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65" w:rsidRDefault="005C0965" w:rsidP="005C0965">
      <w:pPr>
        <w:ind w:firstLine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6403015" cy="891354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81" cy="892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475" w:rsidRDefault="00271475" w:rsidP="005C0965">
      <w:pPr>
        <w:ind w:firstLine="0"/>
        <w:rPr>
          <w:rFonts w:cs="Times New Roman"/>
          <w:szCs w:val="28"/>
        </w:rPr>
      </w:pPr>
    </w:p>
    <w:p w:rsidR="00271475" w:rsidRDefault="00271475" w:rsidP="005C0965">
      <w:pPr>
        <w:ind w:firstLine="0"/>
        <w:rPr>
          <w:rFonts w:cs="Times New Roman"/>
          <w:szCs w:val="28"/>
        </w:rPr>
      </w:pPr>
    </w:p>
    <w:p w:rsidR="00271475" w:rsidRDefault="00271475" w:rsidP="005C0965">
      <w:pPr>
        <w:ind w:firstLine="0"/>
        <w:rPr>
          <w:rFonts w:cs="Times New Roman"/>
          <w:szCs w:val="28"/>
        </w:rPr>
      </w:pPr>
    </w:p>
    <w:p w:rsidR="00271475" w:rsidRDefault="00271475" w:rsidP="005C0965">
      <w:pPr>
        <w:ind w:firstLine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6682291" cy="3285460"/>
            <wp:effectExtent l="19050" t="0" r="4259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16" cy="328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965" w:rsidRDefault="005C0965" w:rsidP="00376B01">
      <w:pPr>
        <w:ind w:left="5103"/>
        <w:rPr>
          <w:rFonts w:cs="Times New Roman"/>
          <w:szCs w:val="28"/>
        </w:rPr>
      </w:pPr>
    </w:p>
    <w:p w:rsidR="00271475" w:rsidRDefault="00271475" w:rsidP="00376B01">
      <w:pPr>
        <w:ind w:left="5103"/>
        <w:rPr>
          <w:rFonts w:cs="Times New Roman"/>
          <w:szCs w:val="28"/>
        </w:rPr>
      </w:pPr>
    </w:p>
    <w:p w:rsidR="00271475" w:rsidRDefault="00271475" w:rsidP="00376B01">
      <w:pPr>
        <w:ind w:left="5103"/>
        <w:rPr>
          <w:rFonts w:cs="Times New Roman"/>
          <w:szCs w:val="28"/>
        </w:rPr>
      </w:pPr>
    </w:p>
    <w:p w:rsidR="00271475" w:rsidRDefault="00271475" w:rsidP="00376B01">
      <w:pPr>
        <w:ind w:left="5103"/>
        <w:rPr>
          <w:rFonts w:cs="Times New Roman"/>
          <w:szCs w:val="28"/>
        </w:rPr>
      </w:pPr>
    </w:p>
    <w:p w:rsidR="00271475" w:rsidRDefault="00271475" w:rsidP="00376B01">
      <w:pPr>
        <w:ind w:left="5103"/>
        <w:rPr>
          <w:rFonts w:cs="Times New Roman"/>
          <w:szCs w:val="28"/>
        </w:rPr>
      </w:pPr>
    </w:p>
    <w:p w:rsidR="00271475" w:rsidRDefault="00271475" w:rsidP="00376B01">
      <w:pPr>
        <w:ind w:left="5103"/>
        <w:rPr>
          <w:rFonts w:cs="Times New Roman"/>
          <w:szCs w:val="28"/>
        </w:rPr>
      </w:pPr>
    </w:p>
    <w:p w:rsidR="00271475" w:rsidRDefault="00271475" w:rsidP="00376B01">
      <w:pPr>
        <w:ind w:left="5103"/>
        <w:rPr>
          <w:rFonts w:cs="Times New Roman"/>
          <w:szCs w:val="28"/>
        </w:rPr>
      </w:pPr>
    </w:p>
    <w:p w:rsidR="00271475" w:rsidRDefault="00271475" w:rsidP="00376B01">
      <w:pPr>
        <w:ind w:left="5103"/>
        <w:rPr>
          <w:rFonts w:cs="Times New Roman"/>
          <w:szCs w:val="28"/>
        </w:rPr>
      </w:pPr>
    </w:p>
    <w:p w:rsidR="00271475" w:rsidRDefault="00271475" w:rsidP="00376B01">
      <w:pPr>
        <w:ind w:left="5103"/>
        <w:rPr>
          <w:rFonts w:cs="Times New Roman"/>
          <w:szCs w:val="28"/>
        </w:rPr>
      </w:pPr>
    </w:p>
    <w:p w:rsidR="00271475" w:rsidRDefault="00271475" w:rsidP="00376B01">
      <w:pPr>
        <w:ind w:left="5103"/>
        <w:rPr>
          <w:rFonts w:cs="Times New Roman"/>
          <w:szCs w:val="28"/>
        </w:rPr>
      </w:pPr>
    </w:p>
    <w:p w:rsidR="00271475" w:rsidRDefault="00271475" w:rsidP="00376B01">
      <w:pPr>
        <w:ind w:left="5103"/>
        <w:rPr>
          <w:rFonts w:cs="Times New Roman"/>
          <w:szCs w:val="28"/>
        </w:rPr>
      </w:pPr>
    </w:p>
    <w:p w:rsidR="00271475" w:rsidRDefault="00271475" w:rsidP="00376B01">
      <w:pPr>
        <w:ind w:left="5103"/>
        <w:rPr>
          <w:rFonts w:cs="Times New Roman"/>
          <w:szCs w:val="28"/>
        </w:rPr>
      </w:pPr>
    </w:p>
    <w:p w:rsidR="00271475" w:rsidRDefault="00271475" w:rsidP="00376B01">
      <w:pPr>
        <w:ind w:left="5103"/>
        <w:rPr>
          <w:rFonts w:cs="Times New Roman"/>
          <w:szCs w:val="28"/>
        </w:rPr>
      </w:pPr>
    </w:p>
    <w:p w:rsidR="00271475" w:rsidRDefault="00271475" w:rsidP="00376B01">
      <w:pPr>
        <w:ind w:left="5103"/>
        <w:rPr>
          <w:rFonts w:cs="Times New Roman"/>
          <w:szCs w:val="28"/>
        </w:rPr>
      </w:pPr>
    </w:p>
    <w:p w:rsidR="00271475" w:rsidRDefault="00271475" w:rsidP="00376B01">
      <w:pPr>
        <w:ind w:left="5103"/>
        <w:rPr>
          <w:rFonts w:cs="Times New Roman"/>
          <w:szCs w:val="28"/>
        </w:rPr>
      </w:pPr>
    </w:p>
    <w:p w:rsidR="00271475" w:rsidRDefault="00271475" w:rsidP="00376B01">
      <w:pPr>
        <w:ind w:left="5103"/>
        <w:rPr>
          <w:rFonts w:cs="Times New Roman"/>
          <w:szCs w:val="28"/>
        </w:rPr>
      </w:pPr>
    </w:p>
    <w:p w:rsidR="00271475" w:rsidRDefault="00271475" w:rsidP="00376B01">
      <w:pPr>
        <w:ind w:left="5103"/>
        <w:rPr>
          <w:rFonts w:cs="Times New Roman"/>
          <w:szCs w:val="28"/>
        </w:rPr>
      </w:pPr>
    </w:p>
    <w:p w:rsidR="00271475" w:rsidRDefault="00271475" w:rsidP="00376B01">
      <w:pPr>
        <w:ind w:left="5103"/>
        <w:rPr>
          <w:rFonts w:cs="Times New Roman"/>
          <w:szCs w:val="28"/>
        </w:rPr>
      </w:pPr>
    </w:p>
    <w:p w:rsidR="00271475" w:rsidRDefault="00271475" w:rsidP="00376B01">
      <w:pPr>
        <w:ind w:left="5103"/>
        <w:rPr>
          <w:rFonts w:cs="Times New Roman"/>
          <w:szCs w:val="28"/>
        </w:rPr>
      </w:pPr>
    </w:p>
    <w:p w:rsidR="00271475" w:rsidRDefault="00271475" w:rsidP="00376B01">
      <w:pPr>
        <w:ind w:left="5103"/>
        <w:rPr>
          <w:rFonts w:cs="Times New Roman"/>
          <w:szCs w:val="28"/>
        </w:rPr>
      </w:pPr>
    </w:p>
    <w:p w:rsidR="00271475" w:rsidRDefault="00271475" w:rsidP="00376B01">
      <w:pPr>
        <w:ind w:left="5103"/>
        <w:rPr>
          <w:rFonts w:cs="Times New Roman"/>
          <w:szCs w:val="28"/>
        </w:rPr>
      </w:pPr>
    </w:p>
    <w:p w:rsidR="00271475" w:rsidRDefault="00271475" w:rsidP="00376B01">
      <w:pPr>
        <w:ind w:left="5103"/>
        <w:rPr>
          <w:rFonts w:cs="Times New Roman"/>
          <w:szCs w:val="28"/>
        </w:rPr>
      </w:pPr>
    </w:p>
    <w:p w:rsidR="00271475" w:rsidRDefault="00271475" w:rsidP="00376B01">
      <w:pPr>
        <w:ind w:left="5103"/>
        <w:rPr>
          <w:rFonts w:cs="Times New Roman"/>
          <w:szCs w:val="28"/>
        </w:rPr>
      </w:pPr>
    </w:p>
    <w:p w:rsidR="00271475" w:rsidRDefault="00271475" w:rsidP="00376B01">
      <w:pPr>
        <w:ind w:left="5103"/>
        <w:rPr>
          <w:rFonts w:cs="Times New Roman"/>
          <w:szCs w:val="28"/>
        </w:rPr>
      </w:pPr>
    </w:p>
    <w:p w:rsidR="00271475" w:rsidRDefault="00271475" w:rsidP="00376B01">
      <w:pPr>
        <w:ind w:left="5103"/>
        <w:rPr>
          <w:rFonts w:cs="Times New Roman"/>
          <w:szCs w:val="28"/>
        </w:rPr>
      </w:pPr>
    </w:p>
    <w:p w:rsidR="005C0965" w:rsidRDefault="005C0965" w:rsidP="00376B01">
      <w:pPr>
        <w:ind w:left="5103"/>
        <w:rPr>
          <w:rFonts w:cs="Times New Roman"/>
          <w:szCs w:val="28"/>
        </w:rPr>
      </w:pPr>
    </w:p>
    <w:p w:rsidR="005C0965" w:rsidRDefault="005C0965" w:rsidP="00376B01">
      <w:pPr>
        <w:ind w:left="5103"/>
        <w:rPr>
          <w:rFonts w:cs="Times New Roman"/>
          <w:szCs w:val="28"/>
        </w:rPr>
      </w:pPr>
    </w:p>
    <w:p w:rsidR="00376B01" w:rsidRPr="00376B01" w:rsidRDefault="00376B01" w:rsidP="00376B01">
      <w:pPr>
        <w:ind w:left="5103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lastRenderedPageBreak/>
        <w:t xml:space="preserve">УТВЕРЖДЕНА </w:t>
      </w:r>
    </w:p>
    <w:p w:rsidR="00376B01" w:rsidRPr="00376B01" w:rsidRDefault="00376B01" w:rsidP="00376B01">
      <w:pPr>
        <w:ind w:left="5103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постановлением</w:t>
      </w:r>
    </w:p>
    <w:p w:rsidR="00376B01" w:rsidRPr="00376B01" w:rsidRDefault="00376B01" w:rsidP="00376B01">
      <w:pPr>
        <w:ind w:left="5812" w:firstLine="0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Правительства области</w:t>
      </w:r>
      <w:r w:rsidRPr="00376B01">
        <w:rPr>
          <w:rFonts w:cs="Times New Roman"/>
          <w:szCs w:val="28"/>
        </w:rPr>
        <w:br/>
        <w:t xml:space="preserve">от </w:t>
      </w:r>
      <w:r w:rsidR="009F641E">
        <w:rPr>
          <w:rFonts w:cs="Times New Roman"/>
          <w:szCs w:val="28"/>
        </w:rPr>
        <w:t>30.12.2020</w:t>
      </w:r>
      <w:r w:rsidRPr="00376B01">
        <w:rPr>
          <w:rFonts w:cs="Times New Roman"/>
          <w:szCs w:val="28"/>
        </w:rPr>
        <w:t xml:space="preserve"> № </w:t>
      </w:r>
      <w:r w:rsidR="009F641E">
        <w:rPr>
          <w:rFonts w:cs="Times New Roman"/>
          <w:szCs w:val="28"/>
        </w:rPr>
        <w:t>1055-п</w:t>
      </w:r>
    </w:p>
    <w:p w:rsidR="00376B01" w:rsidRPr="00376B01" w:rsidRDefault="00376B01" w:rsidP="00376B01">
      <w:pPr>
        <w:ind w:left="5103"/>
        <w:rPr>
          <w:rFonts w:cs="Times New Roman"/>
          <w:szCs w:val="28"/>
        </w:rPr>
      </w:pPr>
    </w:p>
    <w:p w:rsidR="00376B01" w:rsidRPr="00376B01" w:rsidRDefault="00376B01" w:rsidP="00376B01">
      <w:pPr>
        <w:ind w:left="5103"/>
        <w:rPr>
          <w:rFonts w:cs="Times New Roman"/>
          <w:szCs w:val="28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  <w:b/>
          <w:color w:val="000000"/>
          <w:szCs w:val="28"/>
        </w:rPr>
      </w:pPr>
      <w:r w:rsidRPr="00376B01">
        <w:rPr>
          <w:rFonts w:cs="Times New Roman"/>
          <w:b/>
          <w:color w:val="000000"/>
          <w:szCs w:val="28"/>
        </w:rPr>
        <w:t>ТЕРРИТОРИАЛЬНАЯ ПРОГРАММА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color w:val="000000"/>
          <w:szCs w:val="28"/>
        </w:rPr>
      </w:pPr>
      <w:r w:rsidRPr="00376B01">
        <w:rPr>
          <w:rFonts w:cs="Times New Roman"/>
          <w:b/>
          <w:color w:val="000000"/>
          <w:szCs w:val="28"/>
        </w:rPr>
        <w:t xml:space="preserve">государственных гарантий бесплатного оказания населению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color w:val="000000"/>
          <w:szCs w:val="28"/>
        </w:rPr>
        <w:t xml:space="preserve">Ярославской области медицинской помощи на </w:t>
      </w:r>
      <w:r w:rsidRPr="00376B01">
        <w:rPr>
          <w:rFonts w:cs="Times New Roman"/>
          <w:b/>
          <w:szCs w:val="28"/>
        </w:rPr>
        <w:t xml:space="preserve">2021 год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bCs/>
        </w:rPr>
      </w:pPr>
      <w:r w:rsidRPr="00376B01">
        <w:rPr>
          <w:rFonts w:cs="Times New Roman"/>
          <w:b/>
          <w:bCs/>
        </w:rPr>
        <w:t>и на плановый период 2022 и 2023 годов</w:t>
      </w:r>
    </w:p>
    <w:p w:rsidR="00376B01" w:rsidRPr="00376B01" w:rsidRDefault="00376B01" w:rsidP="00376B01">
      <w:pPr>
        <w:ind w:firstLine="0"/>
        <w:jc w:val="center"/>
        <w:rPr>
          <w:rFonts w:cs="Times New Roman"/>
          <w:szCs w:val="28"/>
        </w:rPr>
      </w:pPr>
    </w:p>
    <w:p w:rsidR="00376B01" w:rsidRPr="00911A5C" w:rsidRDefault="00911A5C" w:rsidP="00911A5C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911A5C">
        <w:rPr>
          <w:rFonts w:cs="Times New Roman"/>
          <w:szCs w:val="28"/>
          <w:lang w:eastAsia="ru-RU"/>
        </w:rPr>
        <w:t>1.</w:t>
      </w:r>
      <w:r w:rsidRPr="00376B01">
        <w:rPr>
          <w:rFonts w:cs="Times New Roman"/>
          <w:szCs w:val="28"/>
          <w:lang w:eastAsia="ru-RU"/>
        </w:rPr>
        <w:t> </w:t>
      </w:r>
      <w:r w:rsidR="00376B01" w:rsidRPr="00911A5C">
        <w:rPr>
          <w:rFonts w:cs="Times New Roman"/>
          <w:szCs w:val="28"/>
          <w:lang w:eastAsia="ru-RU"/>
        </w:rPr>
        <w:t>Территориальная программа государственных гарантий бесплатного оказ</w:t>
      </w:r>
      <w:r w:rsidR="00376B01" w:rsidRPr="00911A5C">
        <w:rPr>
          <w:rFonts w:cs="Times New Roman"/>
          <w:szCs w:val="28"/>
          <w:lang w:eastAsia="ru-RU"/>
        </w:rPr>
        <w:t>а</w:t>
      </w:r>
      <w:r w:rsidR="00376B01" w:rsidRPr="00911A5C">
        <w:rPr>
          <w:rFonts w:cs="Times New Roman"/>
          <w:szCs w:val="28"/>
          <w:lang w:eastAsia="ru-RU"/>
        </w:rPr>
        <w:t>ния населению Ярославской области медицинской помощи на 2021 год и на план</w:t>
      </w:r>
      <w:r w:rsidR="00376B01" w:rsidRPr="00911A5C">
        <w:rPr>
          <w:rFonts w:cs="Times New Roman"/>
          <w:szCs w:val="28"/>
          <w:lang w:eastAsia="ru-RU"/>
        </w:rPr>
        <w:t>о</w:t>
      </w:r>
      <w:r w:rsidR="00376B01" w:rsidRPr="00911A5C">
        <w:rPr>
          <w:rFonts w:cs="Times New Roman"/>
          <w:szCs w:val="28"/>
          <w:lang w:eastAsia="ru-RU"/>
        </w:rPr>
        <w:t xml:space="preserve">вый период 2022 и 2023 годов (далее </w:t>
      </w:r>
      <w:r w:rsidR="006E609E" w:rsidRPr="00911A5C">
        <w:rPr>
          <w:rFonts w:cs="Times New Roman"/>
          <w:color w:val="212121"/>
          <w:szCs w:val="28"/>
          <w:shd w:val="clear" w:color="auto" w:fill="FFFFFF"/>
        </w:rPr>
        <w:t>–</w:t>
      </w:r>
      <w:r w:rsidR="00376B01" w:rsidRPr="00911A5C">
        <w:rPr>
          <w:rFonts w:cs="Times New Roman"/>
          <w:szCs w:val="28"/>
          <w:lang w:eastAsia="ru-RU"/>
        </w:rPr>
        <w:t xml:space="preserve"> Территориальная програ</w:t>
      </w:r>
      <w:r w:rsidR="00376B01" w:rsidRPr="00911A5C">
        <w:rPr>
          <w:rFonts w:cs="Times New Roman"/>
          <w:szCs w:val="28"/>
          <w:lang w:eastAsia="ru-RU"/>
        </w:rPr>
        <w:t>м</w:t>
      </w:r>
      <w:r w:rsidR="00376B01" w:rsidRPr="00911A5C">
        <w:rPr>
          <w:rFonts w:cs="Times New Roman"/>
          <w:szCs w:val="28"/>
          <w:lang w:eastAsia="ru-RU"/>
        </w:rPr>
        <w:t>ма) разработана в целях создания в Ярославской области единого механизма реализации конституц</w:t>
      </w:r>
      <w:r w:rsidR="00376B01" w:rsidRPr="00911A5C">
        <w:rPr>
          <w:rFonts w:cs="Times New Roman"/>
          <w:szCs w:val="28"/>
          <w:lang w:eastAsia="ru-RU"/>
        </w:rPr>
        <w:t>и</w:t>
      </w:r>
      <w:r w:rsidR="00376B01" w:rsidRPr="00911A5C">
        <w:rPr>
          <w:rFonts w:cs="Times New Roman"/>
          <w:szCs w:val="28"/>
          <w:lang w:eastAsia="ru-RU"/>
        </w:rPr>
        <w:t>онных прав граждан на бесплатное получение медицинской помощи гарантирова</w:t>
      </w:r>
      <w:r w:rsidR="00376B01" w:rsidRPr="00911A5C">
        <w:rPr>
          <w:rFonts w:cs="Times New Roman"/>
          <w:szCs w:val="28"/>
          <w:lang w:eastAsia="ru-RU"/>
        </w:rPr>
        <w:t>н</w:t>
      </w:r>
      <w:r w:rsidR="00376B01" w:rsidRPr="00911A5C">
        <w:rPr>
          <w:rFonts w:cs="Times New Roman"/>
          <w:szCs w:val="28"/>
          <w:lang w:eastAsia="ru-RU"/>
        </w:rPr>
        <w:t>ного объема и качества.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Территориальная программа включает территориальную программу обяз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тельного медицинского страхования</w:t>
      </w:r>
      <w:r w:rsidR="00A17D7D" w:rsidRPr="00A17D7D">
        <w:rPr>
          <w:rFonts w:cs="Times New Roman"/>
          <w:szCs w:val="28"/>
          <w:lang w:eastAsia="ru-RU"/>
        </w:rPr>
        <w:t xml:space="preserve"> </w:t>
      </w:r>
      <w:r w:rsidR="00A17D7D" w:rsidRPr="00376B01">
        <w:rPr>
          <w:rFonts w:cs="Times New Roman"/>
          <w:szCs w:val="28"/>
          <w:lang w:eastAsia="ru-RU"/>
        </w:rPr>
        <w:t>(далее – ОМС)</w:t>
      </w:r>
      <w:r w:rsidRPr="00376B01">
        <w:rPr>
          <w:rFonts w:cs="Times New Roman"/>
          <w:szCs w:val="28"/>
          <w:lang w:eastAsia="ru-RU"/>
        </w:rPr>
        <w:t xml:space="preserve"> Ярославской области и устана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ливает перечень видов, форм и условий медицинской помощи, предоставление к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торой осуществляется бесплатно, перечень заболеваний и состояний, оказание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дицинской помощи при которых осуществляется бесплатно, категории граждан, оказание медицинской помощи которым осуществляется бесплатно, нормативы объема медицинской помощи, нормативы финансовых затрат на единицу объема медицинской помощи, подушевые нормативы финансирования, порядок</w:t>
      </w:r>
      <w:proofErr w:type="gramEnd"/>
      <w:r w:rsidRPr="00376B01">
        <w:rPr>
          <w:rFonts w:cs="Times New Roman"/>
          <w:szCs w:val="28"/>
          <w:lang w:eastAsia="ru-RU"/>
        </w:rPr>
        <w:t xml:space="preserve"> и структуру формирования тарифов на медицинскую </w:t>
      </w:r>
      <w:proofErr w:type="gramStart"/>
      <w:r w:rsidRPr="00376B01">
        <w:rPr>
          <w:rFonts w:cs="Times New Roman"/>
          <w:szCs w:val="28"/>
          <w:lang w:eastAsia="ru-RU"/>
        </w:rPr>
        <w:t>помощь</w:t>
      </w:r>
      <w:proofErr w:type="gramEnd"/>
      <w:r w:rsidRPr="00376B01">
        <w:rPr>
          <w:rFonts w:cs="Times New Roman"/>
          <w:szCs w:val="28"/>
          <w:lang w:eastAsia="ru-RU"/>
        </w:rPr>
        <w:t xml:space="preserve"> и способы ее оплаты, а также тр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бования в части определения порядка и условий предоставления медицинской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мощи, крит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риев доступности и качества медицинской помощи, предоставляемой на те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ритории Ярославской области бесплатно.</w:t>
      </w:r>
    </w:p>
    <w:p w:rsidR="00376B01" w:rsidRPr="00376B01" w:rsidRDefault="00911A5C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</w:t>
      </w:r>
      <w:r w:rsidRPr="00376B01">
        <w:rPr>
          <w:rFonts w:cs="Times New Roman"/>
          <w:szCs w:val="28"/>
          <w:lang w:eastAsia="ru-RU"/>
        </w:rPr>
        <w:t> </w:t>
      </w:r>
      <w:proofErr w:type="gramStart"/>
      <w:r w:rsidR="00376B01" w:rsidRPr="00376B01">
        <w:rPr>
          <w:rFonts w:cs="Times New Roman"/>
          <w:szCs w:val="28"/>
          <w:lang w:eastAsia="ru-RU"/>
        </w:rPr>
        <w:t>Территориальная программа разработана в соответствии с федеральными законами от 21 ноября 2011 г</w:t>
      </w:r>
      <w:r w:rsidR="00A17D7D">
        <w:rPr>
          <w:rFonts w:cs="Times New Roman"/>
          <w:szCs w:val="28"/>
          <w:lang w:eastAsia="ru-RU"/>
        </w:rPr>
        <w:t>ода</w:t>
      </w:r>
      <w:r w:rsidR="00376B01" w:rsidRPr="00376B01">
        <w:rPr>
          <w:rFonts w:cs="Times New Roman"/>
          <w:szCs w:val="28"/>
          <w:lang w:eastAsia="ru-RU"/>
        </w:rPr>
        <w:t xml:space="preserve"> № 323-ФЗ «Об основах охраны здор</w:t>
      </w:r>
      <w:r w:rsidR="00376B01" w:rsidRPr="00376B01">
        <w:rPr>
          <w:rFonts w:cs="Times New Roman"/>
          <w:szCs w:val="28"/>
          <w:lang w:eastAsia="ru-RU"/>
        </w:rPr>
        <w:t>о</w:t>
      </w:r>
      <w:r w:rsidR="00376B01" w:rsidRPr="00376B01">
        <w:rPr>
          <w:rFonts w:cs="Times New Roman"/>
          <w:szCs w:val="28"/>
          <w:lang w:eastAsia="ru-RU"/>
        </w:rPr>
        <w:t>вья граждан в Российской Федерации», от 29 ноября 2010 г</w:t>
      </w:r>
      <w:r w:rsidR="00A17D7D">
        <w:rPr>
          <w:rFonts w:cs="Times New Roman"/>
          <w:szCs w:val="28"/>
          <w:lang w:eastAsia="ru-RU"/>
        </w:rPr>
        <w:t>ода</w:t>
      </w:r>
      <w:r w:rsidR="00A17D7D" w:rsidRPr="00376B01">
        <w:rPr>
          <w:rFonts w:cs="Times New Roman"/>
          <w:szCs w:val="28"/>
          <w:lang w:eastAsia="ru-RU"/>
        </w:rPr>
        <w:t> </w:t>
      </w:r>
      <w:r w:rsidR="00376B01" w:rsidRPr="00376B01">
        <w:rPr>
          <w:rFonts w:cs="Times New Roman"/>
          <w:szCs w:val="28"/>
          <w:lang w:eastAsia="ru-RU"/>
        </w:rPr>
        <w:t>№ 326-ФЗ «Об обязательном мед</w:t>
      </w:r>
      <w:r w:rsidR="00376B01" w:rsidRPr="00376B01">
        <w:rPr>
          <w:rFonts w:cs="Times New Roman"/>
          <w:szCs w:val="28"/>
          <w:lang w:eastAsia="ru-RU"/>
        </w:rPr>
        <w:t>и</w:t>
      </w:r>
      <w:r w:rsidR="00376B01" w:rsidRPr="00376B01">
        <w:rPr>
          <w:rFonts w:cs="Times New Roman"/>
          <w:szCs w:val="28"/>
          <w:lang w:eastAsia="ru-RU"/>
        </w:rPr>
        <w:t>цинском страховании в Российской Федерации», Программой государственных г</w:t>
      </w:r>
      <w:r w:rsidR="00376B01" w:rsidRPr="00376B01">
        <w:rPr>
          <w:rFonts w:cs="Times New Roman"/>
          <w:szCs w:val="28"/>
          <w:lang w:eastAsia="ru-RU"/>
        </w:rPr>
        <w:t>а</w:t>
      </w:r>
      <w:r w:rsidR="00376B01" w:rsidRPr="00376B01">
        <w:rPr>
          <w:rFonts w:cs="Times New Roman"/>
          <w:szCs w:val="28"/>
          <w:lang w:eastAsia="ru-RU"/>
        </w:rPr>
        <w:t>рантий бесплатного оказания гражданам медицинской помощи на 2021 год и на плановый период 2022 и 2023 годов, у</w:t>
      </w:r>
      <w:r w:rsidR="00376B01" w:rsidRPr="00376B01">
        <w:rPr>
          <w:rFonts w:cs="Times New Roman"/>
          <w:szCs w:val="28"/>
          <w:lang w:eastAsia="ru-RU"/>
        </w:rPr>
        <w:t>т</w:t>
      </w:r>
      <w:r w:rsidR="00376B01" w:rsidRPr="00376B01">
        <w:rPr>
          <w:rFonts w:cs="Times New Roman"/>
          <w:szCs w:val="28"/>
          <w:lang w:eastAsia="ru-RU"/>
        </w:rPr>
        <w:t>вержденной постановлением Правительства Российской Федерации от</w:t>
      </w:r>
      <w:proofErr w:type="gramEnd"/>
      <w:r w:rsidR="00376B01" w:rsidRPr="00376B01">
        <w:rPr>
          <w:rFonts w:cs="Times New Roman"/>
          <w:szCs w:val="28"/>
          <w:lang w:eastAsia="ru-RU"/>
        </w:rPr>
        <w:t xml:space="preserve"> </w:t>
      </w:r>
      <w:proofErr w:type="gramStart"/>
      <w:r w:rsidR="00376B01" w:rsidRPr="00376B01">
        <w:rPr>
          <w:rFonts w:cs="Times New Roman"/>
          <w:szCs w:val="28"/>
          <w:lang w:eastAsia="ru-RU"/>
        </w:rPr>
        <w:t>28</w:t>
      </w:r>
      <w:r w:rsidRPr="00376B01">
        <w:rPr>
          <w:rFonts w:cs="Times New Roman"/>
          <w:szCs w:val="28"/>
          <w:lang w:eastAsia="ru-RU"/>
        </w:rPr>
        <w:t> </w:t>
      </w:r>
      <w:r w:rsidR="00376B01" w:rsidRPr="00376B01">
        <w:rPr>
          <w:rFonts w:cs="Times New Roman"/>
          <w:szCs w:val="28"/>
          <w:lang w:eastAsia="ru-RU"/>
        </w:rPr>
        <w:t>декабря 2020 г. № 2299 «О Программе государстве</w:t>
      </w:r>
      <w:r w:rsidR="00376B01" w:rsidRPr="00376B01">
        <w:rPr>
          <w:rFonts w:cs="Times New Roman"/>
          <w:szCs w:val="28"/>
          <w:lang w:eastAsia="ru-RU"/>
        </w:rPr>
        <w:t>н</w:t>
      </w:r>
      <w:r w:rsidR="00376B01" w:rsidRPr="00376B01">
        <w:rPr>
          <w:rFonts w:cs="Times New Roman"/>
          <w:szCs w:val="28"/>
          <w:lang w:eastAsia="ru-RU"/>
        </w:rPr>
        <w:t>ных гарантий бе</w:t>
      </w:r>
      <w:r w:rsidR="00376B01" w:rsidRPr="00376B01">
        <w:rPr>
          <w:rFonts w:cs="Times New Roman"/>
          <w:szCs w:val="28"/>
          <w:lang w:eastAsia="ru-RU"/>
        </w:rPr>
        <w:t>с</w:t>
      </w:r>
      <w:r w:rsidR="00376B01" w:rsidRPr="00376B01">
        <w:rPr>
          <w:rFonts w:cs="Times New Roman"/>
          <w:szCs w:val="28"/>
          <w:lang w:eastAsia="ru-RU"/>
        </w:rPr>
        <w:t>платного оказания гражданам медицинской помощи на 2021 год и на план</w:t>
      </w:r>
      <w:r w:rsidR="00376B01" w:rsidRPr="00376B01">
        <w:rPr>
          <w:rFonts w:cs="Times New Roman"/>
          <w:szCs w:val="28"/>
          <w:lang w:eastAsia="ru-RU"/>
        </w:rPr>
        <w:t>о</w:t>
      </w:r>
      <w:r w:rsidR="00376B01" w:rsidRPr="00376B01">
        <w:rPr>
          <w:rFonts w:cs="Times New Roman"/>
          <w:szCs w:val="28"/>
          <w:lang w:eastAsia="ru-RU"/>
        </w:rPr>
        <w:t>вый период 2022 и 2023 годов», постановлением Правительства Российской Федерации от 6 мая 2003 г.</w:t>
      </w:r>
      <w:r w:rsidR="008D5B7F" w:rsidRPr="00376B01">
        <w:rPr>
          <w:rFonts w:cs="Times New Roman"/>
          <w:szCs w:val="28"/>
          <w:lang w:eastAsia="ru-RU"/>
        </w:rPr>
        <w:t> </w:t>
      </w:r>
      <w:r w:rsidR="00376B01" w:rsidRPr="00376B01">
        <w:rPr>
          <w:rFonts w:cs="Times New Roman"/>
          <w:szCs w:val="28"/>
          <w:lang w:eastAsia="ru-RU"/>
        </w:rPr>
        <w:t>№ 255 «О разработке и финансировании выполнения з</w:t>
      </w:r>
      <w:r w:rsidR="00376B01" w:rsidRPr="00376B01">
        <w:rPr>
          <w:rFonts w:cs="Times New Roman"/>
          <w:szCs w:val="28"/>
          <w:lang w:eastAsia="ru-RU"/>
        </w:rPr>
        <w:t>а</w:t>
      </w:r>
      <w:r w:rsidR="00376B01" w:rsidRPr="00376B01">
        <w:rPr>
          <w:rFonts w:cs="Times New Roman"/>
          <w:szCs w:val="28"/>
          <w:lang w:eastAsia="ru-RU"/>
        </w:rPr>
        <w:t>даний по обеспечению государственных гарантий оказания гражд</w:t>
      </w:r>
      <w:r w:rsidR="00376B01" w:rsidRPr="00376B01">
        <w:rPr>
          <w:rFonts w:cs="Times New Roman"/>
          <w:szCs w:val="28"/>
          <w:lang w:eastAsia="ru-RU"/>
        </w:rPr>
        <w:t>а</w:t>
      </w:r>
      <w:r w:rsidR="00376B01" w:rsidRPr="00376B01">
        <w:rPr>
          <w:rFonts w:cs="Times New Roman"/>
          <w:szCs w:val="28"/>
          <w:lang w:eastAsia="ru-RU"/>
        </w:rPr>
        <w:t>нам Российской Федерации бесплатной медицинской помощи и контроле за их реализацией», с уч</w:t>
      </w:r>
      <w:r w:rsidR="00376B01" w:rsidRPr="00376B01">
        <w:rPr>
          <w:rFonts w:cs="Times New Roman"/>
          <w:szCs w:val="28"/>
          <w:lang w:eastAsia="ru-RU"/>
        </w:rPr>
        <w:t>е</w:t>
      </w:r>
      <w:r w:rsidR="00376B01" w:rsidRPr="00376B01">
        <w:rPr>
          <w:rFonts w:cs="Times New Roman"/>
          <w:szCs w:val="28"/>
          <w:lang w:eastAsia="ru-RU"/>
        </w:rPr>
        <w:t>том порядков</w:t>
      </w:r>
      <w:proofErr w:type="gramEnd"/>
      <w:r w:rsidR="00376B01" w:rsidRPr="00376B01">
        <w:rPr>
          <w:rFonts w:cs="Times New Roman"/>
          <w:szCs w:val="28"/>
          <w:lang w:eastAsia="ru-RU"/>
        </w:rPr>
        <w:t xml:space="preserve"> </w:t>
      </w:r>
      <w:proofErr w:type="gramStart"/>
      <w:r w:rsidR="00376B01" w:rsidRPr="00376B01">
        <w:rPr>
          <w:rFonts w:cs="Times New Roman"/>
          <w:szCs w:val="28"/>
          <w:lang w:eastAsia="ru-RU"/>
        </w:rPr>
        <w:t>оказания медицинской помощи, ста</w:t>
      </w:r>
      <w:r w:rsidR="00376B01" w:rsidRPr="00376B01">
        <w:rPr>
          <w:rFonts w:cs="Times New Roman"/>
          <w:szCs w:val="28"/>
          <w:lang w:eastAsia="ru-RU"/>
        </w:rPr>
        <w:t>н</w:t>
      </w:r>
      <w:r w:rsidR="00376B01" w:rsidRPr="00376B01">
        <w:rPr>
          <w:rFonts w:cs="Times New Roman"/>
          <w:szCs w:val="28"/>
          <w:lang w:eastAsia="ru-RU"/>
        </w:rPr>
        <w:t>дартов медицинской помощи и клинических рекомендаций, особенностей половозрастного состава населения, уровня и структуры заболеваемости н</w:t>
      </w:r>
      <w:r w:rsidR="00376B01" w:rsidRPr="00376B01">
        <w:rPr>
          <w:rFonts w:cs="Times New Roman"/>
          <w:szCs w:val="28"/>
          <w:lang w:eastAsia="ru-RU"/>
        </w:rPr>
        <w:t>а</w:t>
      </w:r>
      <w:r w:rsidR="00376B01" w:rsidRPr="00376B01">
        <w:rPr>
          <w:rFonts w:cs="Times New Roman"/>
          <w:szCs w:val="28"/>
          <w:lang w:eastAsia="ru-RU"/>
        </w:rPr>
        <w:t xml:space="preserve">селения Ярославской области, основанных на </w:t>
      </w:r>
      <w:r w:rsidR="00376B01" w:rsidRPr="00376B01">
        <w:rPr>
          <w:rFonts w:cs="Times New Roman"/>
          <w:szCs w:val="28"/>
          <w:lang w:eastAsia="ru-RU"/>
        </w:rPr>
        <w:lastRenderedPageBreak/>
        <w:t>данных медицинской стат</w:t>
      </w:r>
      <w:r w:rsidR="00376B01" w:rsidRPr="00376B01">
        <w:rPr>
          <w:rFonts w:cs="Times New Roman"/>
          <w:szCs w:val="28"/>
          <w:lang w:eastAsia="ru-RU"/>
        </w:rPr>
        <w:t>и</w:t>
      </w:r>
      <w:r w:rsidR="00376B01" w:rsidRPr="00376B01">
        <w:rPr>
          <w:rFonts w:cs="Times New Roman"/>
          <w:szCs w:val="28"/>
          <w:lang w:eastAsia="ru-RU"/>
        </w:rPr>
        <w:t>стики, климатических и географических особенностей региона и транспор</w:t>
      </w:r>
      <w:r w:rsidR="00376B01" w:rsidRPr="00376B01">
        <w:rPr>
          <w:rFonts w:cs="Times New Roman"/>
          <w:szCs w:val="28"/>
          <w:lang w:eastAsia="ru-RU"/>
        </w:rPr>
        <w:t>т</w:t>
      </w:r>
      <w:r w:rsidR="00376B01" w:rsidRPr="00376B01">
        <w:rPr>
          <w:rFonts w:cs="Times New Roman"/>
          <w:szCs w:val="28"/>
          <w:lang w:eastAsia="ru-RU"/>
        </w:rPr>
        <w:t>ной доступности медицинских организаций, а также с учетом сбалансир</w:t>
      </w:r>
      <w:r w:rsidR="00376B01" w:rsidRPr="00376B01">
        <w:rPr>
          <w:rFonts w:cs="Times New Roman"/>
          <w:szCs w:val="28"/>
          <w:lang w:eastAsia="ru-RU"/>
        </w:rPr>
        <w:t>о</w:t>
      </w:r>
      <w:r w:rsidR="00376B01" w:rsidRPr="00376B01">
        <w:rPr>
          <w:rFonts w:cs="Times New Roman"/>
          <w:szCs w:val="28"/>
          <w:lang w:eastAsia="ru-RU"/>
        </w:rPr>
        <w:t xml:space="preserve">ванности объема медицинской помощи и ее финансового обеспечения, в том числе уплаты страховых взносов на </w:t>
      </w:r>
      <w:r w:rsidR="008D5B7F">
        <w:rPr>
          <w:rFonts w:cs="Times New Roman"/>
          <w:szCs w:val="28"/>
          <w:lang w:eastAsia="ru-RU"/>
        </w:rPr>
        <w:t>ОМС</w:t>
      </w:r>
      <w:r w:rsidR="00376B01" w:rsidRPr="00376B01">
        <w:rPr>
          <w:rFonts w:cs="Times New Roman"/>
          <w:szCs w:val="28"/>
          <w:lang w:eastAsia="ru-RU"/>
        </w:rPr>
        <w:t xml:space="preserve"> неработающего населения в поря</w:t>
      </w:r>
      <w:r w:rsidR="00376B01" w:rsidRPr="00376B01">
        <w:rPr>
          <w:rFonts w:cs="Times New Roman"/>
          <w:szCs w:val="28"/>
          <w:lang w:eastAsia="ru-RU"/>
        </w:rPr>
        <w:t>д</w:t>
      </w:r>
      <w:r w:rsidR="00376B01" w:rsidRPr="00376B01">
        <w:rPr>
          <w:rFonts w:cs="Times New Roman"/>
          <w:szCs w:val="28"/>
          <w:lang w:eastAsia="ru-RU"/>
        </w:rPr>
        <w:t>ке, установленном</w:t>
      </w:r>
      <w:proofErr w:type="gramEnd"/>
      <w:r w:rsidR="00376B01" w:rsidRPr="00376B01">
        <w:rPr>
          <w:rFonts w:cs="Times New Roman"/>
          <w:szCs w:val="28"/>
          <w:lang w:eastAsia="ru-RU"/>
        </w:rPr>
        <w:t xml:space="preserve"> законодательством Российской Федерации об </w:t>
      </w:r>
      <w:r w:rsidR="008D5B7F">
        <w:rPr>
          <w:rFonts w:cs="Times New Roman"/>
          <w:szCs w:val="28"/>
          <w:lang w:eastAsia="ru-RU"/>
        </w:rPr>
        <w:t>ОМС</w:t>
      </w:r>
      <w:r w:rsidR="00376B01" w:rsidRPr="00376B01">
        <w:rPr>
          <w:rFonts w:cs="Times New Roman"/>
          <w:szCs w:val="28"/>
          <w:lang w:eastAsia="ru-RU"/>
        </w:rPr>
        <w:t>, положений р</w:t>
      </w:r>
      <w:r w:rsidR="00376B01" w:rsidRPr="00376B01">
        <w:rPr>
          <w:rFonts w:cs="Times New Roman"/>
          <w:szCs w:val="28"/>
          <w:lang w:eastAsia="ru-RU"/>
        </w:rPr>
        <w:t>е</w:t>
      </w:r>
      <w:r w:rsidR="00376B01" w:rsidRPr="00376B01">
        <w:rPr>
          <w:rFonts w:cs="Times New Roman"/>
          <w:szCs w:val="28"/>
          <w:lang w:eastAsia="ru-RU"/>
        </w:rPr>
        <w:t>гиональной программы модернизации первичного звена здравоохранения, в том числе в части обеспечения создаваемой и модернизируемой инфраструктуры мед</w:t>
      </w:r>
      <w:r w:rsidR="00376B01" w:rsidRPr="00376B01">
        <w:rPr>
          <w:rFonts w:cs="Times New Roman"/>
          <w:szCs w:val="28"/>
          <w:lang w:eastAsia="ru-RU"/>
        </w:rPr>
        <w:t>и</w:t>
      </w:r>
      <w:r w:rsidR="00376B01" w:rsidRPr="00376B01">
        <w:rPr>
          <w:rFonts w:cs="Times New Roman"/>
          <w:szCs w:val="28"/>
          <w:lang w:eastAsia="ru-RU"/>
        </w:rPr>
        <w:t>цинских организаций.</w:t>
      </w:r>
    </w:p>
    <w:p w:rsidR="00376B01" w:rsidRPr="00376B01" w:rsidRDefault="00911A5C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3.</w:t>
      </w:r>
      <w:r w:rsidRPr="00376B01">
        <w:rPr>
          <w:rFonts w:cs="Times New Roman"/>
          <w:szCs w:val="28"/>
          <w:lang w:eastAsia="ru-RU"/>
        </w:rPr>
        <w:t> </w:t>
      </w:r>
      <w:r w:rsidR="00376B01" w:rsidRPr="00376B01">
        <w:rPr>
          <w:rFonts w:cs="Times New Roman"/>
          <w:szCs w:val="28"/>
          <w:lang w:eastAsia="ru-RU"/>
        </w:rPr>
        <w:t>В соответствии с Конституцией Российской Федерации координация вопр</w:t>
      </w:r>
      <w:r w:rsidR="00376B01" w:rsidRPr="00376B01">
        <w:rPr>
          <w:rFonts w:cs="Times New Roman"/>
          <w:szCs w:val="28"/>
          <w:lang w:eastAsia="ru-RU"/>
        </w:rPr>
        <w:t>о</w:t>
      </w:r>
      <w:r w:rsidR="00376B01" w:rsidRPr="00376B01">
        <w:rPr>
          <w:rFonts w:cs="Times New Roman"/>
          <w:szCs w:val="28"/>
          <w:lang w:eastAsia="ru-RU"/>
        </w:rPr>
        <w:t>сов здравоохранения, в том числе обеспечение оказания доступной и качественной медицинской помощи, сохранение и укрепление общественн</w:t>
      </w:r>
      <w:r w:rsidR="00376B01" w:rsidRPr="00376B01">
        <w:rPr>
          <w:rFonts w:cs="Times New Roman"/>
          <w:szCs w:val="28"/>
          <w:lang w:eastAsia="ru-RU"/>
        </w:rPr>
        <w:t>о</w:t>
      </w:r>
      <w:r w:rsidR="00376B01" w:rsidRPr="00376B01">
        <w:rPr>
          <w:rFonts w:cs="Times New Roman"/>
          <w:szCs w:val="28"/>
          <w:lang w:eastAsia="ru-RU"/>
        </w:rPr>
        <w:t>го здоровья, создание условий для ведения здорового образа жизни, формирования культуры ответстве</w:t>
      </w:r>
      <w:r w:rsidR="00376B01" w:rsidRPr="00376B01">
        <w:rPr>
          <w:rFonts w:cs="Times New Roman"/>
          <w:szCs w:val="28"/>
          <w:lang w:eastAsia="ru-RU"/>
        </w:rPr>
        <w:t>н</w:t>
      </w:r>
      <w:r w:rsidR="00376B01" w:rsidRPr="00376B01">
        <w:rPr>
          <w:rFonts w:cs="Times New Roman"/>
          <w:szCs w:val="28"/>
          <w:lang w:eastAsia="ru-RU"/>
        </w:rPr>
        <w:t>ного отношения граждан к своему здоровью, находится в совместном ведении Ро</w:t>
      </w:r>
      <w:r w:rsidR="00376B01" w:rsidRPr="00376B01">
        <w:rPr>
          <w:rFonts w:cs="Times New Roman"/>
          <w:szCs w:val="28"/>
          <w:lang w:eastAsia="ru-RU"/>
        </w:rPr>
        <w:t>с</w:t>
      </w:r>
      <w:r w:rsidR="00376B01" w:rsidRPr="00376B01">
        <w:rPr>
          <w:rFonts w:cs="Times New Roman"/>
          <w:szCs w:val="28"/>
          <w:lang w:eastAsia="ru-RU"/>
        </w:rPr>
        <w:t xml:space="preserve">сийской Федерации и субъектов Российской Федерации. </w:t>
      </w:r>
      <w:proofErr w:type="gramStart"/>
      <w:r w:rsidR="00376B01" w:rsidRPr="00376B01">
        <w:rPr>
          <w:rFonts w:cs="Times New Roman"/>
          <w:szCs w:val="28"/>
          <w:lang w:eastAsia="ru-RU"/>
        </w:rPr>
        <w:t>Органы местного сам</w:t>
      </w:r>
      <w:r w:rsidR="00376B01" w:rsidRPr="00376B01">
        <w:rPr>
          <w:rFonts w:cs="Times New Roman"/>
          <w:szCs w:val="28"/>
          <w:lang w:eastAsia="ru-RU"/>
        </w:rPr>
        <w:t>о</w:t>
      </w:r>
      <w:r w:rsidR="00376B01" w:rsidRPr="00376B01">
        <w:rPr>
          <w:rFonts w:cs="Times New Roman"/>
          <w:szCs w:val="28"/>
          <w:lang w:eastAsia="ru-RU"/>
        </w:rPr>
        <w:t>управления муниципальных образований Ярославской области обеспечивают до</w:t>
      </w:r>
      <w:r w:rsidR="00376B01" w:rsidRPr="00376B01">
        <w:rPr>
          <w:rFonts w:cs="Times New Roman"/>
          <w:szCs w:val="28"/>
          <w:lang w:eastAsia="ru-RU"/>
        </w:rPr>
        <w:t>с</w:t>
      </w:r>
      <w:r w:rsidR="00376B01" w:rsidRPr="00376B01">
        <w:rPr>
          <w:rFonts w:cs="Times New Roman"/>
          <w:szCs w:val="28"/>
          <w:lang w:eastAsia="ru-RU"/>
        </w:rPr>
        <w:t>тупность медицинской помощи населению на территории муниципального образ</w:t>
      </w:r>
      <w:r w:rsidR="00376B01" w:rsidRPr="00376B01">
        <w:rPr>
          <w:rFonts w:cs="Times New Roman"/>
          <w:szCs w:val="28"/>
          <w:lang w:eastAsia="ru-RU"/>
        </w:rPr>
        <w:t>о</w:t>
      </w:r>
      <w:r w:rsidR="00376B01" w:rsidRPr="00376B01">
        <w:rPr>
          <w:rFonts w:cs="Times New Roman"/>
          <w:szCs w:val="28"/>
          <w:lang w:eastAsia="ru-RU"/>
        </w:rPr>
        <w:t>вания в соответствии с Территориальной программой в пределах полномочий, уст</w:t>
      </w:r>
      <w:r w:rsidR="00376B01" w:rsidRPr="00376B01">
        <w:rPr>
          <w:rFonts w:cs="Times New Roman"/>
          <w:szCs w:val="28"/>
          <w:lang w:eastAsia="ru-RU"/>
        </w:rPr>
        <w:t>а</w:t>
      </w:r>
      <w:r w:rsidR="00376B01" w:rsidRPr="00376B01">
        <w:rPr>
          <w:rFonts w:cs="Times New Roman"/>
          <w:szCs w:val="28"/>
          <w:lang w:eastAsia="ru-RU"/>
        </w:rPr>
        <w:t xml:space="preserve">новленных </w:t>
      </w:r>
      <w:r w:rsidR="008D5B7F">
        <w:rPr>
          <w:rFonts w:cs="Times New Roman"/>
          <w:szCs w:val="28"/>
          <w:lang w:eastAsia="ru-RU"/>
        </w:rPr>
        <w:t>ф</w:t>
      </w:r>
      <w:r w:rsidR="00376B01" w:rsidRPr="00376B01">
        <w:rPr>
          <w:rFonts w:cs="Times New Roman"/>
          <w:szCs w:val="28"/>
          <w:lang w:eastAsia="ru-RU"/>
        </w:rPr>
        <w:t>ед</w:t>
      </w:r>
      <w:r w:rsidR="00376B01" w:rsidRPr="00376B01">
        <w:rPr>
          <w:rFonts w:cs="Times New Roman"/>
          <w:szCs w:val="28"/>
          <w:lang w:eastAsia="ru-RU"/>
        </w:rPr>
        <w:t>е</w:t>
      </w:r>
      <w:r w:rsidR="00376B01" w:rsidRPr="00376B01">
        <w:rPr>
          <w:rFonts w:cs="Times New Roman"/>
          <w:szCs w:val="28"/>
          <w:lang w:eastAsia="ru-RU"/>
        </w:rPr>
        <w:t>ральным</w:t>
      </w:r>
      <w:r w:rsidR="008D5B7F">
        <w:rPr>
          <w:rFonts w:cs="Times New Roman"/>
          <w:szCs w:val="28"/>
          <w:lang w:eastAsia="ru-RU"/>
        </w:rPr>
        <w:t>и</w:t>
      </w:r>
      <w:r w:rsidR="00376B01" w:rsidRPr="00376B01">
        <w:rPr>
          <w:rFonts w:cs="Times New Roman"/>
          <w:szCs w:val="28"/>
          <w:lang w:eastAsia="ru-RU"/>
        </w:rPr>
        <w:t xml:space="preserve"> закон</w:t>
      </w:r>
      <w:r w:rsidR="008D5B7F">
        <w:rPr>
          <w:rFonts w:cs="Times New Roman"/>
          <w:szCs w:val="28"/>
          <w:lang w:eastAsia="ru-RU"/>
        </w:rPr>
        <w:t>а</w:t>
      </w:r>
      <w:r w:rsidR="00376B01" w:rsidRPr="00376B01">
        <w:rPr>
          <w:rFonts w:cs="Times New Roman"/>
          <w:szCs w:val="28"/>
          <w:lang w:eastAsia="ru-RU"/>
        </w:rPr>
        <w:t>м</w:t>
      </w:r>
      <w:r w:rsidR="008D5B7F">
        <w:rPr>
          <w:rFonts w:cs="Times New Roman"/>
          <w:szCs w:val="28"/>
          <w:lang w:eastAsia="ru-RU"/>
        </w:rPr>
        <w:t>и</w:t>
      </w:r>
      <w:r w:rsidR="00376B01" w:rsidRPr="00376B01">
        <w:rPr>
          <w:rFonts w:cs="Times New Roman"/>
          <w:szCs w:val="28"/>
          <w:lang w:eastAsia="ru-RU"/>
        </w:rPr>
        <w:t xml:space="preserve"> от 6</w:t>
      </w:r>
      <w:r w:rsidR="008D5B7F" w:rsidRPr="00376B01">
        <w:rPr>
          <w:rFonts w:cs="Times New Roman"/>
          <w:szCs w:val="28"/>
          <w:lang w:eastAsia="ru-RU"/>
        </w:rPr>
        <w:t> </w:t>
      </w:r>
      <w:r w:rsidR="00376B01" w:rsidRPr="00376B01">
        <w:rPr>
          <w:rFonts w:cs="Times New Roman"/>
          <w:szCs w:val="28"/>
          <w:lang w:eastAsia="ru-RU"/>
        </w:rPr>
        <w:t>октября 2003 г</w:t>
      </w:r>
      <w:r w:rsidR="008D5B7F">
        <w:rPr>
          <w:rFonts w:cs="Times New Roman"/>
          <w:szCs w:val="28"/>
          <w:lang w:eastAsia="ru-RU"/>
        </w:rPr>
        <w:t>ода</w:t>
      </w:r>
      <w:r w:rsidR="00376B01" w:rsidRPr="00376B01">
        <w:rPr>
          <w:rFonts w:cs="Times New Roman"/>
          <w:szCs w:val="28"/>
          <w:lang w:eastAsia="ru-RU"/>
        </w:rPr>
        <w:t xml:space="preserve"> № 131-ФЗ «Об общих принципах организации местного</w:t>
      </w:r>
      <w:r w:rsidR="00DE7D97" w:rsidRPr="00376B01">
        <w:rPr>
          <w:rFonts w:cs="Times New Roman"/>
          <w:szCs w:val="28"/>
          <w:lang w:eastAsia="ru-RU"/>
        </w:rPr>
        <w:t> </w:t>
      </w:r>
      <w:r w:rsidR="00376B01" w:rsidRPr="00376B01">
        <w:rPr>
          <w:rFonts w:cs="Times New Roman"/>
          <w:szCs w:val="28"/>
          <w:lang w:eastAsia="ru-RU"/>
        </w:rPr>
        <w:t xml:space="preserve">самоуправления в Российской Федерации» и </w:t>
      </w:r>
      <w:r w:rsidR="008D5B7F">
        <w:rPr>
          <w:rFonts w:cs="Times New Roman"/>
          <w:szCs w:val="28"/>
          <w:lang w:eastAsia="ru-RU"/>
        </w:rPr>
        <w:t xml:space="preserve">от </w:t>
      </w:r>
      <w:r w:rsidR="00DE7D97" w:rsidRPr="00376B01">
        <w:rPr>
          <w:rFonts w:cs="Times New Roman"/>
          <w:szCs w:val="28"/>
          <w:lang w:eastAsia="ru-RU"/>
        </w:rPr>
        <w:t>21 ноября 2011 г</w:t>
      </w:r>
      <w:r w:rsidR="00DE7D97">
        <w:rPr>
          <w:rFonts w:cs="Times New Roman"/>
          <w:szCs w:val="28"/>
          <w:lang w:eastAsia="ru-RU"/>
        </w:rPr>
        <w:t>ода</w:t>
      </w:r>
      <w:r w:rsidR="00DE7D97" w:rsidRPr="00376B01">
        <w:rPr>
          <w:rFonts w:cs="Times New Roman"/>
          <w:szCs w:val="28"/>
          <w:lang w:eastAsia="ru-RU"/>
        </w:rPr>
        <w:t xml:space="preserve"> № 323-ФЗ</w:t>
      </w:r>
      <w:r w:rsidR="00376B01" w:rsidRPr="00376B01">
        <w:rPr>
          <w:rFonts w:cs="Times New Roman"/>
          <w:szCs w:val="28"/>
          <w:lang w:eastAsia="ru-RU"/>
        </w:rPr>
        <w:t xml:space="preserve"> «Об основах охраны здоровья граждан в Российской Федерации».</w:t>
      </w:r>
      <w:proofErr w:type="gramEnd"/>
    </w:p>
    <w:p w:rsidR="00376B01" w:rsidRPr="00376B01" w:rsidRDefault="00911A5C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4.</w:t>
      </w:r>
      <w:r w:rsidRPr="00376B01">
        <w:rPr>
          <w:rFonts w:cs="Times New Roman"/>
          <w:szCs w:val="28"/>
          <w:lang w:eastAsia="ru-RU"/>
        </w:rPr>
        <w:t> </w:t>
      </w:r>
      <w:r w:rsidR="00376B01" w:rsidRPr="00376B01">
        <w:rPr>
          <w:rFonts w:cs="Times New Roman"/>
          <w:szCs w:val="28"/>
          <w:lang w:eastAsia="ru-RU"/>
        </w:rPr>
        <w:t>Государственным заказчиком Территориальной программы является депа</w:t>
      </w:r>
      <w:r w:rsidR="00376B01" w:rsidRPr="00376B01">
        <w:rPr>
          <w:rFonts w:cs="Times New Roman"/>
          <w:szCs w:val="28"/>
          <w:lang w:eastAsia="ru-RU"/>
        </w:rPr>
        <w:t>р</w:t>
      </w:r>
      <w:r w:rsidR="00376B01" w:rsidRPr="00376B01">
        <w:rPr>
          <w:rFonts w:cs="Times New Roman"/>
          <w:szCs w:val="28"/>
          <w:lang w:eastAsia="ru-RU"/>
        </w:rPr>
        <w:t>тамент здравоохранения и фармации Ярославской области, который в своей работе руководствуется Конституцией Российской Федерации, Гражданским кодексом Ро</w:t>
      </w:r>
      <w:r w:rsidR="00376B01" w:rsidRPr="00376B01">
        <w:rPr>
          <w:rFonts w:cs="Times New Roman"/>
          <w:szCs w:val="28"/>
          <w:lang w:eastAsia="ru-RU"/>
        </w:rPr>
        <w:t>с</w:t>
      </w:r>
      <w:r w:rsidR="00376B01" w:rsidRPr="00376B01">
        <w:rPr>
          <w:rFonts w:cs="Times New Roman"/>
          <w:szCs w:val="28"/>
          <w:lang w:eastAsia="ru-RU"/>
        </w:rPr>
        <w:t>сийской Федерации, федеральными законами и законами Ярославской области, п</w:t>
      </w:r>
      <w:r w:rsidR="00376B01" w:rsidRPr="00376B01">
        <w:rPr>
          <w:rFonts w:cs="Times New Roman"/>
          <w:szCs w:val="28"/>
          <w:lang w:eastAsia="ru-RU"/>
        </w:rPr>
        <w:t>о</w:t>
      </w:r>
      <w:r w:rsidR="00376B01" w:rsidRPr="00376B01">
        <w:rPr>
          <w:rFonts w:cs="Times New Roman"/>
          <w:szCs w:val="28"/>
          <w:lang w:eastAsia="ru-RU"/>
        </w:rPr>
        <w:t>становлениями Правительства Российской Федерации, постановлениями Прав</w:t>
      </w:r>
      <w:r w:rsidR="00376B01" w:rsidRPr="00376B01">
        <w:rPr>
          <w:rFonts w:cs="Times New Roman"/>
          <w:szCs w:val="28"/>
          <w:lang w:eastAsia="ru-RU"/>
        </w:rPr>
        <w:t>и</w:t>
      </w:r>
      <w:r w:rsidR="00376B01" w:rsidRPr="00376B01">
        <w:rPr>
          <w:rFonts w:cs="Times New Roman"/>
          <w:szCs w:val="28"/>
          <w:lang w:eastAsia="ru-RU"/>
        </w:rPr>
        <w:t>тельства области, другими нормативными правовыми актами Российской Федер</w:t>
      </w:r>
      <w:r w:rsidR="00376B01" w:rsidRPr="00376B01">
        <w:rPr>
          <w:rFonts w:cs="Times New Roman"/>
          <w:szCs w:val="28"/>
          <w:lang w:eastAsia="ru-RU"/>
        </w:rPr>
        <w:t>а</w:t>
      </w:r>
      <w:r w:rsidR="00376B01" w:rsidRPr="00376B01">
        <w:rPr>
          <w:rFonts w:cs="Times New Roman"/>
          <w:szCs w:val="28"/>
          <w:lang w:eastAsia="ru-RU"/>
        </w:rPr>
        <w:t>ции и Ярославской области.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В реализации мероприятий Территориальной программы участвуют Террит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риальный фонд обязательного медицинского страхования Ярославской области, г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сударственные учреждения здравоохранения области, иные учреждения, входящие в государственную систему здравоохранения области, ведомственные учреждения здравоохранения, медицинские организации частной системы здравоохранения, 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ботающие в системе ОМС, страховые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дицинские организации.</w:t>
      </w:r>
    </w:p>
    <w:p w:rsidR="00376B01" w:rsidRPr="00376B01" w:rsidRDefault="00911A5C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</w:t>
      </w:r>
      <w:r w:rsidRPr="00376B01">
        <w:rPr>
          <w:rFonts w:cs="Times New Roman"/>
          <w:szCs w:val="28"/>
          <w:lang w:eastAsia="ru-RU"/>
        </w:rPr>
        <w:t> </w:t>
      </w:r>
      <w:r w:rsidR="00376B01" w:rsidRPr="00376B01">
        <w:rPr>
          <w:rFonts w:cs="Times New Roman"/>
          <w:szCs w:val="28"/>
          <w:lang w:eastAsia="ru-RU"/>
        </w:rPr>
        <w:t>Понятие «медицинская организация» используется в Территориальной пр</w:t>
      </w:r>
      <w:r w:rsidR="00376B01" w:rsidRPr="00376B01">
        <w:rPr>
          <w:rFonts w:cs="Times New Roman"/>
          <w:szCs w:val="28"/>
          <w:lang w:eastAsia="ru-RU"/>
        </w:rPr>
        <w:t>о</w:t>
      </w:r>
      <w:r w:rsidR="00376B01" w:rsidRPr="00376B01">
        <w:rPr>
          <w:rFonts w:cs="Times New Roman"/>
          <w:szCs w:val="28"/>
          <w:lang w:eastAsia="ru-RU"/>
        </w:rPr>
        <w:t>грамме в значении, определенном в федеральных законах</w:t>
      </w:r>
      <w:r w:rsidR="00CC3496">
        <w:rPr>
          <w:rFonts w:cs="Times New Roman"/>
          <w:szCs w:val="28"/>
          <w:lang w:eastAsia="ru-RU"/>
        </w:rPr>
        <w:t xml:space="preserve"> от</w:t>
      </w:r>
      <w:r w:rsidR="00376B01" w:rsidRPr="00376B01">
        <w:rPr>
          <w:rFonts w:cs="Times New Roman"/>
          <w:szCs w:val="28"/>
          <w:lang w:eastAsia="ru-RU"/>
        </w:rPr>
        <w:t xml:space="preserve"> </w:t>
      </w:r>
      <w:r w:rsidR="00982418" w:rsidRPr="00376B01">
        <w:rPr>
          <w:rFonts w:cs="Times New Roman"/>
          <w:szCs w:val="28"/>
          <w:lang w:eastAsia="ru-RU"/>
        </w:rPr>
        <w:t>21 ноября 2011 г</w:t>
      </w:r>
      <w:r w:rsidR="00982418">
        <w:rPr>
          <w:rFonts w:cs="Times New Roman"/>
          <w:szCs w:val="28"/>
          <w:lang w:eastAsia="ru-RU"/>
        </w:rPr>
        <w:t>ода</w:t>
      </w:r>
      <w:r w:rsidR="00982418" w:rsidRPr="00376B01">
        <w:rPr>
          <w:rFonts w:cs="Times New Roman"/>
          <w:szCs w:val="28"/>
          <w:lang w:eastAsia="ru-RU"/>
        </w:rPr>
        <w:t xml:space="preserve"> № 323-ФЗ «Об основах охраны здоровья граждан в Российской Федерации»</w:t>
      </w:r>
      <w:r w:rsidR="00982418">
        <w:rPr>
          <w:rFonts w:cs="Times New Roman"/>
          <w:szCs w:val="28"/>
          <w:lang w:eastAsia="ru-RU"/>
        </w:rPr>
        <w:t xml:space="preserve"> и</w:t>
      </w:r>
      <w:r w:rsidR="00982418" w:rsidRPr="00376B01">
        <w:rPr>
          <w:rFonts w:cs="Times New Roman"/>
          <w:szCs w:val="28"/>
          <w:lang w:eastAsia="ru-RU"/>
        </w:rPr>
        <w:t xml:space="preserve"> от 29 ноября 2010 г</w:t>
      </w:r>
      <w:r w:rsidR="00982418">
        <w:rPr>
          <w:rFonts w:cs="Times New Roman"/>
          <w:szCs w:val="28"/>
          <w:lang w:eastAsia="ru-RU"/>
        </w:rPr>
        <w:t xml:space="preserve">ода </w:t>
      </w:r>
      <w:r w:rsidR="00982418" w:rsidRPr="00376B01">
        <w:rPr>
          <w:rFonts w:cs="Times New Roman"/>
          <w:szCs w:val="28"/>
          <w:lang w:eastAsia="ru-RU"/>
        </w:rPr>
        <w:t>№ 326-ФЗ</w:t>
      </w:r>
      <w:r w:rsidR="00376B01" w:rsidRPr="00376B01">
        <w:rPr>
          <w:rFonts w:cs="Times New Roman"/>
          <w:szCs w:val="28"/>
          <w:lang w:eastAsia="ru-RU"/>
        </w:rPr>
        <w:t xml:space="preserve"> «Об обязательном медицинском страховании в Росси</w:t>
      </w:r>
      <w:r w:rsidR="00376B01" w:rsidRPr="00376B01">
        <w:rPr>
          <w:rFonts w:cs="Times New Roman"/>
          <w:szCs w:val="28"/>
          <w:lang w:eastAsia="ru-RU"/>
        </w:rPr>
        <w:t>й</w:t>
      </w:r>
      <w:r w:rsidR="00376B01" w:rsidRPr="00376B01">
        <w:rPr>
          <w:rFonts w:cs="Times New Roman"/>
          <w:szCs w:val="28"/>
          <w:lang w:eastAsia="ru-RU"/>
        </w:rPr>
        <w:t>ской Федерации».</w:t>
      </w:r>
    </w:p>
    <w:p w:rsidR="00376B01" w:rsidRPr="00376B01" w:rsidRDefault="008E642D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6.</w:t>
      </w:r>
      <w:r w:rsidRPr="00376B01">
        <w:rPr>
          <w:rFonts w:cs="Times New Roman"/>
          <w:szCs w:val="28"/>
          <w:lang w:eastAsia="ru-RU"/>
        </w:rPr>
        <w:t> </w:t>
      </w:r>
      <w:r w:rsidR="00376B01" w:rsidRPr="00376B01">
        <w:rPr>
          <w:rFonts w:cs="Times New Roman"/>
          <w:szCs w:val="28"/>
          <w:lang w:eastAsia="ru-RU"/>
        </w:rPr>
        <w:t>В целях обеспечения преемственности, доступности и качества медици</w:t>
      </w:r>
      <w:r w:rsidR="00376B01" w:rsidRPr="00376B01">
        <w:rPr>
          <w:rFonts w:cs="Times New Roman"/>
          <w:szCs w:val="28"/>
          <w:lang w:eastAsia="ru-RU"/>
        </w:rPr>
        <w:t>н</w:t>
      </w:r>
      <w:r w:rsidR="00376B01" w:rsidRPr="00376B01">
        <w:rPr>
          <w:rFonts w:cs="Times New Roman"/>
          <w:szCs w:val="28"/>
          <w:lang w:eastAsia="ru-RU"/>
        </w:rPr>
        <w:t>ской помощи и эффективной реализации Территориальной программы на террит</w:t>
      </w:r>
      <w:r w:rsidR="00376B01" w:rsidRPr="00376B01">
        <w:rPr>
          <w:rFonts w:cs="Times New Roman"/>
          <w:szCs w:val="28"/>
          <w:lang w:eastAsia="ru-RU"/>
        </w:rPr>
        <w:t>о</w:t>
      </w:r>
      <w:r w:rsidR="00376B01" w:rsidRPr="00376B01">
        <w:rPr>
          <w:rFonts w:cs="Times New Roman"/>
          <w:szCs w:val="28"/>
          <w:lang w:eastAsia="ru-RU"/>
        </w:rPr>
        <w:t>рии Ярославской области в соответствии с приказом департамента здравоохранения и фармации Ярославской области формируется и развив</w:t>
      </w:r>
      <w:r w:rsidR="00376B01" w:rsidRPr="00376B01">
        <w:rPr>
          <w:rFonts w:cs="Times New Roman"/>
          <w:szCs w:val="28"/>
          <w:lang w:eastAsia="ru-RU"/>
        </w:rPr>
        <w:t>а</w:t>
      </w:r>
      <w:r w:rsidR="00376B01" w:rsidRPr="00376B01">
        <w:rPr>
          <w:rFonts w:cs="Times New Roman"/>
          <w:szCs w:val="28"/>
          <w:lang w:eastAsia="ru-RU"/>
        </w:rPr>
        <w:t>ется трехуровневая система организации медицинской помощи гражданам, которая распространяется на все в</w:t>
      </w:r>
      <w:r w:rsidR="00376B01" w:rsidRPr="00376B01">
        <w:rPr>
          <w:rFonts w:cs="Times New Roman"/>
          <w:szCs w:val="28"/>
          <w:lang w:eastAsia="ru-RU"/>
        </w:rPr>
        <w:t>и</w:t>
      </w:r>
      <w:r w:rsidR="00376B01" w:rsidRPr="00376B01">
        <w:rPr>
          <w:rFonts w:cs="Times New Roman"/>
          <w:szCs w:val="28"/>
          <w:lang w:eastAsia="ru-RU"/>
        </w:rPr>
        <w:lastRenderedPageBreak/>
        <w:t>ды и профили оказания медицинской п</w:t>
      </w:r>
      <w:r w:rsidR="00376B01" w:rsidRPr="00376B01">
        <w:rPr>
          <w:rFonts w:cs="Times New Roman"/>
          <w:szCs w:val="28"/>
          <w:lang w:eastAsia="ru-RU"/>
        </w:rPr>
        <w:t>о</w:t>
      </w:r>
      <w:r w:rsidR="00376B01" w:rsidRPr="00376B01">
        <w:rPr>
          <w:rFonts w:cs="Times New Roman"/>
          <w:szCs w:val="28"/>
          <w:lang w:eastAsia="ru-RU"/>
        </w:rPr>
        <w:t>мощи.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Для определения объема государственных гарантий Территориальной пр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граммой устанавливаются нормативы объема медицинской помощи по видам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цинской помощи и условиям ее оказания, а также нормативы ф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нансовых затрат на единицу объема медицинской помощи.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Реализация Территориальной программы, в</w:t>
      </w:r>
      <w:r w:rsidR="004E5610">
        <w:rPr>
          <w:rFonts w:cs="Times New Roman"/>
          <w:szCs w:val="28"/>
          <w:lang w:eastAsia="ru-RU"/>
        </w:rPr>
        <w:t xml:space="preserve"> том числе</w:t>
      </w:r>
      <w:r w:rsidRPr="00376B01">
        <w:rPr>
          <w:rFonts w:cs="Times New Roman"/>
          <w:szCs w:val="28"/>
          <w:lang w:eastAsia="ru-RU"/>
        </w:rPr>
        <w:t xml:space="preserve"> территориальн</w:t>
      </w:r>
      <w:r w:rsidR="004E5610">
        <w:rPr>
          <w:rFonts w:cs="Times New Roman"/>
          <w:szCs w:val="28"/>
          <w:lang w:eastAsia="ru-RU"/>
        </w:rPr>
        <w:t>ой</w:t>
      </w:r>
      <w:r w:rsidRPr="00376B01">
        <w:rPr>
          <w:rFonts w:cs="Times New Roman"/>
          <w:szCs w:val="28"/>
          <w:lang w:eastAsia="ru-RU"/>
        </w:rPr>
        <w:t xml:space="preserve"> пр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грамм</w:t>
      </w:r>
      <w:r w:rsidR="004E5610">
        <w:rPr>
          <w:rFonts w:cs="Times New Roman"/>
          <w:szCs w:val="28"/>
          <w:lang w:eastAsia="ru-RU"/>
        </w:rPr>
        <w:t>ы</w:t>
      </w:r>
      <w:r w:rsidRPr="00376B01">
        <w:rPr>
          <w:rFonts w:cs="Times New Roman"/>
          <w:szCs w:val="28"/>
          <w:lang w:eastAsia="ru-RU"/>
        </w:rPr>
        <w:t xml:space="preserve"> ОМС</w:t>
      </w:r>
      <w:r w:rsidR="004E5610">
        <w:rPr>
          <w:rFonts w:cs="Times New Roman"/>
          <w:szCs w:val="28"/>
          <w:lang w:eastAsia="ru-RU"/>
        </w:rPr>
        <w:t xml:space="preserve"> </w:t>
      </w:r>
      <w:r w:rsidR="004E5610" w:rsidRPr="00376B01">
        <w:rPr>
          <w:rFonts w:cs="Times New Roman"/>
          <w:szCs w:val="28"/>
          <w:lang w:eastAsia="ru-RU"/>
        </w:rPr>
        <w:t>Ярославской области</w:t>
      </w:r>
      <w:r w:rsidRPr="00376B01">
        <w:rPr>
          <w:rFonts w:cs="Times New Roman"/>
          <w:szCs w:val="28"/>
          <w:lang w:eastAsia="ru-RU"/>
        </w:rPr>
        <w:t>, осуществляется посредством выполнения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цинскими организациями заданий по оказанию населению бе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платной медицинской помощи, содержащих виды и объемы оказываемой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дицинской помощи. Объемы медицинской помощи, установленные территориальной программой ОМС</w:t>
      </w:r>
      <w:r w:rsidR="004E5610">
        <w:rPr>
          <w:rFonts w:cs="Times New Roman"/>
          <w:szCs w:val="28"/>
          <w:lang w:eastAsia="ru-RU"/>
        </w:rPr>
        <w:t xml:space="preserve"> </w:t>
      </w:r>
      <w:r w:rsidR="004E5610" w:rsidRPr="00376B01">
        <w:rPr>
          <w:rFonts w:cs="Times New Roman"/>
          <w:szCs w:val="28"/>
          <w:lang w:eastAsia="ru-RU"/>
        </w:rPr>
        <w:t>Яросла</w:t>
      </w:r>
      <w:r w:rsidR="004E5610" w:rsidRPr="00376B01">
        <w:rPr>
          <w:rFonts w:cs="Times New Roman"/>
          <w:szCs w:val="28"/>
          <w:lang w:eastAsia="ru-RU"/>
        </w:rPr>
        <w:t>в</w:t>
      </w:r>
      <w:r w:rsidR="004E5610" w:rsidRPr="00376B01">
        <w:rPr>
          <w:rFonts w:cs="Times New Roman"/>
          <w:szCs w:val="28"/>
          <w:lang w:eastAsia="ru-RU"/>
        </w:rPr>
        <w:t>ской области</w:t>
      </w:r>
      <w:r w:rsidRPr="00376B01">
        <w:rPr>
          <w:rFonts w:cs="Times New Roman"/>
          <w:szCs w:val="28"/>
          <w:lang w:eastAsia="ru-RU"/>
        </w:rPr>
        <w:t>, распределяются между медицинскими организациями, страховыми медицинскими организациями и корректируются решением комиссии по разработке территориальной пр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граммы обязательного медицинского страхования Ярославской области в с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ответствии с действующим законодательством.</w:t>
      </w:r>
    </w:p>
    <w:p w:rsidR="00376B01" w:rsidRPr="00376B01" w:rsidRDefault="008E642D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7.</w:t>
      </w:r>
      <w:r w:rsidRPr="00376B01">
        <w:rPr>
          <w:rFonts w:cs="Times New Roman"/>
          <w:szCs w:val="28"/>
          <w:lang w:eastAsia="ru-RU"/>
        </w:rPr>
        <w:t> </w:t>
      </w:r>
      <w:r w:rsidR="00376B01" w:rsidRPr="00376B01">
        <w:rPr>
          <w:rFonts w:cs="Times New Roman"/>
          <w:szCs w:val="28"/>
          <w:lang w:eastAsia="ru-RU"/>
        </w:rPr>
        <w:t>Финансовое обеспечение Территориальной программы осуществляется за счет средств бюджета Ярославской области, средств ОМС в соответствии с террит</w:t>
      </w:r>
      <w:r w:rsidR="00376B01" w:rsidRPr="00376B01">
        <w:rPr>
          <w:rFonts w:cs="Times New Roman"/>
          <w:szCs w:val="28"/>
          <w:lang w:eastAsia="ru-RU"/>
        </w:rPr>
        <w:t>о</w:t>
      </w:r>
      <w:r w:rsidR="00376B01" w:rsidRPr="00376B01">
        <w:rPr>
          <w:rFonts w:cs="Times New Roman"/>
          <w:szCs w:val="28"/>
          <w:lang w:eastAsia="ru-RU"/>
        </w:rPr>
        <w:t>риальной программой ОМС</w:t>
      </w:r>
      <w:r w:rsidR="00CC3496">
        <w:rPr>
          <w:rFonts w:cs="Times New Roman"/>
          <w:szCs w:val="28"/>
          <w:lang w:eastAsia="ru-RU"/>
        </w:rPr>
        <w:t xml:space="preserve"> </w:t>
      </w:r>
      <w:r w:rsidR="00CC3496" w:rsidRPr="00376B01">
        <w:rPr>
          <w:rFonts w:cs="Times New Roman"/>
          <w:szCs w:val="28"/>
          <w:lang w:eastAsia="ru-RU"/>
        </w:rPr>
        <w:t>Ярославской области</w:t>
      </w:r>
      <w:r w:rsidR="00586C2F">
        <w:rPr>
          <w:rFonts w:cs="Times New Roman"/>
          <w:szCs w:val="28"/>
          <w:lang w:eastAsia="ru-RU"/>
        </w:rPr>
        <w:t xml:space="preserve"> и</w:t>
      </w:r>
      <w:r w:rsidR="00376B01" w:rsidRPr="00376B01">
        <w:rPr>
          <w:rFonts w:cs="Times New Roman"/>
          <w:szCs w:val="28"/>
          <w:lang w:eastAsia="ru-RU"/>
        </w:rPr>
        <w:t xml:space="preserve"> средств федерального бюджета.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 решении вопроса об индексации заработной платы медицинских рабо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ников медицинских организаций, подведомственных департаменту здравоохранения и фармации Ярославской области, в приоритетном порядке</w:t>
      </w:r>
      <w:r w:rsidR="00CC3496">
        <w:rPr>
          <w:rFonts w:cs="Times New Roman"/>
          <w:szCs w:val="28"/>
          <w:lang w:eastAsia="ru-RU"/>
        </w:rPr>
        <w:t xml:space="preserve"> </w:t>
      </w:r>
      <w:r w:rsidR="00CC3496" w:rsidRPr="00376B01">
        <w:rPr>
          <w:rFonts w:cs="Times New Roman"/>
          <w:szCs w:val="28"/>
          <w:lang w:eastAsia="ru-RU"/>
        </w:rPr>
        <w:t>обеспечивается</w:t>
      </w:r>
      <w:r w:rsidRPr="00376B01">
        <w:rPr>
          <w:rFonts w:cs="Times New Roman"/>
          <w:szCs w:val="28"/>
          <w:lang w:eastAsia="ru-RU"/>
        </w:rPr>
        <w:t xml:space="preserve"> инде</w:t>
      </w:r>
      <w:r w:rsidRPr="00376B01">
        <w:rPr>
          <w:rFonts w:cs="Times New Roman"/>
          <w:szCs w:val="28"/>
          <w:lang w:eastAsia="ru-RU"/>
        </w:rPr>
        <w:t>к</w:t>
      </w:r>
      <w:r w:rsidRPr="00376B01">
        <w:rPr>
          <w:rFonts w:cs="Times New Roman"/>
          <w:szCs w:val="28"/>
          <w:lang w:eastAsia="ru-RU"/>
        </w:rPr>
        <w:t>сация заработной платы медицинских работников, оказывающих первичную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 xml:space="preserve">ко-санитарную помощь и скорую медицинскую помощь. 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Индексация заработной платы осуществляется с учетом фактически сложи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видуальных предпринимателей и физических лиц (среднемесячному доходу от тр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>довой деятельности) по Ярославской обла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ти.</w:t>
      </w:r>
    </w:p>
    <w:p w:rsidR="00376B01" w:rsidRPr="00376B01" w:rsidRDefault="008E642D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8.</w:t>
      </w:r>
      <w:r w:rsidRPr="00376B01">
        <w:rPr>
          <w:rFonts w:cs="Times New Roman"/>
          <w:szCs w:val="28"/>
          <w:lang w:eastAsia="ru-RU"/>
        </w:rPr>
        <w:t> </w:t>
      </w:r>
      <w:r w:rsidR="00376B01" w:rsidRPr="00376B01">
        <w:rPr>
          <w:rFonts w:cs="Times New Roman"/>
          <w:szCs w:val="28"/>
          <w:lang w:eastAsia="ru-RU"/>
        </w:rPr>
        <w:t xml:space="preserve">Разграничение оказания бесплатной медицинской помощи гражданам и платных медицинских услуг (работ) осуществляется в соответствии с </w:t>
      </w:r>
      <w:r w:rsidR="00CC3496">
        <w:rPr>
          <w:rFonts w:cs="Times New Roman"/>
          <w:szCs w:val="28"/>
          <w:lang w:eastAsia="ru-RU"/>
        </w:rPr>
        <w:t>Ф</w:t>
      </w:r>
      <w:r w:rsidR="00376B01" w:rsidRPr="00376B01">
        <w:rPr>
          <w:rFonts w:cs="Times New Roman"/>
          <w:szCs w:val="28"/>
          <w:lang w:eastAsia="ru-RU"/>
        </w:rPr>
        <w:t>едеральным законом</w:t>
      </w:r>
      <w:r w:rsidR="00CC3496">
        <w:rPr>
          <w:rFonts w:cs="Times New Roman"/>
          <w:szCs w:val="28"/>
          <w:lang w:eastAsia="ru-RU"/>
        </w:rPr>
        <w:t xml:space="preserve"> от</w:t>
      </w:r>
      <w:r w:rsidR="00CC3496" w:rsidRPr="00376B01">
        <w:rPr>
          <w:rFonts w:cs="Times New Roman"/>
          <w:szCs w:val="28"/>
          <w:lang w:eastAsia="ru-RU"/>
        </w:rPr>
        <w:t xml:space="preserve"> 21 ноября 2011 г</w:t>
      </w:r>
      <w:r w:rsidR="00CC3496">
        <w:rPr>
          <w:rFonts w:cs="Times New Roman"/>
          <w:szCs w:val="28"/>
          <w:lang w:eastAsia="ru-RU"/>
        </w:rPr>
        <w:t>ода</w:t>
      </w:r>
      <w:r w:rsidR="00CC3496" w:rsidRPr="00376B01">
        <w:rPr>
          <w:rFonts w:cs="Times New Roman"/>
          <w:szCs w:val="28"/>
          <w:lang w:eastAsia="ru-RU"/>
        </w:rPr>
        <w:t xml:space="preserve"> № 323-ФЗ</w:t>
      </w:r>
      <w:r w:rsidR="00376B01" w:rsidRPr="00376B01">
        <w:rPr>
          <w:rFonts w:cs="Times New Roman"/>
          <w:szCs w:val="28"/>
          <w:lang w:eastAsia="ru-RU"/>
        </w:rPr>
        <w:t xml:space="preserve"> «Об основах охраны здоровья граждан в Российской Федерации» и постановлением Правительс</w:t>
      </w:r>
      <w:r w:rsidR="00376B01" w:rsidRPr="00376B01">
        <w:rPr>
          <w:rFonts w:cs="Times New Roman"/>
          <w:szCs w:val="28"/>
          <w:lang w:eastAsia="ru-RU"/>
        </w:rPr>
        <w:t>т</w:t>
      </w:r>
      <w:r w:rsidR="00376B01" w:rsidRPr="00376B01">
        <w:rPr>
          <w:rFonts w:cs="Times New Roman"/>
          <w:szCs w:val="28"/>
          <w:lang w:eastAsia="ru-RU"/>
        </w:rPr>
        <w:t xml:space="preserve">ва Российской Федерации от 4 октября 2012 г. № 1006 «Об утверждении </w:t>
      </w:r>
      <w:r w:rsidR="00CC3496">
        <w:rPr>
          <w:rFonts w:cs="Times New Roman"/>
          <w:szCs w:val="28"/>
          <w:lang w:eastAsia="ru-RU"/>
        </w:rPr>
        <w:t>П</w:t>
      </w:r>
      <w:r w:rsidR="00376B01" w:rsidRPr="00376B01">
        <w:rPr>
          <w:rFonts w:cs="Times New Roman"/>
          <w:szCs w:val="28"/>
          <w:lang w:eastAsia="ru-RU"/>
        </w:rPr>
        <w:t xml:space="preserve">равил предоставления медицинскими организациями платных медицинских услуг» и </w:t>
      </w:r>
      <w:proofErr w:type="gramStart"/>
      <w:r w:rsidR="00376B01" w:rsidRPr="00376B01">
        <w:rPr>
          <w:rFonts w:cs="Times New Roman"/>
          <w:szCs w:val="28"/>
          <w:lang w:eastAsia="ru-RU"/>
        </w:rPr>
        <w:t>обеспечивается</w:t>
      </w:r>
      <w:proofErr w:type="gramEnd"/>
      <w:r w:rsidR="00376B01" w:rsidRPr="00376B01">
        <w:rPr>
          <w:rFonts w:cs="Times New Roman"/>
          <w:szCs w:val="28"/>
          <w:lang w:eastAsia="ru-RU"/>
        </w:rPr>
        <w:t xml:space="preserve"> в том числе собл</w:t>
      </w:r>
      <w:r w:rsidR="00376B01" w:rsidRPr="00376B01">
        <w:rPr>
          <w:rFonts w:cs="Times New Roman"/>
          <w:szCs w:val="28"/>
          <w:lang w:eastAsia="ru-RU"/>
        </w:rPr>
        <w:t>ю</w:t>
      </w:r>
      <w:r w:rsidR="00376B01" w:rsidRPr="00376B01">
        <w:rPr>
          <w:rFonts w:cs="Times New Roman"/>
          <w:szCs w:val="28"/>
          <w:lang w:eastAsia="ru-RU"/>
        </w:rPr>
        <w:t>дением установленных Территориальной программой сроков ожидания медици</w:t>
      </w:r>
      <w:r w:rsidR="00376B01" w:rsidRPr="00376B01">
        <w:rPr>
          <w:rFonts w:cs="Times New Roman"/>
          <w:szCs w:val="28"/>
          <w:lang w:eastAsia="ru-RU"/>
        </w:rPr>
        <w:t>н</w:t>
      </w:r>
      <w:r w:rsidR="00376B01" w:rsidRPr="00376B01">
        <w:rPr>
          <w:rFonts w:cs="Times New Roman"/>
          <w:szCs w:val="28"/>
          <w:lang w:eastAsia="ru-RU"/>
        </w:rPr>
        <w:t>ской помощи, предоста</w:t>
      </w:r>
      <w:r w:rsidR="00376B01" w:rsidRPr="00376B01">
        <w:rPr>
          <w:rFonts w:cs="Times New Roman"/>
          <w:szCs w:val="28"/>
          <w:lang w:eastAsia="ru-RU"/>
        </w:rPr>
        <w:t>в</w:t>
      </w:r>
      <w:r w:rsidR="00376B01" w:rsidRPr="00376B01">
        <w:rPr>
          <w:rFonts w:cs="Times New Roman"/>
          <w:szCs w:val="28"/>
          <w:lang w:eastAsia="ru-RU"/>
        </w:rPr>
        <w:t>ляемой в плановой форме.</w:t>
      </w:r>
    </w:p>
    <w:p w:rsidR="00376B01" w:rsidRPr="00376B01" w:rsidRDefault="008E642D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9.</w:t>
      </w:r>
      <w:r w:rsidRPr="00376B01">
        <w:rPr>
          <w:rFonts w:cs="Times New Roman"/>
          <w:szCs w:val="28"/>
          <w:lang w:eastAsia="ru-RU"/>
        </w:rPr>
        <w:t> </w:t>
      </w:r>
      <w:r w:rsidR="00376B01" w:rsidRPr="00376B01">
        <w:rPr>
          <w:rFonts w:cs="Times New Roman"/>
          <w:szCs w:val="28"/>
          <w:lang w:eastAsia="ru-RU"/>
        </w:rPr>
        <w:t>В соответствии с частью 6 статьи 50 и частью 1 статьи 80</w:t>
      </w:r>
      <w:r w:rsidR="00CC3496" w:rsidRPr="00376B01">
        <w:rPr>
          <w:rFonts w:cs="Times New Roman"/>
          <w:szCs w:val="28"/>
          <w:lang w:eastAsia="ru-RU"/>
        </w:rPr>
        <w:t> </w:t>
      </w:r>
      <w:r w:rsidR="00CC3496">
        <w:rPr>
          <w:rFonts w:cs="Times New Roman"/>
          <w:szCs w:val="28"/>
          <w:lang w:eastAsia="ru-RU"/>
        </w:rPr>
        <w:t>Ф</w:t>
      </w:r>
      <w:r w:rsidR="00376B01" w:rsidRPr="00376B01">
        <w:rPr>
          <w:rFonts w:cs="Times New Roman"/>
          <w:szCs w:val="28"/>
          <w:lang w:eastAsia="ru-RU"/>
        </w:rPr>
        <w:t>едерального з</w:t>
      </w:r>
      <w:r w:rsidR="00376B01" w:rsidRPr="00376B01">
        <w:rPr>
          <w:rFonts w:cs="Times New Roman"/>
          <w:szCs w:val="28"/>
          <w:lang w:eastAsia="ru-RU"/>
        </w:rPr>
        <w:t>а</w:t>
      </w:r>
      <w:r w:rsidR="00376B01" w:rsidRPr="00376B01">
        <w:rPr>
          <w:rFonts w:cs="Times New Roman"/>
          <w:szCs w:val="28"/>
          <w:lang w:eastAsia="ru-RU"/>
        </w:rPr>
        <w:t>кона</w:t>
      </w:r>
      <w:r w:rsidR="00750725">
        <w:rPr>
          <w:rFonts w:cs="Times New Roman"/>
          <w:szCs w:val="28"/>
          <w:lang w:eastAsia="ru-RU"/>
        </w:rPr>
        <w:t xml:space="preserve"> от</w:t>
      </w:r>
      <w:r w:rsidR="00750725" w:rsidRPr="00376B01">
        <w:rPr>
          <w:rFonts w:cs="Times New Roman"/>
          <w:szCs w:val="28"/>
          <w:lang w:eastAsia="ru-RU"/>
        </w:rPr>
        <w:t xml:space="preserve"> 21 ноября 2011 г</w:t>
      </w:r>
      <w:r w:rsidR="00750725">
        <w:rPr>
          <w:rFonts w:cs="Times New Roman"/>
          <w:szCs w:val="28"/>
          <w:lang w:eastAsia="ru-RU"/>
        </w:rPr>
        <w:t>ода</w:t>
      </w:r>
      <w:r w:rsidR="00750725" w:rsidRPr="00376B01">
        <w:rPr>
          <w:rFonts w:cs="Times New Roman"/>
          <w:szCs w:val="28"/>
          <w:lang w:eastAsia="ru-RU"/>
        </w:rPr>
        <w:t xml:space="preserve"> № 323-ФЗ</w:t>
      </w:r>
      <w:r w:rsidR="00376B01" w:rsidRPr="00376B01">
        <w:rPr>
          <w:rFonts w:cs="Times New Roman"/>
          <w:szCs w:val="28"/>
          <w:lang w:eastAsia="ru-RU"/>
        </w:rPr>
        <w:t xml:space="preserve"> «Об основах охраны здоровья граждан в Ро</w:t>
      </w:r>
      <w:r w:rsidR="00376B01" w:rsidRPr="00376B01">
        <w:rPr>
          <w:rFonts w:cs="Times New Roman"/>
          <w:szCs w:val="28"/>
          <w:lang w:eastAsia="ru-RU"/>
        </w:rPr>
        <w:t>с</w:t>
      </w:r>
      <w:r w:rsidR="00376B01" w:rsidRPr="00376B01">
        <w:rPr>
          <w:rFonts w:cs="Times New Roman"/>
          <w:szCs w:val="28"/>
          <w:lang w:eastAsia="ru-RU"/>
        </w:rPr>
        <w:t>сийской Федерации» в рамках Территориальной программы не применяются мет</w:t>
      </w:r>
      <w:r w:rsidR="00376B01" w:rsidRPr="00376B01">
        <w:rPr>
          <w:rFonts w:cs="Times New Roman"/>
          <w:szCs w:val="28"/>
          <w:lang w:eastAsia="ru-RU"/>
        </w:rPr>
        <w:t>о</w:t>
      </w:r>
      <w:r w:rsidR="00376B01" w:rsidRPr="00376B01">
        <w:rPr>
          <w:rFonts w:cs="Times New Roman"/>
          <w:szCs w:val="28"/>
          <w:lang w:eastAsia="ru-RU"/>
        </w:rPr>
        <w:t>ды народной медицины</w:t>
      </w:r>
      <w:r w:rsidR="00B266BF">
        <w:rPr>
          <w:rFonts w:cs="Times New Roman"/>
          <w:szCs w:val="28"/>
          <w:lang w:eastAsia="ru-RU"/>
        </w:rPr>
        <w:t xml:space="preserve">, не предоставляется </w:t>
      </w:r>
      <w:r w:rsidR="00B266BF" w:rsidRPr="00376B01">
        <w:rPr>
          <w:rFonts w:cs="Times New Roman"/>
          <w:szCs w:val="28"/>
          <w:lang w:eastAsia="ru-RU"/>
        </w:rPr>
        <w:t>медицинская помощь</w:t>
      </w:r>
      <w:r w:rsidR="00B266BF">
        <w:rPr>
          <w:rFonts w:cs="Times New Roman"/>
          <w:szCs w:val="28"/>
          <w:lang w:eastAsia="ru-RU"/>
        </w:rPr>
        <w:t xml:space="preserve">, </w:t>
      </w:r>
      <w:r w:rsidR="00B266BF" w:rsidRPr="00376B01">
        <w:rPr>
          <w:rFonts w:cs="Times New Roman"/>
          <w:szCs w:val="28"/>
          <w:lang w:eastAsia="ru-RU"/>
        </w:rPr>
        <w:t>оказывае</w:t>
      </w:r>
      <w:r w:rsidR="00B266BF">
        <w:rPr>
          <w:rFonts w:cs="Times New Roman"/>
          <w:szCs w:val="28"/>
          <w:lang w:eastAsia="ru-RU"/>
        </w:rPr>
        <w:t>ма</w:t>
      </w:r>
      <w:r w:rsidR="00B266BF" w:rsidRPr="00376B01">
        <w:rPr>
          <w:rFonts w:cs="Times New Roman"/>
          <w:szCs w:val="28"/>
          <w:lang w:eastAsia="ru-RU"/>
        </w:rPr>
        <w:t>я в рамках клинической апробации</w:t>
      </w:r>
      <w:r w:rsidR="00376B01" w:rsidRPr="00376B01">
        <w:rPr>
          <w:rFonts w:cs="Times New Roman"/>
          <w:szCs w:val="28"/>
          <w:lang w:eastAsia="ru-RU"/>
        </w:rPr>
        <w:t>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Медицинская помощь гражданам, не подлежащим </w:t>
      </w:r>
      <w:r w:rsidR="006913A8">
        <w:rPr>
          <w:rFonts w:cs="Times New Roman"/>
          <w:szCs w:val="28"/>
          <w:lang w:eastAsia="ru-RU"/>
        </w:rPr>
        <w:t>ОМС</w:t>
      </w:r>
      <w:r w:rsidRPr="00376B01">
        <w:rPr>
          <w:rFonts w:cs="Times New Roman"/>
          <w:szCs w:val="28"/>
          <w:lang w:eastAsia="ru-RU"/>
        </w:rPr>
        <w:t xml:space="preserve"> (военнослужащие и приравненные к ним в организации оказания медицинской помощи лица), оказыв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ется и оплачивается за счет бюджетных ассигнований соотве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ствующих бюджетов в порядке, установленном законодательством Росси</w:t>
      </w:r>
      <w:r w:rsidRPr="00376B01">
        <w:rPr>
          <w:rFonts w:cs="Times New Roman"/>
          <w:szCs w:val="28"/>
          <w:lang w:eastAsia="ru-RU"/>
        </w:rPr>
        <w:t>й</w:t>
      </w:r>
      <w:r w:rsidRPr="00376B01">
        <w:rPr>
          <w:rFonts w:cs="Times New Roman"/>
          <w:szCs w:val="28"/>
          <w:lang w:eastAsia="ru-RU"/>
        </w:rPr>
        <w:t>ской Федерации.</w:t>
      </w:r>
    </w:p>
    <w:p w:rsidR="00376B01" w:rsidRPr="00376B01" w:rsidRDefault="008E642D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10.</w:t>
      </w:r>
      <w:r w:rsidRPr="00376B01">
        <w:rPr>
          <w:rFonts w:cs="Times New Roman"/>
          <w:szCs w:val="28"/>
          <w:lang w:eastAsia="ru-RU"/>
        </w:rPr>
        <w:t> </w:t>
      </w:r>
      <w:r w:rsidR="00376B01" w:rsidRPr="00376B01">
        <w:rPr>
          <w:rFonts w:cs="Times New Roman"/>
          <w:szCs w:val="28"/>
          <w:lang w:eastAsia="ru-RU"/>
        </w:rPr>
        <w:t>Территориальная программа устанавливает и включает в себя: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перечень видов, форм и условий предоставления медицинской помощи, ок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зание которой осуществляется бесплатно в рамках Территориальной программы (приложение 1 к Территориальной программе);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перечень заболеваний и состояний, оказание медицинской помощи при кот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рых осуществляется бесплатно, и категории граждан, оказание медицинской пом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щи которым осуществляется бесплатно в рамках территор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альной программы ОМС Ярославской области (приложение 2 к Территор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альной программе);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перечень заболеваний и состояний, оказание медицинской помощи при кот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рых осуществляется бесплатно, и категории граждан, оказание медицинской пом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щи которым осуществляется бесплатно за счет средств федерального бюджета и бюджета Ярославской области (приложение 3 к Терр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ториальной программе);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Порядок предоставления бесплатной медицинской помощи населению Яр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славской области (приложение 4 к Территориальной программе);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Порядок реализации установленного законодательством Российской Федер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ции права внеочередного оказания медицинской помощи отдельным категориям граждан в медицинских организациях, находящихся на территории Ярославской о</w:t>
      </w:r>
      <w:r w:rsidRPr="00376B01">
        <w:rPr>
          <w:rFonts w:cs="Times New Roman"/>
          <w:szCs w:val="28"/>
          <w:lang w:eastAsia="ru-RU"/>
        </w:rPr>
        <w:t>б</w:t>
      </w:r>
      <w:r w:rsidRPr="00376B01">
        <w:rPr>
          <w:rFonts w:cs="Times New Roman"/>
          <w:szCs w:val="28"/>
          <w:lang w:eastAsia="ru-RU"/>
        </w:rPr>
        <w:t>ласти и участвующих в реализации Территориальной программы (приложение 5 к Территориальной программе);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перечень лекарственных препаратов и</w:t>
      </w:r>
      <w:r w:rsidR="0036499C">
        <w:rPr>
          <w:rFonts w:cs="Times New Roman"/>
          <w:szCs w:val="28"/>
          <w:lang w:eastAsia="ru-RU"/>
        </w:rPr>
        <w:t xml:space="preserve"> </w:t>
      </w:r>
      <w:r w:rsidR="0036499C" w:rsidRPr="00376B01">
        <w:rPr>
          <w:rFonts w:cs="Times New Roman"/>
          <w:szCs w:val="28"/>
          <w:lang w:eastAsia="ru-RU"/>
        </w:rPr>
        <w:t>изделий</w:t>
      </w:r>
      <w:r w:rsidRPr="00376B01">
        <w:rPr>
          <w:rFonts w:cs="Times New Roman"/>
          <w:szCs w:val="28"/>
          <w:lang w:eastAsia="ru-RU"/>
        </w:rPr>
        <w:t xml:space="preserve"> </w:t>
      </w:r>
      <w:r w:rsidR="0036499C">
        <w:rPr>
          <w:rFonts w:cs="Times New Roman"/>
          <w:szCs w:val="28"/>
          <w:lang w:eastAsia="ru-RU"/>
        </w:rPr>
        <w:t>медицинского назначения</w:t>
      </w:r>
      <w:r w:rsidRPr="00376B01">
        <w:rPr>
          <w:rFonts w:cs="Times New Roman"/>
          <w:szCs w:val="28"/>
          <w:lang w:eastAsia="ru-RU"/>
        </w:rPr>
        <w:t>, необходимых для оказания стационарной медицинской помощи, медицинской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мощи в дневных стационарах всех типов, скорой, амбулаторно-поликлинической медицинской помощи в части неотложной медицинской помощи и стоматологич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ской медицинской помощи (приложение 6 к Терр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ториальной программе);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- перечень лекарственных препаратов, отпускаемых населению в соо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ветствии с перечнем групп населения и категорий заболеваний, при амбул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торном лечении которых лекарственные препараты и медицинские изделия отпускаются по реце</w:t>
      </w:r>
      <w:r w:rsidRPr="00376B01">
        <w:rPr>
          <w:rFonts w:cs="Times New Roman"/>
          <w:szCs w:val="28"/>
          <w:lang w:eastAsia="ru-RU"/>
        </w:rPr>
        <w:t>п</w:t>
      </w:r>
      <w:r w:rsidRPr="00376B01">
        <w:rPr>
          <w:rFonts w:cs="Times New Roman"/>
          <w:szCs w:val="28"/>
          <w:lang w:eastAsia="ru-RU"/>
        </w:rPr>
        <w:t>там врачей бесплатно, а также в соответствии с перечнем групп населения, при а</w:t>
      </w:r>
      <w:r w:rsidRPr="00376B01">
        <w:rPr>
          <w:rFonts w:cs="Times New Roman"/>
          <w:szCs w:val="28"/>
          <w:lang w:eastAsia="ru-RU"/>
        </w:rPr>
        <w:t>м</w:t>
      </w:r>
      <w:r w:rsidRPr="00376B01">
        <w:rPr>
          <w:rFonts w:cs="Times New Roman"/>
          <w:szCs w:val="28"/>
          <w:lang w:eastAsia="ru-RU"/>
        </w:rPr>
        <w:t>булаторном лечении которых лекарственные препараты отпускаются по рецептам врачей с 50-процентной скидкой (пр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ложение 7 к Территориальной программе);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перечень региональных медицинских организаций государственной системы здравоохранения, участвующих в реализации Территориальной программы, не ос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>ществляющих деятельность в сфере ОМС на территории Ярославской области (пр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ложение 8 к Территориальной программе);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перечень региональных медицинских организаций государственной системы здравоохранения (в соответствии с реестром медицинских организаций, осущест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ляющих деятельность в сфере ОМС на территории Ярославской области), учас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вующих в реализации Территориальной программы, в том числе территориальной программы ОМС Ярославской области, и проводящих профилактические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ские осмотры и диспансеризацию (прил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жение 9 к Территориальной программе);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- перечень государственных медицинских организаций, подведомственных федеральным органам исполнительной власти, и медицинских организаций, не вх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дящих в государственную систему здравоохранения (в соответствии с реестром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дицинских организаций, осуществляющих деятельность в сфере ОМС на террит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lastRenderedPageBreak/>
        <w:t>рии Ярославской области), участвующих в реализации Территориальной програ</w:t>
      </w:r>
      <w:r w:rsidRPr="00376B01">
        <w:rPr>
          <w:rFonts w:cs="Times New Roman"/>
          <w:szCs w:val="28"/>
          <w:lang w:eastAsia="ru-RU"/>
        </w:rPr>
        <w:t>м</w:t>
      </w:r>
      <w:r w:rsidRPr="00376B01">
        <w:rPr>
          <w:rFonts w:cs="Times New Roman"/>
          <w:szCs w:val="28"/>
          <w:lang w:eastAsia="ru-RU"/>
        </w:rPr>
        <w:t>мы, в том числе территориальной программы ОМС Ярославской области, и пров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дящих профилактические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цинские осмотры и диспансеризацию (приложение 10 к Территориальной программе);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стоимость Территориальной программы по источникам финансового обесп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чения на 2021 год и на плановый период 2022 и 2023 годов (приложение 11 к Терр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ториальной программе);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утвержденную стоимость Территориальной программы по условиям</w:t>
      </w:r>
      <w:r w:rsidR="00753BA3">
        <w:rPr>
          <w:rFonts w:cs="Times New Roman"/>
          <w:szCs w:val="28"/>
          <w:lang w:eastAsia="ru-RU"/>
        </w:rPr>
        <w:t xml:space="preserve"> ее</w:t>
      </w:r>
      <w:r w:rsidRPr="00376B01">
        <w:rPr>
          <w:rFonts w:cs="Times New Roman"/>
          <w:szCs w:val="28"/>
          <w:lang w:eastAsia="ru-RU"/>
        </w:rPr>
        <w:t xml:space="preserve"> </w:t>
      </w:r>
      <w:r w:rsidR="00753BA3" w:rsidRPr="00753BA3">
        <w:rPr>
          <w:rFonts w:eastAsia="Calibri" w:cs="Times New Roman"/>
          <w:szCs w:val="28"/>
          <w:lang w:eastAsia="ru-RU"/>
        </w:rPr>
        <w:t>ок</w:t>
      </w:r>
      <w:r w:rsidR="00753BA3" w:rsidRPr="00753BA3">
        <w:rPr>
          <w:rFonts w:eastAsia="Calibri" w:cs="Times New Roman"/>
          <w:szCs w:val="28"/>
          <w:lang w:eastAsia="ru-RU"/>
        </w:rPr>
        <w:t>а</w:t>
      </w:r>
      <w:r w:rsidR="00753BA3" w:rsidRPr="00753BA3">
        <w:rPr>
          <w:rFonts w:eastAsia="Calibri" w:cs="Times New Roman"/>
          <w:szCs w:val="28"/>
          <w:lang w:eastAsia="ru-RU"/>
        </w:rPr>
        <w:t>зания на 2021 год</w:t>
      </w:r>
      <w:r w:rsidRPr="00376B01">
        <w:rPr>
          <w:rFonts w:cs="Times New Roman"/>
          <w:szCs w:val="28"/>
          <w:lang w:eastAsia="ru-RU"/>
        </w:rPr>
        <w:t xml:space="preserve"> (приложение 12 к Территориальной программе);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информацию о нормативах объема медицинской помощи и нормативах ф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нансовых затрат на единицу объема медицинской помощи, способах оплаты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цинской помощи, порядке и структуре формирования тарифов на оплату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ской помощи, подушевых нормативах финансового обе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печения, предусмотренных Территориальной программой (приложение 13 к Территориальной программе);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критерии доступности и качества медицинской помощи (приложение 14 к Территориальной программе);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Порядок и размеры возмещения расходов, связанных с оказанием гражданам медицинской помощи в экстренной форме медицинской организацией, не учас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вующей в реализации Территориальной программы (приложение 15 к Территор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альной программе);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информацию об объемах медицинской помощи в амбулаторных условиях, оказываемой с профилактическими и иными целями, на одного жит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ля/застрахованное лицо на 2021 год (приложение 16 к Территориальной пр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перечень медицинских организаций, участвующих в реализации Территор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альной программы, в том числе территориальной программы ОМС Ярославской о</w:t>
      </w:r>
      <w:r w:rsidRPr="00376B01">
        <w:rPr>
          <w:rFonts w:cs="Times New Roman"/>
          <w:szCs w:val="28"/>
          <w:lang w:eastAsia="ru-RU"/>
        </w:rPr>
        <w:t>б</w:t>
      </w:r>
      <w:r w:rsidRPr="00376B01">
        <w:rPr>
          <w:rFonts w:cs="Times New Roman"/>
          <w:szCs w:val="28"/>
          <w:lang w:eastAsia="ru-RU"/>
        </w:rPr>
        <w:t>ласти, проводящих профилактические медицинские осмотры, в том числе в рамках диспансеризации определенных гру</w:t>
      </w:r>
      <w:proofErr w:type="gramStart"/>
      <w:r w:rsidRPr="00376B01">
        <w:rPr>
          <w:rFonts w:cs="Times New Roman"/>
          <w:szCs w:val="28"/>
          <w:lang w:eastAsia="ru-RU"/>
        </w:rPr>
        <w:t>пп взр</w:t>
      </w:r>
      <w:proofErr w:type="gramEnd"/>
      <w:r w:rsidRPr="00376B01">
        <w:rPr>
          <w:rFonts w:cs="Times New Roman"/>
          <w:szCs w:val="28"/>
          <w:lang w:eastAsia="ru-RU"/>
        </w:rPr>
        <w:t>ослого населения (приложение 17 к Те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риториальной программе);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Порядок обеспечения граждан в рамках оказания паллиативной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ческими лекарственными препаратами и психотропными лекарственными препар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тами при посещениях на дому (прилож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ние 18 к Территориальной программе);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объем медицинской помощи по профилактическим медицинским о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мотрам и диспансеризации на 2021 год (приложение 19 к Территориальной программе);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объем и финансовое обеспечение отдельных диагностических и лаборато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ных исследований на 2021 год (приложение 20 к Территориальной пр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количество и финансовое обеспечение фельдшерских, фельдшерско-акушерских пунктов на 2021 год (приложение 21 к Территориальной пр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планирование объема и финансового обеспечения медицинской помощи по видам и условиям ее оказания в 2021 году (приложение 22 к Территориальной пр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размер финансового обеспечения оказанной медицинской помощи застрах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 xml:space="preserve">ванным лицам Ярославской области на территории других субъектов Российской </w:t>
      </w:r>
      <w:r w:rsidRPr="00376B01">
        <w:rPr>
          <w:rFonts w:cs="Times New Roman"/>
          <w:szCs w:val="28"/>
          <w:lang w:eastAsia="ru-RU"/>
        </w:rPr>
        <w:lastRenderedPageBreak/>
        <w:t>Федерации на 2021 год (приложение 23 к Территориальной пр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грамме).</w:t>
      </w:r>
    </w:p>
    <w:p w:rsidR="00376B01" w:rsidRPr="00376B01" w:rsidRDefault="008E642D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11.</w:t>
      </w:r>
      <w:r w:rsidRPr="00376B01">
        <w:rPr>
          <w:rFonts w:cs="Times New Roman"/>
          <w:szCs w:val="28"/>
          <w:lang w:eastAsia="ru-RU"/>
        </w:rPr>
        <w:t> </w:t>
      </w:r>
      <w:proofErr w:type="gramStart"/>
      <w:r w:rsidR="00376B01" w:rsidRPr="00376B01">
        <w:rPr>
          <w:rFonts w:cs="Times New Roman"/>
          <w:szCs w:val="28"/>
          <w:lang w:eastAsia="ru-RU"/>
        </w:rPr>
        <w:t>Контроль за</w:t>
      </w:r>
      <w:proofErr w:type="gramEnd"/>
      <w:r w:rsidR="00376B01" w:rsidRPr="00376B01">
        <w:rPr>
          <w:rFonts w:cs="Times New Roman"/>
          <w:szCs w:val="28"/>
          <w:lang w:eastAsia="ru-RU"/>
        </w:rPr>
        <w:t xml:space="preserve"> качеством, объемами и условиями предоставления медици</w:t>
      </w:r>
      <w:r w:rsidR="00376B01" w:rsidRPr="00376B01">
        <w:rPr>
          <w:rFonts w:cs="Times New Roman"/>
          <w:szCs w:val="28"/>
          <w:lang w:eastAsia="ru-RU"/>
        </w:rPr>
        <w:t>н</w:t>
      </w:r>
      <w:r w:rsidR="00376B01" w:rsidRPr="00376B01">
        <w:rPr>
          <w:rFonts w:cs="Times New Roman"/>
          <w:szCs w:val="28"/>
          <w:lang w:eastAsia="ru-RU"/>
        </w:rPr>
        <w:t>ской помощи в рамках Территориальной программы, в том числе те</w:t>
      </w:r>
      <w:r w:rsidR="00376B01" w:rsidRPr="00376B01">
        <w:rPr>
          <w:rFonts w:cs="Times New Roman"/>
          <w:szCs w:val="28"/>
          <w:lang w:eastAsia="ru-RU"/>
        </w:rPr>
        <w:t>р</w:t>
      </w:r>
      <w:r w:rsidR="00376B01" w:rsidRPr="00376B01">
        <w:rPr>
          <w:rFonts w:cs="Times New Roman"/>
          <w:szCs w:val="28"/>
          <w:lang w:eastAsia="ru-RU"/>
        </w:rPr>
        <w:t>риториальной программы ОМС</w:t>
      </w:r>
      <w:r w:rsidR="000C26D1">
        <w:rPr>
          <w:rFonts w:cs="Times New Roman"/>
          <w:szCs w:val="28"/>
          <w:lang w:eastAsia="ru-RU"/>
        </w:rPr>
        <w:t xml:space="preserve"> </w:t>
      </w:r>
      <w:r w:rsidR="000C26D1" w:rsidRPr="00376B01">
        <w:rPr>
          <w:rFonts w:cs="Times New Roman"/>
          <w:szCs w:val="28"/>
          <w:lang w:eastAsia="ru-RU"/>
        </w:rPr>
        <w:t>Ярославской области</w:t>
      </w:r>
      <w:r w:rsidR="00376B01" w:rsidRPr="00376B01">
        <w:rPr>
          <w:rFonts w:cs="Times New Roman"/>
          <w:szCs w:val="28"/>
          <w:lang w:eastAsia="ru-RU"/>
        </w:rPr>
        <w:t>, осуществляют в пределах своей компете</w:t>
      </w:r>
      <w:r w:rsidR="00376B01" w:rsidRPr="00376B01">
        <w:rPr>
          <w:rFonts w:cs="Times New Roman"/>
          <w:szCs w:val="28"/>
          <w:lang w:eastAsia="ru-RU"/>
        </w:rPr>
        <w:t>н</w:t>
      </w:r>
      <w:r w:rsidR="00376B01" w:rsidRPr="00376B01">
        <w:rPr>
          <w:rFonts w:cs="Times New Roman"/>
          <w:szCs w:val="28"/>
          <w:lang w:eastAsia="ru-RU"/>
        </w:rPr>
        <w:t>ции департамент здравоохранения и фармации Ярославской области, Территориал</w:t>
      </w:r>
      <w:r w:rsidR="00376B01" w:rsidRPr="00376B01">
        <w:rPr>
          <w:rFonts w:cs="Times New Roman"/>
          <w:szCs w:val="28"/>
          <w:lang w:eastAsia="ru-RU"/>
        </w:rPr>
        <w:t>ь</w:t>
      </w:r>
      <w:r w:rsidR="00376B01" w:rsidRPr="00376B01">
        <w:rPr>
          <w:rFonts w:cs="Times New Roman"/>
          <w:szCs w:val="28"/>
          <w:lang w:eastAsia="ru-RU"/>
        </w:rPr>
        <w:t>ный фонд обязательного медицинского страхования Ярославской области и страх</w:t>
      </w:r>
      <w:r w:rsidR="00376B01" w:rsidRPr="00376B01">
        <w:rPr>
          <w:rFonts w:cs="Times New Roman"/>
          <w:szCs w:val="28"/>
          <w:lang w:eastAsia="ru-RU"/>
        </w:rPr>
        <w:t>о</w:t>
      </w:r>
      <w:r w:rsidR="00376B01" w:rsidRPr="00376B01">
        <w:rPr>
          <w:rFonts w:cs="Times New Roman"/>
          <w:szCs w:val="28"/>
          <w:lang w:eastAsia="ru-RU"/>
        </w:rPr>
        <w:t>вые медицинские организации.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Контроль за</w:t>
      </w:r>
      <w:proofErr w:type="gramEnd"/>
      <w:r w:rsidRPr="00376B01">
        <w:rPr>
          <w:rFonts w:cs="Times New Roman"/>
          <w:szCs w:val="28"/>
          <w:lang w:eastAsia="ru-RU"/>
        </w:rPr>
        <w:t xml:space="preserve"> целевым использованием выделяемых бюджетных средств ос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>ществляется уполномоченными органами в установленном порядке.</w:t>
      </w:r>
    </w:p>
    <w:p w:rsidR="00376B01" w:rsidRPr="00376B01" w:rsidRDefault="000912A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12.</w:t>
      </w:r>
      <w:r w:rsidRPr="00376B01">
        <w:rPr>
          <w:rFonts w:cs="Times New Roman"/>
          <w:szCs w:val="28"/>
          <w:lang w:eastAsia="ru-RU"/>
        </w:rPr>
        <w:t> </w:t>
      </w:r>
      <w:r w:rsidR="00376B01" w:rsidRPr="00376B01">
        <w:rPr>
          <w:rFonts w:cs="Times New Roman"/>
          <w:szCs w:val="28"/>
          <w:lang w:eastAsia="ru-RU"/>
        </w:rPr>
        <w:t>В условиях чрезвычайной ситуации и (или) при возникновении угрозы распространения заболеваний, представляющих опасность для окружающих, Прав</w:t>
      </w:r>
      <w:r w:rsidR="00376B01" w:rsidRPr="00376B01">
        <w:rPr>
          <w:rFonts w:cs="Times New Roman"/>
          <w:szCs w:val="28"/>
          <w:lang w:eastAsia="ru-RU"/>
        </w:rPr>
        <w:t>и</w:t>
      </w:r>
      <w:r w:rsidR="00376B01" w:rsidRPr="00376B01">
        <w:rPr>
          <w:rFonts w:cs="Times New Roman"/>
          <w:szCs w:val="28"/>
          <w:lang w:eastAsia="ru-RU"/>
        </w:rPr>
        <w:t>тельство Российской Федерации вправе установить особе</w:t>
      </w:r>
      <w:r w:rsidR="00376B01" w:rsidRPr="00376B01">
        <w:rPr>
          <w:rFonts w:cs="Times New Roman"/>
          <w:szCs w:val="28"/>
          <w:lang w:eastAsia="ru-RU"/>
        </w:rPr>
        <w:t>н</w:t>
      </w:r>
      <w:r w:rsidR="00376B01" w:rsidRPr="00376B01">
        <w:rPr>
          <w:rFonts w:cs="Times New Roman"/>
          <w:szCs w:val="28"/>
          <w:lang w:eastAsia="ru-RU"/>
        </w:rPr>
        <w:t xml:space="preserve">ности реализации базовой программы </w:t>
      </w:r>
      <w:r w:rsidR="000C26D1">
        <w:rPr>
          <w:rFonts w:cs="Times New Roman"/>
          <w:szCs w:val="28"/>
          <w:lang w:eastAsia="ru-RU"/>
        </w:rPr>
        <w:t>ОМС</w:t>
      </w:r>
      <w:r w:rsidR="00376B01" w:rsidRPr="00376B01">
        <w:rPr>
          <w:rFonts w:cs="Times New Roman"/>
          <w:szCs w:val="28"/>
          <w:lang w:eastAsia="ru-RU"/>
        </w:rPr>
        <w:t>.</w:t>
      </w:r>
    </w:p>
    <w:p w:rsidR="00376B01" w:rsidRPr="00376B01" w:rsidRDefault="000912A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13.</w:t>
      </w:r>
      <w:r w:rsidRPr="00376B01">
        <w:rPr>
          <w:rFonts w:cs="Times New Roman"/>
          <w:szCs w:val="28"/>
          <w:lang w:eastAsia="ru-RU"/>
        </w:rPr>
        <w:t> </w:t>
      </w:r>
      <w:r w:rsidR="00376B01" w:rsidRPr="00376B01">
        <w:rPr>
          <w:rFonts w:cs="Times New Roman"/>
          <w:szCs w:val="28"/>
          <w:lang w:eastAsia="ru-RU"/>
        </w:rPr>
        <w:t>Правительством области могут вноситься изменения и дополнения в Те</w:t>
      </w:r>
      <w:r w:rsidR="00376B01" w:rsidRPr="00376B01">
        <w:rPr>
          <w:rFonts w:cs="Times New Roman"/>
          <w:szCs w:val="28"/>
          <w:lang w:eastAsia="ru-RU"/>
        </w:rPr>
        <w:t>р</w:t>
      </w:r>
      <w:r w:rsidR="00376B01" w:rsidRPr="00376B01">
        <w:rPr>
          <w:rFonts w:cs="Times New Roman"/>
          <w:szCs w:val="28"/>
          <w:lang w:eastAsia="ru-RU"/>
        </w:rPr>
        <w:t>риториальную программу в установленном порядке.</w:t>
      </w:r>
    </w:p>
    <w:p w:rsidR="00376B01" w:rsidRPr="00376B01" w:rsidRDefault="000912A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14.</w:t>
      </w:r>
      <w:r w:rsidRPr="00376B01">
        <w:rPr>
          <w:rFonts w:cs="Times New Roman"/>
          <w:szCs w:val="28"/>
          <w:lang w:eastAsia="ru-RU"/>
        </w:rPr>
        <w:t> </w:t>
      </w:r>
      <w:r w:rsidR="00376B01" w:rsidRPr="00376B01">
        <w:rPr>
          <w:rFonts w:cs="Times New Roman"/>
          <w:szCs w:val="28"/>
          <w:lang w:eastAsia="ru-RU"/>
        </w:rPr>
        <w:t xml:space="preserve">Территориальная программа действует с </w:t>
      </w:r>
      <w:r w:rsidR="000C26D1">
        <w:rPr>
          <w:rFonts w:cs="Times New Roman"/>
          <w:szCs w:val="28"/>
          <w:lang w:eastAsia="ru-RU"/>
        </w:rPr>
        <w:t>0</w:t>
      </w:r>
      <w:r w:rsidR="00376B01" w:rsidRPr="00376B01">
        <w:rPr>
          <w:rFonts w:cs="Times New Roman"/>
          <w:szCs w:val="28"/>
          <w:lang w:eastAsia="ru-RU"/>
        </w:rPr>
        <w:t>1 января 2021 года до принятия новой программы.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  <w:sectPr w:rsidR="00376B01" w:rsidRPr="00376B01" w:rsidSect="005C0965">
          <w:headerReference w:type="default" r:id="rId12"/>
          <w:footerReference w:type="default" r:id="rId13"/>
          <w:headerReference w:type="first" r:id="rId14"/>
          <w:pgSz w:w="11906" w:h="16838"/>
          <w:pgMar w:top="709" w:right="567" w:bottom="709" w:left="1134" w:header="709" w:footer="709" w:gutter="0"/>
          <w:pgNumType w:start="1"/>
          <w:cols w:space="708"/>
          <w:titlePg/>
          <w:docGrid w:linePitch="381"/>
        </w:sect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1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ind w:firstLine="0"/>
        <w:jc w:val="center"/>
        <w:rPr>
          <w:rFonts w:cs="Times New Roman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</w:rPr>
      </w:pP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ПЕРЕЧЕНЬ 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видов, форм и условий предоставления медицинской помощи,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proofErr w:type="gramStart"/>
      <w:r w:rsidRPr="00376B01">
        <w:rPr>
          <w:rFonts w:cs="Times New Roman"/>
          <w:b/>
          <w:szCs w:val="28"/>
          <w:lang w:eastAsia="ru-RU"/>
        </w:rPr>
        <w:t>оказание</w:t>
      </w:r>
      <w:proofErr w:type="gramEnd"/>
      <w:r w:rsidRPr="00376B01">
        <w:rPr>
          <w:rFonts w:cs="Times New Roman"/>
          <w:b/>
          <w:szCs w:val="28"/>
          <w:lang w:eastAsia="ru-RU"/>
        </w:rPr>
        <w:t xml:space="preserve"> которой осуществляется бесплатно в рамках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Территориальной программы государственных гарантий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бесплатного оказания населению Ярославской области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медицинской помощи на 2021 год и на плановый период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2022 и 2023 годов</w:t>
      </w:r>
    </w:p>
    <w:p w:rsidR="00376B01" w:rsidRPr="00376B01" w:rsidRDefault="00376B01" w:rsidP="00376B01">
      <w:pPr>
        <w:spacing w:after="1"/>
      </w:pP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1. Населению Ярославской области в рамках Территориальной пр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граммы государственных гарантий бесплатного оказания населению Яр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 xml:space="preserve">славской области медицинской помощи на 2021 год и на плановый период 2022 и 2023 годов (далее </w:t>
      </w:r>
      <w:r w:rsidR="007C6D44">
        <w:rPr>
          <w:rFonts w:cs="Times New Roman"/>
          <w:szCs w:val="28"/>
          <w:lang w:eastAsia="ru-RU"/>
        </w:rPr>
        <w:t xml:space="preserve">– </w:t>
      </w:r>
      <w:r w:rsidRPr="00376B01">
        <w:rPr>
          <w:rFonts w:cs="Times New Roman"/>
          <w:szCs w:val="28"/>
          <w:lang w:eastAsia="ru-RU"/>
        </w:rPr>
        <w:t>Территориальная программа) бесплатно предо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тавляются: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первичная медико-санитарная помощь, в том числе первичная довр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чебная, первичная врачебная и первичная специализированная;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специализированная, в том числе высокотехнологичная, медицинская помощь;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скорая, в том числе скорая специализированная, медицинская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мощь;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паллиативная медицинская помощь, в том числе паллиативная пе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вичная медицинская помощь, включая доврачебную и врачебную, и палли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тивная специализированная медицинская помощь.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2. Первичная медико-санитарная помощь является основой системы оказания медицинской помощи и включает в себя мероприятия </w:t>
      </w:r>
      <w:proofErr w:type="gramStart"/>
      <w:r w:rsidRPr="00376B01">
        <w:rPr>
          <w:rFonts w:cs="Times New Roman"/>
          <w:szCs w:val="28"/>
          <w:lang w:eastAsia="ru-RU"/>
        </w:rPr>
        <w:t>по</w:t>
      </w:r>
      <w:proofErr w:type="gramEnd"/>
      <w:r w:rsidRPr="00376B01">
        <w:rPr>
          <w:rFonts w:cs="Times New Roman"/>
          <w:szCs w:val="28"/>
          <w:lang w:eastAsia="ru-RU"/>
        </w:rPr>
        <w:t xml:space="preserve">: 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профилактике, диагностике, лечению заболеваний и состояний,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 xml:space="preserve">цинской реабилитации; 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- наблюдению за течением беременности; 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формированию здорового образа жизни и санитарно-гигиеническому просвещению населения.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Первичная медико-санитарная помощь оказывается бесплатно в амб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>латорных условиях и в условиях дневного стационара, в плановой и нео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ложной формах.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чами-педиатрами участковыми и врачами общей практики (семейными вр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чами).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Первичная специализированная медико-санитарная помощь оказывае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lastRenderedPageBreak/>
        <w:t>ся врачами-специалистами, включая врачей-специалистов медицинских о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ганизаций, оказывающих специализированную, в том числе высокотехнол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гичную, медицинскую помощь.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3. В целях повышения эффективности оказания гражданам первичной медико-санитарной помощи при острых заболеваниях и обострении хронич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ских заболеваний, не требующих срочного медицинского вмешательства, в структуре медицинских организаций, оказывающих первичную медико-санитарную помощь, могут быть организованы служба неотложной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цинской помощи, кабинеты доврачебного приема и смотровые кабинеты.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4. 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болеваний и состояний (в том числе в период беременности, родов и посл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родовой период), требующих использования специальных методов и сло</w:t>
      </w:r>
      <w:r w:rsidRPr="00376B01">
        <w:rPr>
          <w:rFonts w:cs="Times New Roman"/>
          <w:szCs w:val="28"/>
          <w:lang w:eastAsia="ru-RU"/>
        </w:rPr>
        <w:t>ж</w:t>
      </w:r>
      <w:r w:rsidRPr="00376B01">
        <w:rPr>
          <w:rFonts w:cs="Times New Roman"/>
          <w:szCs w:val="28"/>
          <w:lang w:eastAsia="ru-RU"/>
        </w:rPr>
        <w:t>ных медицинских технологий, а также медицинскую реабилитацию.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Высокотехнологичная медицинская помощь является частью специал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зированной медицинской помощи и включает в себя применение новых сложных и (или) уникальных методов лечения, а также ресурсоемких мет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дов лечения с научно доказанной эффективностью, в том числе клеточных технологий, роботизированной техники, информационных технологий и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Высокотехнологичная медицинская помощь, являющаяся частью сп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циализированной медицинской помощи, оказывается медицинскими орган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зациями в соответствии с перечнем видов высокотехнологичной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 xml:space="preserve">ской помощи, </w:t>
      </w:r>
      <w:proofErr w:type="gramStart"/>
      <w:r w:rsidRPr="00376B01">
        <w:rPr>
          <w:rFonts w:cs="Times New Roman"/>
          <w:szCs w:val="28"/>
          <w:lang w:eastAsia="ru-RU"/>
        </w:rPr>
        <w:t>содержащим</w:t>
      </w:r>
      <w:proofErr w:type="gramEnd"/>
      <w:r w:rsidRPr="00376B01">
        <w:rPr>
          <w:rFonts w:cs="Times New Roman"/>
          <w:szCs w:val="28"/>
          <w:lang w:eastAsia="ru-RU"/>
        </w:rPr>
        <w:t xml:space="preserve"> в том числе методы лечения и источники фина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 xml:space="preserve">сового обеспечения высокотехнологичной медицинской помощи, </w:t>
      </w:r>
      <w:r w:rsidR="00191896">
        <w:rPr>
          <w:rFonts w:cs="Times New Roman"/>
          <w:szCs w:val="28"/>
          <w:lang w:eastAsia="ru-RU"/>
        </w:rPr>
        <w:t>приведе</w:t>
      </w:r>
      <w:r w:rsidR="00191896">
        <w:rPr>
          <w:rFonts w:cs="Times New Roman"/>
          <w:szCs w:val="28"/>
          <w:lang w:eastAsia="ru-RU"/>
        </w:rPr>
        <w:t>н</w:t>
      </w:r>
      <w:r w:rsidR="00191896">
        <w:rPr>
          <w:rFonts w:cs="Times New Roman"/>
          <w:szCs w:val="28"/>
          <w:lang w:eastAsia="ru-RU"/>
        </w:rPr>
        <w:t>ным в</w:t>
      </w:r>
      <w:r w:rsidRPr="00376B01">
        <w:rPr>
          <w:rFonts w:cs="Times New Roman"/>
          <w:szCs w:val="28"/>
          <w:lang w:eastAsia="ru-RU"/>
        </w:rPr>
        <w:t xml:space="preserve"> приложени</w:t>
      </w:r>
      <w:r w:rsidR="00191896">
        <w:rPr>
          <w:rFonts w:cs="Times New Roman"/>
          <w:szCs w:val="28"/>
          <w:lang w:eastAsia="ru-RU"/>
        </w:rPr>
        <w:t>и</w:t>
      </w:r>
      <w:r w:rsidR="00066002">
        <w:rPr>
          <w:rFonts w:cs="Times New Roman"/>
          <w:szCs w:val="28"/>
          <w:lang w:eastAsia="ru-RU"/>
        </w:rPr>
        <w:t xml:space="preserve"> №</w:t>
      </w:r>
      <w:r w:rsidR="00066002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1 к Программе государственных гарантий бесплатного оказания гражданам медицинской помощи на 2021 год и на плановый период 2022 и 2023 годов, утвержденной постановлением Правительства Российской Федерации от 28 декабря 2020 г. № 2299 «О</w:t>
      </w:r>
      <w:r w:rsidR="00066002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Программе государственных г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рантий бесплатного оказания гражданам медицинской помощи на 2021 год и на плановый период 2022 и 2023 годов».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5. Скорая, в том числе скорая специализированная, медицинская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мощь оказывается гражданам в экстренной или неотложной форме вне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цинской организации, а также в амбулаторных и стационарных условиях при заболеваниях, несчастных случаях, травмах, отравлениях и других состоян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ях, требующих срочного медицинского вмешательства.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Скорая, в том числе скорая специализированная, медицинская помощь оказывается гражданам медицинскими организациями государственной си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темы здравоохранения бесплатно.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ровку граждан в целях спасения жизни и сохранения здоровья (в</w:t>
      </w:r>
      <w:r w:rsidR="00EF1DCA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 xml:space="preserve">том числе </w:t>
      </w:r>
      <w:r w:rsidRPr="00376B01">
        <w:rPr>
          <w:rFonts w:cs="Times New Roman"/>
          <w:szCs w:val="28"/>
          <w:lang w:eastAsia="ru-RU"/>
        </w:rPr>
        <w:lastRenderedPageBreak/>
        <w:t>лиц, находящихся на лечении в медицинских организациях, в которых отсу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ствует возможность оказания необходимой медицинской помощи при угр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жающих жизни состояниях, женщин в период беременности, родов, послер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довой период и новорожденных, лиц, пострадавших в результате чрезвыча</w:t>
      </w:r>
      <w:r w:rsidRPr="00376B01">
        <w:rPr>
          <w:rFonts w:cs="Times New Roman"/>
          <w:szCs w:val="28"/>
          <w:lang w:eastAsia="ru-RU"/>
        </w:rPr>
        <w:t>й</w:t>
      </w:r>
      <w:r w:rsidRPr="00376B01">
        <w:rPr>
          <w:rFonts w:cs="Times New Roman"/>
          <w:szCs w:val="28"/>
          <w:lang w:eastAsia="ru-RU"/>
        </w:rPr>
        <w:t>ных ситуаций и</w:t>
      </w:r>
      <w:proofErr w:type="gramEnd"/>
      <w:r w:rsidRPr="00376B01">
        <w:rPr>
          <w:rFonts w:cs="Times New Roman"/>
          <w:szCs w:val="28"/>
          <w:lang w:eastAsia="ru-RU"/>
        </w:rPr>
        <w:t xml:space="preserve"> стихийных бедствий).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го оборудования.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 Паллиативная медицинская помощь оказывается бесплатно в амб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>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ляющими уход за пациентом, добровольцами (волонтерами), а также орган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зациями социального обслуживания, религиозными организациями, орган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зациями, указанными в части 2 статьи 6 Федерального закона от 21 ноября 2011 г</w:t>
      </w:r>
      <w:r w:rsidR="00191896">
        <w:rPr>
          <w:rFonts w:cs="Times New Roman"/>
          <w:szCs w:val="28"/>
          <w:lang w:eastAsia="ru-RU"/>
        </w:rPr>
        <w:t>ода</w:t>
      </w:r>
      <w:r w:rsidRPr="00376B01">
        <w:rPr>
          <w:rFonts w:cs="Times New Roman"/>
          <w:szCs w:val="28"/>
          <w:lang w:eastAsia="ru-RU"/>
        </w:rPr>
        <w:t xml:space="preserve"> № 323-ФЗ «Об основах охраны здоровья граждан в Российской Федерации», в том числе в</w:t>
      </w:r>
      <w:proofErr w:type="gramEnd"/>
      <w:r w:rsidRPr="00376B01">
        <w:rPr>
          <w:rFonts w:cs="Times New Roman"/>
          <w:szCs w:val="28"/>
          <w:lang w:eastAsia="ru-RU"/>
        </w:rPr>
        <w:t xml:space="preserve"> </w:t>
      </w:r>
      <w:proofErr w:type="gramStart"/>
      <w:r w:rsidRPr="00376B01">
        <w:rPr>
          <w:rFonts w:cs="Times New Roman"/>
          <w:szCs w:val="28"/>
          <w:lang w:eastAsia="ru-RU"/>
        </w:rPr>
        <w:t>целях</w:t>
      </w:r>
      <w:proofErr w:type="gramEnd"/>
      <w:r w:rsidRPr="00376B01">
        <w:rPr>
          <w:rFonts w:cs="Times New Roman"/>
          <w:szCs w:val="28"/>
          <w:lang w:eastAsia="ru-RU"/>
        </w:rPr>
        <w:t xml:space="preserve"> предоставления такому пациенту социал</w:t>
      </w:r>
      <w:r w:rsidRPr="00376B01">
        <w:rPr>
          <w:rFonts w:cs="Times New Roman"/>
          <w:szCs w:val="28"/>
          <w:lang w:eastAsia="ru-RU"/>
        </w:rPr>
        <w:t>ь</w:t>
      </w:r>
      <w:r w:rsidRPr="00376B01">
        <w:rPr>
          <w:rFonts w:cs="Times New Roman"/>
          <w:szCs w:val="28"/>
          <w:lang w:eastAsia="ru-RU"/>
        </w:rPr>
        <w:t>ных услуг, мер социальной защиты (поддержки) в соответствии с законод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тельством Российской Федерации, мер психологической поддержки и духо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ной помощи.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Медицинская организация, к которой пациент прикреплен для получ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ния первичной медико-санитарной помощи, организует оказание ему палли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тивной первичной медицинской помощи медицинскими работниками, вкл</w:t>
      </w:r>
      <w:r w:rsidRPr="00376B01">
        <w:rPr>
          <w:rFonts w:cs="Times New Roman"/>
          <w:szCs w:val="28"/>
          <w:lang w:eastAsia="ru-RU"/>
        </w:rPr>
        <w:t>ю</w:t>
      </w:r>
      <w:r w:rsidRPr="00376B01">
        <w:rPr>
          <w:rFonts w:cs="Times New Roman"/>
          <w:szCs w:val="28"/>
          <w:lang w:eastAsia="ru-RU"/>
        </w:rPr>
        <w:t>чая медицинских работников фельдшерских пунктов, фельдшерско-акушерских пунктов, врачебных амбулаторий и иных подразделений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цинских организаций, оказывающих первичную медико-санитарную помощь, во взаимодействии с выездными патронажными бригадами медицинских о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ганизаций, оказывающих паллиативную медицинскую помощь, и во взаим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действии с медицинскими организациями, оказывающими паллиативную специализированную медицинскую</w:t>
      </w:r>
      <w:proofErr w:type="gramEnd"/>
      <w:r w:rsidRPr="00376B01">
        <w:rPr>
          <w:rFonts w:cs="Times New Roman"/>
          <w:szCs w:val="28"/>
          <w:lang w:eastAsia="ru-RU"/>
        </w:rPr>
        <w:t xml:space="preserve"> помощь.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Медицинские организации, оказывающие специализированную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цинскую помощь, в том числе паллиативную, в случае выявления пациента, нуждающегося в паллиативной первичной медицинской помощи в амбул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торных условиях, в том числе на дому, за 3 дня до осуществления выписки указанного пациента из медицинской организации, оказывающей специал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зированную медицинскую помощь, в том числе паллиативную, в стациона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ных условиях и условиях дневного стационара, информируют о нем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цинскую организацию, к</w:t>
      </w:r>
      <w:proofErr w:type="gramEnd"/>
      <w:r w:rsidRPr="00376B01">
        <w:rPr>
          <w:rFonts w:cs="Times New Roman"/>
          <w:szCs w:val="28"/>
          <w:lang w:eastAsia="ru-RU"/>
        </w:rPr>
        <w:t xml:space="preserve"> которой такой пациент прикреплен для получения первичной медико-санитарной помощи, или близлежащую к месту его пр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бывания медицинскую организацию, оказывающую первичную медико-</w:t>
      </w:r>
      <w:r w:rsidRPr="00376B01">
        <w:rPr>
          <w:rFonts w:cs="Times New Roman"/>
          <w:szCs w:val="28"/>
          <w:lang w:eastAsia="ru-RU"/>
        </w:rPr>
        <w:lastRenderedPageBreak/>
        <w:t>санитарную помощь.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За счет бюджетных ассигнований бюджета Ярославской области такие медицинские организации и их подразделения обеспечиваются медицинск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ми изделиями, предназначенными для поддержания функций органов и си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тем организма человека, для использования на дому по перечню, утвержда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мому Министерством здравоохранения Российской Федерации, а также н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обходимыми лекарственными препаратами, в том числе наркотическими 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карственными препаратами и психотропными лекарственными препаратами, используемыми при посещениях на дому.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В целях обеспечения пациентов, получающих паллиативную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скую помощь, наркотическими лекарственными препаратами и психотро</w:t>
      </w:r>
      <w:r w:rsidRPr="00376B01">
        <w:rPr>
          <w:rFonts w:cs="Times New Roman"/>
          <w:szCs w:val="28"/>
          <w:lang w:eastAsia="ru-RU"/>
        </w:rPr>
        <w:t>п</w:t>
      </w:r>
      <w:r w:rsidRPr="00376B01">
        <w:rPr>
          <w:rFonts w:cs="Times New Roman"/>
          <w:szCs w:val="28"/>
          <w:lang w:eastAsia="ru-RU"/>
        </w:rPr>
        <w:t>ными лекарственными препаратами департамент здравоохранения и фарм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ции Ярославской области вправе в соответствии с законодательством Ро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сийской Федерации в случае наличия потребности организовать изготовл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  <w:proofErr w:type="gramEnd"/>
    </w:p>
    <w:p w:rsidR="00376B01" w:rsidRPr="00191896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191896">
        <w:rPr>
          <w:rFonts w:cs="Times New Roman"/>
          <w:szCs w:val="28"/>
          <w:lang w:eastAsia="ru-RU"/>
        </w:rPr>
        <w:t>Мероприятия по развитию паллиативной медицинской помощи осущ</w:t>
      </w:r>
      <w:r w:rsidRPr="00191896">
        <w:rPr>
          <w:rFonts w:cs="Times New Roman"/>
          <w:szCs w:val="28"/>
          <w:lang w:eastAsia="ru-RU"/>
        </w:rPr>
        <w:t>е</w:t>
      </w:r>
      <w:r w:rsidRPr="00191896">
        <w:rPr>
          <w:rFonts w:cs="Times New Roman"/>
          <w:szCs w:val="28"/>
          <w:lang w:eastAsia="ru-RU"/>
        </w:rPr>
        <w:t xml:space="preserve">ствляются в рамках </w:t>
      </w:r>
      <w:r w:rsidR="00191896" w:rsidRPr="00191896">
        <w:rPr>
          <w:rFonts w:cs="Times New Roman"/>
          <w:szCs w:val="28"/>
        </w:rPr>
        <w:t>г</w:t>
      </w:r>
      <w:r w:rsidR="00EF1DCA" w:rsidRPr="00191896">
        <w:rPr>
          <w:rFonts w:cs="Times New Roman"/>
          <w:szCs w:val="28"/>
        </w:rPr>
        <w:t>осударственной программы Ярославской области «Ра</w:t>
      </w:r>
      <w:r w:rsidR="00EF1DCA" w:rsidRPr="00191896">
        <w:rPr>
          <w:rFonts w:cs="Times New Roman"/>
          <w:szCs w:val="28"/>
        </w:rPr>
        <w:t>з</w:t>
      </w:r>
      <w:r w:rsidR="00EF1DCA" w:rsidRPr="00191896">
        <w:rPr>
          <w:rFonts w:cs="Times New Roman"/>
          <w:szCs w:val="28"/>
        </w:rPr>
        <w:t>витие здравоохранения в Ярославской области» на 2020</w:t>
      </w:r>
      <w:r w:rsidR="00E1450C" w:rsidRPr="00191896">
        <w:rPr>
          <w:rFonts w:cs="Times New Roman"/>
          <w:szCs w:val="28"/>
          <w:lang w:eastAsia="ru-RU"/>
        </w:rPr>
        <w:t> </w:t>
      </w:r>
      <w:r w:rsidR="00191896" w:rsidRPr="00191896">
        <w:rPr>
          <w:rFonts w:cs="Times New Roman"/>
          <w:szCs w:val="28"/>
          <w:lang w:eastAsia="ru-RU"/>
        </w:rPr>
        <w:t>–</w:t>
      </w:r>
      <w:r w:rsidR="00E1450C" w:rsidRPr="00191896">
        <w:rPr>
          <w:rFonts w:cs="Times New Roman"/>
          <w:szCs w:val="28"/>
          <w:lang w:eastAsia="ru-RU"/>
        </w:rPr>
        <w:t> </w:t>
      </w:r>
      <w:r w:rsidR="00EF1DCA" w:rsidRPr="00191896">
        <w:rPr>
          <w:rFonts w:cs="Times New Roman"/>
          <w:szCs w:val="28"/>
        </w:rPr>
        <w:t>2024 годы, утве</w:t>
      </w:r>
      <w:r w:rsidR="00EF1DCA" w:rsidRPr="00191896">
        <w:rPr>
          <w:rFonts w:cs="Times New Roman"/>
          <w:szCs w:val="28"/>
        </w:rPr>
        <w:t>р</w:t>
      </w:r>
      <w:r w:rsidR="00EF1DCA" w:rsidRPr="00191896">
        <w:rPr>
          <w:rFonts w:cs="Times New Roman"/>
          <w:szCs w:val="28"/>
        </w:rPr>
        <w:t>жденной постановлением Правительства области от 21</w:t>
      </w:r>
      <w:r w:rsidR="00191896" w:rsidRPr="00191896">
        <w:rPr>
          <w:rFonts w:cs="Times New Roman"/>
          <w:szCs w:val="28"/>
        </w:rPr>
        <w:t>.09.</w:t>
      </w:r>
      <w:r w:rsidR="00EF1DCA" w:rsidRPr="00191896">
        <w:rPr>
          <w:rFonts w:cs="Times New Roman"/>
          <w:szCs w:val="28"/>
        </w:rPr>
        <w:t>2020</w:t>
      </w:r>
      <w:r w:rsidR="00191896" w:rsidRPr="00191896">
        <w:rPr>
          <w:rFonts w:cs="Times New Roman"/>
          <w:szCs w:val="28"/>
        </w:rPr>
        <w:t xml:space="preserve"> </w:t>
      </w:r>
      <w:r w:rsidR="00EF1DCA" w:rsidRPr="00191896">
        <w:rPr>
          <w:rFonts w:cs="Times New Roman"/>
          <w:szCs w:val="28"/>
        </w:rPr>
        <w:t>№ 754-п</w:t>
      </w:r>
      <w:r w:rsidR="00191896" w:rsidRPr="00191896">
        <w:rPr>
          <w:rFonts w:cs="Times New Roman"/>
          <w:szCs w:val="28"/>
        </w:rPr>
        <w:t xml:space="preserve"> </w:t>
      </w:r>
      <w:r w:rsidR="00191896" w:rsidRPr="00191896">
        <w:rPr>
          <w:rFonts w:cs="Times New Roman"/>
          <w:szCs w:val="28"/>
          <w:shd w:val="clear" w:color="auto" w:fill="FFFFFF"/>
        </w:rPr>
        <w:t>«Об утверждении государственной программы Ярославской области "Развитие здравоохранения в Ярославской области" на 2020 – 2024 годы и признании утратившими силу отдельных постановлений Правительства области»</w:t>
      </w:r>
      <w:r w:rsidR="00EF1DCA" w:rsidRPr="00191896">
        <w:rPr>
          <w:rFonts w:cs="Times New Roman"/>
          <w:szCs w:val="28"/>
        </w:rPr>
        <w:t>.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191896">
        <w:rPr>
          <w:rFonts w:cs="Times New Roman"/>
          <w:szCs w:val="28"/>
          <w:lang w:eastAsia="ru-RU"/>
        </w:rPr>
        <w:t>В целях оказания гражданам, находящимся в стационарных</w:t>
      </w:r>
      <w:r w:rsidRPr="00376B01">
        <w:rPr>
          <w:rFonts w:cs="Times New Roman"/>
          <w:szCs w:val="28"/>
          <w:lang w:eastAsia="ru-RU"/>
        </w:rPr>
        <w:t xml:space="preserve"> организ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циях социального обслуживания, медицинской помощи департаментом здр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воохранения и фармации Ярославской области организуется взаимодействие стационарных организаций социального обслуживания с близлежащими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дицинскими организациями.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В отношении лиц, находящихся в стационарных организациях соц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ального обслуживания, в рамках базовой программы обязательного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 xml:space="preserve">ского страхования с привлечением близлежащих медицинских организаций проводится диспансеризация, а при наличии хронических заболеваний </w:t>
      </w:r>
      <w:r w:rsidR="00191896" w:rsidRPr="00191896">
        <w:rPr>
          <w:rFonts w:cs="Times New Roman"/>
          <w:szCs w:val="28"/>
          <w:shd w:val="clear" w:color="auto" w:fill="FFFFFF"/>
        </w:rPr>
        <w:t>–</w:t>
      </w:r>
      <w:r w:rsidRPr="00376B01">
        <w:rPr>
          <w:rFonts w:cs="Times New Roman"/>
          <w:szCs w:val="28"/>
          <w:lang w:eastAsia="ru-RU"/>
        </w:rPr>
        <w:t xml:space="preserve"> ди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пансерное наблюдение в соответствии с порядками, установленными Мин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стерством здравоохранения Российской Федерации.</w:t>
      </w:r>
    </w:p>
    <w:p w:rsid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 выявлении в рамках диспансеризации и диспансерного наблюд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ния показаний к оказанию специализированной, в том числе высокотехнол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гичной, медицинской помощи лица, находящиеся в стационарных организ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циях социального обслуживания, переводятся в специализированные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цинские организации в сроки, установленные Территориальной программой.</w:t>
      </w:r>
    </w:p>
    <w:p w:rsidR="00981EB4" w:rsidRPr="00376B01" w:rsidRDefault="00981EB4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 выявлении злокачественного новообразования лечащий врач н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правляет пациента в специализированную медицинскую организацию (сп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циализированное структурное подразделение медицинской организации), имеющую лицензию на осуществление медицинской деятельности с указ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lastRenderedPageBreak/>
        <w:t>нием работ (услуг) по онкологии, для оказания специализированной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цинской помощи в установленные сроки.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</w:t>
      </w:r>
      <w:r w:rsidRPr="00376B01">
        <w:rPr>
          <w:rFonts w:cs="Times New Roman"/>
          <w:szCs w:val="28"/>
          <w:lang w:eastAsia="ru-RU"/>
        </w:rPr>
        <w:t>ь</w:t>
      </w:r>
      <w:r w:rsidRPr="00376B01">
        <w:rPr>
          <w:rFonts w:cs="Times New Roman"/>
          <w:szCs w:val="28"/>
          <w:lang w:eastAsia="ru-RU"/>
        </w:rPr>
        <w:t>ного обслуживания, а также в условиях сопровождаемого проживания, вкл</w:t>
      </w:r>
      <w:r w:rsidRPr="00376B01">
        <w:rPr>
          <w:rFonts w:cs="Times New Roman"/>
          <w:szCs w:val="28"/>
          <w:lang w:eastAsia="ru-RU"/>
        </w:rPr>
        <w:t>ю</w:t>
      </w:r>
      <w:r w:rsidRPr="00376B01">
        <w:rPr>
          <w:rFonts w:cs="Times New Roman"/>
          <w:szCs w:val="28"/>
          <w:lang w:eastAsia="ru-RU"/>
        </w:rPr>
        <w:t>чая совместное проживание таких лиц в отдельных жилых помещениях, за счет бюджетных ассигнований бюджета Ярославской области проводится диспансерное наблюдение медицинскими организациями, оказывающими первичную специализированную медико-санитарную помощь при психич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ских расстройствах и расстройствах поведения, во взаимодействии с врач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ми-психиатрами</w:t>
      </w:r>
      <w:proofErr w:type="gramEnd"/>
      <w:r w:rsidRPr="00376B01">
        <w:rPr>
          <w:rFonts w:cs="Times New Roman"/>
          <w:szCs w:val="28"/>
          <w:lang w:eastAsia="ru-RU"/>
        </w:rPr>
        <w:t xml:space="preserve"> стационарных организаций социального обслуживания в порядке, установленном Министерством здравоохранения Российской Фед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рации.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Для лиц с психическими расстройствами и расстройствами поведения, проживающих в сельской местности, рабочих поселках и поселках городск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го типа, организация медицинской помощи, в том числе по профилю «псих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атрия», осуществляется во взаимодействии медицинских работников, вкл</w:t>
      </w:r>
      <w:r w:rsidRPr="00376B01">
        <w:rPr>
          <w:rFonts w:cs="Times New Roman"/>
          <w:szCs w:val="28"/>
          <w:lang w:eastAsia="ru-RU"/>
        </w:rPr>
        <w:t>ю</w:t>
      </w:r>
      <w:r w:rsidRPr="00376B01">
        <w:rPr>
          <w:rFonts w:cs="Times New Roman"/>
          <w:szCs w:val="28"/>
          <w:lang w:eastAsia="ru-RU"/>
        </w:rPr>
        <w:t>чая медицинских работников фельдшерских пунктов, фельдшерско-акушерских пунктов, врачебных амбулаторий и отделений (центров, кабин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тов) общей врачебной практики, с медицинскими организациями, оказыва</w:t>
      </w:r>
      <w:r w:rsidRPr="00376B01">
        <w:rPr>
          <w:rFonts w:cs="Times New Roman"/>
          <w:szCs w:val="28"/>
          <w:lang w:eastAsia="ru-RU"/>
        </w:rPr>
        <w:t>ю</w:t>
      </w:r>
      <w:r w:rsidRPr="00376B01">
        <w:rPr>
          <w:rFonts w:cs="Times New Roman"/>
          <w:szCs w:val="28"/>
          <w:lang w:eastAsia="ru-RU"/>
        </w:rPr>
        <w:t>щими первичную специализированную медико-санитарную помощь при психических расстройствах и</w:t>
      </w:r>
      <w:proofErr w:type="gramEnd"/>
      <w:r w:rsidRPr="00376B01">
        <w:rPr>
          <w:rFonts w:cs="Times New Roman"/>
          <w:szCs w:val="28"/>
          <w:lang w:eastAsia="ru-RU"/>
        </w:rPr>
        <w:t xml:space="preserve"> </w:t>
      </w:r>
      <w:proofErr w:type="gramStart"/>
      <w:r w:rsidRPr="00376B01">
        <w:rPr>
          <w:rFonts w:cs="Times New Roman"/>
          <w:szCs w:val="28"/>
          <w:lang w:eastAsia="ru-RU"/>
        </w:rPr>
        <w:t>расстройствах</w:t>
      </w:r>
      <w:proofErr w:type="gramEnd"/>
      <w:r w:rsidRPr="00376B01">
        <w:rPr>
          <w:rFonts w:cs="Times New Roman"/>
          <w:szCs w:val="28"/>
          <w:lang w:eastAsia="ru-RU"/>
        </w:rPr>
        <w:t xml:space="preserve"> поведения, в том числе силами выездных психиатрических бригад, в порядке, установленном Министерс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вом здравоохранения Российской Федерации.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 организации медицинскими организациями, оказывающими пе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вляется лекарственное обеспечение таких пациентов, в том числе доставка лекарственных препаратов по месту жительства.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7. Медицинская помощь оказывается в следующих формах: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- экстренная </w:t>
      </w:r>
      <w:r w:rsidR="00C220A1" w:rsidRPr="00191896">
        <w:rPr>
          <w:rFonts w:cs="Times New Roman"/>
          <w:szCs w:val="28"/>
          <w:shd w:val="clear" w:color="auto" w:fill="FFFFFF"/>
        </w:rPr>
        <w:t>–</w:t>
      </w:r>
      <w:r w:rsidRPr="00376B01">
        <w:rPr>
          <w:rFonts w:cs="Times New Roman"/>
          <w:szCs w:val="28"/>
          <w:lang w:eastAsia="ru-RU"/>
        </w:rPr>
        <w:t xml:space="preserve"> медицинская помощь, оказываемая при внезапных ос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рых заболеваниях, состояниях, обострении хронических заболеваний, пре</w:t>
      </w:r>
      <w:r w:rsidRPr="00376B01">
        <w:rPr>
          <w:rFonts w:cs="Times New Roman"/>
          <w:szCs w:val="28"/>
          <w:lang w:eastAsia="ru-RU"/>
        </w:rPr>
        <w:t>д</w:t>
      </w:r>
      <w:r w:rsidRPr="00376B01">
        <w:rPr>
          <w:rFonts w:cs="Times New Roman"/>
          <w:szCs w:val="28"/>
          <w:lang w:eastAsia="ru-RU"/>
        </w:rPr>
        <w:t>ставляющих угрозу жизни пациента;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- неотложная </w:t>
      </w:r>
      <w:r w:rsidR="00C220A1" w:rsidRPr="00191896">
        <w:rPr>
          <w:rFonts w:cs="Times New Roman"/>
          <w:szCs w:val="28"/>
          <w:shd w:val="clear" w:color="auto" w:fill="FFFFFF"/>
        </w:rPr>
        <w:t>–</w:t>
      </w:r>
      <w:r w:rsidRPr="00376B01">
        <w:rPr>
          <w:rFonts w:cs="Times New Roman"/>
          <w:szCs w:val="28"/>
          <w:lang w:eastAsia="ru-RU"/>
        </w:rPr>
        <w:t xml:space="preserve"> медицинская помощь, оказываемая при внезапных ос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рых заболеваниях, состояниях, обострении хронических заболеваний без я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ных признаков угрозы жизни пациента;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- плановая </w:t>
      </w:r>
      <w:r w:rsidR="00C220A1" w:rsidRPr="00191896">
        <w:rPr>
          <w:rFonts w:cs="Times New Roman"/>
          <w:szCs w:val="28"/>
          <w:shd w:val="clear" w:color="auto" w:fill="FFFFFF"/>
        </w:rPr>
        <w:t>–</w:t>
      </w:r>
      <w:r w:rsidRPr="00376B01">
        <w:rPr>
          <w:rFonts w:cs="Times New Roman"/>
          <w:szCs w:val="28"/>
          <w:lang w:eastAsia="ru-RU"/>
        </w:rPr>
        <w:t xml:space="preserve"> медицинская помощь, оказываемая при проведении пр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филактических мероприятий, при заболеваниях и состояниях, не сопрово</w:t>
      </w:r>
      <w:r w:rsidRPr="00376B01">
        <w:rPr>
          <w:rFonts w:cs="Times New Roman"/>
          <w:szCs w:val="28"/>
          <w:lang w:eastAsia="ru-RU"/>
        </w:rPr>
        <w:t>ж</w:t>
      </w:r>
      <w:r w:rsidRPr="00376B01">
        <w:rPr>
          <w:rFonts w:cs="Times New Roman"/>
          <w:szCs w:val="28"/>
          <w:lang w:eastAsia="ru-RU"/>
        </w:rPr>
        <w:t>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вью.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8. Медицинская помощь населению предоставляется: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учреждениями и структурными подразделениями скорой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ской помощи (скорая медицинская помощь) и скорой специализированной медицинской помощи (скорая специализированная медицинская помощь);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амбулаторно-поликлиническими учреждениями и другими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скими организациями или их соответствующими структурными подраздел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ниями, а также дневными стационарами всех типов (амбулаторная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ская помощь);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больничными учреждениями и другими медицинскими организаци</w:t>
      </w:r>
      <w:r w:rsidRPr="00376B01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>ми или их соответствующими структурными подразделениями (стационарная медицинская помощь).</w:t>
      </w:r>
    </w:p>
    <w:p w:rsidR="00376B01" w:rsidRPr="00981EB4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9. Амбулаторно-поликлиническая медицинская помощь предоставляе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ся гражданам при заболеваниях, травмах, отравлениях и других патологич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 xml:space="preserve">ских состояниях, не требующих круглосуточного медицинского наблюдения, изоляции и использования интенсивных методов лечения, при беременности и искусственном прерывании беременности на ранних сроках (абортах), а также включает медицинскую профилактику </w:t>
      </w:r>
      <w:r w:rsidRPr="00981EB4">
        <w:rPr>
          <w:rFonts w:cs="Times New Roman"/>
          <w:szCs w:val="28"/>
          <w:lang w:eastAsia="ru-RU"/>
        </w:rPr>
        <w:t>заболеваний.</w:t>
      </w:r>
    </w:p>
    <w:p w:rsidR="00981EB4" w:rsidRPr="00376B01" w:rsidRDefault="00981EB4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981EB4">
        <w:rPr>
          <w:rFonts w:cs="Times New Roman"/>
          <w:szCs w:val="28"/>
          <w:lang w:bidi="ru-RU"/>
        </w:rPr>
        <w:t>Гражданин имеет право не реже одного раза в год на бесплатный пр</w:t>
      </w:r>
      <w:r w:rsidRPr="00981EB4">
        <w:rPr>
          <w:rFonts w:cs="Times New Roman"/>
          <w:szCs w:val="28"/>
          <w:lang w:bidi="ru-RU"/>
        </w:rPr>
        <w:t>о</w:t>
      </w:r>
      <w:r w:rsidRPr="00981EB4">
        <w:rPr>
          <w:rFonts w:cs="Times New Roman"/>
          <w:szCs w:val="28"/>
          <w:lang w:bidi="ru-RU"/>
        </w:rPr>
        <w:t>филактический медицинский осмотр, в том числе в рамках диспансеризации.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10. Стационарная медицинская помощь оказывается населению в бол</w:t>
      </w:r>
      <w:r w:rsidRPr="00376B01">
        <w:rPr>
          <w:rFonts w:cs="Times New Roman"/>
          <w:szCs w:val="28"/>
          <w:lang w:eastAsia="ru-RU"/>
        </w:rPr>
        <w:t>ь</w:t>
      </w:r>
      <w:r w:rsidRPr="00376B01">
        <w:rPr>
          <w:rFonts w:cs="Times New Roman"/>
          <w:szCs w:val="28"/>
          <w:lang w:eastAsia="ru-RU"/>
        </w:rPr>
        <w:t>ничных учреждениях и других медицинских организациях или их соответс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вующих структурных подразделениях в случаях, требующих круглосуточн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го медицинского наблюдения, применения интенсивных методов лечения и (или) изоляции, в том числе по эпидемическим показаниям: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заболевание, в том числе острое;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обострение хронической болезни;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отравление;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травма;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патология беременности, роды, аборт;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период новорожденности.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 Медицинская реабилитация осуществляется в медицинских орган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12. </w:t>
      </w:r>
      <w:proofErr w:type="gramStart"/>
      <w:r w:rsidRPr="00376B01">
        <w:rPr>
          <w:rFonts w:cs="Times New Roman"/>
          <w:szCs w:val="28"/>
          <w:lang w:eastAsia="ru-RU"/>
        </w:rPr>
        <w:t>При оказании в рамках Территориальной программы первичной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дико-санитарной помощи в условиях дневного стационара и в неотложной форме, специализированной медицинской помощи, в том числе высокоте</w:t>
      </w:r>
      <w:r w:rsidRPr="00376B01">
        <w:rPr>
          <w:rFonts w:cs="Times New Roman"/>
          <w:szCs w:val="28"/>
          <w:lang w:eastAsia="ru-RU"/>
        </w:rPr>
        <w:t>х</w:t>
      </w:r>
      <w:r w:rsidRPr="00376B01">
        <w:rPr>
          <w:rFonts w:cs="Times New Roman"/>
          <w:szCs w:val="28"/>
          <w:lang w:eastAsia="ru-RU"/>
        </w:rPr>
        <w:t>нологичной, скорой, в том числе скорой специализированной, медицинской помощи, паллиативной медицинской помощи в стационарных условиях, у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ловиях дневного стационара и при посещениях на дому осуществляется обеспечение граждан лекарственными препаратами для медицинского пр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менения и медицинскими изделиями, включенными в утвержденные</w:t>
      </w:r>
      <w:proofErr w:type="gramEnd"/>
      <w:r w:rsidRPr="00376B01">
        <w:rPr>
          <w:rFonts w:cs="Times New Roman"/>
          <w:szCs w:val="28"/>
          <w:lang w:eastAsia="ru-RU"/>
        </w:rPr>
        <w:t xml:space="preserve"> Прав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тельством Российской Федерации соответственно перечень жизненно нео</w:t>
      </w:r>
      <w:r w:rsidRPr="00376B01">
        <w:rPr>
          <w:rFonts w:cs="Times New Roman"/>
          <w:szCs w:val="28"/>
          <w:lang w:eastAsia="ru-RU"/>
        </w:rPr>
        <w:t>б</w:t>
      </w:r>
      <w:r w:rsidRPr="00376B01">
        <w:rPr>
          <w:rFonts w:cs="Times New Roman"/>
          <w:szCs w:val="28"/>
          <w:lang w:eastAsia="ru-RU"/>
        </w:rPr>
        <w:t>ходимых и важнейших лекарственных препаратов и перечень медицинских изделий, имплантируемых в организм человека, а также медицинскими изд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lastRenderedPageBreak/>
        <w:t>лиями, предназначенными для поддержания функций органов и систем орг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низма человека, для использования на дому при оказании паллиативной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дицинской помощи в соответствии с перечнем, утверждаемым Министерс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 xml:space="preserve">вом здравоохранения Российской Федерации. 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Порядок передачи от медицинской организации пациенту (его зако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ному представителю) медицинских изделий, предназначенных для подде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13. В рамках Территориальной программы осуществляются следующие мероприятия по профилактике заболеваний и формированию здорового о</w:t>
      </w:r>
      <w:r w:rsidRPr="00376B01">
        <w:rPr>
          <w:rFonts w:cs="Times New Roman"/>
          <w:szCs w:val="28"/>
          <w:lang w:eastAsia="ru-RU"/>
        </w:rPr>
        <w:t>б</w:t>
      </w:r>
      <w:r w:rsidRPr="00376B01">
        <w:rPr>
          <w:rFonts w:cs="Times New Roman"/>
          <w:szCs w:val="28"/>
          <w:lang w:eastAsia="ru-RU"/>
        </w:rPr>
        <w:t>раза жизни: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проведение профилактических прививок в соответствии с национал</w:t>
      </w:r>
      <w:r w:rsidRPr="00376B01">
        <w:rPr>
          <w:rFonts w:cs="Times New Roman"/>
          <w:szCs w:val="28"/>
          <w:lang w:eastAsia="ru-RU"/>
        </w:rPr>
        <w:t>ь</w:t>
      </w:r>
      <w:r w:rsidRPr="00376B01">
        <w:rPr>
          <w:rFonts w:cs="Times New Roman"/>
          <w:szCs w:val="28"/>
          <w:lang w:eastAsia="ru-RU"/>
        </w:rPr>
        <w:t>ным календарем профилактических прививок и календарем профилактич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ских прививок по эпидемическим показаниям;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консультирование по вопросам сохранения и укрепления здоровья, профилактик</w:t>
      </w:r>
      <w:r w:rsidR="00C220A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 xml:space="preserve"> заболеваний, включая рекомендации по коррекции питания, двигательной активности, занятиям физической культурой и спортом, реж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му сна, условиям быта, труда (учебы) и отдыха, отказу от курения;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индивидуальное профилактическое консультирование лиц с выявле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ными факторами риска неинфекционных заболеваний, такими как курение, артериальная гипертензия, высокий уровень холестерина в крови, избыто</w:t>
      </w:r>
      <w:r w:rsidRPr="00376B01">
        <w:rPr>
          <w:rFonts w:cs="Times New Roman"/>
          <w:szCs w:val="28"/>
          <w:lang w:eastAsia="ru-RU"/>
        </w:rPr>
        <w:t>ч</w:t>
      </w:r>
      <w:r w:rsidRPr="00376B01">
        <w:rPr>
          <w:rFonts w:cs="Times New Roman"/>
          <w:szCs w:val="28"/>
          <w:lang w:eastAsia="ru-RU"/>
        </w:rPr>
        <w:t>ная масса тела, гиподинамия;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- формирование мотивации</w:t>
      </w:r>
      <w:r w:rsidR="00C220A1">
        <w:rPr>
          <w:rFonts w:cs="Times New Roman"/>
          <w:szCs w:val="28"/>
          <w:lang w:eastAsia="ru-RU"/>
        </w:rPr>
        <w:t xml:space="preserve"> у граждан</w:t>
      </w:r>
      <w:r w:rsidRPr="00376B01">
        <w:rPr>
          <w:rFonts w:cs="Times New Roman"/>
          <w:szCs w:val="28"/>
          <w:lang w:eastAsia="ru-RU"/>
        </w:rPr>
        <w:t xml:space="preserve"> к ведению здорового образа жизни </w:t>
      </w:r>
      <w:r w:rsidR="00EB25C5">
        <w:rPr>
          <w:rFonts w:cs="Times New Roman"/>
          <w:szCs w:val="28"/>
          <w:lang w:eastAsia="ru-RU"/>
        </w:rPr>
        <w:t>(</w:t>
      </w:r>
      <w:r w:rsidRPr="00376B01">
        <w:rPr>
          <w:rFonts w:cs="Times New Roman"/>
          <w:szCs w:val="28"/>
          <w:lang w:eastAsia="ru-RU"/>
        </w:rPr>
        <w:t>в медицинских организациях, в том числе в центрах здоровья для взрослого и детского населения, кабинетах и отделениях медицинской пр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филактики</w:t>
      </w:r>
      <w:r w:rsidR="00EB25C5">
        <w:rPr>
          <w:rFonts w:cs="Times New Roman"/>
          <w:szCs w:val="28"/>
          <w:lang w:eastAsia="ru-RU"/>
        </w:rPr>
        <w:t>)</w:t>
      </w:r>
      <w:r w:rsidRPr="00376B01">
        <w:rPr>
          <w:rFonts w:cs="Times New Roman"/>
          <w:szCs w:val="28"/>
          <w:lang w:eastAsia="ru-RU"/>
        </w:rPr>
        <w:t xml:space="preserve"> путем проведения мероприятий, направленных на информиров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ние граждан о факторах риска для их здоровья, обучение основам здорового образа жизни, в том числе в школах здоровья;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пропаганда здорового образа жизни, включающая вопросы раци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нального питания, увеличения физической активности, предупреждения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требления психоактивных веществ, в том числе алкоголя, табака, наркотич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ских веществ;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профилактические медицинские осмотры и диспансеризация опред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ленных гру</w:t>
      </w:r>
      <w:proofErr w:type="gramStart"/>
      <w:r w:rsidRPr="00376B01">
        <w:rPr>
          <w:rFonts w:cs="Times New Roman"/>
          <w:szCs w:val="28"/>
          <w:lang w:eastAsia="ru-RU"/>
        </w:rPr>
        <w:t>пп взр</w:t>
      </w:r>
      <w:proofErr w:type="gramEnd"/>
      <w:r w:rsidRPr="00376B01">
        <w:rPr>
          <w:rFonts w:cs="Times New Roman"/>
          <w:szCs w:val="28"/>
          <w:lang w:eastAsia="ru-RU"/>
        </w:rPr>
        <w:t>ослого населения (в возрасте 18 лет и старше), в том числе работающих и неработающих граждан, обучающихся в образовательных о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ганизациях по очной форме (гражданин имеет право на бесплатный проф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лактический медицинский осмотр не реже одного раза в год);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проведение профилактических осмотров в целях раннего выявления заболеваний и факторов риска, патронаж;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комплексное обследование и динамическое наблюдение в центрах здоровья;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проведение целевых профилактических обследований населения на туберкулез, вирус иммунодефицита человека и синдром приобретенного и</w:t>
      </w:r>
      <w:r w:rsidRPr="00376B01">
        <w:rPr>
          <w:rFonts w:cs="Times New Roman"/>
          <w:szCs w:val="28"/>
          <w:lang w:eastAsia="ru-RU"/>
        </w:rPr>
        <w:t>м</w:t>
      </w:r>
      <w:r w:rsidRPr="00376B01">
        <w:rPr>
          <w:rFonts w:cs="Times New Roman"/>
          <w:szCs w:val="28"/>
          <w:lang w:eastAsia="ru-RU"/>
        </w:rPr>
        <w:lastRenderedPageBreak/>
        <w:t>мунодефицита, вирусные гепатиты B и C, онкоцитологического скрининга, пренатальной диагностики, неонатального и аудиологического скрининга новорожденных детей и детей первого года жизни в соответствии с норм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тивными правовыми актами Министерства здравоохранения Российской Ф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дерации;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медицинские осмотры несовершеннолетних, в том числе профилакт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ческие медицинские осмотры, в связи с занятием физической культурой и спортом, а также при поступлении в образовательные организации и в пер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од обучения в них;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диспансеризация детей-сирот и детей, оставшихся без попечения 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дителей, в том числе усыновленных (удочеренных), принятых под опеку (п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печительство) в приемную или патронатную семью</w:t>
      </w:r>
      <w:r w:rsidR="00EB25C5">
        <w:rPr>
          <w:rFonts w:cs="Times New Roman"/>
          <w:szCs w:val="28"/>
          <w:lang w:eastAsia="ru-RU"/>
        </w:rPr>
        <w:t>,</w:t>
      </w:r>
      <w:r w:rsidRPr="00376B01">
        <w:rPr>
          <w:rFonts w:cs="Times New Roman"/>
          <w:szCs w:val="28"/>
          <w:lang w:eastAsia="ru-RU"/>
        </w:rPr>
        <w:t xml:space="preserve"> детей-сирот и детей, о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тавшихся без попечения родителей, помещаемых под надзор в организацию для сирот и детей, оставшихся без попечения родителей;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диспансеризация детей-сирот, пребывающих в стационарных учре</w:t>
      </w:r>
      <w:r w:rsidRPr="00376B01">
        <w:rPr>
          <w:rFonts w:cs="Times New Roman"/>
          <w:szCs w:val="28"/>
          <w:lang w:eastAsia="ru-RU"/>
        </w:rPr>
        <w:t>ж</w:t>
      </w:r>
      <w:r w:rsidRPr="00376B01">
        <w:rPr>
          <w:rFonts w:cs="Times New Roman"/>
          <w:szCs w:val="28"/>
          <w:lang w:eastAsia="ru-RU"/>
        </w:rPr>
        <w:t>дениях, и детей, находящихся в трудной жизненной ситуации;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диспансерное наблюдение несовершеннолетних, женщин в период беременности, больных хроническими заболеваниями и пациентов с высоким риском их развития;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- диспансерное наблюдение граждан, страдающих социально значим</w:t>
      </w:r>
      <w:r w:rsidRPr="00376B01">
        <w:rPr>
          <w:rFonts w:cs="Times New Roman"/>
          <w:szCs w:val="28"/>
          <w:lang w:eastAsia="ru-RU"/>
        </w:rPr>
        <w:t>ы</w:t>
      </w:r>
      <w:r w:rsidRPr="00376B01">
        <w:rPr>
          <w:rFonts w:cs="Times New Roman"/>
          <w:szCs w:val="28"/>
          <w:lang w:eastAsia="ru-RU"/>
        </w:rPr>
        <w:t>ми заболеваниями и заболеваниями, представляющими опасность для окр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>жающих, а также лиц, страдающих хроническими заболеваниями (включая дистанционное наблюдение граждан трудоспособного возраста с артериал</w:t>
      </w:r>
      <w:r w:rsidRPr="00376B01">
        <w:rPr>
          <w:rFonts w:cs="Times New Roman"/>
          <w:szCs w:val="28"/>
          <w:lang w:eastAsia="ru-RU"/>
        </w:rPr>
        <w:t>ь</w:t>
      </w:r>
      <w:r w:rsidRPr="00376B01">
        <w:rPr>
          <w:rFonts w:cs="Times New Roman"/>
          <w:szCs w:val="28"/>
          <w:lang w:eastAsia="ru-RU"/>
        </w:rPr>
        <w:t>ной гипертензией высокого риска развития сердечно-сосудистых осложнений с 2022 года), функциональными расстройствами и иными состояниями;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мероприятия по профилактике наркологических расстройств и ра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стройств поведения, по сокращению потребления алкоголя и табака;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мероприятия, направленные на оказание медико-психологической помощи детям и подросткам, оказавшимся в кризисных и трудных жизне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ных ситуациях;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мероприятия по предупреждению абортов, включая доабортное ко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сультирование беременных женщин медицинскими психологами (психол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гами, специалистами по социальной работе);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мероприятия, направленные на профилактику ранней беременности и абортов у несовершеннолетних;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выявление пациентов с высокой группой риска развития неинфекц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онных заболеваний, проведение оздоровительных мероприятий, медикаме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тозной и немедикаментозной коррекции, диспансерного наблюдения.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В систему мероприятий по профилактике заболеваний и формиров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нию здорового образа жизни входят: 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- издание информационно-методического материала, направленного на пропаганду здорового образа жизни среди населения; 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- изготовление плакатов и других видов наглядной агитации, создание и трансляция по телевидению видеороликов и видеофильмов, посвященных </w:t>
      </w:r>
      <w:r w:rsidRPr="00376B01">
        <w:rPr>
          <w:rFonts w:cs="Times New Roman"/>
          <w:szCs w:val="28"/>
          <w:lang w:eastAsia="ru-RU"/>
        </w:rPr>
        <w:lastRenderedPageBreak/>
        <w:t xml:space="preserve">здоровому образу жизни; 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оснащение оборудованием и расходными материалами центров и о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 xml:space="preserve">делений (кабинетов) медицинской профилактики медицинских организаций Ярославской области; 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организация и проведение лекций, бесед в школах здоровья, а также недель здоровья, конференций, круглых столов, конкурсов для молодежи, посвященных пропаганде здорового образа жизни, профилактике нарком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нии, алкоголизма, табакокурения; 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проведение областных мероприятий по пропаганде здорового образа жизни.</w:t>
      </w:r>
    </w:p>
    <w:p w:rsidR="00376B01" w:rsidRDefault="00F22A38" w:rsidP="00376B01">
      <w:pPr>
        <w:widowControl w:val="0"/>
        <w:autoSpaceDE w:val="0"/>
        <w:autoSpaceDN w:val="0"/>
        <w:jc w:val="both"/>
        <w:rPr>
          <w:rFonts w:cs="Times New Roman"/>
          <w:szCs w:val="28"/>
        </w:rPr>
      </w:pPr>
      <w:proofErr w:type="gramStart"/>
      <w:r w:rsidRPr="00F22A38">
        <w:rPr>
          <w:rFonts w:cs="Times New Roman"/>
          <w:szCs w:val="28"/>
        </w:rPr>
        <w:t>В целях обеспечения охраны здоровья населения и нераспространения заболеваний, представляющих опасность для окружающих, на территории Ярославской области проведение профилактических медицинских осмотров и диспансеризации населения в медицинских организациях осуществля</w:t>
      </w:r>
      <w:r w:rsidR="00586C2F">
        <w:rPr>
          <w:rFonts w:cs="Times New Roman"/>
          <w:szCs w:val="28"/>
        </w:rPr>
        <w:t>е</w:t>
      </w:r>
      <w:r w:rsidRPr="00F22A38">
        <w:rPr>
          <w:rFonts w:cs="Times New Roman"/>
          <w:szCs w:val="28"/>
        </w:rPr>
        <w:t>тся в соответствии с нормативно-правовыми актами Правительства Российской Федерации и Министерства здравоохранения Российской Федерации, регл</w:t>
      </w:r>
      <w:r w:rsidRPr="00F22A38">
        <w:rPr>
          <w:rFonts w:cs="Times New Roman"/>
          <w:szCs w:val="28"/>
        </w:rPr>
        <w:t>а</w:t>
      </w:r>
      <w:r w:rsidRPr="00F22A38">
        <w:rPr>
          <w:rFonts w:cs="Times New Roman"/>
          <w:szCs w:val="28"/>
        </w:rPr>
        <w:t>ментирующими организацию работы медицинских организаций в целях ре</w:t>
      </w:r>
      <w:r w:rsidRPr="00F22A38">
        <w:rPr>
          <w:rFonts w:cs="Times New Roman"/>
          <w:szCs w:val="28"/>
        </w:rPr>
        <w:t>а</w:t>
      </w:r>
      <w:r w:rsidRPr="00F22A38">
        <w:rPr>
          <w:rFonts w:cs="Times New Roman"/>
          <w:szCs w:val="28"/>
        </w:rPr>
        <w:t>лизации мер по профилактике и снижению рисков распространения забол</w:t>
      </w:r>
      <w:r w:rsidRPr="00F22A38">
        <w:rPr>
          <w:rFonts w:cs="Times New Roman"/>
          <w:szCs w:val="28"/>
        </w:rPr>
        <w:t>е</w:t>
      </w:r>
      <w:r w:rsidRPr="00F22A38">
        <w:rPr>
          <w:rFonts w:cs="Times New Roman"/>
          <w:szCs w:val="28"/>
        </w:rPr>
        <w:t>ваний, представляющих опасность для</w:t>
      </w:r>
      <w:proofErr w:type="gramEnd"/>
      <w:r w:rsidRPr="00F22A38">
        <w:rPr>
          <w:rFonts w:cs="Times New Roman"/>
          <w:szCs w:val="28"/>
        </w:rPr>
        <w:t xml:space="preserve"> окружающих.</w:t>
      </w:r>
    </w:p>
    <w:p w:rsidR="00E1450C" w:rsidRPr="00376B01" w:rsidRDefault="00E1450C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F22A38" w:rsidRDefault="00F22A38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  <w:sectPr w:rsidR="00F22A38" w:rsidSect="00611865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2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Cs w:val="28"/>
        </w:rPr>
      </w:pPr>
      <w:bookmarkStart w:id="0" w:name="P212"/>
      <w:bookmarkEnd w:id="0"/>
      <w:r w:rsidRPr="00376B01">
        <w:rPr>
          <w:rFonts w:cs="Times New Roman"/>
          <w:b/>
          <w:szCs w:val="28"/>
        </w:rPr>
        <w:t>ПЕРЕЧЕНЬ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>заболеваний и состояний, оказание медицинской помощи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Cs w:val="28"/>
        </w:rPr>
      </w:pPr>
      <w:proofErr w:type="gramStart"/>
      <w:r w:rsidRPr="00376B01">
        <w:rPr>
          <w:rFonts w:cs="Times New Roman"/>
          <w:b/>
          <w:szCs w:val="28"/>
        </w:rPr>
        <w:t>при которых осуществляется бесплатно, и категории граждан,</w:t>
      </w:r>
      <w:proofErr w:type="gramEnd"/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оказание медицинской </w:t>
      </w:r>
      <w:proofErr w:type="gramStart"/>
      <w:r w:rsidRPr="00376B01">
        <w:rPr>
          <w:rFonts w:cs="Times New Roman"/>
          <w:b/>
          <w:szCs w:val="28"/>
        </w:rPr>
        <w:t>помощи</w:t>
      </w:r>
      <w:proofErr w:type="gramEnd"/>
      <w:r w:rsidRPr="00376B01">
        <w:rPr>
          <w:rFonts w:cs="Times New Roman"/>
          <w:b/>
          <w:szCs w:val="28"/>
        </w:rPr>
        <w:t xml:space="preserve"> которым осуществляется бесплатно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в рамках территориальной программы </w:t>
      </w:r>
      <w:proofErr w:type="gramStart"/>
      <w:r w:rsidRPr="00376B01">
        <w:rPr>
          <w:rFonts w:cs="Times New Roman"/>
          <w:b/>
          <w:szCs w:val="28"/>
        </w:rPr>
        <w:t>обязательного</w:t>
      </w:r>
      <w:proofErr w:type="gramEnd"/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>медицинского страхования Ярославской области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Cs w:val="28"/>
        </w:rPr>
      </w:pP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bookmarkStart w:id="1" w:name="P220"/>
      <w:bookmarkEnd w:id="1"/>
      <w:r w:rsidRPr="00376B01">
        <w:rPr>
          <w:rFonts w:cs="Times New Roman"/>
          <w:szCs w:val="28"/>
          <w:lang w:eastAsia="ru-RU"/>
        </w:rPr>
        <w:t>1. </w:t>
      </w:r>
      <w:proofErr w:type="gramStart"/>
      <w:r w:rsidRPr="00376B01">
        <w:rPr>
          <w:rFonts w:cs="Times New Roman"/>
          <w:szCs w:val="28"/>
          <w:lang w:eastAsia="ru-RU"/>
        </w:rPr>
        <w:t>Территориальная программа обязательного медицинского страхов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ния (далее </w:t>
      </w:r>
      <w:r w:rsidR="00EB25C5" w:rsidRPr="00191896">
        <w:rPr>
          <w:rFonts w:cs="Times New Roman"/>
          <w:szCs w:val="28"/>
          <w:shd w:val="clear" w:color="auto" w:fill="FFFFFF"/>
        </w:rPr>
        <w:t>–</w:t>
      </w:r>
      <w:r w:rsidRPr="00376B01">
        <w:rPr>
          <w:rFonts w:cs="Times New Roman"/>
          <w:szCs w:val="28"/>
          <w:lang w:eastAsia="ru-RU"/>
        </w:rPr>
        <w:t xml:space="preserve"> ОМС) Ярославской области является составной частью Терр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ториальной программы государственных гарантий бесплатного оказания н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селению Ярославской области медицинской помощи на 2021 год и на план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 xml:space="preserve">вый период 2022 и 2023 годов (далее </w:t>
      </w:r>
      <w:r w:rsidR="00EB25C5" w:rsidRPr="00191896">
        <w:rPr>
          <w:rFonts w:cs="Times New Roman"/>
          <w:szCs w:val="28"/>
          <w:shd w:val="clear" w:color="auto" w:fill="FFFFFF"/>
        </w:rPr>
        <w:t>–</w:t>
      </w:r>
      <w:r w:rsidRPr="00376B01">
        <w:rPr>
          <w:rFonts w:cs="Times New Roman"/>
          <w:szCs w:val="28"/>
          <w:lang w:eastAsia="ru-RU"/>
        </w:rPr>
        <w:t xml:space="preserve"> Территориальная программа), в ра</w:t>
      </w:r>
      <w:r w:rsidRPr="00376B01">
        <w:rPr>
          <w:rFonts w:cs="Times New Roman"/>
          <w:szCs w:val="28"/>
          <w:lang w:eastAsia="ru-RU"/>
        </w:rPr>
        <w:t>м</w:t>
      </w:r>
      <w:r w:rsidRPr="00376B01">
        <w:rPr>
          <w:rFonts w:cs="Times New Roman"/>
          <w:szCs w:val="28"/>
          <w:lang w:eastAsia="ru-RU"/>
        </w:rPr>
        <w:t>ках которой определяются права застрахованных лиц на бесплатное оказание им за счет средств ОМС медицинской помощи на всей территории Яросла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ской области.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В рамках территориальной программы ОМС Ярославской области</w:t>
      </w:r>
      <w:r w:rsidR="005179A0">
        <w:rPr>
          <w:rFonts w:cs="Times New Roman"/>
          <w:szCs w:val="28"/>
          <w:lang w:eastAsia="ru-RU"/>
        </w:rPr>
        <w:t xml:space="preserve"> </w:t>
      </w:r>
      <w:r w:rsidR="005179A0" w:rsidRPr="005179A0">
        <w:rPr>
          <w:rFonts w:cs="Times New Roman"/>
          <w:szCs w:val="28"/>
        </w:rPr>
        <w:t>гр</w:t>
      </w:r>
      <w:r w:rsidR="005179A0" w:rsidRPr="005179A0">
        <w:rPr>
          <w:rFonts w:cs="Times New Roman"/>
          <w:szCs w:val="28"/>
        </w:rPr>
        <w:t>а</w:t>
      </w:r>
      <w:r w:rsidR="005179A0" w:rsidRPr="005179A0">
        <w:rPr>
          <w:rFonts w:cs="Times New Roman"/>
          <w:szCs w:val="28"/>
        </w:rPr>
        <w:t>жданам (застрахованным лицам), в том числе находящимся в стационарных организациях социального обслуживания,</w:t>
      </w:r>
      <w:r w:rsidRPr="005179A0">
        <w:rPr>
          <w:rFonts w:cs="Times New Roman"/>
          <w:szCs w:val="28"/>
          <w:lang w:eastAsia="ru-RU"/>
        </w:rPr>
        <w:t xml:space="preserve"> оказываются</w:t>
      </w:r>
      <w:r w:rsidRPr="00376B01">
        <w:rPr>
          <w:rFonts w:cs="Times New Roman"/>
          <w:szCs w:val="28"/>
          <w:lang w:eastAsia="ru-RU"/>
        </w:rPr>
        <w:t xml:space="preserve"> первичная медико-санитарная помощь, включая профилактическую помощь, скорая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ская помощь (за исключением санитарно-авиационной эвакуации), специал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 xml:space="preserve">зированная медицинская помощь, в том числе </w:t>
      </w:r>
      <w:r w:rsidRPr="008068E7">
        <w:rPr>
          <w:rFonts w:cs="Times New Roman"/>
          <w:szCs w:val="28"/>
          <w:lang w:eastAsia="ru-RU"/>
        </w:rPr>
        <w:t>высокотехнологичная мед</w:t>
      </w:r>
      <w:r w:rsidRPr="008068E7">
        <w:rPr>
          <w:rFonts w:cs="Times New Roman"/>
          <w:szCs w:val="28"/>
          <w:lang w:eastAsia="ru-RU"/>
        </w:rPr>
        <w:t>и</w:t>
      </w:r>
      <w:r w:rsidRPr="008068E7">
        <w:rPr>
          <w:rFonts w:cs="Times New Roman"/>
          <w:szCs w:val="28"/>
          <w:lang w:eastAsia="ru-RU"/>
        </w:rPr>
        <w:t xml:space="preserve">цинская помощь, включенная в </w:t>
      </w:r>
      <w:r w:rsidR="005179A0" w:rsidRPr="008068E7">
        <w:rPr>
          <w:rFonts w:cs="Times New Roman"/>
          <w:szCs w:val="28"/>
        </w:rPr>
        <w:t xml:space="preserve">раздел </w:t>
      </w:r>
      <w:r w:rsidR="005179A0" w:rsidRPr="008068E7">
        <w:rPr>
          <w:rFonts w:cs="Times New Roman"/>
          <w:szCs w:val="28"/>
          <w:lang w:val="en-US"/>
        </w:rPr>
        <w:t>I</w:t>
      </w:r>
      <w:r w:rsidR="005179A0" w:rsidRPr="008068E7">
        <w:rPr>
          <w:rFonts w:cs="Times New Roman"/>
          <w:szCs w:val="28"/>
        </w:rPr>
        <w:t xml:space="preserve"> перечня</w:t>
      </w:r>
      <w:r w:rsidRPr="00376B01">
        <w:rPr>
          <w:rFonts w:cs="Times New Roman"/>
          <w:szCs w:val="28"/>
          <w:lang w:eastAsia="ru-RU"/>
        </w:rPr>
        <w:t xml:space="preserve"> видов высокотехнологичной медицинской помощи, финансовое обеспечение которых осуществляется за счет средств ОМС, в</w:t>
      </w:r>
      <w:proofErr w:type="gramEnd"/>
      <w:r w:rsidRPr="00376B01">
        <w:rPr>
          <w:rFonts w:cs="Times New Roman"/>
          <w:szCs w:val="28"/>
          <w:lang w:eastAsia="ru-RU"/>
        </w:rPr>
        <w:t xml:space="preserve"> следующих страховых </w:t>
      </w:r>
      <w:proofErr w:type="gramStart"/>
      <w:r w:rsidRPr="00376B01">
        <w:rPr>
          <w:rFonts w:cs="Times New Roman"/>
          <w:szCs w:val="28"/>
          <w:lang w:eastAsia="ru-RU"/>
        </w:rPr>
        <w:t>случаях</w:t>
      </w:r>
      <w:proofErr w:type="gramEnd"/>
      <w:r w:rsidRPr="00376B01">
        <w:rPr>
          <w:rFonts w:cs="Times New Roman"/>
          <w:szCs w:val="28"/>
          <w:lang w:eastAsia="ru-RU"/>
        </w:rPr>
        <w:t>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инфекционные и паразитарные болезни, за исключением болезней, передающихся половым путем, туберкулеза, ВИЧ-инфекции и синдрома приобретенного иммунодефицита;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новообразования;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болезни эндокринной системы;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расстройства питания и нарушения обмена веществ;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болезни нервной системы;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болезни крови, кроветворных органов;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отдельные нарушения, вовлекающие иммунный механизм;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болезни глаза и его придаточного аппарата;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болезни уха и сосцевидного отростка;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болезни системы кровообращения;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болезни органов дыхания;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болезни мочеполовой системы;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болезни кожи и подкожной клетчатки;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болезни костно-мышечной системы и соединительной ткани;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травмы, отравления и некоторые другие последствия воздействия внешних причин;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врожденные аномалии (пороки развития);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деформации и хромосомные нарушения;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беременность, роды, послеродовой период и аборты;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отдельные состояния, возникающие у детей в перинатальный период;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симптомы, признаки и отклонения от нормы, не отнесенные к забол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ваниям и состояниям.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В рамках реализации территориальной программы ОМС Ярославской области осуществляется финансовое обеспечение: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проведения профилактических мероприятий, включая профилактич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ские медицинские осмотры определенных гру</w:t>
      </w:r>
      <w:proofErr w:type="gramStart"/>
      <w:r w:rsidRPr="00376B01">
        <w:rPr>
          <w:rFonts w:cs="Times New Roman"/>
          <w:szCs w:val="28"/>
          <w:lang w:eastAsia="ru-RU"/>
        </w:rPr>
        <w:t>пп взр</w:t>
      </w:r>
      <w:proofErr w:type="gramEnd"/>
      <w:r w:rsidRPr="00376B01">
        <w:rPr>
          <w:rFonts w:cs="Times New Roman"/>
          <w:szCs w:val="28"/>
          <w:lang w:eastAsia="ru-RU"/>
        </w:rPr>
        <w:t>ослого населения (в во</w:t>
      </w:r>
      <w:r w:rsidRPr="00376B01">
        <w:rPr>
          <w:rFonts w:cs="Times New Roman"/>
          <w:szCs w:val="28"/>
          <w:lang w:eastAsia="ru-RU"/>
        </w:rPr>
        <w:t>з</w:t>
      </w:r>
      <w:r w:rsidRPr="00376B01">
        <w:rPr>
          <w:rFonts w:cs="Times New Roman"/>
          <w:szCs w:val="28"/>
          <w:lang w:eastAsia="ru-RU"/>
        </w:rPr>
        <w:t>расте 18 лет и старше), в том числе в рамках диспансеризации, включая раб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тающих и неработающих граждан, обучающихся в образовательных орган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зациях по очной форме;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проведения медицинских осмотров несовершеннолетних, в том числе профилактических медицинских осмотров, в связи с занятиями физической культурой и спортом;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проведения диспансеризации пребывающих в стационарных учре</w:t>
      </w:r>
      <w:r w:rsidRPr="00376B01">
        <w:rPr>
          <w:rFonts w:cs="Times New Roman"/>
          <w:szCs w:val="28"/>
          <w:lang w:eastAsia="ru-RU"/>
        </w:rPr>
        <w:t>ж</w:t>
      </w:r>
      <w:r w:rsidRPr="00376B01">
        <w:rPr>
          <w:rFonts w:cs="Times New Roman"/>
          <w:szCs w:val="28"/>
          <w:lang w:eastAsia="ru-RU"/>
        </w:rPr>
        <w:t>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емную или патронатную семью;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осуществления диспансерного наблюдения граждан, страдающих с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циально значимыми заболеваниями и заболеваниями, представляющими опасность для окружающих, согласно перечню социально значимых забол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 xml:space="preserve">ваний и </w:t>
      </w:r>
      <w:hyperlink r:id="rId15" w:history="1">
        <w:r w:rsidRPr="00376B01">
          <w:rPr>
            <w:rFonts w:cs="Times New Roman"/>
            <w:szCs w:val="28"/>
            <w:lang w:eastAsia="ru-RU"/>
          </w:rPr>
          <w:t>перечню</w:t>
        </w:r>
      </w:hyperlink>
      <w:r w:rsidRPr="00376B01">
        <w:rPr>
          <w:rFonts w:cs="Times New Roman"/>
          <w:szCs w:val="28"/>
          <w:lang w:eastAsia="ru-RU"/>
        </w:rPr>
        <w:t xml:space="preserve"> заболеваний, представляющих опасность для окружающих, утвержденным постановлением Правительства Российской Федерации от 1</w:t>
      </w:r>
      <w:r w:rsidR="000912A1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декабря 2004 г. № 715 «Об утверждении перечня социально значимых 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болеваний и перечня заболеваний, представляющих опасность для окр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>жающих», а также лиц, страдающих хроническими заболеваниями, функци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нальными расстройствами, иными состояниями</w:t>
      </w:r>
      <w:proofErr w:type="gramEnd"/>
      <w:r w:rsidRPr="00376B01">
        <w:rPr>
          <w:rFonts w:cs="Times New Roman"/>
          <w:szCs w:val="28"/>
          <w:lang w:eastAsia="ru-RU"/>
        </w:rPr>
        <w:t>, в страховых случаях, пред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 xml:space="preserve">смотренных </w:t>
      </w:r>
      <w:hyperlink w:anchor="P220" w:history="1">
        <w:r w:rsidRPr="00376B01">
          <w:rPr>
            <w:rFonts w:cs="Times New Roman"/>
            <w:szCs w:val="28"/>
            <w:lang w:eastAsia="ru-RU"/>
          </w:rPr>
          <w:t>пунктом 1</w:t>
        </w:r>
      </w:hyperlink>
      <w:r w:rsidRPr="00376B01">
        <w:rPr>
          <w:rFonts w:cs="Times New Roman"/>
          <w:szCs w:val="28"/>
          <w:lang w:eastAsia="ru-RU"/>
        </w:rPr>
        <w:t xml:space="preserve"> настоящего перечня;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пренатальной (дородовой) диагностики нарушений развития ребенка у беременных женщин;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неонатального скрининга новорожденных детей на 5 наследственных и врожденных заболеваний;</w:t>
      </w:r>
    </w:p>
    <w:p w:rsid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аудиологического скрининга новорожденных детей и детей первого года жизни;</w:t>
      </w:r>
    </w:p>
    <w:p w:rsidR="00BF4675" w:rsidRPr="00857854" w:rsidRDefault="00BF4675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857854">
        <w:rPr>
          <w:rFonts w:cs="Times New Roman"/>
          <w:szCs w:val="28"/>
        </w:rPr>
        <w:t>- проведения осмотров врачами и диагностических исследований (по видам и условиям оказания медицинской помощи, включенным в территор</w:t>
      </w:r>
      <w:r w:rsidRPr="00857854">
        <w:rPr>
          <w:rFonts w:cs="Times New Roman"/>
          <w:szCs w:val="28"/>
        </w:rPr>
        <w:t>и</w:t>
      </w:r>
      <w:r w:rsidRPr="00857854">
        <w:rPr>
          <w:rFonts w:cs="Times New Roman"/>
          <w:szCs w:val="28"/>
        </w:rPr>
        <w:t>альную программу ОМС Ярославской области) в целях медицинского осв</w:t>
      </w:r>
      <w:r w:rsidRPr="00857854">
        <w:rPr>
          <w:rFonts w:cs="Times New Roman"/>
          <w:szCs w:val="28"/>
        </w:rPr>
        <w:t>и</w:t>
      </w:r>
      <w:r w:rsidRPr="00857854">
        <w:rPr>
          <w:rFonts w:cs="Times New Roman"/>
          <w:szCs w:val="28"/>
        </w:rPr>
        <w:lastRenderedPageBreak/>
        <w:t>детельствования лиц, желающих усыновить (удочерить), взять под опеку (попечительство) в приемную или патронатную семью детей, оставшихся без попечения родителей, медицинского обследования детей-сирот и детей, о</w:t>
      </w:r>
      <w:r w:rsidRPr="00857854">
        <w:rPr>
          <w:rFonts w:cs="Times New Roman"/>
          <w:szCs w:val="28"/>
        </w:rPr>
        <w:t>с</w:t>
      </w:r>
      <w:r w:rsidRPr="00857854">
        <w:rPr>
          <w:rFonts w:cs="Times New Roman"/>
          <w:szCs w:val="28"/>
        </w:rPr>
        <w:t>тавшихся без попечения родителей, помещаемых под надзор в организацию для детей-сирот и детей</w:t>
      </w:r>
      <w:proofErr w:type="gramEnd"/>
      <w:r w:rsidRPr="00857854">
        <w:rPr>
          <w:rFonts w:cs="Times New Roman"/>
          <w:szCs w:val="28"/>
        </w:rPr>
        <w:t>, оставшихся без попечения родителей, граждан, в</w:t>
      </w:r>
      <w:r w:rsidRPr="00857854">
        <w:rPr>
          <w:rFonts w:cs="Times New Roman"/>
          <w:szCs w:val="28"/>
        </w:rPr>
        <w:t>ы</w:t>
      </w:r>
      <w:r w:rsidRPr="00857854">
        <w:rPr>
          <w:rFonts w:cs="Times New Roman"/>
          <w:szCs w:val="28"/>
        </w:rPr>
        <w:t>разивших желание стать опекуном или попечителем совершеннолетнего н</w:t>
      </w:r>
      <w:r w:rsidRPr="00857854">
        <w:rPr>
          <w:rFonts w:cs="Times New Roman"/>
          <w:szCs w:val="28"/>
        </w:rPr>
        <w:t>е</w:t>
      </w:r>
      <w:r w:rsidRPr="00857854">
        <w:rPr>
          <w:rFonts w:cs="Times New Roman"/>
          <w:szCs w:val="28"/>
        </w:rPr>
        <w:t>дееспособного или не полностью дееспособного гражданина;</w:t>
      </w:r>
    </w:p>
    <w:p w:rsidR="00376B01" w:rsidRPr="00857854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857854">
        <w:rPr>
          <w:rFonts w:cs="Times New Roman"/>
          <w:szCs w:val="28"/>
          <w:lang w:eastAsia="ru-RU"/>
        </w:rPr>
        <w:t>-</w:t>
      </w:r>
      <w:r w:rsidR="00BF4675" w:rsidRPr="00857854">
        <w:rPr>
          <w:rFonts w:cs="Times New Roman"/>
          <w:szCs w:val="28"/>
          <w:lang w:eastAsia="ru-RU"/>
        </w:rPr>
        <w:t> </w:t>
      </w:r>
      <w:r w:rsidRPr="00857854">
        <w:rPr>
          <w:rFonts w:cs="Times New Roman"/>
          <w:szCs w:val="28"/>
          <w:lang w:eastAsia="ru-RU"/>
        </w:rPr>
        <w:t>проведения профилактических медицинских осмотров граждан (за</w:t>
      </w:r>
      <w:r w:rsidR="004108E1">
        <w:rPr>
          <w:rFonts w:cs="Times New Roman"/>
          <w:szCs w:val="28"/>
          <w:lang w:eastAsia="ru-RU"/>
        </w:rPr>
        <w:t xml:space="preserve"> </w:t>
      </w:r>
      <w:r w:rsidRPr="00857854">
        <w:rPr>
          <w:rFonts w:cs="Times New Roman"/>
          <w:szCs w:val="28"/>
          <w:lang w:eastAsia="ru-RU"/>
        </w:rPr>
        <w:t>исключением предварительных и периодических медицинских осмотров лиц, контактирующих с вредными и (или) опасными производственными факт</w:t>
      </w:r>
      <w:r w:rsidRPr="00857854">
        <w:rPr>
          <w:rFonts w:cs="Times New Roman"/>
          <w:szCs w:val="28"/>
          <w:lang w:eastAsia="ru-RU"/>
        </w:rPr>
        <w:t>о</w:t>
      </w:r>
      <w:r w:rsidRPr="00857854">
        <w:rPr>
          <w:rFonts w:cs="Times New Roman"/>
          <w:szCs w:val="28"/>
          <w:lang w:eastAsia="ru-RU"/>
        </w:rPr>
        <w:t>рами, и иных видов профилактических медицинских осмотров, проведение которых предусмотрено нормативными правовыми актами Российской Ф</w:t>
      </w:r>
      <w:r w:rsidRPr="00857854">
        <w:rPr>
          <w:rFonts w:cs="Times New Roman"/>
          <w:szCs w:val="28"/>
          <w:lang w:eastAsia="ru-RU"/>
        </w:rPr>
        <w:t>е</w:t>
      </w:r>
      <w:r w:rsidRPr="00857854">
        <w:rPr>
          <w:rFonts w:cs="Times New Roman"/>
          <w:szCs w:val="28"/>
          <w:lang w:eastAsia="ru-RU"/>
        </w:rPr>
        <w:t>дерации за счет средств работодателей и (или) личных сре</w:t>
      </w:r>
      <w:proofErr w:type="gramStart"/>
      <w:r w:rsidRPr="00857854">
        <w:rPr>
          <w:rFonts w:cs="Times New Roman"/>
          <w:szCs w:val="28"/>
          <w:lang w:eastAsia="ru-RU"/>
        </w:rPr>
        <w:t>дств гр</w:t>
      </w:r>
      <w:proofErr w:type="gramEnd"/>
      <w:r w:rsidRPr="00857854">
        <w:rPr>
          <w:rFonts w:cs="Times New Roman"/>
          <w:szCs w:val="28"/>
          <w:lang w:eastAsia="ru-RU"/>
        </w:rPr>
        <w:t>аждан);</w:t>
      </w:r>
    </w:p>
    <w:p w:rsidR="00376B01" w:rsidRPr="00857854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857854">
        <w:rPr>
          <w:rFonts w:cs="Times New Roman"/>
          <w:szCs w:val="28"/>
          <w:lang w:eastAsia="ru-RU"/>
        </w:rPr>
        <w:t>-</w:t>
      </w:r>
      <w:r w:rsidR="00BF4675" w:rsidRPr="00857854">
        <w:rPr>
          <w:rFonts w:cs="Times New Roman"/>
          <w:szCs w:val="28"/>
          <w:lang w:eastAsia="ru-RU"/>
        </w:rPr>
        <w:t> </w:t>
      </w:r>
      <w:r w:rsidRPr="00857854">
        <w:rPr>
          <w:rFonts w:cs="Times New Roman"/>
          <w:szCs w:val="28"/>
          <w:lang w:eastAsia="ru-RU"/>
        </w:rPr>
        <w:t>мероприятий по применению вспомогательных репродуктивных те</w:t>
      </w:r>
      <w:r w:rsidRPr="00857854">
        <w:rPr>
          <w:rFonts w:cs="Times New Roman"/>
          <w:szCs w:val="28"/>
          <w:lang w:eastAsia="ru-RU"/>
        </w:rPr>
        <w:t>х</w:t>
      </w:r>
      <w:r w:rsidRPr="00857854">
        <w:rPr>
          <w:rFonts w:cs="Times New Roman"/>
          <w:szCs w:val="28"/>
          <w:lang w:eastAsia="ru-RU"/>
        </w:rPr>
        <w:t>нологий (экстракорпорального оплодотворения), включая лекарственное обеспечение, в соответствии с законодательством Российской Федерации;</w:t>
      </w:r>
    </w:p>
    <w:p w:rsidR="00376B01" w:rsidRPr="00857854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857854">
        <w:rPr>
          <w:rFonts w:cs="Times New Roman"/>
          <w:szCs w:val="28"/>
          <w:lang w:eastAsia="ru-RU"/>
        </w:rPr>
        <w:t>-</w:t>
      </w:r>
      <w:r w:rsidR="00BF4675" w:rsidRPr="00857854">
        <w:rPr>
          <w:rFonts w:cs="Times New Roman"/>
          <w:szCs w:val="28"/>
          <w:lang w:eastAsia="ru-RU"/>
        </w:rPr>
        <w:t> </w:t>
      </w:r>
      <w:r w:rsidRPr="00857854">
        <w:rPr>
          <w:rFonts w:cs="Times New Roman"/>
          <w:szCs w:val="28"/>
          <w:lang w:eastAsia="ru-RU"/>
        </w:rPr>
        <w:t>медицинской реабилитации, осуществляемой в медицинских орган</w:t>
      </w:r>
      <w:r w:rsidRPr="00857854">
        <w:rPr>
          <w:rFonts w:cs="Times New Roman"/>
          <w:szCs w:val="28"/>
          <w:lang w:eastAsia="ru-RU"/>
        </w:rPr>
        <w:t>и</w:t>
      </w:r>
      <w:r w:rsidRPr="00857854">
        <w:rPr>
          <w:rFonts w:cs="Times New Roman"/>
          <w:szCs w:val="28"/>
          <w:lang w:eastAsia="ru-RU"/>
        </w:rPr>
        <w:t>зациях;</w:t>
      </w:r>
    </w:p>
    <w:p w:rsidR="00BF4675" w:rsidRPr="00857854" w:rsidRDefault="00BF4675" w:rsidP="00BF4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854">
        <w:rPr>
          <w:rFonts w:ascii="Times New Roman" w:hAnsi="Times New Roman" w:cs="Times New Roman"/>
          <w:sz w:val="28"/>
          <w:szCs w:val="28"/>
        </w:rPr>
        <w:t>- проведения обязательных диагностических исследований и оказания медицинской помощи (по видам и условиям оказания медицинской помощи, включенным в территориальную программу ОМС Ярославской области)</w:t>
      </w:r>
      <w:r w:rsidRPr="00EB514D">
        <w:rPr>
          <w:rFonts w:ascii="Times New Roman" w:hAnsi="Times New Roman" w:cs="Times New Roman"/>
          <w:sz w:val="28"/>
          <w:szCs w:val="28"/>
        </w:rPr>
        <w:t xml:space="preserve">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организации или военные образовательные о</w:t>
      </w:r>
      <w:r w:rsidRPr="00EB514D">
        <w:rPr>
          <w:rFonts w:ascii="Times New Roman" w:hAnsi="Times New Roman" w:cs="Times New Roman"/>
          <w:sz w:val="28"/>
          <w:szCs w:val="28"/>
        </w:rPr>
        <w:t>р</w:t>
      </w:r>
      <w:r w:rsidRPr="00EB514D">
        <w:rPr>
          <w:rFonts w:ascii="Times New Roman" w:hAnsi="Times New Roman" w:cs="Times New Roman"/>
          <w:sz w:val="28"/>
          <w:szCs w:val="28"/>
        </w:rPr>
        <w:t>ганизации</w:t>
      </w:r>
      <w:r w:rsidRPr="00990462">
        <w:rPr>
          <w:rFonts w:ascii="Times New Roman" w:hAnsi="Times New Roman" w:cs="Times New Roman"/>
          <w:sz w:val="28"/>
          <w:szCs w:val="28"/>
        </w:rPr>
        <w:t xml:space="preserve"> высшего образования, заключении договора с Министерством обороны Российской Федерации</w:t>
      </w:r>
      <w:proofErr w:type="gramEnd"/>
      <w:r w:rsidRPr="00990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0462">
        <w:rPr>
          <w:rFonts w:ascii="Times New Roman" w:hAnsi="Times New Roman" w:cs="Times New Roman"/>
          <w:sz w:val="28"/>
          <w:szCs w:val="28"/>
        </w:rPr>
        <w:t>об обучении на военной кафедре при фед</w:t>
      </w:r>
      <w:r w:rsidRPr="00990462">
        <w:rPr>
          <w:rFonts w:ascii="Times New Roman" w:hAnsi="Times New Roman" w:cs="Times New Roman"/>
          <w:sz w:val="28"/>
          <w:szCs w:val="28"/>
        </w:rPr>
        <w:t>е</w:t>
      </w:r>
      <w:r w:rsidRPr="00990462">
        <w:rPr>
          <w:rFonts w:ascii="Times New Roman" w:hAnsi="Times New Roman" w:cs="Times New Roman"/>
          <w:sz w:val="28"/>
          <w:szCs w:val="28"/>
        </w:rPr>
        <w:t>ральной государственной образовательной организации высшего образов</w:t>
      </w:r>
      <w:r w:rsidRPr="00990462">
        <w:rPr>
          <w:rFonts w:ascii="Times New Roman" w:hAnsi="Times New Roman" w:cs="Times New Roman"/>
          <w:sz w:val="28"/>
          <w:szCs w:val="28"/>
        </w:rPr>
        <w:t>а</w:t>
      </w:r>
      <w:r w:rsidRPr="00990462">
        <w:rPr>
          <w:rFonts w:ascii="Times New Roman" w:hAnsi="Times New Roman" w:cs="Times New Roman"/>
          <w:sz w:val="28"/>
          <w:szCs w:val="28"/>
        </w:rPr>
        <w:t xml:space="preserve">ния по программе военной подготовки офицеров запаса, программе военной подготовки сержантов, старшин запаса либо программе военной </w:t>
      </w:r>
      <w:r w:rsidRPr="0010206D">
        <w:rPr>
          <w:rFonts w:ascii="Times New Roman" w:hAnsi="Times New Roman" w:cs="Times New Roman"/>
          <w:sz w:val="28"/>
          <w:szCs w:val="28"/>
        </w:rPr>
        <w:t xml:space="preserve">подготовки солдат, матросов запаса, призыве на военные сборы, а также при </w:t>
      </w:r>
      <w:r w:rsidRPr="00857854">
        <w:rPr>
          <w:rFonts w:ascii="Times New Roman" w:hAnsi="Times New Roman" w:cs="Times New Roman"/>
          <w:sz w:val="28"/>
          <w:szCs w:val="28"/>
        </w:rPr>
        <w:t>направл</w:t>
      </w:r>
      <w:r w:rsidRPr="00857854">
        <w:rPr>
          <w:rFonts w:ascii="Times New Roman" w:hAnsi="Times New Roman" w:cs="Times New Roman"/>
          <w:sz w:val="28"/>
          <w:szCs w:val="28"/>
        </w:rPr>
        <w:t>е</w:t>
      </w:r>
      <w:r w:rsidRPr="00857854">
        <w:rPr>
          <w:rFonts w:ascii="Times New Roman" w:hAnsi="Times New Roman" w:cs="Times New Roman"/>
          <w:sz w:val="28"/>
          <w:szCs w:val="28"/>
        </w:rPr>
        <w:t>нии на альтернативную гражданскую службу (за исключением медицинского освидетельствования в целях определения годности граждан к военной или приравненной к ней службе).</w:t>
      </w:r>
      <w:proofErr w:type="gramEnd"/>
    </w:p>
    <w:p w:rsidR="00BF4675" w:rsidRPr="006F546F" w:rsidRDefault="00BF4675" w:rsidP="00BF4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54">
        <w:rPr>
          <w:rFonts w:ascii="Times New Roman" w:hAnsi="Times New Roman" w:cs="Times New Roman"/>
          <w:spacing w:val="1"/>
          <w:sz w:val="28"/>
          <w:szCs w:val="28"/>
        </w:rPr>
        <w:t>За</w:t>
      </w:r>
      <w:r w:rsidRPr="0085785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счет</w:t>
      </w:r>
      <w:r w:rsidRPr="0085785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средств</w:t>
      </w:r>
      <w:r w:rsidRPr="0085785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ОМС</w:t>
      </w:r>
      <w:r w:rsidRPr="0085785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в</w:t>
      </w:r>
      <w:r w:rsidRPr="0085785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рамках базовой</w:t>
      </w:r>
      <w:r w:rsidRPr="0085785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программы</w:t>
      </w:r>
      <w:r w:rsidRPr="0085785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ОМС,</w:t>
      </w:r>
      <w:r w:rsidRPr="0085785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в</w:t>
      </w:r>
      <w:r w:rsidRPr="0085785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pacing w:val="-1"/>
          <w:sz w:val="28"/>
          <w:szCs w:val="28"/>
        </w:rPr>
        <w:t>том</w:t>
      </w:r>
      <w:r w:rsidRPr="0085785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числе за</w:t>
      </w:r>
      <w:r w:rsidRPr="00857854">
        <w:rPr>
          <w:rFonts w:ascii="Times New Roman" w:hAnsi="Times New Roman" w:cs="Times New Roman"/>
          <w:spacing w:val="241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счет</w:t>
      </w:r>
      <w:r w:rsidRPr="00857854">
        <w:rPr>
          <w:rFonts w:ascii="Times New Roman" w:hAnsi="Times New Roman" w:cs="Times New Roman"/>
          <w:spacing w:val="242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межбюджетных</w:t>
      </w:r>
      <w:r w:rsidRPr="00857854">
        <w:rPr>
          <w:rFonts w:ascii="Times New Roman" w:hAnsi="Times New Roman" w:cs="Times New Roman"/>
          <w:spacing w:val="243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трансфертов</w:t>
      </w:r>
      <w:r w:rsidRPr="00857854">
        <w:rPr>
          <w:rFonts w:ascii="Times New Roman" w:hAnsi="Times New Roman" w:cs="Times New Roman"/>
          <w:spacing w:val="242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857854">
        <w:rPr>
          <w:rFonts w:ascii="Times New Roman" w:hAnsi="Times New Roman" w:cs="Times New Roman"/>
          <w:spacing w:val="240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федерального</w:t>
      </w:r>
      <w:r w:rsidRPr="00857854">
        <w:rPr>
          <w:rFonts w:ascii="Times New Roman" w:hAnsi="Times New Roman" w:cs="Times New Roman"/>
          <w:spacing w:val="242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бюджета, предоставляемых бюджету Федерального фонда ОМС,</w:t>
      </w:r>
      <w:r w:rsidRPr="00857854">
        <w:rPr>
          <w:rFonts w:ascii="Times New Roman" w:hAnsi="Times New Roman" w:cs="Times New Roman"/>
          <w:spacing w:val="184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осуществляется</w:t>
      </w:r>
      <w:r w:rsidRPr="00857854">
        <w:rPr>
          <w:rFonts w:ascii="Times New Roman" w:hAnsi="Times New Roman" w:cs="Times New Roman"/>
          <w:spacing w:val="188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финансовое</w:t>
      </w:r>
      <w:r w:rsidRPr="00857854">
        <w:rPr>
          <w:rFonts w:ascii="Times New Roman" w:hAnsi="Times New Roman" w:cs="Times New Roman"/>
          <w:spacing w:val="187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обеспечение оказания</w:t>
      </w:r>
      <w:r w:rsidRPr="0085785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медицинской</w:t>
      </w:r>
      <w:r w:rsidRPr="0085785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помощи</w:t>
      </w:r>
      <w:r w:rsidRPr="0085785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больным</w:t>
      </w:r>
      <w:r w:rsidRPr="0085785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онкол</w:t>
      </w:r>
      <w:r w:rsidRPr="00857854">
        <w:rPr>
          <w:rFonts w:ascii="Times New Roman" w:hAnsi="Times New Roman" w:cs="Times New Roman"/>
          <w:sz w:val="28"/>
          <w:szCs w:val="28"/>
        </w:rPr>
        <w:t>о</w:t>
      </w:r>
      <w:r w:rsidRPr="00857854">
        <w:rPr>
          <w:rFonts w:ascii="Times New Roman" w:hAnsi="Times New Roman" w:cs="Times New Roman"/>
          <w:sz w:val="28"/>
          <w:szCs w:val="28"/>
        </w:rPr>
        <w:t>гическими</w:t>
      </w:r>
      <w:r w:rsidRPr="0085785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заболеваниями в</w:t>
      </w:r>
      <w:r w:rsidRPr="008578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соответствии</w:t>
      </w:r>
      <w:r w:rsidRPr="008578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с</w:t>
      </w:r>
      <w:r w:rsidRPr="008578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клиническими</w:t>
      </w:r>
      <w:r w:rsidRPr="008578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рекомендациями</w:t>
      </w:r>
      <w:r w:rsidRPr="0085785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(протоколами</w:t>
      </w:r>
      <w:r w:rsidRPr="008578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лечения).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 xml:space="preserve">Обследование женщин в период беременности, предусмотренное </w:t>
      </w:r>
      <w:hyperlink r:id="rId16" w:history="1">
        <w:r w:rsidRPr="00376B01">
          <w:rPr>
            <w:rFonts w:cs="Times New Roman"/>
            <w:szCs w:val="28"/>
            <w:lang w:eastAsia="ru-RU"/>
          </w:rPr>
          <w:t>П</w:t>
        </w:r>
        <w:r w:rsidRPr="00376B01">
          <w:rPr>
            <w:rFonts w:cs="Times New Roman"/>
            <w:szCs w:val="28"/>
            <w:lang w:eastAsia="ru-RU"/>
          </w:rPr>
          <w:t>о</w:t>
        </w:r>
        <w:r w:rsidRPr="00376B01">
          <w:rPr>
            <w:rFonts w:cs="Times New Roman"/>
            <w:szCs w:val="28"/>
            <w:lang w:eastAsia="ru-RU"/>
          </w:rPr>
          <w:t>рядком</w:t>
        </w:r>
      </w:hyperlink>
      <w:r w:rsidRPr="00376B01">
        <w:rPr>
          <w:rFonts w:cs="Times New Roman"/>
          <w:szCs w:val="28"/>
          <w:lang w:eastAsia="ru-RU"/>
        </w:rPr>
        <w:t xml:space="preserve"> оказания медицинской помощи по профилю «акушерство и гинекол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гия (за исключением использования вспомогательных репродуктивных те</w:t>
      </w:r>
      <w:r w:rsidRPr="00376B01">
        <w:rPr>
          <w:rFonts w:cs="Times New Roman"/>
          <w:szCs w:val="28"/>
          <w:lang w:eastAsia="ru-RU"/>
        </w:rPr>
        <w:t>х</w:t>
      </w:r>
      <w:r w:rsidRPr="00376B01">
        <w:rPr>
          <w:rFonts w:cs="Times New Roman"/>
          <w:szCs w:val="28"/>
          <w:lang w:eastAsia="ru-RU"/>
        </w:rPr>
        <w:t>нологий)», утвержденным приказом Министерства здравоохранения Росси</w:t>
      </w:r>
      <w:r w:rsidRPr="00376B01">
        <w:rPr>
          <w:rFonts w:cs="Times New Roman"/>
          <w:szCs w:val="28"/>
          <w:lang w:eastAsia="ru-RU"/>
        </w:rPr>
        <w:t>й</w:t>
      </w:r>
      <w:r w:rsidRPr="00376B01">
        <w:rPr>
          <w:rFonts w:cs="Times New Roman"/>
          <w:szCs w:val="28"/>
          <w:lang w:eastAsia="ru-RU"/>
        </w:rPr>
        <w:t>ской Федерации от 1 ноября 2012 г. № 572н «Об</w:t>
      </w:r>
      <w:r w:rsidR="0080030F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утверждении Порядка ок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lastRenderedPageBreak/>
        <w:t>зания медицинской помощи по профилю «акушерство и гинекология (за и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ключением использования вспомогательных репродуктивных технологий)», в медицинских организациях, оказывающих первичную специализированную и специализированную медицинскую помощь</w:t>
      </w:r>
      <w:proofErr w:type="gramEnd"/>
      <w:r w:rsidRPr="00376B01">
        <w:rPr>
          <w:rFonts w:cs="Times New Roman"/>
          <w:szCs w:val="28"/>
          <w:lang w:eastAsia="ru-RU"/>
        </w:rPr>
        <w:t xml:space="preserve"> женщинам в период береме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ности, осуществляется за счет средств ОМС, а генетическое обследование беременных по выявлению (подтверждению) врожденных аномалий (пор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ков) развития у плода в медико-генетических консультациях (центрах) и с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 xml:space="preserve">ответствующих структурных подразделениях медицинских организаций </w:t>
      </w:r>
      <w:r w:rsidR="0080030F">
        <w:rPr>
          <w:rFonts w:cs="Times New Roman"/>
          <w:szCs w:val="28"/>
          <w:lang w:eastAsia="ru-RU"/>
        </w:rPr>
        <w:t xml:space="preserve">– </w:t>
      </w:r>
      <w:r w:rsidRPr="00376B01">
        <w:rPr>
          <w:rFonts w:cs="Times New Roman"/>
          <w:szCs w:val="28"/>
          <w:lang w:eastAsia="ru-RU"/>
        </w:rPr>
        <w:t>за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счет бюджетных ассигнований бюджетов субъектов Российской Федерации.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Беременные женщины, обратившиеся в медицинские организации, ок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зывающие медицинскую помощь по профилю </w:t>
      </w:r>
      <w:r w:rsidR="00586C2F">
        <w:rPr>
          <w:rFonts w:cs="Times New Roman"/>
          <w:szCs w:val="28"/>
          <w:lang w:eastAsia="ru-RU"/>
        </w:rPr>
        <w:t>«</w:t>
      </w:r>
      <w:r w:rsidRPr="00376B01">
        <w:rPr>
          <w:rFonts w:cs="Times New Roman"/>
          <w:szCs w:val="28"/>
          <w:lang w:eastAsia="ru-RU"/>
        </w:rPr>
        <w:t>акушерство и гинекология</w:t>
      </w:r>
      <w:r w:rsidR="00586C2F">
        <w:rPr>
          <w:rFonts w:cs="Times New Roman"/>
          <w:szCs w:val="28"/>
          <w:lang w:eastAsia="ru-RU"/>
        </w:rPr>
        <w:t>»</w:t>
      </w:r>
      <w:r w:rsidRPr="00376B01">
        <w:rPr>
          <w:rFonts w:cs="Times New Roman"/>
          <w:szCs w:val="28"/>
          <w:lang w:eastAsia="ru-RU"/>
        </w:rPr>
        <w:t xml:space="preserve"> в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амбулаторных условиях, имеют право на получение правовой, психологич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ской и медико-социальной помощи, в том числе по профилактике прерыв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ния беременности, за счет средств ОМС.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В соответствии с законодательством Российской Федерации одному из родителей, иному члену семьи или иному законному представителю предо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тавляется право на бесплатное совместное нахождение с ребенком в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цинской организации при оказании ему медицинской помощи в стациона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ных условиях в течение всего периода лечения независимо от возраста р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бенка.</w:t>
      </w:r>
    </w:p>
    <w:p w:rsid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 совместном нахождении в медицинской организации в стациона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ных условиях с ребенком до достижения им возраста 4 лет, а с ребенком старше данного возраста при наличии медицинских показаний плата за со</w:t>
      </w:r>
      <w:r w:rsidRPr="00376B01">
        <w:rPr>
          <w:rFonts w:cs="Times New Roman"/>
          <w:szCs w:val="28"/>
          <w:lang w:eastAsia="ru-RU"/>
        </w:rPr>
        <w:t>з</w:t>
      </w:r>
      <w:r w:rsidRPr="00376B01">
        <w:rPr>
          <w:rFonts w:cs="Times New Roman"/>
          <w:szCs w:val="28"/>
          <w:lang w:eastAsia="ru-RU"/>
        </w:rPr>
        <w:t>дание условий пребывания в стационарных условиях, в том числе за предо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тавление спального места и питания, с указанных лиц не взимается.</w:t>
      </w:r>
    </w:p>
    <w:p w:rsidR="00CE2E18" w:rsidRPr="0073011F" w:rsidRDefault="00CE2E18" w:rsidP="00CE2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11F">
        <w:rPr>
          <w:rFonts w:ascii="Times New Roman" w:hAnsi="Times New Roman" w:cs="Times New Roman"/>
          <w:sz w:val="28"/>
          <w:szCs w:val="28"/>
        </w:rPr>
        <w:t>Гражданам, застрахованным по ОМС за пределами Ярославской обла</w:t>
      </w:r>
      <w:r w:rsidRPr="0073011F">
        <w:rPr>
          <w:rFonts w:ascii="Times New Roman" w:hAnsi="Times New Roman" w:cs="Times New Roman"/>
          <w:sz w:val="28"/>
          <w:szCs w:val="28"/>
        </w:rPr>
        <w:t>с</w:t>
      </w:r>
      <w:r w:rsidRPr="0073011F">
        <w:rPr>
          <w:rFonts w:ascii="Times New Roman" w:hAnsi="Times New Roman" w:cs="Times New Roman"/>
          <w:sz w:val="28"/>
          <w:szCs w:val="28"/>
        </w:rPr>
        <w:t>ти, медицинская помощь предоставляется за счет средств ОМС в рамках б</w:t>
      </w:r>
      <w:r w:rsidRPr="0073011F">
        <w:rPr>
          <w:rFonts w:ascii="Times New Roman" w:hAnsi="Times New Roman" w:cs="Times New Roman"/>
          <w:sz w:val="28"/>
          <w:szCs w:val="28"/>
        </w:rPr>
        <w:t>а</w:t>
      </w:r>
      <w:r w:rsidRPr="0073011F">
        <w:rPr>
          <w:rFonts w:ascii="Times New Roman" w:hAnsi="Times New Roman" w:cs="Times New Roman"/>
          <w:sz w:val="28"/>
          <w:szCs w:val="28"/>
        </w:rPr>
        <w:t>зовой программы ОМС.</w:t>
      </w:r>
    </w:p>
    <w:p w:rsidR="00CE2E18" w:rsidRPr="00376B01" w:rsidRDefault="00CE2E18" w:rsidP="00CE2E18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73011F">
        <w:rPr>
          <w:rFonts w:cs="Times New Roman"/>
          <w:szCs w:val="28"/>
        </w:rPr>
        <w:t>В случаях установления Правительством Российской Федерации ос</w:t>
      </w:r>
      <w:r w:rsidRPr="0073011F">
        <w:rPr>
          <w:rFonts w:cs="Times New Roman"/>
          <w:szCs w:val="28"/>
        </w:rPr>
        <w:t>о</w:t>
      </w:r>
      <w:r w:rsidRPr="0073011F">
        <w:rPr>
          <w:rFonts w:cs="Times New Roman"/>
          <w:szCs w:val="28"/>
        </w:rPr>
        <w:t>бенностей реализации базовой программы ОМС в условиях возникновения угрозы распространения заболеваний, вызванных новой коронавирусной и</w:t>
      </w:r>
      <w:r w:rsidRPr="0073011F">
        <w:rPr>
          <w:rFonts w:cs="Times New Roman"/>
          <w:szCs w:val="28"/>
        </w:rPr>
        <w:t>н</w:t>
      </w:r>
      <w:r w:rsidRPr="0073011F">
        <w:rPr>
          <w:rFonts w:cs="Times New Roman"/>
          <w:szCs w:val="28"/>
        </w:rPr>
        <w:t>фекцией, реализация базовой программы ОМС в 2021</w:t>
      </w:r>
      <w:r w:rsidR="0080030F" w:rsidRPr="00376B01">
        <w:rPr>
          <w:rFonts w:cs="Times New Roman"/>
          <w:szCs w:val="28"/>
          <w:lang w:eastAsia="ru-RU"/>
        </w:rPr>
        <w:t> </w:t>
      </w:r>
      <w:r w:rsidRPr="0073011F">
        <w:rPr>
          <w:rFonts w:cs="Times New Roman"/>
          <w:szCs w:val="28"/>
        </w:rPr>
        <w:t>году будет осущест</w:t>
      </w:r>
      <w:r w:rsidRPr="0073011F">
        <w:rPr>
          <w:rFonts w:cs="Times New Roman"/>
          <w:szCs w:val="28"/>
        </w:rPr>
        <w:t>в</w:t>
      </w:r>
      <w:r w:rsidRPr="0073011F">
        <w:rPr>
          <w:rFonts w:cs="Times New Roman"/>
          <w:szCs w:val="28"/>
        </w:rPr>
        <w:t>ляться с учетом таких особенностей.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2.</w:t>
      </w:r>
      <w:r w:rsidR="00BF4675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Медицинская помощь включает в себя диагностику, лечение, реаб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литацию, медицинскую профилактику заболеваний, травм и отравлений, с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стояний, требующих неотложной медицинской помощи, диспансерное н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блюдение здоровых детей, лиц с хроническими заболеваниями, проведение профилактических прививок (кроме обеспечения иммунобиологическими препаратами), а также медицинские услуги, оказываемые в центрах здоровья, кабинетах доврачебного приема и смотровых кабинетах.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3.</w:t>
      </w:r>
      <w:r w:rsidR="00BF4675" w:rsidRPr="00376B01">
        <w:rPr>
          <w:rFonts w:cs="Times New Roman"/>
          <w:szCs w:val="28"/>
          <w:lang w:eastAsia="ru-RU"/>
        </w:rPr>
        <w:t> </w:t>
      </w:r>
      <w:proofErr w:type="gramStart"/>
      <w:r w:rsidRPr="00376B01">
        <w:rPr>
          <w:rFonts w:cs="Times New Roman"/>
          <w:szCs w:val="28"/>
          <w:lang w:eastAsia="ru-RU"/>
        </w:rPr>
        <w:t>Территориальная программа ОМС Ярославской области реализуется за счет средств ОМС в пределах объемов утвержденных заданий и финанс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 xml:space="preserve">вых планов в соответствии с договорами на оказание и оплату медицинской помощи, оказанной застрахованным гражданам в медицинских организациях, </w:t>
      </w:r>
      <w:r w:rsidRPr="00376B01">
        <w:rPr>
          <w:rFonts w:cs="Times New Roman"/>
          <w:szCs w:val="28"/>
          <w:lang w:eastAsia="ru-RU"/>
        </w:rPr>
        <w:lastRenderedPageBreak/>
        <w:t>имеющих лицензию на указанные виды медицинской помощи и включенных в реестр медицинских организаций, осуществляющих деятельность в сфере ОМС на территории Ярославской области.</w:t>
      </w:r>
      <w:proofErr w:type="gramEnd"/>
    </w:p>
    <w:p w:rsidR="00376B01" w:rsidRPr="0073011F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За счет субвенций из бюджета Федерального фонда ОМС осуществл</w:t>
      </w:r>
      <w:r w:rsidRPr="00376B01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 xml:space="preserve">ется финансовое обеспечение высокотехнологичной медицинской помощи в медицинских организациях, участвующих в реализации территориальной программы ОМС Ярославской области, в соответствии с </w:t>
      </w:r>
      <w:hyperlink r:id="rId17" w:history="1">
        <w:r w:rsidRPr="00376B01">
          <w:rPr>
            <w:rFonts w:cs="Times New Roman"/>
            <w:szCs w:val="28"/>
            <w:lang w:eastAsia="ru-RU"/>
          </w:rPr>
          <w:t>разделом I</w:t>
        </w:r>
      </w:hyperlink>
      <w:r w:rsidRPr="00376B01">
        <w:rPr>
          <w:rFonts w:cs="Times New Roman"/>
          <w:szCs w:val="28"/>
          <w:lang w:eastAsia="ru-RU"/>
        </w:rPr>
        <w:t xml:space="preserve"> перечня видов высокотехнологичной медицинской помощи, </w:t>
      </w:r>
      <w:proofErr w:type="gramStart"/>
      <w:r w:rsidRPr="00376B01">
        <w:rPr>
          <w:rFonts w:cs="Times New Roman"/>
          <w:szCs w:val="28"/>
          <w:lang w:eastAsia="ru-RU"/>
        </w:rPr>
        <w:t>содержащего</w:t>
      </w:r>
      <w:proofErr w:type="gramEnd"/>
      <w:r w:rsidRPr="00376B01">
        <w:rPr>
          <w:rFonts w:cs="Times New Roman"/>
          <w:szCs w:val="28"/>
          <w:lang w:eastAsia="ru-RU"/>
        </w:rPr>
        <w:t xml:space="preserve"> в том числе методы лечения и источники финансового обеспечения высокотехнологи</w:t>
      </w:r>
      <w:r w:rsidRPr="00376B01">
        <w:rPr>
          <w:rFonts w:cs="Times New Roman"/>
          <w:szCs w:val="28"/>
          <w:lang w:eastAsia="ru-RU"/>
        </w:rPr>
        <w:t>ч</w:t>
      </w:r>
      <w:r w:rsidRPr="00376B01">
        <w:rPr>
          <w:rFonts w:cs="Times New Roman"/>
          <w:szCs w:val="28"/>
          <w:lang w:eastAsia="ru-RU"/>
        </w:rPr>
        <w:t xml:space="preserve">ной медицинской помощи, представленного в </w:t>
      </w:r>
      <w:r w:rsidRPr="0073011F">
        <w:rPr>
          <w:rFonts w:cs="Times New Roman"/>
          <w:szCs w:val="28"/>
          <w:lang w:eastAsia="ru-RU"/>
        </w:rPr>
        <w:t xml:space="preserve">приложении </w:t>
      </w:r>
      <w:r w:rsidR="00CE2E18" w:rsidRPr="0073011F">
        <w:rPr>
          <w:rFonts w:cs="Times New Roman"/>
          <w:szCs w:val="28"/>
        </w:rPr>
        <w:t>№ 1</w:t>
      </w:r>
      <w:r w:rsidRPr="0073011F">
        <w:rPr>
          <w:rFonts w:cs="Times New Roman"/>
          <w:szCs w:val="28"/>
          <w:lang w:eastAsia="ru-RU"/>
        </w:rPr>
        <w:t xml:space="preserve"> к Программе государственных гарантий бесплатного оказания гражданам медицинской помощи на 2021 год и на плановый период 2022 и 2023 годов, утвержденной постановлением Правительства Российской Федерации от 28 декабря 2020 г. № 2299 «О Программе государственных гарантий бесплатного оказания гр</w:t>
      </w:r>
      <w:r w:rsidRPr="0073011F">
        <w:rPr>
          <w:rFonts w:cs="Times New Roman"/>
          <w:szCs w:val="28"/>
          <w:lang w:eastAsia="ru-RU"/>
        </w:rPr>
        <w:t>а</w:t>
      </w:r>
      <w:r w:rsidRPr="0073011F">
        <w:rPr>
          <w:rFonts w:cs="Times New Roman"/>
          <w:szCs w:val="28"/>
          <w:lang w:eastAsia="ru-RU"/>
        </w:rPr>
        <w:t>жданам медицинской помощи на 202</w:t>
      </w:r>
      <w:r w:rsidR="0080030F">
        <w:rPr>
          <w:rFonts w:cs="Times New Roman"/>
          <w:szCs w:val="28"/>
          <w:lang w:eastAsia="ru-RU"/>
        </w:rPr>
        <w:t>1</w:t>
      </w:r>
      <w:r w:rsidRPr="0073011F">
        <w:rPr>
          <w:rFonts w:cs="Times New Roman"/>
          <w:szCs w:val="28"/>
          <w:lang w:eastAsia="ru-RU"/>
        </w:rPr>
        <w:t xml:space="preserve"> год и на плановый период 202</w:t>
      </w:r>
      <w:r w:rsidR="0080030F">
        <w:rPr>
          <w:rFonts w:cs="Times New Roman"/>
          <w:szCs w:val="28"/>
          <w:lang w:eastAsia="ru-RU"/>
        </w:rPr>
        <w:t>2</w:t>
      </w:r>
      <w:r w:rsidR="004108E1" w:rsidRPr="00376B01">
        <w:rPr>
          <w:rFonts w:cs="Times New Roman"/>
          <w:szCs w:val="28"/>
          <w:lang w:eastAsia="ru-RU"/>
        </w:rPr>
        <w:t> </w:t>
      </w:r>
      <w:r w:rsidRPr="0073011F">
        <w:rPr>
          <w:rFonts w:cs="Times New Roman"/>
          <w:szCs w:val="28"/>
          <w:lang w:eastAsia="ru-RU"/>
        </w:rPr>
        <w:t>и</w:t>
      </w:r>
      <w:r w:rsidR="000912A1" w:rsidRPr="00376B01">
        <w:rPr>
          <w:rFonts w:cs="Times New Roman"/>
          <w:szCs w:val="28"/>
          <w:lang w:eastAsia="ru-RU"/>
        </w:rPr>
        <w:t> </w:t>
      </w:r>
      <w:r w:rsidRPr="0073011F">
        <w:rPr>
          <w:rFonts w:cs="Times New Roman"/>
          <w:szCs w:val="28"/>
          <w:lang w:eastAsia="ru-RU"/>
        </w:rPr>
        <w:t>202</w:t>
      </w:r>
      <w:r w:rsidR="0080030F">
        <w:rPr>
          <w:rFonts w:cs="Times New Roman"/>
          <w:szCs w:val="28"/>
          <w:lang w:eastAsia="ru-RU"/>
        </w:rPr>
        <w:t>3</w:t>
      </w:r>
      <w:r w:rsidRPr="0073011F">
        <w:rPr>
          <w:rFonts w:cs="Times New Roman"/>
          <w:szCs w:val="28"/>
          <w:lang w:eastAsia="ru-RU"/>
        </w:rPr>
        <w:t xml:space="preserve"> годов»</w:t>
      </w:r>
      <w:r w:rsidR="00CE2E18" w:rsidRPr="0073011F">
        <w:rPr>
          <w:rFonts w:cs="Times New Roman"/>
          <w:szCs w:val="28"/>
          <w:lang w:eastAsia="ru-RU"/>
        </w:rPr>
        <w:t xml:space="preserve"> </w:t>
      </w:r>
      <w:r w:rsidR="00CE2E18" w:rsidRPr="0073011F">
        <w:rPr>
          <w:rFonts w:cs="Times New Roman"/>
          <w:szCs w:val="28"/>
        </w:rPr>
        <w:t>(далее – Программа)</w:t>
      </w:r>
      <w:r w:rsidRPr="0073011F">
        <w:rPr>
          <w:rFonts w:cs="Times New Roman"/>
          <w:szCs w:val="28"/>
          <w:lang w:eastAsia="ru-RU"/>
        </w:rPr>
        <w:t xml:space="preserve">. </w:t>
      </w:r>
    </w:p>
    <w:p w:rsidR="00376B01" w:rsidRPr="0073011F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73011F">
        <w:rPr>
          <w:rFonts w:cs="Times New Roman"/>
          <w:szCs w:val="28"/>
          <w:lang w:eastAsia="ru-RU"/>
        </w:rPr>
        <w:t>4.</w:t>
      </w:r>
      <w:r w:rsidR="0073011F" w:rsidRPr="00376B01">
        <w:rPr>
          <w:rFonts w:cs="Times New Roman"/>
          <w:szCs w:val="28"/>
          <w:lang w:eastAsia="ru-RU"/>
        </w:rPr>
        <w:t> </w:t>
      </w:r>
      <w:r w:rsidRPr="0073011F">
        <w:rPr>
          <w:rFonts w:cs="Times New Roman"/>
          <w:szCs w:val="28"/>
          <w:lang w:eastAsia="ru-RU"/>
        </w:rPr>
        <w:t>При обращении в медицинские организации гражданин предъявляет полис ОМС и документ, удостоверяющий личность, за исключением случаев оказания экстренной медицинской помощи.</w:t>
      </w:r>
    </w:p>
    <w:p w:rsidR="00376B01" w:rsidRPr="0073011F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73011F">
        <w:rPr>
          <w:rFonts w:cs="Times New Roman"/>
          <w:szCs w:val="28"/>
          <w:lang w:eastAsia="ru-RU"/>
        </w:rPr>
        <w:t>5.</w:t>
      </w:r>
      <w:r w:rsidR="0073011F" w:rsidRPr="00376B01">
        <w:rPr>
          <w:rFonts w:cs="Times New Roman"/>
          <w:szCs w:val="28"/>
          <w:lang w:eastAsia="ru-RU"/>
        </w:rPr>
        <w:t> </w:t>
      </w:r>
      <w:r w:rsidRPr="0073011F">
        <w:rPr>
          <w:rFonts w:cs="Times New Roman"/>
          <w:szCs w:val="28"/>
          <w:lang w:eastAsia="ru-RU"/>
        </w:rPr>
        <w:t>Организация и проведение профилактических, диагностических, л</w:t>
      </w:r>
      <w:r w:rsidRPr="0073011F">
        <w:rPr>
          <w:rFonts w:cs="Times New Roman"/>
          <w:szCs w:val="28"/>
          <w:lang w:eastAsia="ru-RU"/>
        </w:rPr>
        <w:t>е</w:t>
      </w:r>
      <w:r w:rsidRPr="0073011F">
        <w:rPr>
          <w:rFonts w:cs="Times New Roman"/>
          <w:szCs w:val="28"/>
          <w:lang w:eastAsia="ru-RU"/>
        </w:rPr>
        <w:t>чебных, реабилитационных мероприятий осуществляются в соответствии с порядками оказания медицинской помощи и на основе стандартов, клинич</w:t>
      </w:r>
      <w:r w:rsidRPr="0073011F">
        <w:rPr>
          <w:rFonts w:cs="Times New Roman"/>
          <w:szCs w:val="28"/>
          <w:lang w:eastAsia="ru-RU"/>
        </w:rPr>
        <w:t>е</w:t>
      </w:r>
      <w:r w:rsidRPr="0073011F">
        <w:rPr>
          <w:rFonts w:cs="Times New Roman"/>
          <w:szCs w:val="28"/>
          <w:lang w:eastAsia="ru-RU"/>
        </w:rPr>
        <w:t>ских рекомендаций.</w:t>
      </w:r>
    </w:p>
    <w:p w:rsidR="00CE2E18" w:rsidRPr="0073011F" w:rsidRDefault="00CE2E18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73011F">
        <w:rPr>
          <w:rFonts w:cs="Times New Roman"/>
          <w:szCs w:val="28"/>
        </w:rPr>
        <w:t>Маршрутизация застрахованных лиц при наступлении страхового сл</w:t>
      </w:r>
      <w:r w:rsidRPr="0073011F">
        <w:rPr>
          <w:rFonts w:cs="Times New Roman"/>
          <w:szCs w:val="28"/>
        </w:rPr>
        <w:t>у</w:t>
      </w:r>
      <w:r w:rsidRPr="0073011F">
        <w:rPr>
          <w:rFonts w:cs="Times New Roman"/>
          <w:szCs w:val="28"/>
        </w:rPr>
        <w:t>чая (с учетом условий, уровней и профилей оказания медицинской помощи, в том числе застрахованным лицам, проживающим в сельской местности, а также в малонаселенных, отдаленных и (или) труднодоступных населенных пунктах) осуществляется в соответствии с приказами департамента здрав</w:t>
      </w:r>
      <w:r w:rsidRPr="0073011F">
        <w:rPr>
          <w:rFonts w:cs="Times New Roman"/>
          <w:szCs w:val="28"/>
        </w:rPr>
        <w:t>о</w:t>
      </w:r>
      <w:r w:rsidRPr="0073011F">
        <w:rPr>
          <w:rFonts w:cs="Times New Roman"/>
          <w:szCs w:val="28"/>
        </w:rPr>
        <w:t xml:space="preserve">охранения и фармации Ярославской области и Территориального фонда </w:t>
      </w:r>
      <w:r w:rsidR="0061606F">
        <w:rPr>
          <w:rFonts w:cs="Times New Roman"/>
          <w:szCs w:val="28"/>
        </w:rPr>
        <w:t>об</w:t>
      </w:r>
      <w:r w:rsidR="0061606F">
        <w:rPr>
          <w:rFonts w:cs="Times New Roman"/>
          <w:szCs w:val="28"/>
        </w:rPr>
        <w:t>я</w:t>
      </w:r>
      <w:r w:rsidR="0061606F">
        <w:rPr>
          <w:rFonts w:cs="Times New Roman"/>
          <w:szCs w:val="28"/>
        </w:rPr>
        <w:t>зательного медицинского страхования</w:t>
      </w:r>
      <w:r w:rsidRPr="0073011F">
        <w:rPr>
          <w:rFonts w:cs="Times New Roman"/>
          <w:szCs w:val="28"/>
        </w:rPr>
        <w:t xml:space="preserve"> Ярославской области, утверждающ</w:t>
      </w:r>
      <w:r w:rsidRPr="0073011F">
        <w:rPr>
          <w:rFonts w:cs="Times New Roman"/>
          <w:szCs w:val="28"/>
        </w:rPr>
        <w:t>и</w:t>
      </w:r>
      <w:r w:rsidRPr="0073011F">
        <w:rPr>
          <w:rFonts w:cs="Times New Roman"/>
          <w:szCs w:val="28"/>
        </w:rPr>
        <w:t>ми для медицинских организаций в том</w:t>
      </w:r>
      <w:proofErr w:type="gramEnd"/>
      <w:r w:rsidRPr="0073011F">
        <w:rPr>
          <w:rFonts w:cs="Times New Roman"/>
          <w:szCs w:val="28"/>
        </w:rPr>
        <w:t xml:space="preserve"> </w:t>
      </w:r>
      <w:proofErr w:type="gramStart"/>
      <w:r w:rsidRPr="0073011F">
        <w:rPr>
          <w:rFonts w:cs="Times New Roman"/>
          <w:szCs w:val="28"/>
        </w:rPr>
        <w:t>числе</w:t>
      </w:r>
      <w:proofErr w:type="gramEnd"/>
      <w:r w:rsidRPr="0073011F">
        <w:rPr>
          <w:rFonts w:cs="Times New Roman"/>
          <w:szCs w:val="28"/>
        </w:rPr>
        <w:t xml:space="preserve"> порядки направления граждан (материала) и документооборота при проведении маршрутизации.</w:t>
      </w:r>
    </w:p>
    <w:p w:rsidR="00376B01" w:rsidRPr="0073011F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73011F">
        <w:rPr>
          <w:rFonts w:cs="Times New Roman"/>
          <w:szCs w:val="28"/>
          <w:lang w:eastAsia="ru-RU"/>
        </w:rPr>
        <w:t>6.</w:t>
      </w:r>
      <w:r w:rsidR="0073011F" w:rsidRPr="00376B01">
        <w:rPr>
          <w:rFonts w:cs="Times New Roman"/>
          <w:szCs w:val="28"/>
          <w:lang w:eastAsia="ru-RU"/>
        </w:rPr>
        <w:t> </w:t>
      </w:r>
      <w:r w:rsidRPr="0073011F">
        <w:rPr>
          <w:rFonts w:cs="Times New Roman"/>
          <w:szCs w:val="28"/>
          <w:lang w:eastAsia="ru-RU"/>
        </w:rPr>
        <w:t xml:space="preserve">Порядок и структура формирования тарифа на оплату медицинской помощи по ОМС устанавливаются в соответствии с Федеральным </w:t>
      </w:r>
      <w:hyperlink r:id="rId18" w:history="1">
        <w:r w:rsidRPr="0073011F">
          <w:rPr>
            <w:rFonts w:cs="Times New Roman"/>
            <w:szCs w:val="28"/>
            <w:lang w:eastAsia="ru-RU"/>
          </w:rPr>
          <w:t>законом</w:t>
        </w:r>
      </w:hyperlink>
      <w:r w:rsidRPr="0073011F">
        <w:rPr>
          <w:rFonts w:cs="Times New Roman"/>
          <w:szCs w:val="28"/>
          <w:lang w:eastAsia="ru-RU"/>
        </w:rPr>
        <w:t xml:space="preserve"> от 29 ноября 2010 г</w:t>
      </w:r>
      <w:r w:rsidR="0061606F">
        <w:rPr>
          <w:rFonts w:cs="Times New Roman"/>
          <w:szCs w:val="28"/>
          <w:lang w:eastAsia="ru-RU"/>
        </w:rPr>
        <w:t>ода</w:t>
      </w:r>
      <w:r w:rsidRPr="0073011F">
        <w:rPr>
          <w:rFonts w:cs="Times New Roman"/>
          <w:szCs w:val="28"/>
          <w:lang w:eastAsia="ru-RU"/>
        </w:rPr>
        <w:t xml:space="preserve"> № 326-ФЗ «Об обязательном медицинском страховании в Российской Федерации».</w:t>
      </w:r>
    </w:p>
    <w:p w:rsidR="00376B01" w:rsidRPr="0073011F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73011F">
        <w:rPr>
          <w:rFonts w:cs="Times New Roman"/>
          <w:szCs w:val="28"/>
          <w:lang w:eastAsia="ru-RU"/>
        </w:rPr>
        <w:t>6.1.</w:t>
      </w:r>
      <w:r w:rsidR="0073011F" w:rsidRPr="00376B01">
        <w:rPr>
          <w:rFonts w:cs="Times New Roman"/>
          <w:szCs w:val="28"/>
          <w:lang w:eastAsia="ru-RU"/>
        </w:rPr>
        <w:t> </w:t>
      </w:r>
      <w:proofErr w:type="gramStart"/>
      <w:r w:rsidRPr="0073011F">
        <w:rPr>
          <w:rFonts w:cs="Times New Roman"/>
          <w:szCs w:val="28"/>
          <w:lang w:eastAsia="ru-RU"/>
        </w:rPr>
        <w:t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</w:t>
      </w:r>
      <w:r w:rsidRPr="0073011F">
        <w:rPr>
          <w:rFonts w:cs="Times New Roman"/>
          <w:szCs w:val="28"/>
          <w:lang w:eastAsia="ru-RU"/>
        </w:rPr>
        <w:t>и</w:t>
      </w:r>
      <w:r w:rsidRPr="0073011F">
        <w:rPr>
          <w:rFonts w:cs="Times New Roman"/>
          <w:szCs w:val="28"/>
          <w:lang w:eastAsia="ru-RU"/>
        </w:rPr>
        <w:t>тания, мягкого инвентаря, медицинского инструментария, реактивов и хим</w:t>
      </w:r>
      <w:r w:rsidRPr="0073011F">
        <w:rPr>
          <w:rFonts w:cs="Times New Roman"/>
          <w:szCs w:val="28"/>
          <w:lang w:eastAsia="ru-RU"/>
        </w:rPr>
        <w:t>и</w:t>
      </w:r>
      <w:r w:rsidRPr="0073011F">
        <w:rPr>
          <w:rFonts w:cs="Times New Roman"/>
          <w:szCs w:val="28"/>
          <w:lang w:eastAsia="ru-RU"/>
        </w:rPr>
        <w:t>катов, прочих материальных запасов, расходы на оплату стоимости лабор</w:t>
      </w:r>
      <w:r w:rsidRPr="0073011F">
        <w:rPr>
          <w:rFonts w:cs="Times New Roman"/>
          <w:szCs w:val="28"/>
          <w:lang w:eastAsia="ru-RU"/>
        </w:rPr>
        <w:t>а</w:t>
      </w:r>
      <w:r w:rsidRPr="0073011F">
        <w:rPr>
          <w:rFonts w:cs="Times New Roman"/>
          <w:szCs w:val="28"/>
          <w:lang w:eastAsia="ru-RU"/>
        </w:rPr>
        <w:t>торных и инструментальных исследований, проводимых в других учрежд</w:t>
      </w:r>
      <w:r w:rsidRPr="0073011F">
        <w:rPr>
          <w:rFonts w:cs="Times New Roman"/>
          <w:szCs w:val="28"/>
          <w:lang w:eastAsia="ru-RU"/>
        </w:rPr>
        <w:t>е</w:t>
      </w:r>
      <w:r w:rsidRPr="0073011F">
        <w:rPr>
          <w:rFonts w:cs="Times New Roman"/>
          <w:szCs w:val="28"/>
          <w:lang w:eastAsia="ru-RU"/>
        </w:rPr>
        <w:t>ниях (при отсутствии в медицинской организации лаборатории и диагност</w:t>
      </w:r>
      <w:r w:rsidRPr="0073011F">
        <w:rPr>
          <w:rFonts w:cs="Times New Roman"/>
          <w:szCs w:val="28"/>
          <w:lang w:eastAsia="ru-RU"/>
        </w:rPr>
        <w:t>и</w:t>
      </w:r>
      <w:r w:rsidRPr="0073011F">
        <w:rPr>
          <w:rFonts w:cs="Times New Roman"/>
          <w:szCs w:val="28"/>
          <w:lang w:eastAsia="ru-RU"/>
        </w:rPr>
        <w:t>ческого оборудования), организацию питания (при</w:t>
      </w:r>
      <w:proofErr w:type="gramEnd"/>
      <w:r w:rsidRPr="0073011F">
        <w:rPr>
          <w:rFonts w:cs="Times New Roman"/>
          <w:szCs w:val="28"/>
          <w:lang w:eastAsia="ru-RU"/>
        </w:rPr>
        <w:t xml:space="preserve"> </w:t>
      </w:r>
      <w:proofErr w:type="gramStart"/>
      <w:r w:rsidRPr="0073011F">
        <w:rPr>
          <w:rFonts w:cs="Times New Roman"/>
          <w:szCs w:val="28"/>
          <w:lang w:eastAsia="ru-RU"/>
        </w:rPr>
        <w:t>отсутствии организова</w:t>
      </w:r>
      <w:r w:rsidRPr="0073011F">
        <w:rPr>
          <w:rFonts w:cs="Times New Roman"/>
          <w:szCs w:val="28"/>
          <w:lang w:eastAsia="ru-RU"/>
        </w:rPr>
        <w:t>н</w:t>
      </w:r>
      <w:r w:rsidRPr="0073011F">
        <w:rPr>
          <w:rFonts w:cs="Times New Roman"/>
          <w:szCs w:val="28"/>
          <w:lang w:eastAsia="ru-RU"/>
        </w:rPr>
        <w:lastRenderedPageBreak/>
        <w:t>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</w:t>
      </w:r>
      <w:r w:rsidRPr="0073011F">
        <w:rPr>
          <w:rFonts w:cs="Times New Roman"/>
          <w:szCs w:val="28"/>
          <w:lang w:eastAsia="ru-RU"/>
        </w:rPr>
        <w:t>т</w:t>
      </w:r>
      <w:r w:rsidRPr="0073011F">
        <w:rPr>
          <w:rFonts w:cs="Times New Roman"/>
          <w:szCs w:val="28"/>
          <w:lang w:eastAsia="ru-RU"/>
        </w:rPr>
        <w:t>ников медицинских организаций, установленное законодательством Росси</w:t>
      </w:r>
      <w:r w:rsidRPr="0073011F">
        <w:rPr>
          <w:rFonts w:cs="Times New Roman"/>
          <w:szCs w:val="28"/>
          <w:lang w:eastAsia="ru-RU"/>
        </w:rPr>
        <w:t>й</w:t>
      </w:r>
      <w:r w:rsidRPr="0073011F">
        <w:rPr>
          <w:rFonts w:cs="Times New Roman"/>
          <w:szCs w:val="28"/>
          <w:lang w:eastAsia="ru-RU"/>
        </w:rPr>
        <w:t>ской Федерации, прочие расходы, расходы на приобретение основных средств (оборудования, производственного и хозяйственного инвентаря) стоимостью до ста тысяч рублей</w:t>
      </w:r>
      <w:proofErr w:type="gramEnd"/>
      <w:r w:rsidRPr="0073011F">
        <w:rPr>
          <w:rFonts w:cs="Times New Roman"/>
          <w:szCs w:val="28"/>
          <w:lang w:eastAsia="ru-RU"/>
        </w:rPr>
        <w:t xml:space="preserve"> за единицу.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bookmarkStart w:id="2" w:name="P267"/>
      <w:bookmarkEnd w:id="2"/>
      <w:r w:rsidRPr="0073011F">
        <w:rPr>
          <w:rFonts w:cs="Times New Roman"/>
          <w:szCs w:val="28"/>
          <w:lang w:eastAsia="ru-RU"/>
        </w:rPr>
        <w:t>6.2.</w:t>
      </w:r>
      <w:r w:rsidR="0073011F" w:rsidRPr="00376B01">
        <w:rPr>
          <w:rFonts w:cs="Times New Roman"/>
          <w:szCs w:val="28"/>
          <w:lang w:eastAsia="ru-RU"/>
        </w:rPr>
        <w:t> </w:t>
      </w:r>
      <w:proofErr w:type="gramStart"/>
      <w:r w:rsidRPr="0073011F">
        <w:rPr>
          <w:rFonts w:cs="Times New Roman"/>
          <w:szCs w:val="28"/>
          <w:lang w:eastAsia="ru-RU"/>
        </w:rPr>
        <w:t xml:space="preserve">Тарифы на оплату медицинской помощи по ОМС устанавливаются в соответствии со </w:t>
      </w:r>
      <w:hyperlink r:id="rId19" w:history="1">
        <w:r w:rsidRPr="0073011F">
          <w:rPr>
            <w:rFonts w:cs="Times New Roman"/>
            <w:szCs w:val="28"/>
            <w:lang w:eastAsia="ru-RU"/>
          </w:rPr>
          <w:t>статьей 30</w:t>
        </w:r>
      </w:hyperlink>
      <w:r w:rsidRPr="0073011F">
        <w:rPr>
          <w:rFonts w:cs="Times New Roman"/>
          <w:szCs w:val="28"/>
          <w:lang w:eastAsia="ru-RU"/>
        </w:rPr>
        <w:t xml:space="preserve"> Федерального закона от 29 ноября 2010 г</w:t>
      </w:r>
      <w:r w:rsidR="0061606F">
        <w:rPr>
          <w:rFonts w:cs="Times New Roman"/>
          <w:szCs w:val="28"/>
          <w:lang w:eastAsia="ru-RU"/>
        </w:rPr>
        <w:t>ода</w:t>
      </w:r>
      <w:r w:rsidRPr="0073011F">
        <w:rPr>
          <w:rFonts w:cs="Times New Roman"/>
          <w:szCs w:val="28"/>
          <w:lang w:eastAsia="ru-RU"/>
        </w:rPr>
        <w:t xml:space="preserve"> № 326-ФЗ «Об обязательном медицинском страховании в Российской Фед</w:t>
      </w:r>
      <w:r w:rsidRPr="0073011F">
        <w:rPr>
          <w:rFonts w:cs="Times New Roman"/>
          <w:szCs w:val="28"/>
          <w:lang w:eastAsia="ru-RU"/>
        </w:rPr>
        <w:t>е</w:t>
      </w:r>
      <w:r w:rsidRPr="0073011F">
        <w:rPr>
          <w:rFonts w:cs="Times New Roman"/>
          <w:szCs w:val="28"/>
          <w:lang w:eastAsia="ru-RU"/>
        </w:rPr>
        <w:t>рации» тарифным соглашением между департаментом здравоохранения и</w:t>
      </w:r>
      <w:r w:rsidR="00F310BC" w:rsidRPr="00376B01">
        <w:rPr>
          <w:rFonts w:cs="Times New Roman"/>
          <w:szCs w:val="28"/>
          <w:lang w:eastAsia="ru-RU"/>
        </w:rPr>
        <w:t> </w:t>
      </w:r>
      <w:r w:rsidRPr="0073011F">
        <w:rPr>
          <w:rFonts w:cs="Times New Roman"/>
          <w:szCs w:val="28"/>
          <w:lang w:eastAsia="ru-RU"/>
        </w:rPr>
        <w:t xml:space="preserve">фармации Ярославской области, Территориальным фондом </w:t>
      </w:r>
      <w:r w:rsidR="0061606F">
        <w:rPr>
          <w:rFonts w:cs="Times New Roman"/>
          <w:szCs w:val="28"/>
        </w:rPr>
        <w:t>обязательного медицинского страхования</w:t>
      </w:r>
      <w:r w:rsidRPr="0073011F">
        <w:rPr>
          <w:rFonts w:cs="Times New Roman"/>
          <w:szCs w:val="28"/>
          <w:lang w:eastAsia="ru-RU"/>
        </w:rPr>
        <w:t xml:space="preserve"> Ярославской области, страховыми медицинскими организациями, медицинскими профессиональными некоммерческими орг</w:t>
      </w:r>
      <w:r w:rsidRPr="0073011F">
        <w:rPr>
          <w:rFonts w:cs="Times New Roman"/>
          <w:szCs w:val="28"/>
          <w:lang w:eastAsia="ru-RU"/>
        </w:rPr>
        <w:t>а</w:t>
      </w:r>
      <w:r w:rsidRPr="0073011F">
        <w:rPr>
          <w:rFonts w:cs="Times New Roman"/>
          <w:szCs w:val="28"/>
          <w:lang w:eastAsia="ru-RU"/>
        </w:rPr>
        <w:t xml:space="preserve">низациями, созданными в соответствии со </w:t>
      </w:r>
      <w:hyperlink r:id="rId20" w:history="1">
        <w:r w:rsidRPr="0073011F">
          <w:rPr>
            <w:rFonts w:cs="Times New Roman"/>
            <w:szCs w:val="28"/>
            <w:lang w:eastAsia="ru-RU"/>
          </w:rPr>
          <w:t>статьей 76</w:t>
        </w:r>
      </w:hyperlink>
      <w:r w:rsidRPr="0073011F">
        <w:rPr>
          <w:rFonts w:cs="Times New Roman"/>
          <w:szCs w:val="28"/>
          <w:lang w:eastAsia="ru-RU"/>
        </w:rPr>
        <w:t xml:space="preserve"> Федерального закона от</w:t>
      </w:r>
      <w:proofErr w:type="gramEnd"/>
      <w:r w:rsidRPr="0073011F">
        <w:rPr>
          <w:rFonts w:cs="Times New Roman"/>
          <w:szCs w:val="28"/>
          <w:lang w:eastAsia="ru-RU"/>
        </w:rPr>
        <w:t xml:space="preserve"> 21 ноября 2011 г</w:t>
      </w:r>
      <w:r w:rsidR="0061606F">
        <w:rPr>
          <w:rFonts w:cs="Times New Roman"/>
          <w:szCs w:val="28"/>
          <w:lang w:eastAsia="ru-RU"/>
        </w:rPr>
        <w:t>ода</w:t>
      </w:r>
      <w:r w:rsidRPr="0073011F">
        <w:rPr>
          <w:rFonts w:cs="Times New Roman"/>
          <w:szCs w:val="28"/>
          <w:lang w:eastAsia="ru-RU"/>
        </w:rPr>
        <w:t xml:space="preserve"> № 323-ФЗ «Об основах охраны здоровья граждан в Ро</w:t>
      </w:r>
      <w:r w:rsidRPr="0073011F">
        <w:rPr>
          <w:rFonts w:cs="Times New Roman"/>
          <w:szCs w:val="28"/>
          <w:lang w:eastAsia="ru-RU"/>
        </w:rPr>
        <w:t>с</w:t>
      </w:r>
      <w:r w:rsidRPr="0073011F">
        <w:rPr>
          <w:rFonts w:cs="Times New Roman"/>
          <w:szCs w:val="28"/>
          <w:lang w:eastAsia="ru-RU"/>
        </w:rPr>
        <w:t>сийской Федерации»,</w:t>
      </w:r>
      <w:r w:rsidR="0073011F" w:rsidRPr="0073011F">
        <w:rPr>
          <w:rFonts w:cs="Times New Roman"/>
          <w:szCs w:val="28"/>
          <w:lang w:eastAsia="ru-RU"/>
        </w:rPr>
        <w:t xml:space="preserve"> </w:t>
      </w:r>
      <w:r w:rsidR="0073011F" w:rsidRPr="0073011F">
        <w:rPr>
          <w:rFonts w:cs="Times New Roman"/>
          <w:szCs w:val="28"/>
        </w:rPr>
        <w:t>и</w:t>
      </w:r>
      <w:r w:rsidRPr="0073011F">
        <w:rPr>
          <w:rFonts w:cs="Times New Roman"/>
          <w:szCs w:val="28"/>
          <w:lang w:eastAsia="ru-RU"/>
        </w:rPr>
        <w:t xml:space="preserve"> профессиональными союзами медицинских работн</w:t>
      </w:r>
      <w:r w:rsidRPr="0073011F">
        <w:rPr>
          <w:rFonts w:cs="Times New Roman"/>
          <w:szCs w:val="28"/>
          <w:lang w:eastAsia="ru-RU"/>
        </w:rPr>
        <w:t>и</w:t>
      </w:r>
      <w:r w:rsidRPr="0073011F">
        <w:rPr>
          <w:rFonts w:cs="Times New Roman"/>
          <w:szCs w:val="28"/>
          <w:lang w:eastAsia="ru-RU"/>
        </w:rPr>
        <w:t>ков или их объединениями (ассоциациями), представители которых включ</w:t>
      </w:r>
      <w:r w:rsidRPr="0073011F">
        <w:rPr>
          <w:rFonts w:cs="Times New Roman"/>
          <w:szCs w:val="28"/>
          <w:lang w:eastAsia="ru-RU"/>
        </w:rPr>
        <w:t>а</w:t>
      </w:r>
      <w:r w:rsidRPr="0073011F">
        <w:rPr>
          <w:rFonts w:cs="Times New Roman"/>
          <w:szCs w:val="28"/>
          <w:lang w:eastAsia="ru-RU"/>
        </w:rPr>
        <w:t>ются в</w:t>
      </w:r>
      <w:r w:rsidRPr="00376B01">
        <w:rPr>
          <w:rFonts w:cs="Times New Roman"/>
          <w:szCs w:val="28"/>
          <w:lang w:eastAsia="ru-RU"/>
        </w:rPr>
        <w:t xml:space="preserve"> состав комиссии по разработке территориальной программы ОМС Ярославской области.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6.3.</w:t>
      </w:r>
      <w:r w:rsidR="0073011F" w:rsidRPr="00376B01">
        <w:rPr>
          <w:rFonts w:cs="Times New Roman"/>
          <w:szCs w:val="28"/>
          <w:lang w:eastAsia="ru-RU"/>
        </w:rPr>
        <w:t> </w:t>
      </w:r>
      <w:proofErr w:type="gramStart"/>
      <w:r w:rsidRPr="00376B01">
        <w:rPr>
          <w:rFonts w:cs="Times New Roman"/>
          <w:szCs w:val="28"/>
          <w:lang w:eastAsia="ru-RU"/>
        </w:rPr>
        <w:t>Тарифы на оплату медицинской помощи по ОМС формируются в соответствии с принятыми в территориальной программе ОМС Ярославской области способами оплаты медицинской помощи и в части расходов на зар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ботную плату включают финансовое обеспечение денежных выплат стим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>лирующего характера, в том числе денежные выплаты: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73011F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врачам-терапевтам участковым, врачам-педиатрам участковым, вр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в амбул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торных условиях медицинскую помощь;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73011F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медицинским работникам фельдшерско-акушерских пунктов (зав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дующим фельдшерско-акушерскими пунктами, фельдшерам, акушерам (акушеркам), медицинским сестрам, в том числе медицинским сестрам п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тронажным) за оказанную в амбулаторных условиях медицинскую помощь;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73011F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врачам, фельдшерам и медицинским сестрам медицинских организ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ций и подразделений скорой медицинской помощи за оказанную вне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цинской организации скорую медицинскую помощь;</w:t>
      </w:r>
    </w:p>
    <w:p w:rsid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73011F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врачам-специалистам за оказанную в амбулаторных условиях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цинскую помощь.</w:t>
      </w:r>
    </w:p>
    <w:p w:rsidR="0073011F" w:rsidRPr="0073011F" w:rsidRDefault="0073011F" w:rsidP="00730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11F">
        <w:rPr>
          <w:rFonts w:ascii="Times New Roman" w:hAnsi="Times New Roman" w:cs="Times New Roman"/>
          <w:sz w:val="28"/>
          <w:szCs w:val="28"/>
        </w:rPr>
        <w:t>При формировании тарифов на оплату специализированной медици</w:t>
      </w:r>
      <w:r w:rsidRPr="0073011F">
        <w:rPr>
          <w:rFonts w:ascii="Times New Roman" w:hAnsi="Times New Roman" w:cs="Times New Roman"/>
          <w:sz w:val="28"/>
          <w:szCs w:val="28"/>
        </w:rPr>
        <w:t>н</w:t>
      </w:r>
      <w:r w:rsidRPr="0073011F">
        <w:rPr>
          <w:rFonts w:ascii="Times New Roman" w:hAnsi="Times New Roman" w:cs="Times New Roman"/>
          <w:sz w:val="28"/>
          <w:szCs w:val="28"/>
        </w:rPr>
        <w:t>ской помощи, оказываемой федеральными медицинскими организациями в рамках территориальной программы ОМС</w:t>
      </w:r>
      <w:r w:rsidR="0061606F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73011F">
        <w:rPr>
          <w:rFonts w:ascii="Times New Roman" w:hAnsi="Times New Roman" w:cs="Times New Roman"/>
          <w:sz w:val="28"/>
          <w:szCs w:val="28"/>
        </w:rPr>
        <w:t xml:space="preserve">, </w:t>
      </w:r>
      <w:r w:rsidR="00A95140">
        <w:rPr>
          <w:rFonts w:ascii="Times New Roman" w:hAnsi="Times New Roman" w:cs="Times New Roman"/>
          <w:sz w:val="28"/>
          <w:szCs w:val="28"/>
        </w:rPr>
        <w:t>может быть</w:t>
      </w:r>
      <w:r w:rsidRPr="0073011F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A95140">
        <w:rPr>
          <w:rFonts w:ascii="Times New Roman" w:hAnsi="Times New Roman" w:cs="Times New Roman"/>
          <w:sz w:val="28"/>
          <w:szCs w:val="28"/>
        </w:rPr>
        <w:t>ен</w:t>
      </w:r>
      <w:r w:rsidRPr="0073011F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A95140">
        <w:rPr>
          <w:rFonts w:ascii="Times New Roman" w:hAnsi="Times New Roman" w:cs="Times New Roman"/>
          <w:sz w:val="28"/>
          <w:szCs w:val="28"/>
        </w:rPr>
        <w:t xml:space="preserve">, определенный Положением </w:t>
      </w:r>
      <w:r w:rsidR="00774860" w:rsidRPr="006620FD">
        <w:rPr>
          <w:rFonts w:ascii="Times New Roman" w:hAnsi="Times New Roman" w:cs="Times New Roman"/>
          <w:sz w:val="28"/>
          <w:szCs w:val="28"/>
        </w:rPr>
        <w:t xml:space="preserve">об установлении тарифов на </w:t>
      </w:r>
      <w:r w:rsidR="00774860" w:rsidRPr="006620FD">
        <w:rPr>
          <w:rFonts w:ascii="Times New Roman" w:hAnsi="Times New Roman" w:cs="Times New Roman"/>
          <w:sz w:val="28"/>
          <w:szCs w:val="28"/>
        </w:rPr>
        <w:lastRenderedPageBreak/>
        <w:t>оплату специализированной, в том числе высокотехнологичной, медици</w:t>
      </w:r>
      <w:r w:rsidR="00774860" w:rsidRPr="006620FD">
        <w:rPr>
          <w:rFonts w:ascii="Times New Roman" w:hAnsi="Times New Roman" w:cs="Times New Roman"/>
          <w:sz w:val="28"/>
          <w:szCs w:val="28"/>
        </w:rPr>
        <w:t>н</w:t>
      </w:r>
      <w:r w:rsidR="00774860" w:rsidRPr="006620FD">
        <w:rPr>
          <w:rFonts w:ascii="Times New Roman" w:hAnsi="Times New Roman" w:cs="Times New Roman"/>
          <w:sz w:val="28"/>
          <w:szCs w:val="28"/>
        </w:rPr>
        <w:t>ской помощи, оказываемой медицинскими организациями, функции и по</w:t>
      </w:r>
      <w:r w:rsidR="00774860" w:rsidRPr="006620FD">
        <w:rPr>
          <w:rFonts w:ascii="Times New Roman" w:hAnsi="Times New Roman" w:cs="Times New Roman"/>
          <w:sz w:val="28"/>
          <w:szCs w:val="28"/>
        </w:rPr>
        <w:t>л</w:t>
      </w:r>
      <w:r w:rsidR="00774860" w:rsidRPr="006620FD">
        <w:rPr>
          <w:rFonts w:ascii="Times New Roman" w:hAnsi="Times New Roman" w:cs="Times New Roman"/>
          <w:sz w:val="28"/>
          <w:szCs w:val="28"/>
        </w:rPr>
        <w:t xml:space="preserve">номочия </w:t>
      </w:r>
      <w:proofErr w:type="gramStart"/>
      <w:r w:rsidR="00774860" w:rsidRPr="006620FD">
        <w:rPr>
          <w:rFonts w:ascii="Times New Roman" w:hAnsi="Times New Roman" w:cs="Times New Roman"/>
          <w:sz w:val="28"/>
          <w:szCs w:val="28"/>
        </w:rPr>
        <w:t>учредителей</w:t>
      </w:r>
      <w:proofErr w:type="gramEnd"/>
      <w:r w:rsidR="00774860" w:rsidRPr="006620FD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</w:t>
      </w:r>
      <w:r w:rsidRPr="0073011F">
        <w:rPr>
          <w:rFonts w:ascii="Times New Roman" w:hAnsi="Times New Roman" w:cs="Times New Roman"/>
          <w:sz w:val="28"/>
          <w:szCs w:val="28"/>
        </w:rPr>
        <w:t xml:space="preserve"> согласно приложению № 2 к Программе.</w:t>
      </w:r>
    </w:p>
    <w:p w:rsidR="0073011F" w:rsidRPr="00376B01" w:rsidRDefault="0073011F" w:rsidP="0073011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73011F">
        <w:rPr>
          <w:rFonts w:cs="Times New Roman"/>
          <w:szCs w:val="28"/>
        </w:rPr>
        <w:t>Примерный перечень заболеваний, состояний (групп заболеваний, с</w:t>
      </w:r>
      <w:r w:rsidRPr="0073011F">
        <w:rPr>
          <w:rFonts w:cs="Times New Roman"/>
          <w:szCs w:val="28"/>
        </w:rPr>
        <w:t>о</w:t>
      </w:r>
      <w:r w:rsidRPr="0073011F">
        <w:rPr>
          <w:rFonts w:cs="Times New Roman"/>
          <w:szCs w:val="28"/>
        </w:rPr>
        <w:t>стояний), при которых оказывается специализированная медицинская п</w:t>
      </w:r>
      <w:r w:rsidRPr="0073011F">
        <w:rPr>
          <w:rFonts w:cs="Times New Roman"/>
          <w:szCs w:val="28"/>
        </w:rPr>
        <w:t>о</w:t>
      </w:r>
      <w:r w:rsidRPr="0073011F">
        <w:rPr>
          <w:rFonts w:cs="Times New Roman"/>
          <w:szCs w:val="28"/>
        </w:rPr>
        <w:t>мощь (за исключением высокотехнологичной медицинской помощи) в ст</w:t>
      </w:r>
      <w:r w:rsidRPr="0073011F">
        <w:rPr>
          <w:rFonts w:cs="Times New Roman"/>
          <w:szCs w:val="28"/>
        </w:rPr>
        <w:t>а</w:t>
      </w:r>
      <w:r w:rsidRPr="0073011F">
        <w:rPr>
          <w:rFonts w:cs="Times New Roman"/>
          <w:szCs w:val="28"/>
        </w:rPr>
        <w:t>ционарных условиях и в условиях дневного стационара, приведен в прил</w:t>
      </w:r>
      <w:r w:rsidRPr="0073011F">
        <w:rPr>
          <w:rFonts w:cs="Times New Roman"/>
          <w:szCs w:val="28"/>
        </w:rPr>
        <w:t>о</w:t>
      </w:r>
      <w:r w:rsidRPr="0073011F">
        <w:rPr>
          <w:rFonts w:cs="Times New Roman"/>
          <w:szCs w:val="28"/>
        </w:rPr>
        <w:t>жении № 3 к Программе.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6.4.</w:t>
      </w:r>
      <w:r w:rsidR="0073011F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Применяются следующие способы оплаты медицинской помощи, оказываемой застрахованным по ОМС лицам в Российской Федерации: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6.4.1.</w:t>
      </w:r>
      <w:r w:rsidR="0073011F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При оплате медицинской помощи, оказанной в амбулаторных у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ловиях:</w:t>
      </w:r>
    </w:p>
    <w:p w:rsidR="00376B01" w:rsidRPr="0073011F" w:rsidRDefault="0073011F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921303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 </w:t>
      </w:r>
      <w:r w:rsidRPr="00921303">
        <w:rPr>
          <w:rFonts w:cs="Times New Roman"/>
          <w:szCs w:val="28"/>
        </w:rPr>
        <w:t>по подушевому нормативу финансирования на прикрепившихся лиц (за исключением расходов на проведение компьютерной томографии, ма</w:t>
      </w:r>
      <w:r w:rsidRPr="00921303">
        <w:rPr>
          <w:rFonts w:cs="Times New Roman"/>
          <w:szCs w:val="28"/>
        </w:rPr>
        <w:t>г</w:t>
      </w:r>
      <w:r w:rsidRPr="00921303">
        <w:rPr>
          <w:rFonts w:cs="Times New Roman"/>
          <w:szCs w:val="28"/>
        </w:rPr>
        <w:t xml:space="preserve">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r w:rsidRPr="0073011F">
        <w:rPr>
          <w:rFonts w:eastAsiaTheme="minorHAnsi" w:cs="Times New Roman"/>
          <w:szCs w:val="28"/>
        </w:rPr>
        <w:t>мол</w:t>
      </w:r>
      <w:r w:rsidRPr="0073011F">
        <w:rPr>
          <w:rFonts w:eastAsiaTheme="minorHAnsi" w:cs="Times New Roman"/>
          <w:szCs w:val="28"/>
        </w:rPr>
        <w:t>е</w:t>
      </w:r>
      <w:r w:rsidRPr="0073011F">
        <w:rPr>
          <w:rFonts w:eastAsiaTheme="minorHAnsi" w:cs="Times New Roman"/>
          <w:szCs w:val="28"/>
        </w:rPr>
        <w:t>кулярно-</w:t>
      </w:r>
      <w:r w:rsidRPr="0073011F">
        <w:rPr>
          <w:rFonts w:cs="Times New Roman"/>
          <w:szCs w:val="28"/>
        </w:rPr>
        <w:t>генетических</w:t>
      </w:r>
      <w:r w:rsidRPr="0073011F">
        <w:rPr>
          <w:rFonts w:eastAsiaTheme="minorHAnsi" w:cs="Times New Roman"/>
          <w:szCs w:val="28"/>
        </w:rPr>
        <w:t xml:space="preserve"> исследований и патологоанатомических исследований биопсийного (операционного) материала с целью диагностики онкологич</w:t>
      </w:r>
      <w:r w:rsidRPr="0073011F">
        <w:rPr>
          <w:rFonts w:eastAsiaTheme="minorHAnsi" w:cs="Times New Roman"/>
          <w:szCs w:val="28"/>
        </w:rPr>
        <w:t>е</w:t>
      </w:r>
      <w:r w:rsidRPr="0073011F">
        <w:rPr>
          <w:rFonts w:eastAsiaTheme="minorHAnsi" w:cs="Times New Roman"/>
          <w:szCs w:val="28"/>
        </w:rPr>
        <w:t>ских заболеваний и подбора противоопухолевой лекарственной терапии</w:t>
      </w:r>
      <w:r w:rsidRPr="0073011F">
        <w:rPr>
          <w:rFonts w:cs="Times New Roman"/>
          <w:szCs w:val="28"/>
        </w:rPr>
        <w:t>, а</w:t>
      </w:r>
      <w:r w:rsidR="00F310BC" w:rsidRPr="00376B01">
        <w:rPr>
          <w:rFonts w:cs="Times New Roman"/>
          <w:szCs w:val="28"/>
          <w:lang w:eastAsia="ru-RU"/>
        </w:rPr>
        <w:t> </w:t>
      </w:r>
      <w:r w:rsidRPr="0073011F">
        <w:rPr>
          <w:rFonts w:cs="Times New Roman"/>
          <w:szCs w:val="28"/>
        </w:rPr>
        <w:t xml:space="preserve">также средств на финансовое обеспечение фельдшерских, фельдшерско-акушерских пунктов) в сочетании с оплатой за единицу объема медицинской помощи </w:t>
      </w:r>
      <w:r w:rsidR="00774860">
        <w:rPr>
          <w:rFonts w:cs="Times New Roman"/>
          <w:szCs w:val="28"/>
        </w:rPr>
        <w:t xml:space="preserve">– </w:t>
      </w:r>
      <w:r w:rsidRPr="0073011F">
        <w:rPr>
          <w:rFonts w:cs="Times New Roman"/>
          <w:szCs w:val="28"/>
        </w:rPr>
        <w:t>за</w:t>
      </w:r>
      <w:proofErr w:type="gramEnd"/>
      <w:r w:rsidRPr="0073011F">
        <w:rPr>
          <w:rFonts w:cs="Times New Roman"/>
          <w:szCs w:val="28"/>
        </w:rPr>
        <w:t xml:space="preserve"> медицинскую услугу, за посещение, за обращение (законченный случай)</w:t>
      </w:r>
      <w:r w:rsidR="00376B01" w:rsidRPr="0073011F">
        <w:rPr>
          <w:rFonts w:cs="Times New Roman"/>
          <w:szCs w:val="28"/>
          <w:lang w:eastAsia="ru-RU"/>
        </w:rPr>
        <w:t>;</w:t>
      </w:r>
    </w:p>
    <w:p w:rsidR="0073011F" w:rsidRPr="0073011F" w:rsidRDefault="0073011F" w:rsidP="00730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11F">
        <w:rPr>
          <w:rFonts w:ascii="Times New Roman" w:hAnsi="Times New Roman" w:cs="Times New Roman"/>
          <w:sz w:val="28"/>
          <w:szCs w:val="28"/>
        </w:rPr>
        <w:t>- по подушевому нормативу финансирования на прикрепившихся лиц (за исключением расходов на проведение компьютерной томографии, ма</w:t>
      </w:r>
      <w:r w:rsidRPr="0073011F">
        <w:rPr>
          <w:rFonts w:ascii="Times New Roman" w:hAnsi="Times New Roman" w:cs="Times New Roman"/>
          <w:sz w:val="28"/>
          <w:szCs w:val="28"/>
        </w:rPr>
        <w:t>г</w:t>
      </w:r>
      <w:r w:rsidRPr="0073011F">
        <w:rPr>
          <w:rFonts w:ascii="Times New Roman" w:hAnsi="Times New Roman" w:cs="Times New Roman"/>
          <w:sz w:val="28"/>
          <w:szCs w:val="28"/>
        </w:rPr>
        <w:t xml:space="preserve">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r w:rsidRPr="0073011F">
        <w:rPr>
          <w:rFonts w:ascii="Times New Roman" w:eastAsiaTheme="minorHAnsi" w:hAnsi="Times New Roman" w:cs="Times New Roman"/>
          <w:sz w:val="28"/>
          <w:szCs w:val="28"/>
        </w:rPr>
        <w:t>мол</w:t>
      </w:r>
      <w:r w:rsidRPr="0073011F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73011F">
        <w:rPr>
          <w:rFonts w:ascii="Times New Roman" w:eastAsiaTheme="minorHAnsi" w:hAnsi="Times New Roman" w:cs="Times New Roman"/>
          <w:sz w:val="28"/>
          <w:szCs w:val="28"/>
        </w:rPr>
        <w:t>кулярно-</w:t>
      </w:r>
      <w:r w:rsidRPr="0073011F">
        <w:rPr>
          <w:rFonts w:ascii="Times New Roman" w:hAnsi="Times New Roman" w:cs="Times New Roman"/>
          <w:sz w:val="28"/>
          <w:szCs w:val="28"/>
        </w:rPr>
        <w:t>генетических</w:t>
      </w:r>
      <w:r w:rsidRPr="0073011F">
        <w:rPr>
          <w:rFonts w:ascii="Times New Roman" w:eastAsiaTheme="minorHAnsi" w:hAnsi="Times New Roman" w:cs="Times New Roman"/>
          <w:sz w:val="28"/>
          <w:szCs w:val="28"/>
        </w:rPr>
        <w:t xml:space="preserve"> исследований и патологоанатомических исследований биопсийного (операционного) материала с целью диагностики онкологич</w:t>
      </w:r>
      <w:r w:rsidRPr="0073011F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73011F">
        <w:rPr>
          <w:rFonts w:ascii="Times New Roman" w:eastAsiaTheme="minorHAnsi" w:hAnsi="Times New Roman" w:cs="Times New Roman"/>
          <w:sz w:val="28"/>
          <w:szCs w:val="28"/>
        </w:rPr>
        <w:t>ских заболеваний и подбора противоопухолевой лекарственной терапии</w:t>
      </w:r>
      <w:r w:rsidRPr="0073011F">
        <w:rPr>
          <w:rFonts w:ascii="Times New Roman" w:hAnsi="Times New Roman" w:cs="Times New Roman"/>
          <w:sz w:val="28"/>
          <w:szCs w:val="28"/>
        </w:rPr>
        <w:t>, а</w:t>
      </w:r>
      <w:r w:rsidR="00F310BC" w:rsidRPr="00376B01">
        <w:rPr>
          <w:rFonts w:cs="Times New Roman"/>
          <w:szCs w:val="28"/>
        </w:rPr>
        <w:t> </w:t>
      </w:r>
      <w:r w:rsidRPr="0073011F">
        <w:rPr>
          <w:rFonts w:ascii="Times New Roman" w:hAnsi="Times New Roman" w:cs="Times New Roman"/>
          <w:sz w:val="28"/>
          <w:szCs w:val="28"/>
        </w:rPr>
        <w:t>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</w:t>
      </w:r>
      <w:proofErr w:type="gramEnd"/>
      <w:r w:rsidRPr="0073011F">
        <w:rPr>
          <w:rFonts w:ascii="Times New Roman" w:hAnsi="Times New Roman" w:cs="Times New Roman"/>
          <w:sz w:val="28"/>
          <w:szCs w:val="28"/>
        </w:rPr>
        <w:t xml:space="preserve"> медицинской пом</w:t>
      </w:r>
      <w:r w:rsidRPr="0073011F">
        <w:rPr>
          <w:rFonts w:ascii="Times New Roman" w:hAnsi="Times New Roman" w:cs="Times New Roman"/>
          <w:sz w:val="28"/>
          <w:szCs w:val="28"/>
        </w:rPr>
        <w:t>о</w:t>
      </w:r>
      <w:r w:rsidRPr="0073011F">
        <w:rPr>
          <w:rFonts w:ascii="Times New Roman" w:hAnsi="Times New Roman" w:cs="Times New Roman"/>
          <w:sz w:val="28"/>
          <w:szCs w:val="28"/>
        </w:rPr>
        <w:t>щи), в том числе с включением расходов на медицинскую помощь, оказ</w:t>
      </w:r>
      <w:r w:rsidRPr="0073011F">
        <w:rPr>
          <w:rFonts w:ascii="Times New Roman" w:hAnsi="Times New Roman" w:cs="Times New Roman"/>
          <w:sz w:val="28"/>
          <w:szCs w:val="28"/>
        </w:rPr>
        <w:t>ы</w:t>
      </w:r>
      <w:r w:rsidRPr="0073011F">
        <w:rPr>
          <w:rFonts w:ascii="Times New Roman" w:hAnsi="Times New Roman" w:cs="Times New Roman"/>
          <w:sz w:val="28"/>
          <w:szCs w:val="28"/>
        </w:rPr>
        <w:t>ваемую в иных медицинских организациях (за единицу объема медицинской помощи);</w:t>
      </w:r>
    </w:p>
    <w:p w:rsidR="0073011F" w:rsidRPr="0073011F" w:rsidRDefault="0073011F" w:rsidP="00730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11F">
        <w:rPr>
          <w:rFonts w:ascii="Times New Roman" w:hAnsi="Times New Roman" w:cs="Times New Roman"/>
          <w:sz w:val="28"/>
          <w:szCs w:val="28"/>
        </w:rPr>
        <w:t xml:space="preserve">- за единицу объема медицинской помощи </w:t>
      </w:r>
      <w:r w:rsidR="004506F0">
        <w:rPr>
          <w:rFonts w:cs="Times New Roman"/>
          <w:szCs w:val="28"/>
        </w:rPr>
        <w:t>–</w:t>
      </w:r>
      <w:r w:rsidRPr="0073011F">
        <w:rPr>
          <w:rFonts w:ascii="Times New Roman" w:hAnsi="Times New Roman" w:cs="Times New Roman"/>
          <w:sz w:val="28"/>
          <w:szCs w:val="28"/>
        </w:rPr>
        <w:t xml:space="preserve"> за медицинскую услугу, посещение, обращение (законченный случай) (используется при оплате м</w:t>
      </w:r>
      <w:r w:rsidRPr="0073011F">
        <w:rPr>
          <w:rFonts w:ascii="Times New Roman" w:hAnsi="Times New Roman" w:cs="Times New Roman"/>
          <w:sz w:val="28"/>
          <w:szCs w:val="28"/>
        </w:rPr>
        <w:t>е</w:t>
      </w:r>
      <w:r w:rsidRPr="0073011F">
        <w:rPr>
          <w:rFonts w:ascii="Times New Roman" w:hAnsi="Times New Roman" w:cs="Times New Roman"/>
          <w:sz w:val="28"/>
          <w:szCs w:val="28"/>
        </w:rPr>
        <w:t>дицинской помощи, оказанной застрахованным лицам за пределами субъекта Российской Федерации, на территории которого выдан полис ОМС, а также в</w:t>
      </w:r>
      <w:r w:rsidR="004108E1">
        <w:rPr>
          <w:rFonts w:ascii="Times New Roman" w:hAnsi="Times New Roman" w:cs="Times New Roman"/>
          <w:sz w:val="28"/>
          <w:szCs w:val="28"/>
        </w:rPr>
        <w:t xml:space="preserve"> </w:t>
      </w:r>
      <w:r w:rsidRPr="0073011F">
        <w:rPr>
          <w:rFonts w:ascii="Times New Roman" w:hAnsi="Times New Roman" w:cs="Times New Roman"/>
          <w:sz w:val="28"/>
          <w:szCs w:val="28"/>
        </w:rPr>
        <w:t>отдельных медицинских организациях, не имеющих прикрепившихся лиц);</w:t>
      </w:r>
    </w:p>
    <w:p w:rsidR="00376B01" w:rsidRPr="00376B01" w:rsidRDefault="0073011F" w:rsidP="0073011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73011F">
        <w:rPr>
          <w:rFonts w:cs="Times New Roman"/>
          <w:szCs w:val="28"/>
        </w:rPr>
        <w:lastRenderedPageBreak/>
        <w:t xml:space="preserve">- за единицу объема медицинской помощи </w:t>
      </w:r>
      <w:r w:rsidR="004506F0">
        <w:rPr>
          <w:rFonts w:cs="Times New Roman"/>
          <w:szCs w:val="28"/>
        </w:rPr>
        <w:t>–</w:t>
      </w:r>
      <w:r w:rsidRPr="0073011F">
        <w:rPr>
          <w:rFonts w:cs="Times New Roman"/>
          <w:szCs w:val="28"/>
        </w:rPr>
        <w:t xml:space="preserve"> за медицинскую услугу (используется при оплате отдельных диагностических (лабораторных) иссл</w:t>
      </w:r>
      <w:r w:rsidRPr="0073011F">
        <w:rPr>
          <w:rFonts w:cs="Times New Roman"/>
          <w:szCs w:val="28"/>
        </w:rPr>
        <w:t>е</w:t>
      </w:r>
      <w:r w:rsidRPr="0073011F">
        <w:rPr>
          <w:rFonts w:cs="Times New Roman"/>
          <w:szCs w:val="28"/>
        </w:rPr>
        <w:t xml:space="preserve">дований </w:t>
      </w:r>
      <w:r w:rsidR="004506F0">
        <w:rPr>
          <w:rFonts w:cs="Times New Roman"/>
          <w:szCs w:val="28"/>
        </w:rPr>
        <w:t>–</w:t>
      </w:r>
      <w:r w:rsidRPr="0073011F">
        <w:rPr>
          <w:rFonts w:cs="Times New Roman"/>
          <w:szCs w:val="28"/>
        </w:rPr>
        <w:t xml:space="preserve"> компьютерной томографии, магнитно-резонансной томографии, ультразвукового исследования </w:t>
      </w:r>
      <w:proofErr w:type="gramStart"/>
      <w:r w:rsidRPr="0073011F">
        <w:rPr>
          <w:rFonts w:cs="Times New Roman"/>
          <w:szCs w:val="28"/>
        </w:rPr>
        <w:t>сердечно-сосудистой</w:t>
      </w:r>
      <w:proofErr w:type="gramEnd"/>
      <w:r w:rsidRPr="0073011F">
        <w:rPr>
          <w:rFonts w:cs="Times New Roman"/>
          <w:szCs w:val="28"/>
        </w:rPr>
        <w:t xml:space="preserve"> системы, эндоскопич</w:t>
      </w:r>
      <w:r w:rsidRPr="0073011F">
        <w:rPr>
          <w:rFonts w:cs="Times New Roman"/>
          <w:szCs w:val="28"/>
        </w:rPr>
        <w:t>е</w:t>
      </w:r>
      <w:r w:rsidRPr="0073011F">
        <w:rPr>
          <w:rFonts w:cs="Times New Roman"/>
          <w:szCs w:val="28"/>
        </w:rPr>
        <w:t xml:space="preserve">ских диагностических исследований, </w:t>
      </w:r>
      <w:r w:rsidRPr="0073011F">
        <w:rPr>
          <w:rFonts w:eastAsiaTheme="minorHAnsi" w:cs="Times New Roman"/>
          <w:szCs w:val="28"/>
        </w:rPr>
        <w:t>молекулярно-</w:t>
      </w:r>
      <w:r w:rsidRPr="0073011F">
        <w:rPr>
          <w:rFonts w:cs="Times New Roman"/>
          <w:szCs w:val="28"/>
        </w:rPr>
        <w:t>генетических</w:t>
      </w:r>
      <w:r w:rsidRPr="0073011F">
        <w:rPr>
          <w:rFonts w:eastAsiaTheme="minorHAnsi" w:cs="Times New Roman"/>
          <w:szCs w:val="28"/>
        </w:rPr>
        <w:t xml:space="preserve"> исследов</w:t>
      </w:r>
      <w:r w:rsidRPr="0073011F">
        <w:rPr>
          <w:rFonts w:eastAsiaTheme="minorHAnsi" w:cs="Times New Roman"/>
          <w:szCs w:val="28"/>
        </w:rPr>
        <w:t>а</w:t>
      </w:r>
      <w:r w:rsidRPr="0073011F">
        <w:rPr>
          <w:rFonts w:eastAsiaTheme="minorHAnsi" w:cs="Times New Roman"/>
          <w:szCs w:val="28"/>
        </w:rPr>
        <w:t>ний и патологоанатомических исследований биопсийного (операционного) материала с целью диагностики онкологических заболеваний и подбора пр</w:t>
      </w:r>
      <w:r w:rsidRPr="0073011F">
        <w:rPr>
          <w:rFonts w:eastAsiaTheme="minorHAnsi" w:cs="Times New Roman"/>
          <w:szCs w:val="28"/>
        </w:rPr>
        <w:t>о</w:t>
      </w:r>
      <w:r w:rsidRPr="0073011F">
        <w:rPr>
          <w:rFonts w:eastAsiaTheme="minorHAnsi" w:cs="Times New Roman"/>
          <w:szCs w:val="28"/>
        </w:rPr>
        <w:t>тивоопухолевой лекарственной терапии</w:t>
      </w:r>
      <w:r w:rsidRPr="0073011F">
        <w:rPr>
          <w:rFonts w:cs="Times New Roman"/>
          <w:szCs w:val="28"/>
        </w:rPr>
        <w:t>).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6.4.2.</w:t>
      </w:r>
      <w:r w:rsidR="0073011F" w:rsidRPr="00376B01">
        <w:rPr>
          <w:rFonts w:cs="Times New Roman"/>
          <w:szCs w:val="28"/>
          <w:lang w:eastAsia="ru-RU"/>
        </w:rPr>
        <w:t> </w:t>
      </w:r>
      <w:proofErr w:type="gramStart"/>
      <w:r w:rsidRPr="00376B01">
        <w:rPr>
          <w:rFonts w:cs="Times New Roman"/>
          <w:szCs w:val="28"/>
          <w:lang w:eastAsia="ru-RU"/>
        </w:rPr>
        <w:t xml:space="preserve">При оплате медицинской помощи, </w:t>
      </w:r>
      <w:r w:rsidR="0020458D" w:rsidRPr="00990462">
        <w:rPr>
          <w:rFonts w:cs="Times New Roman"/>
          <w:szCs w:val="28"/>
        </w:rPr>
        <w:t>оказанной в амбулаторных, стационарных условиях (в том числе медицинской реабилитации) и в усл</w:t>
      </w:r>
      <w:r w:rsidR="0020458D" w:rsidRPr="00990462">
        <w:rPr>
          <w:rFonts w:cs="Times New Roman"/>
          <w:szCs w:val="28"/>
        </w:rPr>
        <w:t>о</w:t>
      </w:r>
      <w:r w:rsidR="0020458D" w:rsidRPr="00990462">
        <w:rPr>
          <w:rFonts w:cs="Times New Roman"/>
          <w:szCs w:val="28"/>
        </w:rPr>
        <w:t xml:space="preserve">виях дневного стационара, </w:t>
      </w:r>
      <w:r w:rsidR="004506F0">
        <w:rPr>
          <w:rFonts w:cs="Times New Roman"/>
          <w:szCs w:val="28"/>
        </w:rPr>
        <w:t>–</w:t>
      </w:r>
      <w:r w:rsidR="0020458D" w:rsidRPr="00990462">
        <w:rPr>
          <w:rFonts w:cs="Times New Roman"/>
          <w:szCs w:val="28"/>
        </w:rPr>
        <w:t xml:space="preserve"> по подушевому нормативу финансирования на прикрепившихся к медицинской организации лиц, включая оплату медици</w:t>
      </w:r>
      <w:r w:rsidR="0020458D" w:rsidRPr="00990462">
        <w:rPr>
          <w:rFonts w:cs="Times New Roman"/>
          <w:szCs w:val="28"/>
        </w:rPr>
        <w:t>н</w:t>
      </w:r>
      <w:r w:rsidR="0020458D" w:rsidRPr="00990462">
        <w:rPr>
          <w:rFonts w:cs="Times New Roman"/>
          <w:szCs w:val="28"/>
        </w:rPr>
        <w:t>ской помощи по всем видам и условиям предоставляемой указанной мед</w:t>
      </w:r>
      <w:r w:rsidR="0020458D" w:rsidRPr="00990462">
        <w:rPr>
          <w:rFonts w:cs="Times New Roman"/>
          <w:szCs w:val="28"/>
        </w:rPr>
        <w:t>и</w:t>
      </w:r>
      <w:r w:rsidR="0020458D" w:rsidRPr="00990462">
        <w:rPr>
          <w:rFonts w:cs="Times New Roman"/>
          <w:szCs w:val="28"/>
        </w:rPr>
        <w:t>цинской организацией медицинской помощи, с учетом показателей результ</w:t>
      </w:r>
      <w:r w:rsidR="0020458D" w:rsidRPr="00990462">
        <w:rPr>
          <w:rFonts w:cs="Times New Roman"/>
          <w:szCs w:val="28"/>
        </w:rPr>
        <w:t>а</w:t>
      </w:r>
      <w:r w:rsidR="0020458D" w:rsidRPr="00990462">
        <w:rPr>
          <w:rFonts w:cs="Times New Roman"/>
          <w:szCs w:val="28"/>
        </w:rPr>
        <w:t>тивности деятельности медицинской организации (включая показатели об</w:t>
      </w:r>
      <w:r w:rsidR="0020458D" w:rsidRPr="00990462">
        <w:rPr>
          <w:rFonts w:cs="Times New Roman"/>
          <w:szCs w:val="28"/>
        </w:rPr>
        <w:t>ъ</w:t>
      </w:r>
      <w:r w:rsidR="0020458D" w:rsidRPr="00990462">
        <w:rPr>
          <w:rFonts w:cs="Times New Roman"/>
          <w:szCs w:val="28"/>
        </w:rPr>
        <w:t>ема медицинской помощи).</w:t>
      </w:r>
      <w:proofErr w:type="gramEnd"/>
      <w:r w:rsidR="0020458D" w:rsidRPr="00990462">
        <w:rPr>
          <w:rFonts w:cs="Times New Roman"/>
          <w:szCs w:val="28"/>
        </w:rPr>
        <w:t xml:space="preserve"> </w:t>
      </w:r>
      <w:proofErr w:type="gramStart"/>
      <w:r w:rsidR="0020458D" w:rsidRPr="00990462">
        <w:rPr>
          <w:rFonts w:cs="Times New Roman"/>
          <w:szCs w:val="28"/>
        </w:rPr>
        <w:t>При этом из расходов на финансовое обеспеч</w:t>
      </w:r>
      <w:r w:rsidR="0020458D" w:rsidRPr="00990462">
        <w:rPr>
          <w:rFonts w:cs="Times New Roman"/>
          <w:szCs w:val="28"/>
        </w:rPr>
        <w:t>е</w:t>
      </w:r>
      <w:r w:rsidR="0020458D" w:rsidRPr="00990462">
        <w:rPr>
          <w:rFonts w:cs="Times New Roman"/>
          <w:szCs w:val="28"/>
        </w:rPr>
        <w:t>ние медицинской помощи в амбулаторных условиях исключаются расходы на проведение компьютерной томографии, магнитно-резонансной томогр</w:t>
      </w:r>
      <w:r w:rsidR="0020458D" w:rsidRPr="00990462">
        <w:rPr>
          <w:rFonts w:cs="Times New Roman"/>
          <w:szCs w:val="28"/>
        </w:rPr>
        <w:t>а</w:t>
      </w:r>
      <w:r w:rsidR="0020458D" w:rsidRPr="00990462">
        <w:rPr>
          <w:rFonts w:cs="Times New Roman"/>
          <w:szCs w:val="28"/>
        </w:rPr>
        <w:t>фии, ультразвукового исследования сердечно-сосудистой системы, эндоск</w:t>
      </w:r>
      <w:r w:rsidR="0020458D" w:rsidRPr="00990462">
        <w:rPr>
          <w:rFonts w:cs="Times New Roman"/>
          <w:szCs w:val="28"/>
        </w:rPr>
        <w:t>о</w:t>
      </w:r>
      <w:r w:rsidR="0020458D" w:rsidRPr="00990462">
        <w:rPr>
          <w:rFonts w:cs="Times New Roman"/>
          <w:szCs w:val="28"/>
        </w:rPr>
        <w:t xml:space="preserve">пических диагностических исследований, </w:t>
      </w:r>
      <w:r w:rsidR="0020458D" w:rsidRPr="006633ED">
        <w:rPr>
          <w:rFonts w:eastAsiaTheme="minorHAnsi" w:cs="Times New Roman"/>
          <w:szCs w:val="28"/>
        </w:rPr>
        <w:t>молекулярно-</w:t>
      </w:r>
      <w:r w:rsidR="0020458D" w:rsidRPr="006633ED">
        <w:rPr>
          <w:rFonts w:cs="Times New Roman"/>
          <w:szCs w:val="28"/>
        </w:rPr>
        <w:t>генетических</w:t>
      </w:r>
      <w:r w:rsidR="0020458D" w:rsidRPr="006633ED">
        <w:rPr>
          <w:rFonts w:eastAsiaTheme="minorHAnsi" w:cs="Times New Roman"/>
          <w:szCs w:val="28"/>
        </w:rPr>
        <w:t xml:space="preserve"> иссл</w:t>
      </w:r>
      <w:r w:rsidR="0020458D" w:rsidRPr="006633ED">
        <w:rPr>
          <w:rFonts w:eastAsiaTheme="minorHAnsi" w:cs="Times New Roman"/>
          <w:szCs w:val="28"/>
        </w:rPr>
        <w:t>е</w:t>
      </w:r>
      <w:r w:rsidR="0020458D" w:rsidRPr="006633ED">
        <w:rPr>
          <w:rFonts w:eastAsiaTheme="minorHAnsi" w:cs="Times New Roman"/>
          <w:szCs w:val="28"/>
        </w:rPr>
        <w:t>дований и патологоанатомических исследований биопсийного (операционн</w:t>
      </w:r>
      <w:r w:rsidR="0020458D" w:rsidRPr="006633ED">
        <w:rPr>
          <w:rFonts w:eastAsiaTheme="minorHAnsi" w:cs="Times New Roman"/>
          <w:szCs w:val="28"/>
        </w:rPr>
        <w:t>о</w:t>
      </w:r>
      <w:r w:rsidR="0020458D" w:rsidRPr="006633ED">
        <w:rPr>
          <w:rFonts w:eastAsiaTheme="minorHAnsi" w:cs="Times New Roman"/>
          <w:szCs w:val="28"/>
        </w:rPr>
        <w:t>го) материала с целью диагностики онкологических заболеваний и подбора противоопухолевой лекарственной терапии</w:t>
      </w:r>
      <w:r w:rsidR="0020458D" w:rsidRPr="006633ED">
        <w:rPr>
          <w:rFonts w:cs="Times New Roman"/>
          <w:szCs w:val="28"/>
        </w:rPr>
        <w:t>, а также средства на финансовое обеспечение фельдшерских,</w:t>
      </w:r>
      <w:r w:rsidR="0020458D" w:rsidRPr="00990462">
        <w:rPr>
          <w:rFonts w:cs="Times New Roman"/>
          <w:szCs w:val="28"/>
        </w:rPr>
        <w:t xml:space="preserve"> фельдшерско-акушерских пунктов.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Перечень медицинских организаций, оказывающих медицинскую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мощь в амбулаторных, стационарных условиях и в условиях дневного ст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ционара, имеющих прикрепившихся лиц и участвующих в проведении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жучрежденческих расчетов, утверждается тарифным соглашением, указа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ным в</w:t>
      </w:r>
      <w:r w:rsidR="0020458D">
        <w:rPr>
          <w:rFonts w:cs="Times New Roman"/>
          <w:szCs w:val="28"/>
          <w:lang w:eastAsia="ru-RU"/>
        </w:rPr>
        <w:t xml:space="preserve"> подпункте</w:t>
      </w:r>
      <w:r w:rsidRPr="00376B01">
        <w:rPr>
          <w:rFonts w:cs="Times New Roman"/>
          <w:szCs w:val="28"/>
          <w:lang w:eastAsia="ru-RU"/>
        </w:rPr>
        <w:t xml:space="preserve"> </w:t>
      </w:r>
      <w:hyperlink w:anchor="P267" w:history="1"/>
      <w:r w:rsidR="0020458D">
        <w:rPr>
          <w:rFonts w:cs="Times New Roman"/>
          <w:szCs w:val="28"/>
          <w:lang w:eastAsia="ru-RU"/>
        </w:rPr>
        <w:t>6.2</w:t>
      </w:r>
      <w:r w:rsidRPr="00376B01">
        <w:rPr>
          <w:rFonts w:cs="Times New Roman"/>
          <w:szCs w:val="28"/>
          <w:lang w:eastAsia="ru-RU"/>
        </w:rPr>
        <w:t xml:space="preserve"> настоящего пункта, на основании приказа департамента здравоохранения и фармации Ярославской области.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6.4.3.</w:t>
      </w:r>
      <w:r w:rsidR="006633ED" w:rsidRPr="0073011F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  <w:lang w:eastAsia="ru-RU"/>
        </w:rPr>
        <w:t>При оплате медицинской помощи, оказанной в стационарных у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6633ED" w:rsidRPr="0073011F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  <w:lang w:eastAsia="ru-RU"/>
        </w:rPr>
        <w:t>за законченный случай лечения заболевания, включенного в соотве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ствующую группу заболеваний (в том числе клинико-статистические группы заболеваний);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6633ED" w:rsidRPr="0073011F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  <w:lang w:eastAsia="ru-RU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</w:t>
      </w:r>
      <w:r w:rsidRPr="00376B01">
        <w:rPr>
          <w:rFonts w:cs="Times New Roman"/>
          <w:szCs w:val="28"/>
          <w:lang w:eastAsia="ru-RU"/>
        </w:rPr>
        <w:t>ь</w:t>
      </w:r>
      <w:r w:rsidRPr="00376B01">
        <w:rPr>
          <w:rFonts w:cs="Times New Roman"/>
          <w:szCs w:val="28"/>
          <w:lang w:eastAsia="ru-RU"/>
        </w:rPr>
        <w:t>нейшего лечения, летальном исходе, а также при проведении диагностич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ских исследований, оказании услуг диализа.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6.4.4.</w:t>
      </w:r>
      <w:r w:rsidR="006633ED" w:rsidRPr="0073011F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  <w:lang w:eastAsia="ru-RU"/>
        </w:rPr>
        <w:t>При оплате медицинской помощи, оказанной в условиях дневн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го стационара: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6633ED" w:rsidRPr="0073011F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  <w:lang w:eastAsia="ru-RU"/>
        </w:rPr>
        <w:t>за законченный случай лечения заболевания, включенного в соотве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lastRenderedPageBreak/>
        <w:t>ствующую группу заболеваний (в том числе клинико-статистические группы заболеваний);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6633ED" w:rsidRPr="0073011F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  <w:lang w:eastAsia="ru-RU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</w:t>
      </w:r>
      <w:r w:rsidRPr="00376B01">
        <w:rPr>
          <w:rFonts w:cs="Times New Roman"/>
          <w:szCs w:val="28"/>
          <w:lang w:eastAsia="ru-RU"/>
        </w:rPr>
        <w:t>ь</w:t>
      </w:r>
      <w:r w:rsidRPr="00376B01">
        <w:rPr>
          <w:rFonts w:cs="Times New Roman"/>
          <w:szCs w:val="28"/>
          <w:lang w:eastAsia="ru-RU"/>
        </w:rPr>
        <w:t>нейшего лечения, летальном исходе, а также при проведении диагностич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ских исследований, оказании услуг диализа.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6.4.5.</w:t>
      </w:r>
      <w:r w:rsidR="006633ED" w:rsidRPr="0073011F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  <w:lang w:eastAsia="ru-RU"/>
        </w:rPr>
        <w:t>При оплате скорой медицинской помощи, оказанной вне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цинской организации (по месту вызова бригады скорой, в том числе скорой специализированной, медицинской помощи, а также в транспортном средс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 xml:space="preserve">ве при медицинской эвакуации), </w:t>
      </w:r>
      <w:r w:rsidR="004506F0">
        <w:rPr>
          <w:rFonts w:cs="Times New Roman"/>
          <w:szCs w:val="28"/>
        </w:rPr>
        <w:t>–</w:t>
      </w:r>
      <w:r w:rsidRPr="00376B01">
        <w:rPr>
          <w:rFonts w:cs="Times New Roman"/>
          <w:szCs w:val="28"/>
          <w:lang w:eastAsia="ru-RU"/>
        </w:rPr>
        <w:t xml:space="preserve"> по подушевому нормативу финансиров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ния в сочетании с оплатой вызова скорой медицинской помощи.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6.5.</w:t>
      </w:r>
      <w:r w:rsidR="006633ED" w:rsidRPr="0073011F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  <w:lang w:eastAsia="ru-RU"/>
        </w:rPr>
        <w:t>Оплата диагностических (лабораторных) исследований произв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 xml:space="preserve">дится за единицу объема медицинской помощи </w:t>
      </w:r>
      <w:r w:rsidR="004506F0">
        <w:rPr>
          <w:rFonts w:cs="Times New Roman"/>
          <w:szCs w:val="28"/>
        </w:rPr>
        <w:t>–</w:t>
      </w:r>
      <w:r w:rsidRPr="00376B01">
        <w:rPr>
          <w:rFonts w:cs="Times New Roman"/>
          <w:szCs w:val="28"/>
          <w:lang w:eastAsia="ru-RU"/>
        </w:rPr>
        <w:t xml:space="preserve"> медицинскую услугу и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не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включается в оплату по подушевому нормативу финансирования на прикр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 xml:space="preserve">пившихся к медицинской организации лиц. При этом в одной медицинской организации возможно сочетание способов оплаты медицинской помощи в амбулаторных условиях </w:t>
      </w:r>
      <w:r w:rsidR="00137D86">
        <w:rPr>
          <w:rFonts w:cs="Times New Roman"/>
          <w:szCs w:val="28"/>
        </w:rPr>
        <w:t>–</w:t>
      </w:r>
      <w:r w:rsidRPr="00376B01">
        <w:rPr>
          <w:rFonts w:cs="Times New Roman"/>
          <w:szCs w:val="28"/>
          <w:lang w:eastAsia="ru-RU"/>
        </w:rPr>
        <w:t xml:space="preserve"> по подушевому нормативу на прикрепившихся лиц и за единицу объема медицинской помощи (медицинскую услугу).</w:t>
      </w:r>
    </w:p>
    <w:p w:rsidR="006633ED" w:rsidRPr="006633ED" w:rsidRDefault="00376B01" w:rsidP="006633ED">
      <w:pPr>
        <w:widowControl w:val="0"/>
        <w:autoSpaceDE w:val="0"/>
        <w:autoSpaceDN w:val="0"/>
        <w:jc w:val="both"/>
        <w:rPr>
          <w:rFonts w:cs="Times New Roman"/>
          <w:szCs w:val="28"/>
        </w:rPr>
      </w:pPr>
      <w:r w:rsidRPr="006633ED">
        <w:rPr>
          <w:rFonts w:cs="Times New Roman"/>
          <w:szCs w:val="28"/>
          <w:lang w:eastAsia="ru-RU"/>
        </w:rPr>
        <w:t>6.6.</w:t>
      </w:r>
      <w:r w:rsidR="006633ED" w:rsidRPr="006633ED">
        <w:rPr>
          <w:rFonts w:cs="Times New Roman"/>
          <w:szCs w:val="28"/>
        </w:rPr>
        <w:t> </w:t>
      </w:r>
      <w:proofErr w:type="gramStart"/>
      <w:r w:rsidRPr="006633ED">
        <w:rPr>
          <w:rFonts w:cs="Times New Roman"/>
          <w:szCs w:val="28"/>
          <w:lang w:eastAsia="ru-RU"/>
        </w:rPr>
        <w:t xml:space="preserve">В рамках проведения профилактических мероприятий департамент здравоохранения и фармации Ярославской области </w:t>
      </w:r>
      <w:r w:rsidR="006633ED" w:rsidRPr="006633ED">
        <w:rPr>
          <w:rFonts w:cs="Times New Roman"/>
          <w:szCs w:val="28"/>
        </w:rPr>
        <w:t xml:space="preserve">с учетом установленных Правительством Российской Федерации особенностей реализации базовой программы </w:t>
      </w:r>
      <w:r w:rsidR="00137D86">
        <w:rPr>
          <w:rFonts w:cs="Times New Roman"/>
          <w:szCs w:val="28"/>
        </w:rPr>
        <w:t>ОМС</w:t>
      </w:r>
      <w:r w:rsidR="006633ED" w:rsidRPr="006633ED">
        <w:rPr>
          <w:rFonts w:cs="Times New Roman"/>
          <w:szCs w:val="28"/>
        </w:rPr>
        <w:t xml:space="preserve"> в условиях возникновения угрозы распространения забол</w:t>
      </w:r>
      <w:r w:rsidR="006633ED" w:rsidRPr="006633ED">
        <w:rPr>
          <w:rFonts w:cs="Times New Roman"/>
          <w:szCs w:val="28"/>
        </w:rPr>
        <w:t>е</w:t>
      </w:r>
      <w:r w:rsidR="006633ED" w:rsidRPr="006633ED">
        <w:rPr>
          <w:rFonts w:cs="Times New Roman"/>
          <w:szCs w:val="28"/>
        </w:rPr>
        <w:t>ваний, вызванных новой коронавирусной инфекцией, обеспечивает орган</w:t>
      </w:r>
      <w:r w:rsidR="006633ED" w:rsidRPr="006633ED">
        <w:rPr>
          <w:rFonts w:cs="Times New Roman"/>
          <w:szCs w:val="28"/>
        </w:rPr>
        <w:t>и</w:t>
      </w:r>
      <w:r w:rsidR="006633ED" w:rsidRPr="006633ED">
        <w:rPr>
          <w:rFonts w:cs="Times New Roman"/>
          <w:szCs w:val="28"/>
        </w:rPr>
        <w:t>зацию прохождения гражданами профилактических медицинских осмотров, диспансеризации, в том числе в вечерние часы и в субботу, а также предо</w:t>
      </w:r>
      <w:r w:rsidR="006633ED" w:rsidRPr="006633ED">
        <w:rPr>
          <w:rFonts w:cs="Times New Roman"/>
          <w:szCs w:val="28"/>
        </w:rPr>
        <w:t>с</w:t>
      </w:r>
      <w:r w:rsidR="006633ED" w:rsidRPr="006633ED">
        <w:rPr>
          <w:rFonts w:cs="Times New Roman"/>
          <w:szCs w:val="28"/>
        </w:rPr>
        <w:t>тавляет гражданам возможность дистанционной записи на приемы (осмотры, консультации</w:t>
      </w:r>
      <w:proofErr w:type="gramEnd"/>
      <w:r w:rsidR="006633ED" w:rsidRPr="006633ED">
        <w:rPr>
          <w:rFonts w:cs="Times New Roman"/>
          <w:szCs w:val="28"/>
        </w:rPr>
        <w:t>) медицинскими работниками, медицинские исследования и</w:t>
      </w:r>
      <w:r w:rsidR="004108E1">
        <w:rPr>
          <w:rFonts w:cs="Times New Roman"/>
          <w:szCs w:val="28"/>
          <w:lang w:eastAsia="ru-RU"/>
        </w:rPr>
        <w:t xml:space="preserve"> </w:t>
      </w:r>
      <w:r w:rsidR="006633ED" w:rsidRPr="006633ED">
        <w:rPr>
          <w:rFonts w:cs="Times New Roman"/>
          <w:szCs w:val="28"/>
        </w:rPr>
        <w:t>иные медицинские вмешательства, проводимые в рамках профилактических медицинских осмотров и диспансеризации.</w:t>
      </w:r>
    </w:p>
    <w:p w:rsidR="00376B01" w:rsidRPr="00376B01" w:rsidRDefault="006633ED" w:rsidP="006633ED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6633ED">
        <w:rPr>
          <w:rFonts w:cs="Times New Roman"/>
          <w:szCs w:val="28"/>
        </w:rPr>
        <w:t>Порядок проведения данных профилактических мероприятий и ди</w:t>
      </w:r>
      <w:r w:rsidRPr="006633ED">
        <w:rPr>
          <w:rFonts w:cs="Times New Roman"/>
          <w:szCs w:val="28"/>
        </w:rPr>
        <w:t>с</w:t>
      </w:r>
      <w:r w:rsidRPr="006633ED">
        <w:rPr>
          <w:rFonts w:cs="Times New Roman"/>
          <w:szCs w:val="28"/>
        </w:rPr>
        <w:t>пансерного наблюдения утверждается ежегодно приказом департамента здравоохранения и фармации Ярославской области и Территориального фо</w:t>
      </w:r>
      <w:r w:rsidRPr="006633ED">
        <w:rPr>
          <w:rFonts w:cs="Times New Roman"/>
          <w:szCs w:val="28"/>
        </w:rPr>
        <w:t>н</w:t>
      </w:r>
      <w:r w:rsidRPr="006633ED">
        <w:rPr>
          <w:rFonts w:cs="Times New Roman"/>
          <w:szCs w:val="28"/>
        </w:rPr>
        <w:t xml:space="preserve">да </w:t>
      </w:r>
      <w:r w:rsidR="00137D86">
        <w:rPr>
          <w:rFonts w:cs="Times New Roman"/>
          <w:szCs w:val="28"/>
        </w:rPr>
        <w:t>обязательного медицинского страхования</w:t>
      </w:r>
      <w:r w:rsidRPr="006633ED">
        <w:rPr>
          <w:rFonts w:cs="Times New Roman"/>
          <w:szCs w:val="28"/>
        </w:rPr>
        <w:t xml:space="preserve"> Ярославской области.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Профилактические мероприятия </w:t>
      </w:r>
      <w:proofErr w:type="gramStart"/>
      <w:r w:rsidRPr="00376B01">
        <w:rPr>
          <w:rFonts w:cs="Times New Roman"/>
          <w:szCs w:val="28"/>
          <w:lang w:eastAsia="ru-RU"/>
        </w:rPr>
        <w:t>организуются</w:t>
      </w:r>
      <w:proofErr w:type="gramEnd"/>
      <w:r w:rsidRPr="00376B01">
        <w:rPr>
          <w:rFonts w:cs="Times New Roman"/>
          <w:szCs w:val="28"/>
          <w:lang w:eastAsia="ru-RU"/>
        </w:rPr>
        <w:t xml:space="preserve"> в том числе для выявл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ния болезней системы кровообращения и онкологических заболеваний, фо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мирующих основные причины смертности населения.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Департамент здравоохранения и фармации Ярославской области ра</w:t>
      </w:r>
      <w:r w:rsidRPr="00376B01">
        <w:rPr>
          <w:rFonts w:cs="Times New Roman"/>
          <w:szCs w:val="28"/>
          <w:lang w:eastAsia="ru-RU"/>
        </w:rPr>
        <w:t>з</w:t>
      </w:r>
      <w:r w:rsidRPr="00376B01">
        <w:rPr>
          <w:rFonts w:cs="Times New Roman"/>
          <w:szCs w:val="28"/>
          <w:lang w:eastAsia="ru-RU"/>
        </w:rPr>
        <w:t>мещает информацию о медицинских организациях, на базе которых граждане могут пройти профилактические медицинские осмотры, включая диспанс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ризацию, на портале органов государственной власти Ярославской области в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информационно-телекоммуникационной сети «Интернет» по адресу: www.yarregion.ru.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 необходимости для проведения медицинских исследований в ра</w:t>
      </w:r>
      <w:r w:rsidRPr="00376B01">
        <w:rPr>
          <w:rFonts w:cs="Times New Roman"/>
          <w:szCs w:val="28"/>
          <w:lang w:eastAsia="ru-RU"/>
        </w:rPr>
        <w:t>м</w:t>
      </w:r>
      <w:r w:rsidRPr="00376B01">
        <w:rPr>
          <w:rFonts w:cs="Times New Roman"/>
          <w:szCs w:val="28"/>
          <w:lang w:eastAsia="ru-RU"/>
        </w:rPr>
        <w:lastRenderedPageBreak/>
        <w:t>ках прохождения профилактических медицинских осмотров, диспансериз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ции могут привлекаться медицинские работники медицинских организаций, оказывающих специализированную медицинскую помощь.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6.7.</w:t>
      </w:r>
      <w:r w:rsidR="006633ED" w:rsidRPr="006633ED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  <w:lang w:eastAsia="ru-RU"/>
        </w:rPr>
        <w:t>Оплата труда медицинских работников по проведению профила</w:t>
      </w:r>
      <w:r w:rsidRPr="00376B01">
        <w:rPr>
          <w:rFonts w:cs="Times New Roman"/>
          <w:szCs w:val="28"/>
          <w:lang w:eastAsia="ru-RU"/>
        </w:rPr>
        <w:t>к</w:t>
      </w:r>
      <w:r w:rsidRPr="00376B01">
        <w:rPr>
          <w:rFonts w:cs="Times New Roman"/>
          <w:szCs w:val="28"/>
          <w:lang w:eastAsia="ru-RU"/>
        </w:rPr>
        <w:t xml:space="preserve">тических медицинских осмотров, в том числе в рамках диспансеризации, осуществляется в соответствии с трудовым законодательством Российской Федерации, с учетом </w:t>
      </w:r>
      <w:proofErr w:type="gramStart"/>
      <w:r w:rsidRPr="00376B01">
        <w:rPr>
          <w:rFonts w:cs="Times New Roman"/>
          <w:szCs w:val="28"/>
          <w:lang w:eastAsia="ru-RU"/>
        </w:rPr>
        <w:t>работы</w:t>
      </w:r>
      <w:proofErr w:type="gramEnd"/>
      <w:r w:rsidRPr="00376B01">
        <w:rPr>
          <w:rFonts w:cs="Times New Roman"/>
          <w:szCs w:val="28"/>
          <w:lang w:eastAsia="ru-RU"/>
        </w:rPr>
        <w:t xml:space="preserve"> за пределами установленной для них продолж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тельности рабочего времени.</w:t>
      </w:r>
    </w:p>
    <w:p w:rsidR="006633ED" w:rsidRPr="006633ED" w:rsidRDefault="006633ED" w:rsidP="006633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3ED">
        <w:rPr>
          <w:rFonts w:ascii="Times New Roman" w:eastAsia="Calibri" w:hAnsi="Times New Roman" w:cs="Times New Roman"/>
          <w:sz w:val="28"/>
          <w:szCs w:val="28"/>
        </w:rPr>
        <w:t>Оплата профилактических медицинских осмотров, в том числе в</w:t>
      </w:r>
      <w:r w:rsidR="004108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33ED">
        <w:rPr>
          <w:rFonts w:ascii="Times New Roman" w:eastAsia="Calibri" w:hAnsi="Times New Roman" w:cs="Times New Roman"/>
          <w:sz w:val="28"/>
          <w:szCs w:val="28"/>
        </w:rPr>
        <w:t>ра</w:t>
      </w:r>
      <w:r w:rsidRPr="006633ED">
        <w:rPr>
          <w:rFonts w:ascii="Times New Roman" w:eastAsia="Calibri" w:hAnsi="Times New Roman" w:cs="Times New Roman"/>
          <w:sz w:val="28"/>
          <w:szCs w:val="28"/>
        </w:rPr>
        <w:t>м</w:t>
      </w:r>
      <w:r w:rsidRPr="006633ED">
        <w:rPr>
          <w:rFonts w:ascii="Times New Roman" w:eastAsia="Calibri" w:hAnsi="Times New Roman" w:cs="Times New Roman"/>
          <w:sz w:val="28"/>
          <w:szCs w:val="28"/>
        </w:rPr>
        <w:t>ках диспансеризации, включается в размер подушевого норматива финанс</w:t>
      </w:r>
      <w:r w:rsidRPr="006633ED">
        <w:rPr>
          <w:rFonts w:ascii="Times New Roman" w:eastAsia="Calibri" w:hAnsi="Times New Roman" w:cs="Times New Roman"/>
          <w:sz w:val="28"/>
          <w:szCs w:val="28"/>
        </w:rPr>
        <w:t>и</w:t>
      </w:r>
      <w:r w:rsidRPr="006633ED">
        <w:rPr>
          <w:rFonts w:ascii="Times New Roman" w:eastAsia="Calibri" w:hAnsi="Times New Roman" w:cs="Times New Roman"/>
          <w:sz w:val="28"/>
          <w:szCs w:val="28"/>
        </w:rPr>
        <w:t>рования на прикрепившихся лиц и осуществляется с учетом показателей р</w:t>
      </w:r>
      <w:r w:rsidRPr="006633ED">
        <w:rPr>
          <w:rFonts w:ascii="Times New Roman" w:eastAsia="Calibri" w:hAnsi="Times New Roman" w:cs="Times New Roman"/>
          <w:sz w:val="28"/>
          <w:szCs w:val="28"/>
        </w:rPr>
        <w:t>е</w:t>
      </w:r>
      <w:r w:rsidRPr="006633ED">
        <w:rPr>
          <w:rFonts w:ascii="Times New Roman" w:eastAsia="Calibri" w:hAnsi="Times New Roman" w:cs="Times New Roman"/>
          <w:sz w:val="28"/>
          <w:szCs w:val="28"/>
        </w:rPr>
        <w:t>зультативности деятельности медицинской организации (включая показатели объема медицинской помощи в соответствии с объемом медицинских иссл</w:t>
      </w:r>
      <w:r w:rsidRPr="006633ED">
        <w:rPr>
          <w:rFonts w:ascii="Times New Roman" w:eastAsia="Calibri" w:hAnsi="Times New Roman" w:cs="Times New Roman"/>
          <w:sz w:val="28"/>
          <w:szCs w:val="28"/>
        </w:rPr>
        <w:t>е</w:t>
      </w:r>
      <w:r w:rsidRPr="006633ED">
        <w:rPr>
          <w:rFonts w:ascii="Times New Roman" w:eastAsia="Calibri" w:hAnsi="Times New Roman" w:cs="Times New Roman"/>
          <w:sz w:val="28"/>
          <w:szCs w:val="28"/>
        </w:rPr>
        <w:t>дований, устанавливаемым Министерством здравоохранения Российской Федерации</w:t>
      </w:r>
      <w:r w:rsidR="00137D86">
        <w:rPr>
          <w:rFonts w:ascii="Times New Roman" w:eastAsia="Calibri" w:hAnsi="Times New Roman" w:cs="Times New Roman"/>
          <w:sz w:val="28"/>
          <w:szCs w:val="28"/>
        </w:rPr>
        <w:t>,</w:t>
      </w:r>
      <w:r w:rsidRPr="006633ED">
        <w:rPr>
          <w:rFonts w:ascii="Times New Roman" w:eastAsia="Calibri" w:hAnsi="Times New Roman" w:cs="Times New Roman"/>
          <w:sz w:val="28"/>
          <w:szCs w:val="28"/>
        </w:rPr>
        <w:t xml:space="preserve"> и с учетом целевых показателей охвата населения профилактич</w:t>
      </w:r>
      <w:r w:rsidRPr="006633ED">
        <w:rPr>
          <w:rFonts w:ascii="Times New Roman" w:eastAsia="Calibri" w:hAnsi="Times New Roman" w:cs="Times New Roman"/>
          <w:sz w:val="28"/>
          <w:szCs w:val="28"/>
        </w:rPr>
        <w:t>е</w:t>
      </w:r>
      <w:r w:rsidRPr="006633ED">
        <w:rPr>
          <w:rFonts w:ascii="Times New Roman" w:eastAsia="Calibri" w:hAnsi="Times New Roman" w:cs="Times New Roman"/>
          <w:sz w:val="28"/>
          <w:szCs w:val="28"/>
        </w:rPr>
        <w:t xml:space="preserve">скими медицинскими осмотрами </w:t>
      </w:r>
      <w:r w:rsidRPr="006633ED">
        <w:rPr>
          <w:rFonts w:ascii="Times New Roman" w:hAnsi="Times New Roman" w:cs="Times New Roman"/>
          <w:sz w:val="28"/>
          <w:szCs w:val="28"/>
        </w:rPr>
        <w:t>федерального</w:t>
      </w:r>
      <w:r w:rsidRPr="006633ED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6633ED">
        <w:rPr>
          <w:rFonts w:ascii="Times New Roman" w:hAnsi="Times New Roman" w:cs="Times New Roman"/>
          <w:sz w:val="28"/>
          <w:szCs w:val="28"/>
        </w:rPr>
        <w:t>проекта</w:t>
      </w:r>
      <w:r w:rsidRPr="006633ED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6633ED">
        <w:rPr>
          <w:rFonts w:ascii="Times New Roman" w:hAnsi="Times New Roman" w:cs="Times New Roman"/>
          <w:sz w:val="28"/>
          <w:szCs w:val="28"/>
        </w:rPr>
        <w:t>«Развитие</w:t>
      </w:r>
      <w:r w:rsidRPr="006633ED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6633ED">
        <w:rPr>
          <w:rFonts w:ascii="Times New Roman" w:hAnsi="Times New Roman" w:cs="Times New Roman"/>
          <w:sz w:val="28"/>
          <w:szCs w:val="28"/>
        </w:rPr>
        <w:t>системы</w:t>
      </w:r>
      <w:r w:rsidRPr="006633E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6633ED">
        <w:rPr>
          <w:rFonts w:ascii="Times New Roman" w:hAnsi="Times New Roman" w:cs="Times New Roman"/>
          <w:sz w:val="28"/>
          <w:szCs w:val="28"/>
        </w:rPr>
        <w:t>оказания</w:t>
      </w:r>
      <w:r w:rsidRPr="006633ED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6633ED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6633E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proofErr w:type="gramStart"/>
      <w:r w:rsidRPr="006633ED">
        <w:rPr>
          <w:rFonts w:ascii="Times New Roman" w:hAnsi="Times New Roman" w:cs="Times New Roman"/>
          <w:spacing w:val="1"/>
          <w:sz w:val="28"/>
          <w:szCs w:val="28"/>
        </w:rPr>
        <w:t>медико</w:t>
      </w:r>
      <w:r w:rsidRPr="006633ED">
        <w:rPr>
          <w:rFonts w:ascii="Times New Roman" w:hAnsi="Times New Roman" w:cs="Times New Roman"/>
          <w:sz w:val="28"/>
          <w:szCs w:val="28"/>
        </w:rPr>
        <w:t>-санитарной</w:t>
      </w:r>
      <w:r w:rsidRPr="006633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33ED">
        <w:rPr>
          <w:rFonts w:ascii="Times New Roman" w:hAnsi="Times New Roman" w:cs="Times New Roman"/>
          <w:sz w:val="28"/>
          <w:szCs w:val="28"/>
        </w:rPr>
        <w:t>помощи» национального</w:t>
      </w:r>
      <w:r w:rsidRPr="006633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33ED">
        <w:rPr>
          <w:rFonts w:ascii="Times New Roman" w:hAnsi="Times New Roman" w:cs="Times New Roman"/>
          <w:sz w:val="28"/>
          <w:szCs w:val="28"/>
        </w:rPr>
        <w:t>проекта «Здравоохранение»</w:t>
      </w:r>
      <w:r w:rsidRPr="006633ED">
        <w:rPr>
          <w:rFonts w:ascii="Times New Roman" w:eastAsia="Calibri" w:hAnsi="Times New Roman" w:cs="Times New Roman"/>
          <w:sz w:val="28"/>
          <w:szCs w:val="28"/>
        </w:rPr>
        <w:t>)</w:t>
      </w:r>
      <w:r w:rsidRPr="006633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6B01" w:rsidRPr="00376B01" w:rsidRDefault="006633ED" w:rsidP="006633ED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6633ED">
        <w:rPr>
          <w:rFonts w:cs="Times New Roman"/>
          <w:szCs w:val="28"/>
        </w:rPr>
        <w:t xml:space="preserve">Подушевой норматив финансирования на прикрепившихся лиц </w:t>
      </w:r>
      <w:proofErr w:type="gramStart"/>
      <w:r w:rsidRPr="006633ED">
        <w:rPr>
          <w:rFonts w:cs="Times New Roman"/>
          <w:szCs w:val="28"/>
        </w:rPr>
        <w:t>вкл</w:t>
      </w:r>
      <w:r w:rsidRPr="006633ED">
        <w:rPr>
          <w:rFonts w:cs="Times New Roman"/>
          <w:szCs w:val="28"/>
        </w:rPr>
        <w:t>ю</w:t>
      </w:r>
      <w:r w:rsidRPr="006633ED">
        <w:rPr>
          <w:rFonts w:cs="Times New Roman"/>
          <w:szCs w:val="28"/>
        </w:rPr>
        <w:t>чает</w:t>
      </w:r>
      <w:proofErr w:type="gramEnd"/>
      <w:r w:rsidRPr="006633ED">
        <w:rPr>
          <w:rFonts w:cs="Times New Roman"/>
          <w:szCs w:val="28"/>
        </w:rPr>
        <w:t xml:space="preserve"> в том числе расходы на оказание медицинской помощи с применением телемедицинских технологий.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7.</w:t>
      </w:r>
      <w:r w:rsidR="006633ED" w:rsidRPr="006633ED">
        <w:rPr>
          <w:rFonts w:cs="Times New Roman"/>
          <w:szCs w:val="28"/>
        </w:rPr>
        <w:t> </w:t>
      </w:r>
      <w:proofErr w:type="gramStart"/>
      <w:r w:rsidRPr="00376B01">
        <w:rPr>
          <w:rFonts w:cs="Times New Roman"/>
          <w:szCs w:val="28"/>
          <w:lang w:eastAsia="ru-RU"/>
        </w:rPr>
        <w:t>Нормативы объемов предоставления медицинской помощи в расчете на одно застрахованное лицо и норматив финансового обеспечения в рамках территориальной программы ОМС Ярославской области (в том числе по п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речню видов высокотехнологичной медицинской помощи) предусмотрены утвержденной</w:t>
      </w:r>
      <w:r w:rsidR="006633ED">
        <w:rPr>
          <w:rFonts w:cs="Times New Roman"/>
          <w:szCs w:val="28"/>
          <w:lang w:eastAsia="ru-RU"/>
        </w:rPr>
        <w:t xml:space="preserve"> стоимостью</w:t>
      </w:r>
      <w:r w:rsidRPr="00376B01">
        <w:rPr>
          <w:rFonts w:cs="Times New Roman"/>
          <w:szCs w:val="28"/>
          <w:lang w:eastAsia="ru-RU"/>
        </w:rPr>
        <w:t xml:space="preserve"> Территориальной программы по условиям </w:t>
      </w:r>
      <w:r w:rsidR="00753BA3" w:rsidRPr="00753BA3">
        <w:rPr>
          <w:rFonts w:eastAsia="Calibri" w:cs="Times New Roman"/>
          <w:szCs w:val="28"/>
          <w:lang w:eastAsia="ru-RU"/>
        </w:rPr>
        <w:t>ее ок</w:t>
      </w:r>
      <w:r w:rsidR="00753BA3" w:rsidRPr="00753BA3">
        <w:rPr>
          <w:rFonts w:eastAsia="Calibri" w:cs="Times New Roman"/>
          <w:szCs w:val="28"/>
          <w:lang w:eastAsia="ru-RU"/>
        </w:rPr>
        <w:t>а</w:t>
      </w:r>
      <w:r w:rsidR="00753BA3" w:rsidRPr="00753BA3">
        <w:rPr>
          <w:rFonts w:eastAsia="Calibri" w:cs="Times New Roman"/>
          <w:szCs w:val="28"/>
          <w:lang w:eastAsia="ru-RU"/>
        </w:rPr>
        <w:t>зания на 2021 год</w:t>
      </w:r>
      <w:r w:rsidRPr="00376B01">
        <w:rPr>
          <w:rFonts w:cs="Times New Roman"/>
          <w:szCs w:val="28"/>
          <w:lang w:eastAsia="ru-RU"/>
        </w:rPr>
        <w:t xml:space="preserve"> (приложение 12 к Территориальной программе), </w:t>
      </w:r>
      <w:hyperlink w:anchor="P8304" w:history="1">
        <w:r w:rsidRPr="00376B01">
          <w:rPr>
            <w:rFonts w:cs="Times New Roman"/>
            <w:szCs w:val="28"/>
            <w:lang w:eastAsia="ru-RU"/>
          </w:rPr>
          <w:t>информ</w:t>
        </w:r>
        <w:r w:rsidRPr="00376B01">
          <w:rPr>
            <w:rFonts w:cs="Times New Roman"/>
            <w:szCs w:val="28"/>
            <w:lang w:eastAsia="ru-RU"/>
          </w:rPr>
          <w:t>а</w:t>
        </w:r>
        <w:r w:rsidRPr="00376B01">
          <w:rPr>
            <w:rFonts w:cs="Times New Roman"/>
            <w:szCs w:val="28"/>
            <w:lang w:eastAsia="ru-RU"/>
          </w:rPr>
          <w:t>цией</w:t>
        </w:r>
      </w:hyperlink>
      <w:r w:rsidRPr="00376B01">
        <w:rPr>
          <w:rFonts w:cs="Times New Roman"/>
          <w:szCs w:val="28"/>
          <w:lang w:eastAsia="ru-RU"/>
        </w:rPr>
        <w:t xml:space="preserve"> о нормативах объема медицинской помощи и нормативах финансовых затрат на единицу</w:t>
      </w:r>
      <w:proofErr w:type="gramEnd"/>
      <w:r w:rsidRPr="00376B01">
        <w:rPr>
          <w:rFonts w:cs="Times New Roman"/>
          <w:szCs w:val="28"/>
          <w:lang w:eastAsia="ru-RU"/>
        </w:rPr>
        <w:t xml:space="preserve"> объема медицинской помощи, способах оплаты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ской помощи, порядке и структуре формирования тарифов на оплату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цинской помощи, подушевых нормативах финансового обеспечения, пред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>смотренных Территориальной программой (приложение</w:t>
      </w:r>
      <w:r w:rsidR="00137D86" w:rsidRPr="00064CC6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  <w:lang w:eastAsia="ru-RU"/>
        </w:rPr>
        <w:t>13 к Территориал</w:t>
      </w:r>
      <w:r w:rsidRPr="00376B01">
        <w:rPr>
          <w:rFonts w:cs="Times New Roman"/>
          <w:szCs w:val="28"/>
          <w:lang w:eastAsia="ru-RU"/>
        </w:rPr>
        <w:t>ь</w:t>
      </w:r>
      <w:r w:rsidRPr="00376B01">
        <w:rPr>
          <w:rFonts w:cs="Times New Roman"/>
          <w:szCs w:val="28"/>
          <w:lang w:eastAsia="ru-RU"/>
        </w:rPr>
        <w:t>ной программе).</w:t>
      </w:r>
    </w:p>
    <w:p w:rsidR="00064CC6" w:rsidRPr="00064CC6" w:rsidRDefault="00376B01" w:rsidP="00064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C6">
        <w:rPr>
          <w:rFonts w:ascii="Times New Roman" w:hAnsi="Times New Roman" w:cs="Times New Roman"/>
          <w:sz w:val="28"/>
          <w:szCs w:val="28"/>
        </w:rPr>
        <w:t>8.</w:t>
      </w:r>
      <w:r w:rsidR="00064CC6" w:rsidRPr="00064CC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64CC6">
        <w:rPr>
          <w:rFonts w:ascii="Times New Roman" w:hAnsi="Times New Roman" w:cs="Times New Roman"/>
          <w:sz w:val="28"/>
          <w:szCs w:val="28"/>
        </w:rPr>
        <w:t xml:space="preserve">Распределение объема отдельных диагностических (лабораторных) исследований </w:t>
      </w:r>
      <w:r w:rsidR="00064CC6" w:rsidRPr="00064CC6">
        <w:rPr>
          <w:rFonts w:ascii="Times New Roman" w:hAnsi="Times New Roman" w:cs="Times New Roman"/>
          <w:sz w:val="28"/>
          <w:szCs w:val="28"/>
        </w:rPr>
        <w:t>(компьютерной томографии, магнитно-резонансной томогр</w:t>
      </w:r>
      <w:r w:rsidR="00064CC6" w:rsidRPr="00064CC6">
        <w:rPr>
          <w:rFonts w:ascii="Times New Roman" w:hAnsi="Times New Roman" w:cs="Times New Roman"/>
          <w:sz w:val="28"/>
          <w:szCs w:val="28"/>
        </w:rPr>
        <w:t>а</w:t>
      </w:r>
      <w:r w:rsidR="00064CC6" w:rsidRPr="00064CC6">
        <w:rPr>
          <w:rFonts w:ascii="Times New Roman" w:hAnsi="Times New Roman" w:cs="Times New Roman"/>
          <w:sz w:val="28"/>
          <w:szCs w:val="28"/>
        </w:rPr>
        <w:t>фии, ультразвукового исследования сердечно-сосудистой системы, эндоск</w:t>
      </w:r>
      <w:r w:rsidR="00064CC6" w:rsidRPr="00064CC6">
        <w:rPr>
          <w:rFonts w:ascii="Times New Roman" w:hAnsi="Times New Roman" w:cs="Times New Roman"/>
          <w:sz w:val="28"/>
          <w:szCs w:val="28"/>
        </w:rPr>
        <w:t>о</w:t>
      </w:r>
      <w:r w:rsidR="00064CC6" w:rsidRPr="00064CC6">
        <w:rPr>
          <w:rFonts w:ascii="Times New Roman" w:hAnsi="Times New Roman" w:cs="Times New Roman"/>
          <w:sz w:val="28"/>
          <w:szCs w:val="28"/>
        </w:rPr>
        <w:t xml:space="preserve">пических диагностических исследований, </w:t>
      </w:r>
      <w:r w:rsidR="00064CC6" w:rsidRPr="00064CC6">
        <w:rPr>
          <w:rFonts w:ascii="Times New Roman" w:eastAsiaTheme="minorHAnsi" w:hAnsi="Times New Roman" w:cs="Times New Roman"/>
          <w:sz w:val="28"/>
          <w:szCs w:val="28"/>
        </w:rPr>
        <w:t>молекулярно-</w:t>
      </w:r>
      <w:r w:rsidR="00064CC6" w:rsidRPr="00064CC6">
        <w:rPr>
          <w:rFonts w:ascii="Times New Roman" w:hAnsi="Times New Roman" w:cs="Times New Roman"/>
          <w:sz w:val="28"/>
          <w:szCs w:val="28"/>
        </w:rPr>
        <w:t>генетических</w:t>
      </w:r>
      <w:r w:rsidR="00064CC6" w:rsidRPr="00064CC6">
        <w:rPr>
          <w:rFonts w:ascii="Times New Roman" w:eastAsiaTheme="minorHAnsi" w:hAnsi="Times New Roman" w:cs="Times New Roman"/>
          <w:sz w:val="28"/>
          <w:szCs w:val="28"/>
        </w:rPr>
        <w:t xml:space="preserve"> иссл</w:t>
      </w:r>
      <w:r w:rsidR="00064CC6" w:rsidRPr="00064CC6">
        <w:rPr>
          <w:rFonts w:ascii="Times New Roman" w:eastAsiaTheme="minorHAnsi" w:hAnsi="Times New Roman" w:cs="Times New Roman"/>
          <w:sz w:val="28"/>
          <w:szCs w:val="28"/>
        </w:rPr>
        <w:t>е</w:t>
      </w:r>
      <w:r w:rsidR="00064CC6" w:rsidRPr="00064CC6">
        <w:rPr>
          <w:rFonts w:ascii="Times New Roman" w:eastAsiaTheme="minorHAnsi" w:hAnsi="Times New Roman" w:cs="Times New Roman"/>
          <w:sz w:val="28"/>
          <w:szCs w:val="28"/>
        </w:rPr>
        <w:t>дований и патологоанатомических исследований биопсийного (операционн</w:t>
      </w:r>
      <w:r w:rsidR="00064CC6" w:rsidRPr="00064CC6">
        <w:rPr>
          <w:rFonts w:ascii="Times New Roman" w:eastAsiaTheme="minorHAnsi" w:hAnsi="Times New Roman" w:cs="Times New Roman"/>
          <w:sz w:val="28"/>
          <w:szCs w:val="28"/>
        </w:rPr>
        <w:t>о</w:t>
      </w:r>
      <w:r w:rsidR="00064CC6" w:rsidRPr="00064CC6">
        <w:rPr>
          <w:rFonts w:ascii="Times New Roman" w:eastAsiaTheme="minorHAnsi" w:hAnsi="Times New Roman" w:cs="Times New Roman"/>
          <w:sz w:val="28"/>
          <w:szCs w:val="28"/>
        </w:rPr>
        <w:t>го) материала с целью диагностики онкологических заболеваний и подбора противоопухолевой лекарственной терапии)</w:t>
      </w:r>
      <w:r w:rsidR="00064CC6" w:rsidRPr="00064CC6">
        <w:rPr>
          <w:rFonts w:ascii="Times New Roman" w:hAnsi="Times New Roman" w:cs="Times New Roman"/>
          <w:sz w:val="28"/>
          <w:szCs w:val="28"/>
        </w:rPr>
        <w:t xml:space="preserve"> между медицинскими организ</w:t>
      </w:r>
      <w:r w:rsidR="00064CC6" w:rsidRPr="00064CC6">
        <w:rPr>
          <w:rFonts w:ascii="Times New Roman" w:hAnsi="Times New Roman" w:cs="Times New Roman"/>
          <w:sz w:val="28"/>
          <w:szCs w:val="28"/>
        </w:rPr>
        <w:t>а</w:t>
      </w:r>
      <w:r w:rsidR="00064CC6" w:rsidRPr="00064CC6">
        <w:rPr>
          <w:rFonts w:ascii="Times New Roman" w:hAnsi="Times New Roman" w:cs="Times New Roman"/>
          <w:sz w:val="28"/>
          <w:szCs w:val="28"/>
        </w:rPr>
        <w:t>циями, оказывающими медицинскую помощь в амбулаторных условиях, осуществляется при наличии в имеющейся у медицинской организации л</w:t>
      </w:r>
      <w:r w:rsidR="00064CC6" w:rsidRPr="00064CC6">
        <w:rPr>
          <w:rFonts w:ascii="Times New Roman" w:hAnsi="Times New Roman" w:cs="Times New Roman"/>
          <w:sz w:val="28"/>
          <w:szCs w:val="28"/>
        </w:rPr>
        <w:t>и</w:t>
      </w:r>
      <w:r w:rsidR="00064CC6" w:rsidRPr="00064CC6">
        <w:rPr>
          <w:rFonts w:ascii="Times New Roman" w:hAnsi="Times New Roman" w:cs="Times New Roman"/>
          <w:sz w:val="28"/>
          <w:szCs w:val="28"/>
        </w:rPr>
        <w:t>цензии на медицинскую деятельность указания на соответствующие работы</w:t>
      </w:r>
      <w:proofErr w:type="gramEnd"/>
      <w:r w:rsidR="00064CC6" w:rsidRPr="00064CC6">
        <w:rPr>
          <w:rFonts w:ascii="Times New Roman" w:hAnsi="Times New Roman" w:cs="Times New Roman"/>
          <w:sz w:val="28"/>
          <w:szCs w:val="28"/>
        </w:rPr>
        <w:t xml:space="preserve"> (услуги).</w:t>
      </w:r>
    </w:p>
    <w:p w:rsidR="00064CC6" w:rsidRPr="00064CC6" w:rsidRDefault="00064CC6" w:rsidP="00064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CC6">
        <w:rPr>
          <w:rFonts w:ascii="Times New Roman" w:hAnsi="Times New Roman" w:cs="Times New Roman"/>
          <w:sz w:val="28"/>
          <w:szCs w:val="28"/>
        </w:rPr>
        <w:lastRenderedPageBreak/>
        <w:t>Назначение отдельных диагностических (лабораторных) исследований (компьютерной томографии, магнитно-резонансной томографии, ультразв</w:t>
      </w:r>
      <w:r w:rsidRPr="00064CC6">
        <w:rPr>
          <w:rFonts w:ascii="Times New Roman" w:hAnsi="Times New Roman" w:cs="Times New Roman"/>
          <w:sz w:val="28"/>
          <w:szCs w:val="28"/>
        </w:rPr>
        <w:t>у</w:t>
      </w:r>
      <w:r w:rsidRPr="00064CC6">
        <w:rPr>
          <w:rFonts w:ascii="Times New Roman" w:hAnsi="Times New Roman" w:cs="Times New Roman"/>
          <w:sz w:val="28"/>
          <w:szCs w:val="28"/>
        </w:rPr>
        <w:t>кового исследования сердечно-сосудистой системы, эндоскопических диа</w:t>
      </w:r>
      <w:r w:rsidRPr="00064CC6">
        <w:rPr>
          <w:rFonts w:ascii="Times New Roman" w:hAnsi="Times New Roman" w:cs="Times New Roman"/>
          <w:sz w:val="28"/>
          <w:szCs w:val="28"/>
        </w:rPr>
        <w:t>г</w:t>
      </w:r>
      <w:r w:rsidRPr="00064CC6">
        <w:rPr>
          <w:rFonts w:ascii="Times New Roman" w:hAnsi="Times New Roman" w:cs="Times New Roman"/>
          <w:sz w:val="28"/>
          <w:szCs w:val="28"/>
        </w:rPr>
        <w:t xml:space="preserve">ностических исследований, </w:t>
      </w:r>
      <w:r w:rsidRPr="00064CC6">
        <w:rPr>
          <w:rFonts w:ascii="Times New Roman" w:eastAsiaTheme="minorHAnsi" w:hAnsi="Times New Roman" w:cs="Times New Roman"/>
          <w:sz w:val="28"/>
          <w:szCs w:val="28"/>
        </w:rPr>
        <w:t>молекулярно-</w:t>
      </w:r>
      <w:r w:rsidRPr="00064CC6">
        <w:rPr>
          <w:rFonts w:ascii="Times New Roman" w:hAnsi="Times New Roman" w:cs="Times New Roman"/>
          <w:sz w:val="28"/>
          <w:szCs w:val="28"/>
        </w:rPr>
        <w:t>генетических</w:t>
      </w:r>
      <w:r w:rsidRPr="00064CC6">
        <w:rPr>
          <w:rFonts w:ascii="Times New Roman" w:eastAsiaTheme="minorHAnsi" w:hAnsi="Times New Roman" w:cs="Times New Roman"/>
          <w:sz w:val="28"/>
          <w:szCs w:val="28"/>
        </w:rPr>
        <w:t xml:space="preserve"> исследований и пат</w:t>
      </w:r>
      <w:r w:rsidRPr="00064CC6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064CC6">
        <w:rPr>
          <w:rFonts w:ascii="Times New Roman" w:eastAsiaTheme="minorHAnsi" w:hAnsi="Times New Roman" w:cs="Times New Roman"/>
          <w:sz w:val="28"/>
          <w:szCs w:val="28"/>
        </w:rPr>
        <w:t>логоанатомических исследований биопсийного (операционного) материала с целью диагностики онкологических заболеваний и подбора противоопухол</w:t>
      </w:r>
      <w:r w:rsidRPr="00064CC6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064CC6">
        <w:rPr>
          <w:rFonts w:ascii="Times New Roman" w:eastAsiaTheme="minorHAnsi" w:hAnsi="Times New Roman" w:cs="Times New Roman"/>
          <w:sz w:val="28"/>
          <w:szCs w:val="28"/>
        </w:rPr>
        <w:t>вой лекарственной терапии</w:t>
      </w:r>
      <w:r w:rsidRPr="00064CC6">
        <w:rPr>
          <w:rFonts w:ascii="Times New Roman" w:hAnsi="Times New Roman" w:cs="Times New Roman"/>
          <w:sz w:val="28"/>
          <w:szCs w:val="28"/>
        </w:rPr>
        <w:t>) осуществляется лечащим врачом, оказывающим первичную медико-санитарную помощь, в том числе первичную специализ</w:t>
      </w:r>
      <w:r w:rsidRPr="00064CC6">
        <w:rPr>
          <w:rFonts w:ascii="Times New Roman" w:hAnsi="Times New Roman" w:cs="Times New Roman"/>
          <w:sz w:val="28"/>
          <w:szCs w:val="28"/>
        </w:rPr>
        <w:t>и</w:t>
      </w:r>
      <w:r w:rsidRPr="00064CC6">
        <w:rPr>
          <w:rFonts w:ascii="Times New Roman" w:hAnsi="Times New Roman" w:cs="Times New Roman"/>
          <w:sz w:val="28"/>
          <w:szCs w:val="28"/>
        </w:rPr>
        <w:t>рованную медико-санитарную помощь, при наличии медицинских показаний в сроки, установленные Территориальной программой.</w:t>
      </w:r>
      <w:proofErr w:type="gramEnd"/>
    </w:p>
    <w:p w:rsidR="00064CC6" w:rsidRPr="00064CC6" w:rsidRDefault="00064CC6" w:rsidP="00064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C6">
        <w:rPr>
          <w:rFonts w:ascii="Times New Roman" w:hAnsi="Times New Roman" w:cs="Times New Roman"/>
          <w:sz w:val="28"/>
          <w:szCs w:val="28"/>
        </w:rPr>
        <w:t>Ежедневно врачу, оказывающему первичную специализированную м</w:t>
      </w:r>
      <w:r w:rsidRPr="00064CC6">
        <w:rPr>
          <w:rFonts w:ascii="Times New Roman" w:hAnsi="Times New Roman" w:cs="Times New Roman"/>
          <w:sz w:val="28"/>
          <w:szCs w:val="28"/>
        </w:rPr>
        <w:t>е</w:t>
      </w:r>
      <w:r w:rsidRPr="00064CC6">
        <w:rPr>
          <w:rFonts w:ascii="Times New Roman" w:hAnsi="Times New Roman" w:cs="Times New Roman"/>
          <w:sz w:val="28"/>
          <w:szCs w:val="28"/>
        </w:rPr>
        <w:t>дико-санитарную помощь, предоставляются сведения о возможных объемах отдельных диагностических (лабораторных) исследований (компьютерной томографии, магнитно-резонансной томографии, ультразвукового исслед</w:t>
      </w:r>
      <w:r w:rsidRPr="00064CC6">
        <w:rPr>
          <w:rFonts w:ascii="Times New Roman" w:hAnsi="Times New Roman" w:cs="Times New Roman"/>
          <w:sz w:val="28"/>
          <w:szCs w:val="28"/>
        </w:rPr>
        <w:t>о</w:t>
      </w:r>
      <w:r w:rsidRPr="00064CC6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gramStart"/>
      <w:r w:rsidRPr="00064CC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064CC6">
        <w:rPr>
          <w:rFonts w:ascii="Times New Roman" w:hAnsi="Times New Roman" w:cs="Times New Roman"/>
          <w:sz w:val="28"/>
          <w:szCs w:val="28"/>
        </w:rPr>
        <w:t xml:space="preserve"> системы, эндоскопических диагностических и</w:t>
      </w:r>
      <w:r w:rsidRPr="00064CC6">
        <w:rPr>
          <w:rFonts w:ascii="Times New Roman" w:hAnsi="Times New Roman" w:cs="Times New Roman"/>
          <w:sz w:val="28"/>
          <w:szCs w:val="28"/>
        </w:rPr>
        <w:t>с</w:t>
      </w:r>
      <w:r w:rsidRPr="00064CC6">
        <w:rPr>
          <w:rFonts w:ascii="Times New Roman" w:hAnsi="Times New Roman" w:cs="Times New Roman"/>
          <w:sz w:val="28"/>
          <w:szCs w:val="28"/>
        </w:rPr>
        <w:t xml:space="preserve">следований, </w:t>
      </w:r>
      <w:r w:rsidRPr="00064CC6">
        <w:rPr>
          <w:rFonts w:ascii="Times New Roman" w:eastAsiaTheme="minorHAnsi" w:hAnsi="Times New Roman" w:cs="Times New Roman"/>
          <w:sz w:val="28"/>
          <w:szCs w:val="28"/>
        </w:rPr>
        <w:t>молекулярно-</w:t>
      </w:r>
      <w:r w:rsidRPr="00064CC6">
        <w:rPr>
          <w:rFonts w:ascii="Times New Roman" w:hAnsi="Times New Roman" w:cs="Times New Roman"/>
          <w:sz w:val="28"/>
          <w:szCs w:val="28"/>
        </w:rPr>
        <w:t>генетических</w:t>
      </w:r>
      <w:r w:rsidRPr="00064CC6">
        <w:rPr>
          <w:rFonts w:ascii="Times New Roman" w:eastAsiaTheme="minorHAnsi" w:hAnsi="Times New Roman" w:cs="Times New Roman"/>
          <w:sz w:val="28"/>
          <w:szCs w:val="28"/>
        </w:rPr>
        <w:t xml:space="preserve"> исследований и патологоанатомич</w:t>
      </w:r>
      <w:r w:rsidRPr="00064CC6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064CC6">
        <w:rPr>
          <w:rFonts w:ascii="Times New Roman" w:eastAsiaTheme="minorHAnsi" w:hAnsi="Times New Roman" w:cs="Times New Roman"/>
          <w:sz w:val="28"/>
          <w:szCs w:val="28"/>
        </w:rPr>
        <w:t>ских исследований биопсийного (операционного) материала с целью диагн</w:t>
      </w:r>
      <w:r w:rsidRPr="00064CC6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064CC6">
        <w:rPr>
          <w:rFonts w:ascii="Times New Roman" w:eastAsiaTheme="minorHAnsi" w:hAnsi="Times New Roman" w:cs="Times New Roman"/>
          <w:sz w:val="28"/>
          <w:szCs w:val="28"/>
        </w:rPr>
        <w:t>стики онкологических заболеваний и подбора противоопухолевой лекарс</w:t>
      </w:r>
      <w:r w:rsidRPr="00064CC6">
        <w:rPr>
          <w:rFonts w:ascii="Times New Roman" w:eastAsiaTheme="minorHAnsi" w:hAnsi="Times New Roman" w:cs="Times New Roman"/>
          <w:sz w:val="28"/>
          <w:szCs w:val="28"/>
        </w:rPr>
        <w:t>т</w:t>
      </w:r>
      <w:r w:rsidRPr="00064CC6">
        <w:rPr>
          <w:rFonts w:ascii="Times New Roman" w:eastAsiaTheme="minorHAnsi" w:hAnsi="Times New Roman" w:cs="Times New Roman"/>
          <w:sz w:val="28"/>
          <w:szCs w:val="28"/>
        </w:rPr>
        <w:t>венной терапии</w:t>
      </w:r>
      <w:r w:rsidRPr="00064CC6">
        <w:rPr>
          <w:rFonts w:ascii="Times New Roman" w:hAnsi="Times New Roman" w:cs="Times New Roman"/>
          <w:sz w:val="28"/>
          <w:szCs w:val="28"/>
        </w:rPr>
        <w:t>), предоставляемых в конкретных медицинских организациях.</w:t>
      </w:r>
    </w:p>
    <w:p w:rsidR="00064CC6" w:rsidRPr="00064CC6" w:rsidRDefault="00064CC6" w:rsidP="00064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C6">
        <w:rPr>
          <w:rFonts w:ascii="Times New Roman" w:hAnsi="Times New Roman" w:cs="Times New Roman"/>
          <w:sz w:val="28"/>
          <w:szCs w:val="28"/>
        </w:rPr>
        <w:t>Порядок направления на такие исследования устанавливается приказом департамента здравоохранения и фармации Ярославской области.</w:t>
      </w:r>
    </w:p>
    <w:p w:rsidR="00376B01" w:rsidRPr="00376B01" w:rsidRDefault="00064CC6" w:rsidP="00064CC6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064CC6">
        <w:rPr>
          <w:rFonts w:cs="Times New Roman"/>
          <w:szCs w:val="28"/>
        </w:rPr>
        <w:t>Страховые медицинские организации осуществляют контроль за н</w:t>
      </w:r>
      <w:r w:rsidRPr="00064CC6">
        <w:rPr>
          <w:rFonts w:cs="Times New Roman"/>
          <w:szCs w:val="28"/>
        </w:rPr>
        <w:t>а</w:t>
      </w:r>
      <w:r w:rsidRPr="00064CC6">
        <w:rPr>
          <w:rFonts w:cs="Times New Roman"/>
          <w:szCs w:val="28"/>
        </w:rPr>
        <w:t>значением, направлением на проведение и выполнением отдельных диагн</w:t>
      </w:r>
      <w:r w:rsidRPr="00064CC6">
        <w:rPr>
          <w:rFonts w:cs="Times New Roman"/>
          <w:szCs w:val="28"/>
        </w:rPr>
        <w:t>о</w:t>
      </w:r>
      <w:r w:rsidRPr="00064CC6">
        <w:rPr>
          <w:rFonts w:cs="Times New Roman"/>
          <w:szCs w:val="28"/>
        </w:rPr>
        <w:t>стических (лабораторных) исследований (компьютерной томографии, ма</w:t>
      </w:r>
      <w:r w:rsidRPr="00064CC6">
        <w:rPr>
          <w:rFonts w:cs="Times New Roman"/>
          <w:szCs w:val="28"/>
        </w:rPr>
        <w:t>г</w:t>
      </w:r>
      <w:r w:rsidRPr="00064CC6">
        <w:rPr>
          <w:rFonts w:cs="Times New Roman"/>
          <w:szCs w:val="28"/>
        </w:rPr>
        <w:t xml:space="preserve">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r w:rsidRPr="00064CC6">
        <w:rPr>
          <w:rFonts w:eastAsiaTheme="minorHAnsi" w:cs="Times New Roman"/>
          <w:szCs w:val="28"/>
        </w:rPr>
        <w:t>мол</w:t>
      </w:r>
      <w:r w:rsidRPr="00064CC6">
        <w:rPr>
          <w:rFonts w:eastAsiaTheme="minorHAnsi" w:cs="Times New Roman"/>
          <w:szCs w:val="28"/>
        </w:rPr>
        <w:t>е</w:t>
      </w:r>
      <w:r w:rsidRPr="00064CC6">
        <w:rPr>
          <w:rFonts w:eastAsiaTheme="minorHAnsi" w:cs="Times New Roman"/>
          <w:szCs w:val="28"/>
        </w:rPr>
        <w:t>кулярно-</w:t>
      </w:r>
      <w:r w:rsidRPr="00064CC6">
        <w:rPr>
          <w:rFonts w:cs="Times New Roman"/>
          <w:szCs w:val="28"/>
        </w:rPr>
        <w:t>генетических</w:t>
      </w:r>
      <w:r w:rsidRPr="00064CC6">
        <w:rPr>
          <w:rFonts w:eastAsiaTheme="minorHAnsi" w:cs="Times New Roman"/>
          <w:szCs w:val="28"/>
        </w:rPr>
        <w:t xml:space="preserve"> исследований и патологоанатомических исследований биопсийного (операционного) материала с целью диагностики онкологич</w:t>
      </w:r>
      <w:r w:rsidRPr="00064CC6">
        <w:rPr>
          <w:rFonts w:eastAsiaTheme="minorHAnsi" w:cs="Times New Roman"/>
          <w:szCs w:val="28"/>
        </w:rPr>
        <w:t>е</w:t>
      </w:r>
      <w:r w:rsidRPr="00064CC6">
        <w:rPr>
          <w:rFonts w:eastAsiaTheme="minorHAnsi" w:cs="Times New Roman"/>
          <w:szCs w:val="28"/>
        </w:rPr>
        <w:t>ских заболеваний и подбора противоопухолевой лекарственной терапии</w:t>
      </w:r>
      <w:r w:rsidRPr="00064CC6">
        <w:rPr>
          <w:rFonts w:cs="Times New Roman"/>
          <w:szCs w:val="28"/>
        </w:rPr>
        <w:t>) в</w:t>
      </w:r>
      <w:r w:rsidR="004108E1">
        <w:rPr>
          <w:rFonts w:cs="Times New Roman"/>
          <w:szCs w:val="28"/>
          <w:lang w:eastAsia="ru-RU"/>
        </w:rPr>
        <w:t xml:space="preserve"> </w:t>
      </w:r>
      <w:r w:rsidRPr="00064CC6">
        <w:rPr>
          <w:rFonts w:cs="Times New Roman"/>
          <w:szCs w:val="28"/>
        </w:rPr>
        <w:t>соответствии с законодательством Российской Федерации.</w:t>
      </w:r>
      <w:proofErr w:type="gramEnd"/>
    </w:p>
    <w:p w:rsid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9.</w:t>
      </w:r>
      <w:r w:rsidR="00064CC6" w:rsidRPr="00064CC6">
        <w:rPr>
          <w:rFonts w:cs="Times New Roman"/>
          <w:szCs w:val="28"/>
        </w:rPr>
        <w:t> </w:t>
      </w:r>
      <w:hyperlink w:anchor="P8444" w:history="1">
        <w:r w:rsidRPr="00376B01">
          <w:rPr>
            <w:rFonts w:cs="Times New Roman"/>
            <w:szCs w:val="28"/>
            <w:lang w:eastAsia="ru-RU"/>
          </w:rPr>
          <w:t>Критерии</w:t>
        </w:r>
      </w:hyperlink>
      <w:r w:rsidRPr="00376B01">
        <w:rPr>
          <w:rFonts w:cs="Times New Roman"/>
          <w:szCs w:val="28"/>
          <w:lang w:eastAsia="ru-RU"/>
        </w:rPr>
        <w:t xml:space="preserve"> доступности и качества медицинской помощи приведены в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приложении 14 к Территориальной программе.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  <w:sectPr w:rsidR="00376B01" w:rsidRPr="00376B01" w:rsidSect="00611865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3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bookmarkStart w:id="3" w:name="P312"/>
      <w:bookmarkEnd w:id="3"/>
      <w:r w:rsidRPr="00376B01">
        <w:rPr>
          <w:rFonts w:cs="Times New Roman"/>
          <w:b/>
          <w:szCs w:val="28"/>
          <w:lang w:eastAsia="ru-RU"/>
        </w:rPr>
        <w:t>ПЕРЕЧЕНЬ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заболеваний и состояний, оказание медицинской помощи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proofErr w:type="gramStart"/>
      <w:r w:rsidRPr="00376B01">
        <w:rPr>
          <w:rFonts w:cs="Times New Roman"/>
          <w:b/>
          <w:szCs w:val="28"/>
          <w:lang w:eastAsia="ru-RU"/>
        </w:rPr>
        <w:t xml:space="preserve">при которых осуществляется бесплатно, и категории граждан, 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 xml:space="preserve">оказание медицинской </w:t>
      </w:r>
      <w:proofErr w:type="gramStart"/>
      <w:r w:rsidRPr="00376B01">
        <w:rPr>
          <w:rFonts w:cs="Times New Roman"/>
          <w:b/>
          <w:szCs w:val="28"/>
          <w:lang w:eastAsia="ru-RU"/>
        </w:rPr>
        <w:t>помощи</w:t>
      </w:r>
      <w:proofErr w:type="gramEnd"/>
      <w:r w:rsidRPr="00376B01">
        <w:rPr>
          <w:rFonts w:cs="Times New Roman"/>
          <w:b/>
          <w:szCs w:val="28"/>
          <w:lang w:eastAsia="ru-RU"/>
        </w:rPr>
        <w:t xml:space="preserve"> которым осуществляется 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бесплатно за счет средств федерального бюджета и бюджета Яросла</w:t>
      </w:r>
      <w:r w:rsidRPr="00376B01">
        <w:rPr>
          <w:rFonts w:cs="Times New Roman"/>
          <w:b/>
          <w:szCs w:val="28"/>
          <w:lang w:eastAsia="ru-RU"/>
        </w:rPr>
        <w:t>в</w:t>
      </w:r>
      <w:r w:rsidRPr="00376B01">
        <w:rPr>
          <w:rFonts w:cs="Times New Roman"/>
          <w:b/>
          <w:szCs w:val="28"/>
          <w:lang w:eastAsia="ru-RU"/>
        </w:rPr>
        <w:t>ской области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1. За счет бюджетных ассигнований федерального бюджета осущест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ляется финансовое обеспечение:</w:t>
      </w:r>
    </w:p>
    <w:p w:rsid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высокотехнологичной медицинской помощи, не включенной в баз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 xml:space="preserve">вую программу обязательного медицинского страхования, в соответствии с </w:t>
      </w:r>
      <w:hyperlink r:id="rId21" w:history="1">
        <w:r w:rsidRPr="00376B01">
          <w:rPr>
            <w:rFonts w:cs="Times New Roman"/>
            <w:szCs w:val="28"/>
            <w:lang w:eastAsia="ru-RU"/>
          </w:rPr>
          <w:t>разделом II</w:t>
        </w:r>
      </w:hyperlink>
      <w:r w:rsidRPr="00376B01">
        <w:rPr>
          <w:rFonts w:cs="Times New Roman"/>
          <w:szCs w:val="28"/>
          <w:lang w:eastAsia="ru-RU"/>
        </w:rPr>
        <w:t xml:space="preserve"> перечня видов высокотехнологичной медицинской помощи, </w:t>
      </w:r>
      <w:proofErr w:type="gramStart"/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держащего</w:t>
      </w:r>
      <w:proofErr w:type="gramEnd"/>
      <w:r w:rsidRPr="00376B01">
        <w:rPr>
          <w:rFonts w:cs="Times New Roman"/>
          <w:szCs w:val="28"/>
          <w:lang w:eastAsia="ru-RU"/>
        </w:rPr>
        <w:t xml:space="preserve"> в том числе методы лечения и источники финансового обеспеч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ния высокотехнологичной медицинской помощи, представленного в прил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жении</w:t>
      </w:r>
      <w:r w:rsidR="00EA1F56">
        <w:rPr>
          <w:rFonts w:cs="Times New Roman"/>
          <w:szCs w:val="28"/>
          <w:lang w:eastAsia="ru-RU"/>
        </w:rPr>
        <w:t xml:space="preserve"> №</w:t>
      </w:r>
      <w:r w:rsidRPr="00376B01">
        <w:rPr>
          <w:rFonts w:cs="Times New Roman"/>
          <w:szCs w:val="28"/>
          <w:lang w:eastAsia="ru-RU"/>
        </w:rPr>
        <w:t xml:space="preserve"> 1 к Программе государственных гарантий бесплатного оказания гражданам медицинской помощи на 2021 год и на плановый период 2022</w:t>
      </w:r>
      <w:r w:rsidR="004108E1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и</w:t>
      </w:r>
      <w:r w:rsidR="00F310BC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2023 годов, утвержденной постановлением Правительства Российской Федерации от 28 декабря 2020 г. № 2299 «О</w:t>
      </w:r>
      <w:r w:rsidR="00EA1F56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Программе государственных г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рантий бесплатного оказания гражданам медицинской помощи на 2021 год и на плановый период 2022 и 2023 годов», оказываемой гражданам Российской Федерации: </w:t>
      </w:r>
    </w:p>
    <w:p w:rsidR="00376B01" w:rsidRPr="00376B01" w:rsidRDefault="0097072E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федеральными государственными учреждениями, включенными в п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речень, утверждаемый Министерством здравоохранения Российской Федер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ции, функции и полномочия учредителя которых осуществляют федеральные органы исполнительной власти, и медицинскими организациями частной системы здравоохранения, включенными в перечень, утверждаемый Мин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стерством здравоохранения Российской Федерации</w:t>
      </w:r>
      <w:r w:rsidR="00D4417E">
        <w:rPr>
          <w:rFonts w:cs="Times New Roman"/>
          <w:szCs w:val="28"/>
          <w:lang w:eastAsia="ru-RU"/>
        </w:rPr>
        <w:t xml:space="preserve"> (</w:t>
      </w:r>
      <w:r w:rsidR="00376B01" w:rsidRPr="00376B01">
        <w:rPr>
          <w:rFonts w:cs="Times New Roman"/>
          <w:szCs w:val="28"/>
          <w:lang w:eastAsia="ru-RU"/>
        </w:rPr>
        <w:t>за счет межбюджетных трансфертов бюджету Федерального фонда обязательного медицинского страхования</w:t>
      </w:r>
      <w:r w:rsidR="00D4417E">
        <w:rPr>
          <w:rFonts w:cs="Times New Roman"/>
          <w:szCs w:val="28"/>
          <w:lang w:eastAsia="ru-RU"/>
        </w:rPr>
        <w:t>)</w:t>
      </w:r>
      <w:r w:rsidR="00376B01" w:rsidRPr="00376B01">
        <w:rPr>
          <w:rFonts w:cs="Times New Roman"/>
          <w:szCs w:val="28"/>
          <w:lang w:eastAsia="ru-RU"/>
        </w:rPr>
        <w:t>;</w:t>
      </w:r>
    </w:p>
    <w:p w:rsidR="00376B01" w:rsidRPr="00376B01" w:rsidRDefault="00D4417E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медицинскими организациями, подведомственными исполнительным органам государственной власти субъектов Российской Федерации</w:t>
      </w:r>
      <w:r>
        <w:rPr>
          <w:rFonts w:cs="Times New Roman"/>
          <w:szCs w:val="28"/>
          <w:lang w:eastAsia="ru-RU"/>
        </w:rPr>
        <w:t xml:space="preserve"> (</w:t>
      </w:r>
      <w:r w:rsidR="00376B01" w:rsidRPr="00376B01">
        <w:rPr>
          <w:rFonts w:cs="Times New Roman"/>
          <w:szCs w:val="28"/>
          <w:lang w:eastAsia="ru-RU"/>
        </w:rPr>
        <w:t>за счет субсидий бюджетам субъектов Российской Федерации на софинансирование расходов субъектов Российской Федерации, возникающих при оказании в</w:t>
      </w:r>
      <w:r w:rsidR="00376B01" w:rsidRPr="00376B01">
        <w:rPr>
          <w:rFonts w:cs="Times New Roman"/>
          <w:szCs w:val="28"/>
          <w:lang w:eastAsia="ru-RU"/>
        </w:rPr>
        <w:t>ы</w:t>
      </w:r>
      <w:r w:rsidR="00376B01" w:rsidRPr="00376B01">
        <w:rPr>
          <w:rFonts w:cs="Times New Roman"/>
          <w:szCs w:val="28"/>
          <w:lang w:eastAsia="ru-RU"/>
        </w:rPr>
        <w:t>сокотехнологичной медицинской помощи</w:t>
      </w:r>
      <w:r>
        <w:rPr>
          <w:rFonts w:cs="Times New Roman"/>
          <w:szCs w:val="28"/>
          <w:lang w:eastAsia="ru-RU"/>
        </w:rPr>
        <w:t>)</w:t>
      </w:r>
      <w:r w:rsidR="00376B01" w:rsidRPr="00376B01">
        <w:rPr>
          <w:rFonts w:cs="Times New Roman"/>
          <w:szCs w:val="28"/>
          <w:lang w:eastAsia="ru-RU"/>
        </w:rPr>
        <w:t>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- скорой, в том числе скорой специализированной, медицинской пом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щи, первичной медико-санитарной и специализированной медицинской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мощи, оказываемой медицинскими организациями, подведомственными ф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деральным органам исполнительной власти (в части медицинской помощи, не включенной в базовую программу обязательного медицинского страхов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ния, в том числе при заболеваниях, передаваемых половым путем, вызванных </w:t>
      </w:r>
      <w:r w:rsidRPr="00376B01">
        <w:rPr>
          <w:rFonts w:cs="Times New Roman"/>
          <w:szCs w:val="28"/>
          <w:lang w:eastAsia="ru-RU"/>
        </w:rPr>
        <w:lastRenderedPageBreak/>
        <w:t>вирусом иммунодефицита человека, синдроме приобретенного иммунодеф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цита, туберкулезе, психических расстройствах и расстройствах поведения, а также в части расходов</w:t>
      </w:r>
      <w:proofErr w:type="gramEnd"/>
      <w:r w:rsidRPr="00376B01">
        <w:rPr>
          <w:rFonts w:cs="Times New Roman"/>
          <w:szCs w:val="28"/>
          <w:lang w:eastAsia="ru-RU"/>
        </w:rPr>
        <w:t>, не включенных в структуру тарифов на оплату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дицинской помощи, предусмотренную базовой программой обязательного медицинского страхования);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медицинской эвакуации, осуществляемой медицинскими организ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циями, подведомственными федеральным органам исполнительной власти, по перечню, утверждаемому Министерством здравоохранения Российской Федерации;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- скорой, в том числе скорой специализированной, медицинской пом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щи, первичной медико-санитарной и специализированной медицинской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мощи, оказываемой медицинскими организациями, подведомственными Ф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деральному медико-биологическому агентству, включая предоставление д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полнительных видов и объемов медицинской помощи, предусмотренных 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конодательством Российской Федерации, населению закрытых администр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тивно-территориальных образований, территорий с опасными для здоровья человека физическими, химическими и биологическими факторами, вкл</w:t>
      </w:r>
      <w:r w:rsidRPr="00376B01">
        <w:rPr>
          <w:rFonts w:cs="Times New Roman"/>
          <w:szCs w:val="28"/>
          <w:lang w:eastAsia="ru-RU"/>
        </w:rPr>
        <w:t>ю</w:t>
      </w:r>
      <w:r w:rsidRPr="00376B01">
        <w:rPr>
          <w:rFonts w:cs="Times New Roman"/>
          <w:szCs w:val="28"/>
          <w:lang w:eastAsia="ru-RU"/>
        </w:rPr>
        <w:t>ченных в соответствующий перечень, и работникам организаций, включе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ных в перечень организаций отдельных</w:t>
      </w:r>
      <w:proofErr w:type="gramEnd"/>
      <w:r w:rsidRPr="00376B01">
        <w:rPr>
          <w:rFonts w:cs="Times New Roman"/>
          <w:szCs w:val="28"/>
          <w:lang w:eastAsia="ru-RU"/>
        </w:rPr>
        <w:t xml:space="preserve"> отраслей промышленности с особо опасными условиями труда (в части медицинской помощи, не включенной в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базовую программу обязательного медицинского страхования, а также в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ча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ти расходов, не включенных в структуру тарифов на оплату медицинской помощи, предусмотренную базовой программой обязательного медицинск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го страхования);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медицинской помощи, предусмотренной федеральными законами для определенных категорий граждан, оказываемой в медицинских организац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ях, подведомственных федеральным органам исполнительной власти;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лечения граждан Российской Федерации за пределами территории Российской Федерации, направленных в порядке, установленном Министе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ством здравоохранения Российской Федерации;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санаторно-курортного лечения отдельных категорий граждан в соо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ветствии с законодательством Российской Федерации;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- закупки лекарственных препаратов, предназначенных для лечения лиц, больных гемофилией, муковисцидозом, гипофизарным нанизмом, б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лезнью Гоше, злокачественными новообразованиями лимфоидной, кров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творной и родственных им тканей, рассеянным склерозом, гемолитико-уремическим синдромом, юношеским артритом с системным началом, мук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полисахаридозом I, II и VI типов, апластической анемией неуточненной, н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следственным дефицитом факторов II (фибриногена), VII (лабильного), X (Стюарта-Прауэра), лиц после трансплантации органов и (или) тканей, по перечню лекарственных препаратов</w:t>
      </w:r>
      <w:proofErr w:type="gramEnd"/>
      <w:r w:rsidRPr="00376B01">
        <w:rPr>
          <w:rFonts w:cs="Times New Roman"/>
          <w:szCs w:val="28"/>
          <w:lang w:eastAsia="ru-RU"/>
        </w:rPr>
        <w:t xml:space="preserve">, </w:t>
      </w:r>
      <w:proofErr w:type="gramStart"/>
      <w:r w:rsidRPr="00376B01">
        <w:rPr>
          <w:rFonts w:cs="Times New Roman"/>
          <w:szCs w:val="28"/>
          <w:lang w:eastAsia="ru-RU"/>
        </w:rPr>
        <w:t>сформированному</w:t>
      </w:r>
      <w:proofErr w:type="gramEnd"/>
      <w:r w:rsidRPr="00376B01">
        <w:rPr>
          <w:rFonts w:cs="Times New Roman"/>
          <w:szCs w:val="28"/>
          <w:lang w:eastAsia="ru-RU"/>
        </w:rPr>
        <w:t xml:space="preserve"> в установленном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рядке и утверждаемому Правительством Российской Федерации;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- закупки антивирусных лекарственных препаратов для медицинского применения, включенных в перечень жизненно необходимых и важнейших </w:t>
      </w:r>
      <w:r w:rsidRPr="00376B01">
        <w:rPr>
          <w:rFonts w:cs="Times New Roman"/>
          <w:szCs w:val="28"/>
          <w:lang w:eastAsia="ru-RU"/>
        </w:rPr>
        <w:lastRenderedPageBreak/>
        <w:t>лекарственных препаратов, для лечения лиц, инфицированных вирусом и</w:t>
      </w:r>
      <w:r w:rsidRPr="00376B01">
        <w:rPr>
          <w:rFonts w:cs="Times New Roman"/>
          <w:szCs w:val="28"/>
          <w:lang w:eastAsia="ru-RU"/>
        </w:rPr>
        <w:t>м</w:t>
      </w:r>
      <w:r w:rsidRPr="00376B01">
        <w:rPr>
          <w:rFonts w:cs="Times New Roman"/>
          <w:szCs w:val="28"/>
          <w:lang w:eastAsia="ru-RU"/>
        </w:rPr>
        <w:t>мунодефицита человека, в том числе в сочетании с вирусами гепат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тов</w:t>
      </w:r>
      <w:r w:rsidR="00D4417E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B</w:t>
      </w:r>
      <w:r w:rsidR="00B27AE0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и</w:t>
      </w:r>
      <w:r w:rsidR="00B27AE0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C;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</w:t>
      </w:r>
      <w:r w:rsidRPr="00376B01">
        <w:rPr>
          <w:rFonts w:cs="Times New Roman"/>
          <w:szCs w:val="28"/>
          <w:lang w:eastAsia="ru-RU"/>
        </w:rPr>
        <w:t>з</w:t>
      </w:r>
      <w:r w:rsidRPr="00376B01">
        <w:rPr>
          <w:rFonts w:cs="Times New Roman"/>
          <w:szCs w:val="28"/>
          <w:lang w:eastAsia="ru-RU"/>
        </w:rPr>
        <w:t>будителя;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- предоставления в установленном порядке бюджетам субъектов Ро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сийской Федерации и бюджету г. Байконура субвенций на оказание госуда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ственной социальной помощи отдельным категориям граждан в виде набора социальных услуг в части обеспечения необходимыми лекарственными пр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паратами, медицинскими изделиями, а также специализированными проду</w:t>
      </w:r>
      <w:r w:rsidRPr="00376B01">
        <w:rPr>
          <w:rFonts w:cs="Times New Roman"/>
          <w:szCs w:val="28"/>
          <w:lang w:eastAsia="ru-RU"/>
        </w:rPr>
        <w:t>к</w:t>
      </w:r>
      <w:r w:rsidRPr="00376B01">
        <w:rPr>
          <w:rFonts w:cs="Times New Roman"/>
          <w:szCs w:val="28"/>
          <w:lang w:eastAsia="ru-RU"/>
        </w:rPr>
        <w:t>тами лечебного питания для детей-инвалидов в соответствии с пунктом 1 части 1 статьи 6</w:t>
      </w:r>
      <w:r w:rsidRPr="00376B01">
        <w:rPr>
          <w:rFonts w:cs="Times New Roman"/>
          <w:szCs w:val="28"/>
          <w:vertAlign w:val="superscript"/>
          <w:lang w:eastAsia="ru-RU"/>
        </w:rPr>
        <w:t>2</w:t>
      </w:r>
      <w:r w:rsidRPr="00376B01">
        <w:rPr>
          <w:rFonts w:cs="Times New Roman"/>
          <w:szCs w:val="28"/>
          <w:lang w:eastAsia="ru-RU"/>
        </w:rPr>
        <w:t xml:space="preserve"> Федерального закона от 17 июля 1999 г</w:t>
      </w:r>
      <w:r w:rsidR="00D4417E">
        <w:rPr>
          <w:rFonts w:cs="Times New Roman"/>
          <w:szCs w:val="28"/>
          <w:lang w:eastAsia="ru-RU"/>
        </w:rPr>
        <w:t>ода</w:t>
      </w:r>
      <w:r w:rsidRPr="00376B01">
        <w:rPr>
          <w:rFonts w:cs="Times New Roman"/>
          <w:szCs w:val="28"/>
          <w:lang w:eastAsia="ru-RU"/>
        </w:rPr>
        <w:t xml:space="preserve"> № 178-ФЗ «О</w:t>
      </w:r>
      <w:proofErr w:type="gramEnd"/>
      <w:r w:rsidRPr="00376B01">
        <w:rPr>
          <w:rFonts w:cs="Times New Roman"/>
          <w:szCs w:val="28"/>
          <w:lang w:eastAsia="ru-RU"/>
        </w:rPr>
        <w:t xml:space="preserve"> государственной социальной помощи»;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мероприятий, предусмотренных национальным календарем проф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лактических прививок в рамках подпрограммы «Совершенствование оказ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ния медицинской помощи, включая профилактику заболеваний и формир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 xml:space="preserve">вание здорового образа жизни» государственной </w:t>
      </w:r>
      <w:hyperlink r:id="rId22" w:history="1">
        <w:r w:rsidRPr="00376B01">
          <w:rPr>
            <w:rFonts w:cs="Times New Roman"/>
            <w:szCs w:val="28"/>
            <w:lang w:eastAsia="ru-RU"/>
          </w:rPr>
          <w:t>программы</w:t>
        </w:r>
      </w:hyperlink>
      <w:r w:rsidRPr="00376B01">
        <w:rPr>
          <w:rFonts w:cs="Times New Roman"/>
          <w:szCs w:val="28"/>
          <w:lang w:eastAsia="ru-RU"/>
        </w:rPr>
        <w:t xml:space="preserve"> Российской Ф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дерации «Развитие здравоохранения», утвержденной постановлением Прав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тельства Российской Федерации от 26 декабря 2017 г. № 1640 «Об утвержд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нии государственной программы Российской Федерации «Развитие здрав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охранения»;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EA1F56">
        <w:rPr>
          <w:rFonts w:cs="Times New Roman"/>
          <w:szCs w:val="28"/>
          <w:lang w:eastAsia="ru-RU"/>
        </w:rPr>
        <w:t>- дополнительных мероприятий, установленных в соответствии с зак</w:t>
      </w:r>
      <w:r w:rsidRPr="00EA1F56">
        <w:rPr>
          <w:rFonts w:cs="Times New Roman"/>
          <w:szCs w:val="28"/>
          <w:lang w:eastAsia="ru-RU"/>
        </w:rPr>
        <w:t>о</w:t>
      </w:r>
      <w:r w:rsidRPr="00EA1F56">
        <w:rPr>
          <w:rFonts w:cs="Times New Roman"/>
          <w:szCs w:val="28"/>
          <w:lang w:eastAsia="ru-RU"/>
        </w:rPr>
        <w:t>нодательством Российской Федерации</w:t>
      </w:r>
      <w:r w:rsidR="00EA1F56" w:rsidRPr="00EA1F56">
        <w:rPr>
          <w:rFonts w:cs="Times New Roman"/>
          <w:szCs w:val="28"/>
          <w:lang w:eastAsia="ru-RU"/>
        </w:rPr>
        <w:t xml:space="preserve">, </w:t>
      </w:r>
      <w:r w:rsidR="00EA1F56" w:rsidRPr="00EA1F56">
        <w:rPr>
          <w:rFonts w:cs="Times New Roman"/>
          <w:szCs w:val="28"/>
        </w:rPr>
        <w:t>включая оказание медицинской п</w:t>
      </w:r>
      <w:r w:rsidR="00EA1F56" w:rsidRPr="00EA1F56">
        <w:rPr>
          <w:rFonts w:cs="Times New Roman"/>
          <w:szCs w:val="28"/>
        </w:rPr>
        <w:t>о</w:t>
      </w:r>
      <w:r w:rsidR="00EA1F56" w:rsidRPr="00EA1F56">
        <w:rPr>
          <w:rFonts w:cs="Times New Roman"/>
          <w:szCs w:val="28"/>
        </w:rPr>
        <w:t>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изд</w:t>
      </w:r>
      <w:r w:rsidR="00EA1F56" w:rsidRPr="00EA1F56">
        <w:rPr>
          <w:rFonts w:cs="Times New Roman"/>
          <w:szCs w:val="28"/>
        </w:rPr>
        <w:t>е</w:t>
      </w:r>
      <w:r w:rsidR="00EA1F56" w:rsidRPr="00EA1F56">
        <w:rPr>
          <w:rFonts w:cs="Times New Roman"/>
          <w:szCs w:val="28"/>
        </w:rPr>
        <w:t>лиями, в том числе не зарегистрированными в Российской Федерации, а та</w:t>
      </w:r>
      <w:r w:rsidR="00EA1F56" w:rsidRPr="00EA1F56">
        <w:rPr>
          <w:rFonts w:cs="Times New Roman"/>
          <w:szCs w:val="28"/>
        </w:rPr>
        <w:t>к</w:t>
      </w:r>
      <w:r w:rsidR="00EA1F56" w:rsidRPr="00EA1F56">
        <w:rPr>
          <w:rFonts w:cs="Times New Roman"/>
          <w:szCs w:val="28"/>
        </w:rPr>
        <w:t>же техническими средствами реабилитации, не включенными в федеральный перечень реабилитационных мероприятий</w:t>
      </w:r>
      <w:proofErr w:type="gramEnd"/>
      <w:r w:rsidR="00EA1F56" w:rsidRPr="00EA1F56">
        <w:rPr>
          <w:rFonts w:cs="Times New Roman"/>
          <w:szCs w:val="28"/>
        </w:rPr>
        <w:t xml:space="preserve"> и услуг, предоставляемых инвал</w:t>
      </w:r>
      <w:r w:rsidR="00EA1F56" w:rsidRPr="00EA1F56">
        <w:rPr>
          <w:rFonts w:cs="Times New Roman"/>
          <w:szCs w:val="28"/>
        </w:rPr>
        <w:t>и</w:t>
      </w:r>
      <w:r w:rsidR="00EA1F56" w:rsidRPr="00EA1F56">
        <w:rPr>
          <w:rFonts w:cs="Times New Roman"/>
          <w:szCs w:val="28"/>
        </w:rPr>
        <w:t>ду</w:t>
      </w:r>
      <w:r w:rsidRPr="00EA1F56">
        <w:rPr>
          <w:rFonts w:cs="Times New Roman"/>
          <w:szCs w:val="28"/>
          <w:lang w:eastAsia="ru-RU"/>
        </w:rPr>
        <w:t>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медицинской деятельности, связанной с донорством органов и тканей человека в целях трансплантации (пересадки).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2. За счет бюджетных ассигнований бюджета Ярославской области: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2.1. Населению Ярославской области предоставляются следующие в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ды медицинской помощи и лекарственного обеспечения: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скорая, в том числе скорая специализированная, медицинская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мощь, не включенная в территориальную программу обязательного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цинского страхования Ярославской области (включая медицинскую помощь, оказываемую выездными психиатрическими бригадами), санитарно-авиационная эвакуация, а также финансирование расходов, не включенных в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lastRenderedPageBreak/>
        <w:t>структуру тарифов на оплату медицинской помощи, предусмотренную в те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риториальной программе обязательного медицинского страхования Яросла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ской области;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скорая, в том числе скорая специализированная, медицинская помощь не застрахованным по обязательному медицинскому страхованию лицам;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первичная медико-санитарная помощь и специализированная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цинская помощь, оказываемая гражданам при заболеваниях, не включенных в базовую программу обязательного медицинского страхования Ярославской области (заболеваниях</w:t>
      </w:r>
      <w:r w:rsidR="00D4417E">
        <w:rPr>
          <w:rFonts w:cs="Times New Roman"/>
          <w:szCs w:val="28"/>
          <w:lang w:eastAsia="ru-RU"/>
        </w:rPr>
        <w:t>,</w:t>
      </w:r>
      <w:r w:rsidRPr="00376B01">
        <w:rPr>
          <w:rFonts w:cs="Times New Roman"/>
          <w:szCs w:val="28"/>
          <w:lang w:eastAsia="ru-RU"/>
        </w:rPr>
        <w:t xml:space="preserve"> передаваемых половым путем, вызванных вирусом иммунодефицита человека, синдроме приобретенного иммунодефицита, т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 xml:space="preserve">беркулезе, психических расстройствах и расстройствах поведения, </w:t>
      </w:r>
      <w:proofErr w:type="gramStart"/>
      <w:r w:rsidRPr="00376B01">
        <w:rPr>
          <w:rFonts w:cs="Times New Roman"/>
          <w:szCs w:val="28"/>
          <w:lang w:eastAsia="ru-RU"/>
        </w:rPr>
        <w:t>связанных</w:t>
      </w:r>
      <w:proofErr w:type="gramEnd"/>
      <w:r w:rsidRPr="00376B01">
        <w:rPr>
          <w:rFonts w:cs="Times New Roman"/>
          <w:szCs w:val="28"/>
          <w:lang w:eastAsia="ru-RU"/>
        </w:rPr>
        <w:t xml:space="preserve"> в том числе с употреблением психоактивных веществ, включая профилакт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ческие медицинские осмотры обучающихся в общеобразовательных орган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 xml:space="preserve">зациях и профессиональных образовательных организациях, а также </w:t>
      </w:r>
      <w:proofErr w:type="gramStart"/>
      <w:r w:rsidRPr="00376B01">
        <w:rPr>
          <w:rFonts w:cs="Times New Roman"/>
          <w:szCs w:val="28"/>
          <w:lang w:eastAsia="ru-RU"/>
        </w:rPr>
        <w:t>в обр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зовательных организациях высшего образования в целях раннего (своевр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менного) выявления незаконного потребления наркотических средств и пс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хотропных веществ), в том числе в отношении лиц, находящихся в стаци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нарных организациях социального обслуживания, включая медицинскую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мощь, оказываемую выездными психиатрическими бригадами, а также ф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нансирование расходов, не включенных в структуру тарифов на оплату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дицинской помощи, предусмотренную в территориальной программе обяз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тельного медицинского страхования Ярославской области;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паллиативная медицинская помощь, оказываемая амбулаторно, в том числе на дому, включая медицинскую помощь, оказываемую выездными п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тронажными бригадами, в дневном стационаре и стационарно, включая ко</w:t>
      </w:r>
      <w:r w:rsidRPr="00376B01">
        <w:rPr>
          <w:rFonts w:cs="Times New Roman"/>
          <w:szCs w:val="28"/>
          <w:lang w:eastAsia="ru-RU"/>
        </w:rPr>
        <w:t>й</w:t>
      </w:r>
      <w:r w:rsidRPr="00376B01">
        <w:rPr>
          <w:rFonts w:cs="Times New Roman"/>
          <w:szCs w:val="28"/>
          <w:lang w:eastAsia="ru-RU"/>
        </w:rPr>
        <w:t>ки паллиативной медицинской помощи и койки сестринского ухода;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высокотехнологичная медицинская помощь, оказываемая в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ских организациях, подведомственных департаменту здравоохранения и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 xml:space="preserve">фармации Ярославской области, в соответствии с разделом II перечня видов высокотехнологичной медицинской помощи, </w:t>
      </w:r>
      <w:proofErr w:type="gramStart"/>
      <w:r w:rsidRPr="00376B01">
        <w:rPr>
          <w:rFonts w:cs="Times New Roman"/>
          <w:szCs w:val="28"/>
          <w:lang w:eastAsia="ru-RU"/>
        </w:rPr>
        <w:t>содержащего</w:t>
      </w:r>
      <w:proofErr w:type="gramEnd"/>
      <w:r w:rsidRPr="00376B01">
        <w:rPr>
          <w:rFonts w:cs="Times New Roman"/>
          <w:szCs w:val="28"/>
          <w:lang w:eastAsia="ru-RU"/>
        </w:rPr>
        <w:t xml:space="preserve"> в том числе мет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ды лечения и источники финансового обеспечения высокотехнологичной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дицинской помощи, представленного в приложении</w:t>
      </w:r>
      <w:r w:rsidR="00B27AE0">
        <w:rPr>
          <w:rFonts w:cs="Times New Roman"/>
          <w:szCs w:val="28"/>
          <w:lang w:eastAsia="ru-RU"/>
        </w:rPr>
        <w:t xml:space="preserve"> №</w:t>
      </w:r>
      <w:r w:rsidR="00B27AE0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1 к Программе гос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>дарственных гарантий бесплатного оказания гражданам медицинской пом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щи на 2021 год и на плановый период 2022 и 2023 годов, утвержденной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становлением Правительства Российской Федерации от 28 декабря 2020 г. № 2299 «О Программе государственных гарантий бесплатного оказания гр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жданам медицинской помощи на 2021 год и на плановый период 2022</w:t>
      </w:r>
      <w:r w:rsidR="004108E1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и</w:t>
      </w:r>
      <w:r w:rsidR="00F310BC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2023 годов»;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- скорая, в том числе специализированная, медицинская помощь в эк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тренной или неотложной формах вне медицинских организаций,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ская помощь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вмешательства, оказываемая лицам без определенн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го места жительства, неидентифицированным гражданам (без паспорта и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lastRenderedPageBreak/>
        <w:t>страхового медицинского полиса), иностранным гражданам;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предварительные медицинские осмотры врачом-психиатром и вр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чом-психиатром-наркологом граждан, обратившихся в медицинские орган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зации для получения заключения в связи с поступлением на государственную гражданскую службу Российской Федерации или муниципальную службу;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осмотры врачом-психиатром и врачом-психиатром-наркологом в ц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лях медицинского освидетельствования лиц, желающих усыновить (удоч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рить), взять под опеку (попечительство) в приемную или патронатную семью детей, оставшихся без попечения родителей, граждан, выразивших желание стать опекуном или попечителем совершеннолетнего недееспособного или не полностью дееспособного гражданина;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психологическая помощь пациенту, получающему паллиативную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дицинскую помощь, и членам семьи пациента, а также медицинская помощь врачами-психотерапевтами пациенту и членам семьи пациента или членам семьи пациента после его смерти в случае их обращения в медицинскую о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ганизацию государственной системы здравоохранения, оказывающую па</w:t>
      </w:r>
      <w:r w:rsidRPr="00376B01">
        <w:rPr>
          <w:rFonts w:cs="Times New Roman"/>
          <w:szCs w:val="28"/>
          <w:lang w:eastAsia="ru-RU"/>
        </w:rPr>
        <w:t>л</w:t>
      </w:r>
      <w:r w:rsidRPr="00376B01">
        <w:rPr>
          <w:rFonts w:cs="Times New Roman"/>
          <w:szCs w:val="28"/>
          <w:lang w:eastAsia="ru-RU"/>
        </w:rPr>
        <w:t>лиативную медицинскую помощь;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лекарственные препараты для лечения заболеваний, включенных в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перечень жизнеугрожающих и хронических прогрессирующих редких (о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фанных) заболеваний, приводящих к сокращению продолжительности жизни или инвалидности, для граждан, зарегистрированных в установленном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рядке на территории Российской Федерации;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лекарственные препараты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сийской Федерации отпускаются по рецептам врачей бесплатно;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лекарственные препараты в соответствии с перечнем групп насел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ния, при амбулаторном лечении которых лекарственные препараты отпуск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ются по рецептам врачей с 50-процентной скидкой;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медицинская помощь, а также медицинские и прочие услуги в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цинских организациях государственной системы здравоохранения, функци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нально подчиненных департаменту здравоохранения и фармации Яросла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ской области: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врачебно-физкультурных </w:t>
      </w:r>
      <w:proofErr w:type="gramStart"/>
      <w:r w:rsidRPr="00376B01">
        <w:rPr>
          <w:rFonts w:cs="Times New Roman"/>
          <w:szCs w:val="28"/>
          <w:lang w:eastAsia="ru-RU"/>
        </w:rPr>
        <w:t>диспансерах</w:t>
      </w:r>
      <w:proofErr w:type="gramEnd"/>
      <w:r w:rsidRPr="00376B01">
        <w:rPr>
          <w:rFonts w:cs="Times New Roman"/>
          <w:szCs w:val="28"/>
          <w:lang w:eastAsia="ru-RU"/>
        </w:rPr>
        <w:t>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домах</w:t>
      </w:r>
      <w:proofErr w:type="gramEnd"/>
      <w:r w:rsidRPr="00376B01">
        <w:rPr>
          <w:rFonts w:cs="Times New Roman"/>
          <w:szCs w:val="28"/>
          <w:lang w:eastAsia="ru-RU"/>
        </w:rPr>
        <w:t xml:space="preserve"> ребенка, в том числе специализированных;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бюро судебно-медицинской экспертизы;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территориальном </w:t>
      </w:r>
      <w:proofErr w:type="gramStart"/>
      <w:r w:rsidRPr="00376B01">
        <w:rPr>
          <w:rFonts w:cs="Times New Roman"/>
          <w:szCs w:val="28"/>
          <w:lang w:eastAsia="ru-RU"/>
        </w:rPr>
        <w:t>центре</w:t>
      </w:r>
      <w:proofErr w:type="gramEnd"/>
      <w:r w:rsidRPr="00376B01">
        <w:rPr>
          <w:rFonts w:cs="Times New Roman"/>
          <w:szCs w:val="28"/>
          <w:lang w:eastAsia="ru-RU"/>
        </w:rPr>
        <w:t xml:space="preserve"> медицины катастроф;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станциях</w:t>
      </w:r>
      <w:proofErr w:type="gramEnd"/>
      <w:r w:rsidRPr="00376B01">
        <w:rPr>
          <w:rFonts w:cs="Times New Roman"/>
          <w:szCs w:val="28"/>
          <w:lang w:eastAsia="ru-RU"/>
        </w:rPr>
        <w:t xml:space="preserve"> переливания крови;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центре</w:t>
      </w:r>
      <w:proofErr w:type="gramEnd"/>
      <w:r w:rsidRPr="00376B01">
        <w:rPr>
          <w:rFonts w:cs="Times New Roman"/>
          <w:szCs w:val="28"/>
          <w:lang w:eastAsia="ru-RU"/>
        </w:rPr>
        <w:t xml:space="preserve"> медицинской профилактики;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пренатальная (дородовая) диагностика нарушений развития ребенка у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беременных женщин, неонатальный скрининг на 5 наследственных и вро</w:t>
      </w:r>
      <w:r w:rsidRPr="00376B01">
        <w:rPr>
          <w:rFonts w:cs="Times New Roman"/>
          <w:szCs w:val="28"/>
          <w:lang w:eastAsia="ru-RU"/>
        </w:rPr>
        <w:t>ж</w:t>
      </w:r>
      <w:r w:rsidRPr="00376B01">
        <w:rPr>
          <w:rFonts w:cs="Times New Roman"/>
          <w:szCs w:val="28"/>
          <w:lang w:eastAsia="ru-RU"/>
        </w:rPr>
        <w:t xml:space="preserve">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</w:t>
      </w:r>
      <w:r w:rsidRPr="00376B01">
        <w:rPr>
          <w:rFonts w:cs="Times New Roman"/>
          <w:szCs w:val="28"/>
          <w:lang w:eastAsia="ru-RU"/>
        </w:rPr>
        <w:lastRenderedPageBreak/>
        <w:t>медицинских организаций;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- проведение обязательных диагностических исследований и оказание медицинской помощи гражданам при постановке их на воинский учет, пр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зыве или поступлении на военную службу по контракту или приравненную к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ней службу, поступлении в военные профессиональные образовательные о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ганизации высшего образования, заключении с Министерством обороны Ро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сийской Федерации договора об обучении в военном учебном центре при ф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деральной государственной образовательной организации высшего образ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вания по программе военной подготовки</w:t>
      </w:r>
      <w:proofErr w:type="gramEnd"/>
      <w:r w:rsidRPr="00376B01">
        <w:rPr>
          <w:rFonts w:cs="Times New Roman"/>
          <w:szCs w:val="28"/>
          <w:lang w:eastAsia="ru-RU"/>
        </w:rPr>
        <w:t xml:space="preserve"> </w:t>
      </w:r>
      <w:proofErr w:type="gramStart"/>
      <w:r w:rsidRPr="00376B01">
        <w:rPr>
          <w:rFonts w:cs="Times New Roman"/>
          <w:szCs w:val="28"/>
          <w:lang w:eastAsia="ru-RU"/>
        </w:rPr>
        <w:t>для прохождения военной службы по контракту на воинских должностях, подлежащих замещению офицерами, или на военной кафедре при федеральной государственной образовательной организации высшего образования по программе военной подготовки офиц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ров запаса, программе военной подготовки сержантов, старшин запаса либо программе военной подготовки солдат, матросов запаса, или в военной обр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зовательной организации высшего образования по программе военной подг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товки сержантов, старшин запаса либо программе военной подготовки</w:t>
      </w:r>
      <w:proofErr w:type="gramEnd"/>
      <w:r w:rsidRPr="00376B01">
        <w:rPr>
          <w:rFonts w:cs="Times New Roman"/>
          <w:szCs w:val="28"/>
          <w:lang w:eastAsia="ru-RU"/>
        </w:rPr>
        <w:t xml:space="preserve"> </w:t>
      </w:r>
      <w:proofErr w:type="gramStart"/>
      <w:r w:rsidRPr="00376B01">
        <w:rPr>
          <w:rFonts w:cs="Times New Roman"/>
          <w:szCs w:val="28"/>
          <w:lang w:eastAsia="ru-RU"/>
        </w:rPr>
        <w:t>со</w:t>
      </w:r>
      <w:r w:rsidRPr="00376B01">
        <w:rPr>
          <w:rFonts w:cs="Times New Roman"/>
          <w:szCs w:val="28"/>
          <w:lang w:eastAsia="ru-RU"/>
        </w:rPr>
        <w:t>л</w:t>
      </w:r>
      <w:r w:rsidRPr="00376B01">
        <w:rPr>
          <w:rFonts w:cs="Times New Roman"/>
          <w:szCs w:val="28"/>
          <w:lang w:eastAsia="ru-RU"/>
        </w:rPr>
        <w:t>дат, матросов запаса, призыве на военные сборы, а также при направлении на альтернативную гражданскую службу, за исключением медицинского осв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детельствования в целях определения годности граждан к военной или пр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равненной к ней службе (по видам и условиям оказания медицинской пом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щи, не включенным в базовую программу обязательного медицинского стр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хования);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предоставление в рамках оказания паллиативной медицинской пом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щи для использования на дому медицинских изделий, предназначенных для поддержания функций органов и систем организма человека, по перечню, у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верждаемому Министерством здравоохранения Российской Федерации, а</w:t>
      </w:r>
      <w:r w:rsidR="00F310BC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также обеспечение лекарственными препаратами для обезболивания, вкл</w:t>
      </w:r>
      <w:r w:rsidRPr="00376B01">
        <w:rPr>
          <w:rFonts w:cs="Times New Roman"/>
          <w:szCs w:val="28"/>
          <w:lang w:eastAsia="ru-RU"/>
        </w:rPr>
        <w:t>ю</w:t>
      </w:r>
      <w:r w:rsidRPr="00376B01">
        <w:rPr>
          <w:rFonts w:cs="Times New Roman"/>
          <w:szCs w:val="28"/>
          <w:lang w:eastAsia="ru-RU"/>
        </w:rPr>
        <w:t>чая наркотические лекарственные препараты и психотропные лекарственные препараты, при посещениях на дому;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предоставление иных государственных услуг (выполнение работ) в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патологоанатомических отделениях многопрофильных медицинских орган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заций, осуществляющих деятельность в системе обязательного медицинского страхования (за исключением проведения диагностических исследований, проводимых по заболеваниям, финансовое обеспечение которых осущест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ляется за счет средств обязательного медицинского страхования в рамках б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зовой программы обязательного медицинского страхования).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2.2. Осуществляется обеспечение платежей за обязательное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ское страхование неработающего населения области.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2.3. Осуществляются мероприятия по: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организации заготовки, переработки, хранения донорской крови и ее компонентов и обеспечения ими организаций здравоохранения;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развитию организации и пропаганде донорства крови и ее компоне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тов;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пренатальной (дородовой) диагностике нарушений развития ребенка у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lastRenderedPageBreak/>
        <w:t>беременных женщин, неонатальному скринингу на 5 наследственных и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вр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жденных заболеваний и аудиологическому скринингу в части приобретения оборудования и расходных материалов.</w:t>
      </w:r>
    </w:p>
    <w:p w:rsid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Финансовое обеспечение оказания социальных услуг и предоставления мер социальной защиты (поддержки) пациента, в том числе в рамках де</w:t>
      </w:r>
      <w:r w:rsidRPr="00376B01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>тельности выездных патронажных бригад, осуществляется в соответствии с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законодательством Российской Федерации.</w:t>
      </w:r>
    </w:p>
    <w:p w:rsidR="00B27AE0" w:rsidRDefault="00B27AE0" w:rsidP="00376B01">
      <w:pPr>
        <w:widowControl w:val="0"/>
        <w:autoSpaceDE w:val="0"/>
        <w:autoSpaceDN w:val="0"/>
        <w:jc w:val="both"/>
        <w:rPr>
          <w:rFonts w:cs="Times New Roman"/>
          <w:szCs w:val="28"/>
        </w:rPr>
      </w:pPr>
      <w:r w:rsidRPr="00B27AE0">
        <w:rPr>
          <w:rFonts w:cs="Times New Roman"/>
          <w:szCs w:val="28"/>
        </w:rPr>
        <w:t>3. При проведении массовых мероприятий (спортивных, культурных и</w:t>
      </w:r>
      <w:r w:rsidR="004108E1">
        <w:rPr>
          <w:rFonts w:cs="Times New Roman"/>
          <w:szCs w:val="28"/>
          <w:lang w:eastAsia="ru-RU"/>
        </w:rPr>
        <w:t xml:space="preserve"> </w:t>
      </w:r>
      <w:r w:rsidRPr="00B27AE0">
        <w:rPr>
          <w:rFonts w:cs="Times New Roman"/>
          <w:szCs w:val="28"/>
        </w:rPr>
        <w:t>других) оплата дежу</w:t>
      </w:r>
      <w:proofErr w:type="gramStart"/>
      <w:r w:rsidRPr="00B27AE0">
        <w:rPr>
          <w:rFonts w:cs="Times New Roman"/>
          <w:szCs w:val="28"/>
        </w:rPr>
        <w:t>рств бр</w:t>
      </w:r>
      <w:proofErr w:type="gramEnd"/>
      <w:r w:rsidRPr="00B27AE0">
        <w:rPr>
          <w:rFonts w:cs="Times New Roman"/>
          <w:szCs w:val="28"/>
        </w:rPr>
        <w:t>игад скорой медицинской помощи, не связанных непосредственно с оказанием медицинской помощи, осуществляется за</w:t>
      </w:r>
      <w:r w:rsidR="004108E1">
        <w:rPr>
          <w:rFonts w:cs="Times New Roman"/>
          <w:szCs w:val="28"/>
          <w:lang w:eastAsia="ru-RU"/>
        </w:rPr>
        <w:t xml:space="preserve"> </w:t>
      </w:r>
      <w:r w:rsidRPr="00B27AE0">
        <w:rPr>
          <w:rFonts w:cs="Times New Roman"/>
          <w:szCs w:val="28"/>
        </w:rPr>
        <w:t>счет средств, предусмотренных на организацию указанных мероприятий.</w:t>
      </w:r>
    </w:p>
    <w:p w:rsidR="00B27AE0" w:rsidRPr="00376B01" w:rsidRDefault="00B27AE0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B27AE0" w:rsidRDefault="00B27AE0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  <w:sectPr w:rsidR="00B27AE0" w:rsidSect="00FE1836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4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FC1976" w:rsidRPr="00376B01" w:rsidRDefault="00FC1976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bookmarkStart w:id="4" w:name="P368"/>
      <w:bookmarkEnd w:id="4"/>
      <w:r w:rsidRPr="00376B01">
        <w:rPr>
          <w:rFonts w:cs="Times New Roman"/>
          <w:b/>
          <w:szCs w:val="28"/>
          <w:lang w:eastAsia="ru-RU"/>
        </w:rPr>
        <w:t>ПОРЯДОК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предоставления бесплатной медицинской помощи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населению Ярославской области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1. </w:t>
      </w:r>
      <w:proofErr w:type="gramStart"/>
      <w:r w:rsidRPr="00376B01">
        <w:rPr>
          <w:rFonts w:cs="Times New Roman"/>
          <w:szCs w:val="28"/>
          <w:lang w:eastAsia="ru-RU"/>
        </w:rPr>
        <w:t>Порядок предоставления бесплатной медицинской помощи насел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нию Ярославской области определяет порядок и условия оказания беспла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ной медицинской помощи населению Ярославской области, в том числе ср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ки ожидания медицинской помощи, предоставляемой в плановом порядке, а</w:t>
      </w:r>
      <w:r w:rsidR="00F310BC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также условия реализации права на внеочередное оказание медицинской помощи отдельным категориям граждан в медицинских организациях, нах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дящихся на территории Ярославской области, участвующих в реализации Территориальной программы государственных гарантий бесплатного оказ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ния</w:t>
      </w:r>
      <w:proofErr w:type="gramEnd"/>
      <w:r w:rsidRPr="00376B01">
        <w:rPr>
          <w:rFonts w:cs="Times New Roman"/>
          <w:szCs w:val="28"/>
          <w:lang w:eastAsia="ru-RU"/>
        </w:rPr>
        <w:t xml:space="preserve"> населению Ярославской области медицинской помощи на 2021 год и на плановый период 2022 и 2023 годов (далее </w:t>
      </w:r>
      <w:r w:rsidR="00FC1976">
        <w:rPr>
          <w:rFonts w:cs="Times New Roman"/>
          <w:szCs w:val="28"/>
          <w:lang w:eastAsia="ru-RU"/>
        </w:rPr>
        <w:t xml:space="preserve">– </w:t>
      </w:r>
      <w:r w:rsidRPr="00376B01">
        <w:rPr>
          <w:rFonts w:cs="Times New Roman"/>
          <w:szCs w:val="28"/>
          <w:lang w:eastAsia="ru-RU"/>
        </w:rPr>
        <w:t>Территориальная программа).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Медицинская помощь предоставляется на территории Ярославской о</w:t>
      </w:r>
      <w:r w:rsidRPr="00376B01">
        <w:rPr>
          <w:rFonts w:cs="Times New Roman"/>
          <w:szCs w:val="28"/>
          <w:lang w:eastAsia="ru-RU"/>
        </w:rPr>
        <w:t>б</w:t>
      </w:r>
      <w:r w:rsidRPr="00376B01">
        <w:rPr>
          <w:rFonts w:cs="Times New Roman"/>
          <w:szCs w:val="28"/>
          <w:lang w:eastAsia="ru-RU"/>
        </w:rPr>
        <w:t>ласти при представлении гражданином документа, удостоверяющего ли</w:t>
      </w:r>
      <w:r w:rsidRPr="00376B01">
        <w:rPr>
          <w:rFonts w:cs="Times New Roman"/>
          <w:szCs w:val="28"/>
          <w:lang w:eastAsia="ru-RU"/>
        </w:rPr>
        <w:t>ч</w:t>
      </w:r>
      <w:r w:rsidRPr="00376B01">
        <w:rPr>
          <w:rFonts w:cs="Times New Roman"/>
          <w:szCs w:val="28"/>
          <w:lang w:eastAsia="ru-RU"/>
        </w:rPr>
        <w:t>ность, и полиса обязательного медицинского страхования</w:t>
      </w:r>
      <w:r w:rsidR="00FC1976">
        <w:rPr>
          <w:rFonts w:cs="Times New Roman"/>
          <w:szCs w:val="28"/>
          <w:lang w:eastAsia="ru-RU"/>
        </w:rPr>
        <w:t xml:space="preserve"> (далее – ОМС)</w:t>
      </w:r>
      <w:r w:rsidRPr="00376B01">
        <w:rPr>
          <w:rFonts w:cs="Times New Roman"/>
          <w:szCs w:val="28"/>
          <w:lang w:eastAsia="ru-RU"/>
        </w:rPr>
        <w:t>. Отсутствие указанных документов не является причиной для отказа в пр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доставлении медицинской помощи в экстренных случаях, угрожающих жи</w:t>
      </w:r>
      <w:r w:rsidRPr="00376B01">
        <w:rPr>
          <w:rFonts w:cs="Times New Roman"/>
          <w:szCs w:val="28"/>
          <w:lang w:eastAsia="ru-RU"/>
        </w:rPr>
        <w:t>з</w:t>
      </w:r>
      <w:r w:rsidRPr="00376B01">
        <w:rPr>
          <w:rFonts w:cs="Times New Roman"/>
          <w:szCs w:val="28"/>
          <w:lang w:eastAsia="ru-RU"/>
        </w:rPr>
        <w:t>ни пациента.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Гражданам Российской Федерации, застрахованным за пределами Яр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 xml:space="preserve">славской области, медицинская помощь на территории Ярославской области оказывается в объеме, предусмотренном базовой программой </w:t>
      </w:r>
      <w:r w:rsidR="00FC1976">
        <w:rPr>
          <w:rFonts w:cs="Times New Roman"/>
          <w:szCs w:val="28"/>
          <w:lang w:eastAsia="ru-RU"/>
        </w:rPr>
        <w:t>ОМС</w:t>
      </w:r>
      <w:r w:rsidRPr="00376B01">
        <w:rPr>
          <w:rFonts w:cs="Times New Roman"/>
          <w:szCs w:val="28"/>
          <w:lang w:eastAsia="ru-RU"/>
        </w:rPr>
        <w:t>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Оказание медицинской помощи иностранным гражданам осуществл</w:t>
      </w:r>
      <w:r w:rsidRPr="00376B01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>ется в соответствии с постановлением Правительства Российской Федерации от 6 марта 2013 г. № 186 «Об утверждении Правил оказания медицинской помощи иностранным гражданам на территории Российской Федерации».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Оказание медицинской помощи в рамках Территориальной программы осуществляется на основе стандартов медицинской помощи в соответствии с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условиями и порядками оказания медицинской помощи по ее видам, утве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жденными в установленном порядке.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Санитарно-эпидемиологические и другие условия при оказании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цинских услуг должны соответствовать требованиям, предъявляемым при лицензировании медицинской организации.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В условиях и (или) при возникновении угрозы распространения заб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леваний, представляющих опасность для окружающих, сроки ожидания ок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зания медицинской помощи в плановой форме могут быть увеличены </w:t>
      </w:r>
      <w:r w:rsidR="00FC1976">
        <w:rPr>
          <w:rFonts w:cs="Times New Roman"/>
          <w:szCs w:val="28"/>
          <w:lang w:eastAsia="ru-RU"/>
        </w:rPr>
        <w:t>(</w:t>
      </w:r>
      <w:r w:rsidRPr="00376B01">
        <w:rPr>
          <w:rFonts w:cs="Times New Roman"/>
          <w:szCs w:val="28"/>
          <w:lang w:eastAsia="ru-RU"/>
        </w:rPr>
        <w:t>в</w:t>
      </w:r>
      <w:r w:rsidR="00FC1976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зависимости от эпидемиологической ситуации</w:t>
      </w:r>
      <w:r w:rsidR="00FC1976">
        <w:rPr>
          <w:rFonts w:cs="Times New Roman"/>
          <w:szCs w:val="28"/>
          <w:lang w:eastAsia="ru-RU"/>
        </w:rPr>
        <w:t>)</w:t>
      </w:r>
      <w:r w:rsidRPr="00376B01">
        <w:rPr>
          <w:rFonts w:cs="Times New Roman"/>
          <w:szCs w:val="28"/>
          <w:lang w:eastAsia="ru-RU"/>
        </w:rPr>
        <w:t>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Территориальная программа и ее приложения должны находиться в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каждой медицинской организации, ознакомление с ними должно быть до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lastRenderedPageBreak/>
        <w:t>тупно каждому пациенту (информация должна быть размещена на стендах, в регистратуре, приемных отделениях).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2. При обращении за медицинской помощью и ее получении в соотве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ствии с федеральными законами от 21 ноября 2011 г</w:t>
      </w:r>
      <w:r w:rsidR="00FC1976">
        <w:rPr>
          <w:rFonts w:cs="Times New Roman"/>
          <w:szCs w:val="28"/>
          <w:lang w:eastAsia="ru-RU"/>
        </w:rPr>
        <w:t>ода</w:t>
      </w:r>
      <w:r w:rsidRPr="00376B01">
        <w:rPr>
          <w:rFonts w:cs="Times New Roman"/>
          <w:szCs w:val="28"/>
          <w:lang w:eastAsia="ru-RU"/>
        </w:rPr>
        <w:t xml:space="preserve"> № 323-ФЗ «Об</w:t>
      </w:r>
      <w:r w:rsidR="00FC1976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основах охраны здоровья граждан в Российской Федерации» и от 29</w:t>
      </w:r>
      <w:r w:rsidR="00FC1976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ноября 2010 г</w:t>
      </w:r>
      <w:r w:rsidR="00FC1976">
        <w:rPr>
          <w:rFonts w:cs="Times New Roman"/>
          <w:szCs w:val="28"/>
          <w:lang w:eastAsia="ru-RU"/>
        </w:rPr>
        <w:t>ода</w:t>
      </w:r>
      <w:r w:rsidRPr="00376B01">
        <w:rPr>
          <w:rFonts w:cs="Times New Roman"/>
          <w:szCs w:val="28"/>
          <w:lang w:eastAsia="ru-RU"/>
        </w:rPr>
        <w:t xml:space="preserve"> № 326-ФЗ «Об обязательном медицинском страховании в Российской Федерации» пациент имеет право </w:t>
      </w:r>
      <w:proofErr w:type="gramStart"/>
      <w:r w:rsidRPr="00376B01">
        <w:rPr>
          <w:rFonts w:cs="Times New Roman"/>
          <w:szCs w:val="28"/>
          <w:lang w:eastAsia="ru-RU"/>
        </w:rPr>
        <w:t>на</w:t>
      </w:r>
      <w:proofErr w:type="gramEnd"/>
      <w:r w:rsidRPr="00376B01">
        <w:rPr>
          <w:rFonts w:cs="Times New Roman"/>
          <w:szCs w:val="28"/>
          <w:lang w:eastAsia="ru-RU"/>
        </w:rPr>
        <w:t>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ние платных медицинских услуг и иных услуг, в том числе в соответствии с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договором добровольного медицинского страхования;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выбор медицинской организации из медицинских организаций, учас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вующих в реализации территориальной программы ОМС</w:t>
      </w:r>
      <w:r w:rsidR="00FC1976">
        <w:rPr>
          <w:rFonts w:cs="Times New Roman"/>
          <w:szCs w:val="28"/>
          <w:lang w:eastAsia="ru-RU"/>
        </w:rPr>
        <w:t xml:space="preserve"> Ярославской обла</w:t>
      </w:r>
      <w:r w:rsidR="00FC1976">
        <w:rPr>
          <w:rFonts w:cs="Times New Roman"/>
          <w:szCs w:val="28"/>
          <w:lang w:eastAsia="ru-RU"/>
        </w:rPr>
        <w:t>с</w:t>
      </w:r>
      <w:r w:rsidR="00FC1976">
        <w:rPr>
          <w:rFonts w:cs="Times New Roman"/>
          <w:szCs w:val="28"/>
          <w:lang w:eastAsia="ru-RU"/>
        </w:rPr>
        <w:t>ти</w:t>
      </w:r>
      <w:r w:rsidRPr="00376B01">
        <w:rPr>
          <w:rFonts w:cs="Times New Roman"/>
          <w:szCs w:val="28"/>
          <w:lang w:eastAsia="ru-RU"/>
        </w:rPr>
        <w:t xml:space="preserve"> в соответствии с законодательством в сфере охраны здоровья, а также в</w:t>
      </w:r>
      <w:r w:rsidRPr="00376B01">
        <w:rPr>
          <w:rFonts w:cs="Times New Roman"/>
          <w:szCs w:val="28"/>
          <w:lang w:eastAsia="ru-RU"/>
        </w:rPr>
        <w:t>ы</w:t>
      </w:r>
      <w:r w:rsidRPr="00376B01">
        <w:rPr>
          <w:rFonts w:cs="Times New Roman"/>
          <w:szCs w:val="28"/>
          <w:lang w:eastAsia="ru-RU"/>
        </w:rPr>
        <w:t>бор врача, в том числе врача общей практики (семейного врача) и лечащего врача, с учетом его согласия;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выбор страховой медицинской организации путем подачи заявления в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порядке, установленном правилами ОМС;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замену страховой медицинской организации, в которой ранее был 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страхован гражданин, один раз в течение календарного года (не позднее 01</w:t>
      </w:r>
      <w:r w:rsidR="00B2522C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ноября) либо чаще в случае изменения места жительства или прекращения действия договора о финансовом обеспечении ОМС в порядке, установле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ном правилами ОМС, путем подачи заявления во вновь выбранную страх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вую медицинскую организацию;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профилактику, диагностику, лечение, медицинскую реабилитацию в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медицинских организациях в условиях, соответствующих санитарно-гигиеническим требованиям;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получение консультаций врачей-специалистов, проведение по его просьбе консилиума и консультаций других специалистов;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облегчение боли, связанной с заболеванием и (или) медицинским вмешательством, доступными методами и лекарственными средствами;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присутствие родителей или иных законных представителей при ок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зании медицинской помощи и консультативных услуг детям до 15 лет. В</w:t>
      </w:r>
      <w:r w:rsidR="00F310BC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случае оказания медицинской помощи в их отсутствие родители или иные законные представители вправе получить у врача исчерпывающую информ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цию о состоянии здоровья ребенка и оказанной медицинской помощи;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получение информации о своих правах и обязанностях и состоянии своего здоровья, а также на выбор лиц, которым в интересах пациента может быть передана информация о состоянии его здоровья;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- получение достоверной и своевременной информации о видах, кач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стве и об условиях предоставления медицинской помощи, о факторах, сп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собствующих сохранению здоровья или оказывающих на него вредное вли</w:t>
      </w:r>
      <w:r w:rsidRPr="00376B01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 xml:space="preserve">ние, включая информацию о санитарно-эпидемиологическом благополучии </w:t>
      </w:r>
      <w:r w:rsidRPr="00376B01">
        <w:rPr>
          <w:rFonts w:cs="Times New Roman"/>
          <w:szCs w:val="28"/>
          <w:lang w:eastAsia="ru-RU"/>
        </w:rPr>
        <w:lastRenderedPageBreak/>
        <w:t>района проживания, состоянии среды обитания, рациональных нормах пит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ния, качестве и безопасности продукции производственно-технического н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значения, пищевых продуктов, товаров для личных и бытовых нужд, поте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циальной опасности для здоровья человека выполняемых работ и</w:t>
      </w:r>
      <w:proofErr w:type="gramEnd"/>
      <w:r w:rsidRPr="00376B01">
        <w:rPr>
          <w:rFonts w:cs="Times New Roman"/>
          <w:szCs w:val="28"/>
          <w:lang w:eastAsia="ru-RU"/>
        </w:rPr>
        <w:t xml:space="preserve"> оказыва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мых услуг;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получение лечебного питания в случае нахождения на лечении в ст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ционарных условиях;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информированное добровольное согласие на медицинское вмеш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тельство;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отказ от медицинского вмешательства или требование его прекращ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 xml:space="preserve">ния; 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возмещение ущерба в случае причинения вреда его здоровью при ок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зании медицинской помощи в соответствии с законодательством Российской Федерации;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допуск к нему адвоката или иного законного представителя для защ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ты его прав;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- допуск к нему священнослужителя, а в больничном учреждении </w:t>
      </w:r>
      <w:r w:rsidR="00C61E82">
        <w:rPr>
          <w:rFonts w:cs="Times New Roman"/>
          <w:szCs w:val="28"/>
          <w:lang w:eastAsia="ru-RU"/>
        </w:rPr>
        <w:t xml:space="preserve">– </w:t>
      </w:r>
      <w:r w:rsidRPr="00376B01">
        <w:rPr>
          <w:rFonts w:cs="Times New Roman"/>
          <w:szCs w:val="28"/>
          <w:lang w:eastAsia="ru-RU"/>
        </w:rPr>
        <w:t>предоставление условий для отправления религиозных обрядов, в том числе предоставление отдельного помещения, если это не нарушает внутренний распорядок медицинской организации;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защиту прав и законных интересов в сфере ОМС, защиту персонал</w:t>
      </w:r>
      <w:r w:rsidRPr="00376B01">
        <w:rPr>
          <w:rFonts w:cs="Times New Roman"/>
          <w:szCs w:val="28"/>
          <w:lang w:eastAsia="ru-RU"/>
        </w:rPr>
        <w:t>ь</w:t>
      </w:r>
      <w:r w:rsidRPr="00376B01">
        <w:rPr>
          <w:rFonts w:cs="Times New Roman"/>
          <w:szCs w:val="28"/>
          <w:lang w:eastAsia="ru-RU"/>
        </w:rPr>
        <w:t>ных данных, необходимых для ведения персонифицированного учета в сфере ОМС;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уважительное и гуманное отношение со стороны медицинского и о</w:t>
      </w:r>
      <w:r w:rsidRPr="00376B01">
        <w:rPr>
          <w:rFonts w:cs="Times New Roman"/>
          <w:szCs w:val="28"/>
          <w:lang w:eastAsia="ru-RU"/>
        </w:rPr>
        <w:t>б</w:t>
      </w:r>
      <w:r w:rsidRPr="00376B01">
        <w:rPr>
          <w:rFonts w:cs="Times New Roman"/>
          <w:szCs w:val="28"/>
          <w:lang w:eastAsia="ru-RU"/>
        </w:rPr>
        <w:t>служивающего персонала.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В случае нарушения прав пациента он может обращаться с жалобой непосредственно к руководителю или иному должностному лицу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ской организации, в которой ему оказывается медицинская помощь, в соо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ветствующие профессиональные медицинские ассоциации, в страховые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 xml:space="preserve">дицинские организации, в Территориальный фонд </w:t>
      </w:r>
      <w:r w:rsidR="00C61E82">
        <w:rPr>
          <w:rFonts w:cs="Times New Roman"/>
          <w:szCs w:val="28"/>
          <w:lang w:eastAsia="ru-RU"/>
        </w:rPr>
        <w:t>обязательного медици</w:t>
      </w:r>
      <w:r w:rsidR="00C61E82">
        <w:rPr>
          <w:rFonts w:cs="Times New Roman"/>
          <w:szCs w:val="28"/>
          <w:lang w:eastAsia="ru-RU"/>
        </w:rPr>
        <w:t>н</w:t>
      </w:r>
      <w:r w:rsidR="00C61E82">
        <w:rPr>
          <w:rFonts w:cs="Times New Roman"/>
          <w:szCs w:val="28"/>
          <w:lang w:eastAsia="ru-RU"/>
        </w:rPr>
        <w:t>ского страхования</w:t>
      </w:r>
      <w:r w:rsidRPr="00376B01">
        <w:rPr>
          <w:rFonts w:cs="Times New Roman"/>
          <w:szCs w:val="28"/>
          <w:lang w:eastAsia="ru-RU"/>
        </w:rPr>
        <w:t xml:space="preserve"> Ярославской области либо в суд.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3. Порядок и условия выбора гражданином медицинской организации и</w:t>
      </w:r>
      <w:r w:rsidR="00D0606B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врача при оказании ему медицинской помощи в пределах Ярославской о</w:t>
      </w:r>
      <w:r w:rsidRPr="00376B01">
        <w:rPr>
          <w:rFonts w:cs="Times New Roman"/>
          <w:szCs w:val="28"/>
          <w:lang w:eastAsia="ru-RU"/>
        </w:rPr>
        <w:t>б</w:t>
      </w:r>
      <w:r w:rsidRPr="00376B01">
        <w:rPr>
          <w:rFonts w:cs="Times New Roman"/>
          <w:szCs w:val="28"/>
          <w:lang w:eastAsia="ru-RU"/>
        </w:rPr>
        <w:t>ласти в рамках Территориальной программы.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3.1. </w:t>
      </w:r>
      <w:proofErr w:type="gramStart"/>
      <w:r w:rsidRPr="00376B01">
        <w:rPr>
          <w:rFonts w:cs="Times New Roman"/>
          <w:szCs w:val="28"/>
          <w:lang w:eastAsia="ru-RU"/>
        </w:rPr>
        <w:t>При оказании гражданину медицинской помощи в рамках Терр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ториальной программы он имеет право на выбор медицинской организации в</w:t>
      </w:r>
      <w:r w:rsidR="00D0606B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соответствии с Порядком выбора гражданином медицинской организации при оказании ему медицинской помощи в рамках программы государстве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ных гарантий бесплатного оказания гражданам медицинской помощи, у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вержденным приказом Министерства здравоохранения и социального разв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 xml:space="preserve">тия Российской Федерации от 26 апреля 2012 г. № 406н «Об утверждении </w:t>
      </w:r>
      <w:r w:rsidRPr="00376B01">
        <w:rPr>
          <w:rFonts w:cs="Times New Roman"/>
          <w:szCs w:val="28"/>
          <w:lang w:eastAsia="ru-RU"/>
        </w:rPr>
        <w:lastRenderedPageBreak/>
        <w:t>Порядка выбора гражданином медицинской</w:t>
      </w:r>
      <w:proofErr w:type="gramEnd"/>
      <w:r w:rsidRPr="00376B01">
        <w:rPr>
          <w:rFonts w:cs="Times New Roman"/>
          <w:szCs w:val="28"/>
          <w:lang w:eastAsia="ru-RU"/>
        </w:rPr>
        <w:t xml:space="preserve"> </w:t>
      </w:r>
      <w:proofErr w:type="gramStart"/>
      <w:r w:rsidRPr="00376B01">
        <w:rPr>
          <w:rFonts w:cs="Times New Roman"/>
          <w:szCs w:val="28"/>
          <w:lang w:eastAsia="ru-RU"/>
        </w:rPr>
        <w:t>организации при оказании ему медицинской помощи в рамках программы государственных гарантий бе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платного оказания гражданам медицинской помощи», и на выбор врача в с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ответствии с Порядком содействия руководителем медицинской организации (ее подразделения) выбору пациентом врача в случае требования пациента о</w:t>
      </w:r>
      <w:r w:rsidR="00D0606B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замене лечащего врача, утвержденным приказом Министерства здравоохр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нения и социального развития Российской Федерации от 26 апреля 2012 г. № 407н «Об</w:t>
      </w:r>
      <w:r w:rsidR="00C61E82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утверждении Порядка содействия</w:t>
      </w:r>
      <w:proofErr w:type="gramEnd"/>
      <w:r w:rsidRPr="00376B01">
        <w:rPr>
          <w:rFonts w:cs="Times New Roman"/>
          <w:szCs w:val="28"/>
          <w:lang w:eastAsia="ru-RU"/>
        </w:rPr>
        <w:t xml:space="preserve"> руководителем медицинской организации (ее подразделения) выбору пациентом врача в случае требов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ния пациента о замене лечащего врача», с учетом согласия врача.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3.2. 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ной медицинской организации гражданин не чаще чем один раз в год (за и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ключением случаев замены медицинской организации) осуществляет выбор врача-терапевта, врача-терапевта участкового, врача-педиатра, врача-педиатра участкового, врача общей практики (семейного врача) или фель</w:t>
      </w:r>
      <w:r w:rsidRPr="00376B01">
        <w:rPr>
          <w:rFonts w:cs="Times New Roman"/>
          <w:szCs w:val="28"/>
          <w:lang w:eastAsia="ru-RU"/>
        </w:rPr>
        <w:t>д</w:t>
      </w:r>
      <w:r w:rsidRPr="00376B01">
        <w:rPr>
          <w:rFonts w:cs="Times New Roman"/>
          <w:szCs w:val="28"/>
          <w:lang w:eastAsia="ru-RU"/>
        </w:rPr>
        <w:t>шера путем подачи лично или через своего представителя заявления на имя руководителя медицинской организации.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Решение вопроса о прикреплении пациента к медицинской организ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ции находится в компетенции главного врача данной медицинской организ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 выборе врача и медицинской организации гражданин имеет право на получение в доступной для него форме, в том числе в информационно-телекоммуникационной сети «Интернет», информации о медицинской орг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низации, об осуществляемой ею медицинской деятельности и о врачах, об</w:t>
      </w:r>
      <w:r w:rsidR="00D0606B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уровне их образования и квалификации.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Выбор врача и медицинской организации военнослужащими и лицами, приравненными по медицинскому обеспечению к военнослужащим, гражд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нами, проходящими альтернативную гражданскую службу, гражданами, по</w:t>
      </w:r>
      <w:r w:rsidRPr="00376B01">
        <w:rPr>
          <w:rFonts w:cs="Times New Roman"/>
          <w:szCs w:val="28"/>
          <w:lang w:eastAsia="ru-RU"/>
        </w:rPr>
        <w:t>д</w:t>
      </w:r>
      <w:r w:rsidRPr="00376B01">
        <w:rPr>
          <w:rFonts w:cs="Times New Roman"/>
          <w:szCs w:val="28"/>
          <w:lang w:eastAsia="ru-RU"/>
        </w:rPr>
        <w:t>лежащими призыву на военную службу или направляемыми на альтернати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ную гражданскую службу, и гражданами, поступающими на военную службу или приравненную к ней службу по контракту, а также задержанными, 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ключенными под стражу, отбывающими наказание в виде ограничения св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боды, ареста, лишения свободы либо</w:t>
      </w:r>
      <w:proofErr w:type="gramEnd"/>
      <w:r w:rsidRPr="00376B01">
        <w:rPr>
          <w:rFonts w:cs="Times New Roman"/>
          <w:szCs w:val="28"/>
          <w:lang w:eastAsia="ru-RU"/>
        </w:rPr>
        <w:t xml:space="preserve"> административного ареста, осуществл</w:t>
      </w:r>
      <w:r w:rsidRPr="00376B01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 xml:space="preserve">ется с учетом особенностей оказания медицинской помощи, установленных </w:t>
      </w:r>
      <w:hyperlink r:id="rId23" w:history="1">
        <w:r w:rsidRPr="00376B01">
          <w:rPr>
            <w:rFonts w:cs="Times New Roman"/>
            <w:szCs w:val="28"/>
            <w:lang w:eastAsia="ru-RU"/>
          </w:rPr>
          <w:t xml:space="preserve">статьями </w:t>
        </w:r>
      </w:hyperlink>
      <w:r w:rsidRPr="00376B01">
        <w:rPr>
          <w:rFonts w:cs="Times New Roman"/>
          <w:szCs w:val="28"/>
          <w:lang w:eastAsia="ru-RU"/>
        </w:rPr>
        <w:t xml:space="preserve">25 и 26 </w:t>
      </w:r>
      <w:r w:rsidR="00C61E82">
        <w:rPr>
          <w:rFonts w:cs="Times New Roman"/>
          <w:szCs w:val="28"/>
          <w:lang w:eastAsia="ru-RU"/>
        </w:rPr>
        <w:t>Ф</w:t>
      </w:r>
      <w:r w:rsidRPr="00376B01">
        <w:rPr>
          <w:rFonts w:cs="Times New Roman"/>
          <w:szCs w:val="28"/>
          <w:lang w:eastAsia="ru-RU"/>
        </w:rPr>
        <w:t>едерального закона</w:t>
      </w:r>
      <w:r w:rsidR="00C61E82">
        <w:rPr>
          <w:rFonts w:cs="Times New Roman"/>
          <w:szCs w:val="28"/>
          <w:lang w:eastAsia="ru-RU"/>
        </w:rPr>
        <w:t xml:space="preserve"> </w:t>
      </w:r>
      <w:r w:rsidR="00C61E82" w:rsidRPr="00376B01">
        <w:rPr>
          <w:rFonts w:cs="Times New Roman"/>
          <w:szCs w:val="28"/>
          <w:lang w:eastAsia="ru-RU"/>
        </w:rPr>
        <w:t>от 21 ноября 2011 г</w:t>
      </w:r>
      <w:r w:rsidR="00C61E82">
        <w:rPr>
          <w:rFonts w:cs="Times New Roman"/>
          <w:szCs w:val="28"/>
          <w:lang w:eastAsia="ru-RU"/>
        </w:rPr>
        <w:t xml:space="preserve">ода </w:t>
      </w:r>
      <w:r w:rsidR="00C61E82" w:rsidRPr="00376B01">
        <w:rPr>
          <w:rFonts w:cs="Times New Roman"/>
          <w:szCs w:val="28"/>
          <w:lang w:eastAsia="ru-RU"/>
        </w:rPr>
        <w:t>№ 323-ФЗ</w:t>
      </w:r>
      <w:r w:rsidRPr="00376B01">
        <w:rPr>
          <w:rFonts w:cs="Times New Roman"/>
          <w:szCs w:val="28"/>
          <w:lang w:eastAsia="ru-RU"/>
        </w:rPr>
        <w:t xml:space="preserve"> «Об основах охраны здоровья граждан в Российской</w:t>
      </w:r>
      <w:r w:rsidR="00C61E82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Федерации».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3.3. Для получения специализированной медицинской помощи в пл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новой форме выбор медицинской организации осуществляется по направл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нию лечащего врача. В случае если в реализации Территориальной програ</w:t>
      </w:r>
      <w:r w:rsidRPr="00376B01">
        <w:rPr>
          <w:rFonts w:cs="Times New Roman"/>
          <w:szCs w:val="28"/>
          <w:lang w:eastAsia="ru-RU"/>
        </w:rPr>
        <w:t>м</w:t>
      </w:r>
      <w:r w:rsidRPr="00376B01">
        <w:rPr>
          <w:rFonts w:cs="Times New Roman"/>
          <w:szCs w:val="28"/>
          <w:lang w:eastAsia="ru-RU"/>
        </w:rPr>
        <w:t xml:space="preserve">мы принимают участие несколько медицинских организаций, оказывающих медицинскую помощь по соответствующему профилю, лечащий врач обязан </w:t>
      </w:r>
      <w:r w:rsidRPr="00376B01">
        <w:rPr>
          <w:rFonts w:cs="Times New Roman"/>
          <w:szCs w:val="28"/>
          <w:lang w:eastAsia="ru-RU"/>
        </w:rPr>
        <w:lastRenderedPageBreak/>
        <w:t>проинформировать гражданина о возможности выбора медицинской орган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зации с учетом выполнения условий оказания медицинской помощи, уст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новленных Территориальной программой.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Медицинская помощь в неотложной или экстренной форме оказывае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ся гражданам с учетом соблюдения установленных требований к срокам ее оказания.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3.4. Высокотехнологичная медицинская помощь оказывается насел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нию в соответствии с медицинскими показаниями в порядке, установленном Министерством здравоохранения Российской Федерации.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4. </w:t>
      </w:r>
      <w:proofErr w:type="gramStart"/>
      <w:r w:rsidRPr="00376B01">
        <w:rPr>
          <w:rFonts w:cs="Times New Roman"/>
          <w:szCs w:val="28"/>
          <w:lang w:eastAsia="ru-RU"/>
        </w:rPr>
        <w:t>Медицинская организация при невозможности оказать медицинскую помощь согласованных вида, объема и (или) в соответствии с установленн</w:t>
      </w:r>
      <w:r w:rsidRPr="00376B01">
        <w:rPr>
          <w:rFonts w:cs="Times New Roman"/>
          <w:szCs w:val="28"/>
          <w:lang w:eastAsia="ru-RU"/>
        </w:rPr>
        <w:t>ы</w:t>
      </w:r>
      <w:r w:rsidRPr="00376B01">
        <w:rPr>
          <w:rFonts w:cs="Times New Roman"/>
          <w:szCs w:val="28"/>
          <w:lang w:eastAsia="ru-RU"/>
        </w:rPr>
        <w:t>ми порядком, стандартом обязана за счет собственных средств обеспечить пациента такой помощью (медицинскими услугами) в другой медицинской организации или путем привлечения соответствующего специалиста.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Предоставление транспортных услуг при сопровождении медицинским работником пациента, находящегося на лечении в стационарных условиях, в</w:t>
      </w:r>
      <w:r w:rsidR="00D0606B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целях выполнения порядков оказания медицинской помощи и соблюдения стандартов медицинской помощи в случае необходимости проведения пац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енту диагностических исследований, оказания консультативной помощи при отсутствии возможности их проведения в медицинской организации, оказ</w:t>
      </w:r>
      <w:r w:rsidRPr="00376B01">
        <w:rPr>
          <w:rFonts w:cs="Times New Roman"/>
          <w:szCs w:val="28"/>
          <w:lang w:eastAsia="ru-RU"/>
        </w:rPr>
        <w:t>ы</w:t>
      </w:r>
      <w:r w:rsidRPr="00376B01">
        <w:rPr>
          <w:rFonts w:cs="Times New Roman"/>
          <w:szCs w:val="28"/>
          <w:lang w:eastAsia="ru-RU"/>
        </w:rPr>
        <w:t>вающей медицинскую помощь пациенту, обеспечивается руководителем данной медицинской организации.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Транспортировка пациента осуществляется в плановом или экстренном порядке на основании решения врачебной комиссии медицинской организ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ции, оказывающей медицинскую помощь пациенту, по предварительной д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говоренности с медицинской организацией, предоставляющей медицинскую услугу.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Подготовка пациента к транспортировке проводится медицинским пе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соналом медицинской организации, из которой пациент направляется в др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>гую медицинскую организацию.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Транспортировка пациента в другую медицинскую организацию и о</w:t>
      </w:r>
      <w:r w:rsidRPr="00376B01">
        <w:rPr>
          <w:rFonts w:cs="Times New Roman"/>
          <w:szCs w:val="28"/>
          <w:lang w:eastAsia="ru-RU"/>
        </w:rPr>
        <w:t>б</w:t>
      </w:r>
      <w:r w:rsidRPr="00376B01">
        <w:rPr>
          <w:rFonts w:cs="Times New Roman"/>
          <w:szCs w:val="28"/>
          <w:lang w:eastAsia="ru-RU"/>
        </w:rPr>
        <w:t>ратно осуществляется в сопровождении медицинского работника.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Транспортировка пациента из медицинской организации осуществл</w:t>
      </w:r>
      <w:r w:rsidRPr="00376B01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>ется транспортом данной медицинской организации.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Данная услуга оказывается пациенту без взимания платы.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Медицинский работник, сопровождающий пациента, ожидает пациента и сопровождает его в медицинскую организацию, где пациент находится на стационарном лечении.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5. Условия оказания медицинской помощи службой скорой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ской помощи.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Скорая медицинская помощь оказывается при состояниях, угрожа</w:t>
      </w:r>
      <w:r w:rsidRPr="00376B01">
        <w:rPr>
          <w:rFonts w:cs="Times New Roman"/>
          <w:szCs w:val="28"/>
          <w:lang w:eastAsia="ru-RU"/>
        </w:rPr>
        <w:t>ю</w:t>
      </w:r>
      <w:r w:rsidRPr="00376B01">
        <w:rPr>
          <w:rFonts w:cs="Times New Roman"/>
          <w:szCs w:val="28"/>
          <w:lang w:eastAsia="ru-RU"/>
        </w:rPr>
        <w:t>щих жизни или здоровью гражданина либо окружающих его лиц, вызванных внезапными заболеваниями, обострениями хронических заболеваний, несч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стными случаями, травмами и отравлениями, осложнениями беременности и </w:t>
      </w:r>
      <w:r w:rsidRPr="00376B01">
        <w:rPr>
          <w:rFonts w:cs="Times New Roman"/>
          <w:szCs w:val="28"/>
          <w:lang w:eastAsia="ru-RU"/>
        </w:rPr>
        <w:lastRenderedPageBreak/>
        <w:t>при родах.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При оказании скорой медицинской помощи в экстренной форме время доезда до пациента бригады скорой медицинской помощи при нахождении адреса вызова на расстоянии до 20 км от места базирования выездной бриг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ды скорой медицинской помощи не должно превышать 20 минут с момента приема вызова диспетчером, </w:t>
      </w:r>
      <w:r w:rsidR="00C61E82">
        <w:rPr>
          <w:rFonts w:cs="Times New Roman"/>
          <w:szCs w:val="28"/>
          <w:lang w:eastAsia="ru-RU"/>
        </w:rPr>
        <w:t>на</w:t>
      </w:r>
      <w:r w:rsidRPr="00376B01">
        <w:rPr>
          <w:rFonts w:cs="Times New Roman"/>
          <w:szCs w:val="28"/>
          <w:lang w:eastAsia="ru-RU"/>
        </w:rPr>
        <w:t xml:space="preserve"> расстоянии свыше 20 км – от 20</w:t>
      </w:r>
      <w:r w:rsidR="00C61E82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минут и б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лее из расчета минимального времени, необходимого для преодоления</w:t>
      </w:r>
      <w:proofErr w:type="gramEnd"/>
      <w:r w:rsidRPr="00376B01">
        <w:rPr>
          <w:rFonts w:cs="Times New Roman"/>
          <w:szCs w:val="28"/>
          <w:lang w:eastAsia="ru-RU"/>
        </w:rPr>
        <w:t xml:space="preserve"> бр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гадой скорой медицинской помощи расстояния до места вызова при средней скорости движения 60 км/час и отсутствии особых условий транспортной доступности адреса вызова, обоснованно увеличивающих время прибытия бригады скорой медицинской помощи, в том числе транспортных пробок, снежных заносов, сезонного разрушения дорог с грунтовым покрытием,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ханических препятствий для проезда санитарного транспорта.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При оказании скорой медицинской помощи в неотложной форме время доезда до пациента бригады скорой медицинской помощи не должно прев</w:t>
      </w:r>
      <w:r w:rsidRPr="00376B01">
        <w:rPr>
          <w:rFonts w:cs="Times New Roman"/>
          <w:szCs w:val="28"/>
          <w:lang w:eastAsia="ru-RU"/>
        </w:rPr>
        <w:t>ы</w:t>
      </w:r>
      <w:r w:rsidRPr="00376B01">
        <w:rPr>
          <w:rFonts w:cs="Times New Roman"/>
          <w:szCs w:val="28"/>
          <w:lang w:eastAsia="ru-RU"/>
        </w:rPr>
        <w:t xml:space="preserve">шать 120 минут с момента обращения за медицинской помощью </w:t>
      </w:r>
      <w:r w:rsidR="00C61E82">
        <w:rPr>
          <w:rFonts w:cs="Times New Roman"/>
          <w:szCs w:val="28"/>
          <w:lang w:eastAsia="ru-RU"/>
        </w:rPr>
        <w:t>(</w:t>
      </w:r>
      <w:r w:rsidRPr="00376B01">
        <w:rPr>
          <w:rFonts w:cs="Times New Roman"/>
          <w:szCs w:val="28"/>
          <w:lang w:eastAsia="ru-RU"/>
        </w:rPr>
        <w:t>в порядке очередности поступления обращений</w:t>
      </w:r>
      <w:r w:rsidR="00C61E82">
        <w:rPr>
          <w:rFonts w:cs="Times New Roman"/>
          <w:szCs w:val="28"/>
          <w:lang w:eastAsia="ru-RU"/>
        </w:rPr>
        <w:t>)</w:t>
      </w:r>
      <w:r w:rsidRPr="00376B01">
        <w:rPr>
          <w:rFonts w:cs="Times New Roman"/>
          <w:szCs w:val="28"/>
          <w:lang w:eastAsia="ru-RU"/>
        </w:rPr>
        <w:t xml:space="preserve"> при условии наличия свободных бр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гад скорой медицинской помощи, не занятых исполнением экстренных выз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вов, и с учетом минимального времени, необходимого для преодоления бр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гадой скорой медицинской помощи расстояния до места</w:t>
      </w:r>
      <w:proofErr w:type="gramEnd"/>
      <w:r w:rsidRPr="00376B01">
        <w:rPr>
          <w:rFonts w:cs="Times New Roman"/>
          <w:szCs w:val="28"/>
          <w:lang w:eastAsia="ru-RU"/>
        </w:rPr>
        <w:t xml:space="preserve"> вызова при средней скорости движения 60 км/час и отсутствии особых условий транспортной доступности адреса вызова, обоснованно увеличивающих время прибытия бригады скорой медицинской помощи, в том числе транспортных пробок, снежных заносов, сезонного разрушения дорог с грунтовым покрытием,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ханических препятствий для проезда санитарного транспорта.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 Условия оказания медицинской помощи на амбулаторном этапе.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В амбулаторных условиях осуществляется оказание первичной медико-санитарной и первичной специализированной медико-санитарной помощи. </w:t>
      </w:r>
      <w:proofErr w:type="gramStart"/>
      <w:r w:rsidRPr="00376B01">
        <w:rPr>
          <w:rFonts w:cs="Times New Roman"/>
          <w:szCs w:val="28"/>
          <w:lang w:eastAsia="ru-RU"/>
        </w:rPr>
        <w:t>Организация оказания первичной медико-санитарной помощи гражданам в</w:t>
      </w:r>
      <w:r w:rsidR="00D0606B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целях приближения к их месту жительства, месту работы или обучения ос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>ществляется по территориально-участковому принципу, предусматривающ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 xml:space="preserve">му формирование групп обслуживаемого населения по месту жительства, месту работы или учебы в определенных организациях, с учетом положений статьи 21 </w:t>
      </w:r>
      <w:r w:rsidR="00C61E82">
        <w:rPr>
          <w:rFonts w:cs="Times New Roman"/>
          <w:szCs w:val="28"/>
          <w:lang w:eastAsia="ru-RU"/>
        </w:rPr>
        <w:t>Ф</w:t>
      </w:r>
      <w:r w:rsidRPr="00376B01">
        <w:rPr>
          <w:rFonts w:cs="Times New Roman"/>
          <w:szCs w:val="28"/>
          <w:lang w:eastAsia="ru-RU"/>
        </w:rPr>
        <w:t>едерального закона</w:t>
      </w:r>
      <w:r w:rsidR="00C61E82">
        <w:rPr>
          <w:rFonts w:cs="Times New Roman"/>
          <w:szCs w:val="28"/>
          <w:lang w:eastAsia="ru-RU"/>
        </w:rPr>
        <w:t xml:space="preserve"> </w:t>
      </w:r>
      <w:r w:rsidR="00C61E82" w:rsidRPr="00376B01">
        <w:rPr>
          <w:rFonts w:cs="Times New Roman"/>
          <w:szCs w:val="28"/>
          <w:lang w:eastAsia="ru-RU"/>
        </w:rPr>
        <w:t>от 21 ноября 2011 г</w:t>
      </w:r>
      <w:r w:rsidR="00C61E82">
        <w:rPr>
          <w:rFonts w:cs="Times New Roman"/>
          <w:szCs w:val="28"/>
          <w:lang w:eastAsia="ru-RU"/>
        </w:rPr>
        <w:t xml:space="preserve">ода </w:t>
      </w:r>
      <w:r w:rsidR="00C61E82" w:rsidRPr="00376B01">
        <w:rPr>
          <w:rFonts w:cs="Times New Roman"/>
          <w:szCs w:val="28"/>
          <w:lang w:eastAsia="ru-RU"/>
        </w:rPr>
        <w:t>№ 323-ФЗ</w:t>
      </w:r>
      <w:r w:rsidRPr="00376B01">
        <w:rPr>
          <w:rFonts w:cs="Times New Roman"/>
          <w:szCs w:val="28"/>
          <w:lang w:eastAsia="ru-RU"/>
        </w:rPr>
        <w:t xml:space="preserve"> «Об осн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вах охраны здоровья граждан в Российской Федерации».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6.1. Условия оказания медицинской помощи по экстренным показан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ям.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Экстренный прием пациента осуществляется при острых и внезапных ухудшениях состояния здоровья: высокая температура тела (38 градусов и</w:t>
      </w:r>
      <w:r w:rsidR="00D0606B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выше), острые внезапные боли любой локализации, нарушения сердечного ритма, кровотечения, иные состояния, заболевания, отравления и травмы, требующие экстренной помощи и консультации врача.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Прием осуществляется без предварительной записи, вне общей очер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 xml:space="preserve">ди, независимо от прикрепления пациента к амбулаторно-поликлиническому </w:t>
      </w:r>
      <w:r w:rsidRPr="00376B01">
        <w:rPr>
          <w:rFonts w:cs="Times New Roman"/>
          <w:szCs w:val="28"/>
          <w:lang w:eastAsia="ru-RU"/>
        </w:rPr>
        <w:lastRenderedPageBreak/>
        <w:t>учреждению.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Отсутствие у пациента страхового медицинского полиса и личных д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кументов не является причиной отказа в экстренном приеме. Экстренная и</w:t>
      </w:r>
      <w:r w:rsidR="00D0606B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неотложная помощь в праздничные и выходные дни осуществляется службой скорой медицинской помощи, травматологическими пунктами, дежурными врачами поликлиник.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6.2. Условия оказания медицинской помощи пациентам, не имеющим экстренных показаний.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Прием плановых пациентов осуществляется по предварительной зап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си, осуществляемой ежедневно в течение рабочей недели, самозаписи, в том числе по телефону и через информационно-телекоммуникационную сеть «Интернет».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Прием, как правило, осуществляется во время работы основных каб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нетов и служб медицинского учреждения, обеспечивающих консультации, обследования, процедуры.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Объем диагностических и лечебных мероприятий определяется леч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щим врачом для конкретного пациента. Консультации врачей-специалистов диагностических и лечебных служб осуществляются по направлению учас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 xml:space="preserve">кового врача поликлиники (врача общей практики). 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В поликлинике на специальном стенде должна быть размещена до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тупная для пациента информация о консультативных приемах, ведущихся в</w:t>
      </w:r>
      <w:r w:rsidR="00D0606B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данной поликлинике или в консультативных центрах города.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Время ожидания плановых диагностических исследований, включая сложные и дорогостоящие, устанавливается в соответствии с журналами (листами) ожиданий, ведущимися в медицинской организации по каждой службе, в которых указываются даты назначения плановых исследований, даты фактического проведения исследований, а также отказы пациентов от сроков планового обследования, подписанные ими.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Сроки ожидания оказания первичной медико-санитарной помощи в н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отложной форме не должны превышать 2 часов с момента обращения пац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ента в медицинскую организацию.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Время ожидания предоставления плановой медицинской помощи не должно превышать следующие сроки: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- прием врачами-терапевтами участковыми, врачами общей практики (семейными врачами), врачами-педиатрами участковыми </w:t>
      </w:r>
      <w:r w:rsidR="003A7134">
        <w:rPr>
          <w:rFonts w:cs="Times New Roman"/>
          <w:szCs w:val="28"/>
          <w:lang w:eastAsia="ru-RU"/>
        </w:rPr>
        <w:t xml:space="preserve">– </w:t>
      </w:r>
      <w:r w:rsidRPr="00376B01">
        <w:rPr>
          <w:rFonts w:cs="Times New Roman"/>
          <w:szCs w:val="28"/>
          <w:lang w:eastAsia="ru-RU"/>
        </w:rPr>
        <w:t>не более 24 часов с момента обращения пациента в медицинскую организацию;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проведение консультаций врачей-специалистов при оказании перви</w:t>
      </w:r>
      <w:r w:rsidRPr="00376B01">
        <w:rPr>
          <w:rFonts w:cs="Times New Roman"/>
          <w:szCs w:val="28"/>
          <w:lang w:eastAsia="ru-RU"/>
        </w:rPr>
        <w:t>ч</w:t>
      </w:r>
      <w:r w:rsidRPr="00376B01">
        <w:rPr>
          <w:rFonts w:cs="Times New Roman"/>
          <w:szCs w:val="28"/>
          <w:lang w:eastAsia="ru-RU"/>
        </w:rPr>
        <w:t>ной специализированной медико-санитарной помощи (за исключением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 xml:space="preserve">дозрения на онкологическое заболевание) </w:t>
      </w:r>
      <w:r w:rsidR="003A7134">
        <w:rPr>
          <w:rFonts w:cs="Times New Roman"/>
          <w:szCs w:val="28"/>
          <w:lang w:eastAsia="ru-RU"/>
        </w:rPr>
        <w:t>–</w:t>
      </w:r>
      <w:r w:rsidRPr="00376B01">
        <w:rPr>
          <w:rFonts w:cs="Times New Roman"/>
          <w:szCs w:val="28"/>
          <w:lang w:eastAsia="ru-RU"/>
        </w:rPr>
        <w:t xml:space="preserve"> не более 14</w:t>
      </w:r>
      <w:r w:rsidR="003A7134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рабочих дней со дня обращения пациента в медицинскую организацию;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- проведение консультаций врачей-специалистов в случае подозрения на онкологические заболевание </w:t>
      </w:r>
      <w:r w:rsidR="003A7134">
        <w:rPr>
          <w:rFonts w:cs="Times New Roman"/>
          <w:szCs w:val="28"/>
          <w:lang w:eastAsia="ru-RU"/>
        </w:rPr>
        <w:t>–</w:t>
      </w:r>
      <w:r w:rsidRPr="00376B01">
        <w:rPr>
          <w:rFonts w:cs="Times New Roman"/>
          <w:szCs w:val="28"/>
          <w:lang w:eastAsia="ru-RU"/>
        </w:rPr>
        <w:t xml:space="preserve"> не более 3 рабочих дней со дня обращения пациента в медицинскую организацию;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проведение диагностических инструментальных (рентгенографич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lastRenderedPageBreak/>
        <w:t xml:space="preserve">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</w:t>
      </w:r>
      <w:r w:rsidR="003A7134">
        <w:rPr>
          <w:rFonts w:cs="Times New Roman"/>
          <w:szCs w:val="28"/>
          <w:lang w:eastAsia="ru-RU"/>
        </w:rPr>
        <w:t>–</w:t>
      </w:r>
      <w:r w:rsidRPr="00376B01">
        <w:rPr>
          <w:rFonts w:cs="Times New Roman"/>
          <w:szCs w:val="28"/>
          <w:lang w:eastAsia="ru-RU"/>
        </w:rPr>
        <w:t xml:space="preserve"> не более 14 рабочих дней со дня н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значения исследований (за исключением исследований при подозрении на онкологическое заболевание);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проведение компьютерной томографии (включая однофотонную эмиссионную компьютерную томографию), магнитно-резонансной томогр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фии и ангиографии при оказании первичной медико-санитарной помощи (за</w:t>
      </w:r>
      <w:r w:rsidR="00D0606B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исключением исследований при подозрении на онкологическое заболев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ние) </w:t>
      </w:r>
      <w:r w:rsidR="003A7134">
        <w:rPr>
          <w:rFonts w:cs="Times New Roman"/>
          <w:szCs w:val="28"/>
          <w:lang w:eastAsia="ru-RU"/>
        </w:rPr>
        <w:t>–</w:t>
      </w:r>
      <w:r w:rsidRPr="00376B01">
        <w:rPr>
          <w:rFonts w:cs="Times New Roman"/>
          <w:szCs w:val="28"/>
          <w:lang w:eastAsia="ru-RU"/>
        </w:rPr>
        <w:t xml:space="preserve"> не более 14 рабочих дней со дня назначения исследований;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проведение диагностических инструментальных и лабораторных и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 xml:space="preserve">следований в случае подозрения на онкологические заболевания </w:t>
      </w:r>
      <w:r w:rsidR="003A7134">
        <w:rPr>
          <w:rFonts w:cs="Times New Roman"/>
          <w:szCs w:val="28"/>
          <w:lang w:eastAsia="ru-RU"/>
        </w:rPr>
        <w:t>–</w:t>
      </w:r>
      <w:r w:rsidRPr="00376B01">
        <w:rPr>
          <w:rFonts w:cs="Times New Roman"/>
          <w:szCs w:val="28"/>
          <w:lang w:eastAsia="ru-RU"/>
        </w:rPr>
        <w:t xml:space="preserve"> не более 7</w:t>
      </w:r>
      <w:r w:rsidR="00D0606B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рабочих дней со дня назначения исследований.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 выявлении злокачественного новообразования лечащий врач н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правляет пациента в специализированную медицинскую организацию (сп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циализированное структурное подразделение медицинской организации), имеющую лицензию на осуществление медицинской деятельности с указ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нием работ (услуг) по онкологии, для оказания специализированной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цинской помощи в установленные сроки.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Срок установления диспансерного наблюдения врача-онколога за п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циентом с выявленным онкологическим заболеванием не должен превышать 3</w:t>
      </w:r>
      <w:r w:rsidR="00D0606B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рабочих дней с момента постановки диагноза онкологического заболев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ния.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В </w:t>
      </w:r>
      <w:proofErr w:type="gramStart"/>
      <w:r w:rsidRPr="00376B01">
        <w:rPr>
          <w:rFonts w:cs="Times New Roman"/>
          <w:szCs w:val="28"/>
          <w:lang w:eastAsia="ru-RU"/>
        </w:rPr>
        <w:t>случаях</w:t>
      </w:r>
      <w:proofErr w:type="gramEnd"/>
      <w:r w:rsidRPr="00376B01">
        <w:rPr>
          <w:rFonts w:cs="Times New Roman"/>
          <w:szCs w:val="28"/>
          <w:lang w:eastAsia="ru-RU"/>
        </w:rPr>
        <w:t xml:space="preserve"> когда необходимый объем помощи выходит за рамки во</w:t>
      </w:r>
      <w:r w:rsidRPr="00376B01">
        <w:rPr>
          <w:rFonts w:cs="Times New Roman"/>
          <w:szCs w:val="28"/>
          <w:lang w:eastAsia="ru-RU"/>
        </w:rPr>
        <w:t>з</w:t>
      </w:r>
      <w:r w:rsidRPr="00376B01">
        <w:rPr>
          <w:rFonts w:cs="Times New Roman"/>
          <w:szCs w:val="28"/>
          <w:lang w:eastAsia="ru-RU"/>
        </w:rPr>
        <w:t>можностей медицинской организации, пациент должен быть направлен в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дицинскую организацию с необходимыми возможностями либо к его леч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нию должны быть привлечены соответствующие специалисты в соответс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вии со стандартами оказания медицинской помощи.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6.3. Условия оказания медицинской помощи в пункте неотложной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дицинской помощи.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Пункт неотложной медицинской помощи является структурным по</w:t>
      </w:r>
      <w:r w:rsidRPr="00376B01">
        <w:rPr>
          <w:rFonts w:cs="Times New Roman"/>
          <w:szCs w:val="28"/>
          <w:lang w:eastAsia="ru-RU"/>
        </w:rPr>
        <w:t>д</w:t>
      </w:r>
      <w:r w:rsidRPr="00376B01">
        <w:rPr>
          <w:rFonts w:cs="Times New Roman"/>
          <w:szCs w:val="28"/>
          <w:lang w:eastAsia="ru-RU"/>
        </w:rPr>
        <w:t>разделением медицинской организации, предназначенным для оказания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дицинской помощи при внезапных острых заболеваниях, состояниях и</w:t>
      </w:r>
      <w:r w:rsidR="00D0606B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об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 xml:space="preserve">стрениях хронических заболеваний, не сопровождающихся угрозой жизни пациента и не требующих срочного медицинского вмешательства. 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Неотложная медицинская помощь на дому осуществляется выездными бригадами пунктов неотложной медицинской помощи.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6.4. Условия оказания медицинской помощи в дневном стационаре.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Сроки ожидания оказания специализированной (за исключением выс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котехнологичной) медицинской помощи, в том числе для лиц, находящихся в</w:t>
      </w:r>
      <w:r w:rsidR="00D0606B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стационарных организациях социального обслуживания, не должны прев</w:t>
      </w:r>
      <w:r w:rsidRPr="00376B01">
        <w:rPr>
          <w:rFonts w:cs="Times New Roman"/>
          <w:szCs w:val="28"/>
          <w:lang w:eastAsia="ru-RU"/>
        </w:rPr>
        <w:t>ы</w:t>
      </w:r>
      <w:r w:rsidRPr="00376B01">
        <w:rPr>
          <w:rFonts w:cs="Times New Roman"/>
          <w:szCs w:val="28"/>
          <w:lang w:eastAsia="ru-RU"/>
        </w:rPr>
        <w:t>шать 14 рабочих дней со дня выдачи лечащим врачом направления на госп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 xml:space="preserve">тализацию, а для пациентов с онкологическими заболеваниями </w:t>
      </w:r>
      <w:r w:rsidR="003A7134">
        <w:rPr>
          <w:rFonts w:cs="Times New Roman"/>
          <w:szCs w:val="28"/>
          <w:lang w:eastAsia="ru-RU"/>
        </w:rPr>
        <w:t>–</w:t>
      </w:r>
      <w:r w:rsidRPr="00376B01">
        <w:rPr>
          <w:rFonts w:cs="Times New Roman"/>
          <w:szCs w:val="28"/>
          <w:lang w:eastAsia="ru-RU"/>
        </w:rPr>
        <w:t xml:space="preserve"> 7 рабочих дней с момента гистологической верификации опухоли или с момента уст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lastRenderedPageBreak/>
        <w:t>новления предварительного диагноза заболевания (состояния).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Направление в стационар дневного пребывания осуществляют: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врачи стационарных отделений;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врачи-консультанты;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врачи первичного звена.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На госпитализацию в стационар дневного пребывания направляются пациенты с предварительно или окончательно установленным диагнозом.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Показание к госпитализации в стационар дневного пребывания </w:t>
      </w:r>
      <w:r w:rsidR="003A7134">
        <w:rPr>
          <w:rFonts w:cs="Times New Roman"/>
          <w:szCs w:val="28"/>
          <w:lang w:eastAsia="ru-RU"/>
        </w:rPr>
        <w:t>–</w:t>
      </w:r>
      <w:r w:rsidRPr="00376B01">
        <w:rPr>
          <w:rFonts w:cs="Times New Roman"/>
          <w:szCs w:val="28"/>
          <w:lang w:eastAsia="ru-RU"/>
        </w:rPr>
        <w:t xml:space="preserve"> с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стояние, не требующее круглосуточного наблюдения врача, но требующее оказания медицинских услуг в госпитальных условиях. Объем оказания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 xml:space="preserve">мощи определяется в соответствии с медицинскими показаниями, порядками оказания медицинской помощи и на основе стандартов медицинской помощи и лицензии медицинской организации установленного образца. В </w:t>
      </w:r>
      <w:proofErr w:type="gramStart"/>
      <w:r w:rsidRPr="00376B01">
        <w:rPr>
          <w:rFonts w:cs="Times New Roman"/>
          <w:szCs w:val="28"/>
          <w:lang w:eastAsia="ru-RU"/>
        </w:rPr>
        <w:t>случаях</w:t>
      </w:r>
      <w:proofErr w:type="gramEnd"/>
      <w:r w:rsidRPr="00376B01">
        <w:rPr>
          <w:rFonts w:cs="Times New Roman"/>
          <w:szCs w:val="28"/>
          <w:lang w:eastAsia="ru-RU"/>
        </w:rPr>
        <w:t xml:space="preserve"> к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гда объем помощи выходит за рамки возможностей медицинской организ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ции, пациент должен быть направлен в медицинскую организацию с необх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димыми возможностями либо к его лечению должны быть привлечены соо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ветствующие специалисты в соответствии со стандартами и порядками ок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зания медицинской помощи.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Пребывание в дневном стационаре (3</w:t>
      </w:r>
      <w:r w:rsidR="00B2522C" w:rsidRPr="00376B01">
        <w:rPr>
          <w:rFonts w:cs="Times New Roman"/>
          <w:szCs w:val="28"/>
          <w:lang w:eastAsia="ru-RU"/>
        </w:rPr>
        <w:t> </w:t>
      </w:r>
      <w:r w:rsidR="003A7134">
        <w:rPr>
          <w:rFonts w:cs="Times New Roman"/>
          <w:szCs w:val="28"/>
          <w:lang w:eastAsia="ru-RU"/>
        </w:rPr>
        <w:t>–</w:t>
      </w:r>
      <w:r w:rsidR="00B2522C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4 часа в течение дня) необх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димо для пациентов, нуждающихся в проведении инвазивных методов о</w:t>
      </w:r>
      <w:r w:rsidRPr="00376B01">
        <w:rPr>
          <w:rFonts w:cs="Times New Roman"/>
          <w:szCs w:val="28"/>
          <w:lang w:eastAsia="ru-RU"/>
        </w:rPr>
        <w:t>б</w:t>
      </w:r>
      <w:r w:rsidRPr="00376B01">
        <w:rPr>
          <w:rFonts w:cs="Times New Roman"/>
          <w:szCs w:val="28"/>
          <w:lang w:eastAsia="ru-RU"/>
        </w:rPr>
        <w:t>следования и лечения, физиотерапевтических процедур и амбулаторном 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чении под наблюдением врача.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На период лечения в дневном стационаре пациенту предоставляются: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койко-место;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лекарственные средства и медицинские изделия;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диагностические и лечебные процедуры;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физиотерапевтические процедуры и лечебная физкультура.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6.5. Условия оказания медицинской помощи на дому.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Показаниями для вызова медицинского работника на дом являются: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острые внезапные ухудшения состояния здоровья (повышение темп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ратуры, боли в грудной клетке, нарушения сердечного ритма, боли в животе, иные состояния, требующие неотложной помощи и консультации врача); и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ключением являются легкие травмы и ушибы конечностей с остановленным кровотечением, не мешающие передвижению пациента;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необходимость строгого соблюдения домашнего режима, рекоменд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ванного лечащим врачом при установленном заболевании (вызов врача на дом после выписки из стационара по рекомендации врача-консультанта);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тяжелые хронические заболевания при нетранспортабельности и (или) невозможности передвижения пациента;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патронаж детей в возрасте до одного года и дородовой патронаж;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наблюдение до выздоровления детей в возрасте до 3 лет;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наблюдение до выздоровления детей с инфекционными заболевани</w:t>
      </w:r>
      <w:r w:rsidRPr="00376B01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>ми.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Пациент на дому получает полный объем экстренных и неотложных </w:t>
      </w:r>
      <w:r w:rsidRPr="00376B01">
        <w:rPr>
          <w:rFonts w:cs="Times New Roman"/>
          <w:szCs w:val="28"/>
          <w:lang w:eastAsia="ru-RU"/>
        </w:rPr>
        <w:lastRenderedPageBreak/>
        <w:t>противоэпидемических и карантинных мероприятий.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Медицинские работники обязаны информировать пациента о лечебно-охранительном режиме, порядке диагностики и лечения, приобретения 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карств, а также представлять пациенту необходимые документы, обеспеч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вающие возможность лечения амбулаторно или на дому (рецепты, справки, листок нетрудоспособности, направления на лечебно-диагностические пр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цедуры, направления в стационар), при наличии медицинских показаний о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ганизовать транспортировку пациента в стационар.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Время ожидания медицинского работника не должно превышать 7</w:t>
      </w:r>
      <w:r w:rsidR="003A7134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часов с момента вызова, за исключением детей первого года жизни, когда оно не должно превышать 3 часов.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Медицинская помощь на дому оказывается медицинскими организ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циями, расположенными на территории района фактического проживания (пребывания) застрахованного пациента.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6.6. Условия оказания медицинской помощи в стационаре на дому.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Лечение в стационаре на дому осуществляется лечащим врачом по с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гласованию с заведующим отделением, в котором осуществлялось лечение.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Лечению в стационаре на дому подлежат: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пациенты, выписанные из стационара для завершения курса терапии на домашней койке под наблюдением медицинского персонала поликлиники;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пациенты средней степени тяжести и тяжелые, состояние которых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зволяет организовать лечение вне госпитальных условий.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На период лечения в стационаре на дому пациенту предоставляются: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лекарственные средства и медицинские изделия;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диагностические и лечебные процедуры;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физиотерапевтические процедуры и лечебная физкультура.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Лечебные процедуры в соответствии с рекомендациями стационара м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гут проводиться как на дому, так и в поликлинике в зависимости от состо</w:t>
      </w:r>
      <w:r w:rsidRPr="00376B01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>ния и возраста больного.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7. Условия и порядок предоставления медицинской помощи в стаци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наре.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 госпитализации пациента персонал приемного отделения выясняет наличие у него документа, удостоверяющего личность, действующего полиса ОМС.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7.1. Условия оказания медицинской помощи в стационаре по экстре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ным показаниям.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Направление на госпитализацию в стационар по экстренным показан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ям осуществляют: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врачи службы скорой медицинской помощи, врачи службы медицины катастроф;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врачи первичного звена (врачи общей практики (семейные врачи), участковые врачи);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врачи-консультанты.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На госпитализацию в стационары интенсивного лечения направляются </w:t>
      </w:r>
      <w:r w:rsidRPr="00376B01">
        <w:rPr>
          <w:rFonts w:cs="Times New Roman"/>
          <w:szCs w:val="28"/>
          <w:lang w:eastAsia="ru-RU"/>
        </w:rPr>
        <w:lastRenderedPageBreak/>
        <w:t>пациенты с предварительно установленным диагнозом.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Пациент должен быть осмотрен врачом в приемном отделении, при у</w:t>
      </w:r>
      <w:r w:rsidRPr="00376B01">
        <w:rPr>
          <w:rFonts w:cs="Times New Roman"/>
          <w:szCs w:val="28"/>
          <w:lang w:eastAsia="ru-RU"/>
        </w:rPr>
        <w:t>г</w:t>
      </w:r>
      <w:r w:rsidRPr="00376B01">
        <w:rPr>
          <w:rFonts w:cs="Times New Roman"/>
          <w:szCs w:val="28"/>
          <w:lang w:eastAsia="ru-RU"/>
        </w:rPr>
        <w:t xml:space="preserve">рожающих жизни состояниях </w:t>
      </w:r>
      <w:r w:rsidR="003A7134">
        <w:rPr>
          <w:rFonts w:cs="Times New Roman"/>
          <w:szCs w:val="28"/>
          <w:lang w:eastAsia="ru-RU"/>
        </w:rPr>
        <w:t xml:space="preserve">– </w:t>
      </w:r>
      <w:r w:rsidRPr="00376B01">
        <w:rPr>
          <w:rFonts w:cs="Times New Roman"/>
          <w:szCs w:val="28"/>
          <w:lang w:eastAsia="ru-RU"/>
        </w:rPr>
        <w:t>немедленно.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В </w:t>
      </w:r>
      <w:proofErr w:type="gramStart"/>
      <w:r w:rsidRPr="00376B01">
        <w:rPr>
          <w:rFonts w:cs="Times New Roman"/>
          <w:szCs w:val="28"/>
          <w:lang w:eastAsia="ru-RU"/>
        </w:rPr>
        <w:t>случаях</w:t>
      </w:r>
      <w:proofErr w:type="gramEnd"/>
      <w:r w:rsidRPr="00376B01">
        <w:rPr>
          <w:rFonts w:cs="Times New Roman"/>
          <w:szCs w:val="28"/>
          <w:lang w:eastAsia="ru-RU"/>
        </w:rPr>
        <w:t xml:space="preserve"> когда для окончательного установления диагноза требуется динамическое наблюдение, допускается нахождение пациента в палате н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блюдения приемного отделения до 24 часов. За данный период пациенту предоставляют полный объем неотложных лечебно-диагностических мер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приятий.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Показания к госпитализации: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состояния, угрожающие жизни пациента;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состояния, требующие экстренных и срочных оперативных вмеш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тельств;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состояния, требующие коррекции в отделениях реанимации и инте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сивной терапии;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состояния, угрожающие жизни и здоровью окружающих.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Объем оказания медицинской помощи определяется в соответствии с</w:t>
      </w:r>
      <w:r w:rsidR="00D0606B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 xml:space="preserve">медицинскими показаниями, порядками оказания медицинской помощи и на основе стандартов медицинской помощи и лицензии на соответствующий вид деятельности, выданной медицинской организации. В </w:t>
      </w:r>
      <w:proofErr w:type="gramStart"/>
      <w:r w:rsidRPr="00376B01">
        <w:rPr>
          <w:rFonts w:cs="Times New Roman"/>
          <w:szCs w:val="28"/>
          <w:lang w:eastAsia="ru-RU"/>
        </w:rPr>
        <w:t>случаях</w:t>
      </w:r>
      <w:proofErr w:type="gramEnd"/>
      <w:r w:rsidRPr="00376B01">
        <w:rPr>
          <w:rFonts w:cs="Times New Roman"/>
          <w:szCs w:val="28"/>
          <w:lang w:eastAsia="ru-RU"/>
        </w:rPr>
        <w:t xml:space="preserve"> когда н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обходимый объем помощи выходит за рамки возможностей данной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ской организации, пациент должен быть переведен в медицинскую организ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цию более высокого уровня либо к его лечению должны быть в установле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ном порядке привлечены соответствующие специалисты.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7.2. Условия оказания плановой медицинской помощи в стационаре.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Направление на плановую госпитализацию осуществляют: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врачи первичного звена (врачи общей практики (семейные врачи), врачи-терапевты и педиатры участковые);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врачи узких специальностей территориальных, ведомственных, ко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сультативных поликлиник и общих врачебных практик.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Плановая госпитализация осуществляется при наличии у пациента р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зультатов диагностических исследований, проведенных в амбулаторных у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ловиях. При этом пациенту предоставляется возможность выбора стационара среди медицинских организаций с госпитализацией в отделение по профилю заболевания.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bookmarkStart w:id="5" w:name="P494"/>
      <w:bookmarkEnd w:id="5"/>
      <w:proofErr w:type="gramStart"/>
      <w:r w:rsidRPr="00376B01">
        <w:rPr>
          <w:rFonts w:cs="Times New Roman"/>
          <w:szCs w:val="28"/>
          <w:lang w:eastAsia="ru-RU"/>
        </w:rPr>
        <w:t>Сроки ожидания предоставления специализированной, за исключением высокотехнологичной, плановой медицинской помощи в стационарных у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ловиях, в том числе для лиц, находящихся в стационарных организациях с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циального обслуживания, не должны превышать 14 рабочих дней со дня в</w:t>
      </w:r>
      <w:r w:rsidRPr="00376B01">
        <w:rPr>
          <w:rFonts w:cs="Times New Roman"/>
          <w:szCs w:val="28"/>
          <w:lang w:eastAsia="ru-RU"/>
        </w:rPr>
        <w:t>ы</w:t>
      </w:r>
      <w:r w:rsidRPr="00376B01">
        <w:rPr>
          <w:rFonts w:cs="Times New Roman"/>
          <w:szCs w:val="28"/>
          <w:lang w:eastAsia="ru-RU"/>
        </w:rPr>
        <w:t>дачи лечащим врачом направления на госпитализацию (при условии обращ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 xml:space="preserve">ния пациента за госпитализацией в рекомендуемые лечащим врачом сроки), а для пациентов с онкологическими заболеваниями </w:t>
      </w:r>
      <w:r w:rsidR="003A7134">
        <w:rPr>
          <w:rFonts w:cs="Times New Roman"/>
          <w:szCs w:val="28"/>
          <w:lang w:eastAsia="ru-RU"/>
        </w:rPr>
        <w:t xml:space="preserve">– </w:t>
      </w:r>
      <w:r w:rsidRPr="00376B01">
        <w:rPr>
          <w:rFonts w:cs="Times New Roman"/>
          <w:szCs w:val="28"/>
          <w:lang w:eastAsia="ru-RU"/>
        </w:rPr>
        <w:t>7 рабочих дней с момента</w:t>
      </w:r>
      <w:proofErr w:type="gramEnd"/>
      <w:r w:rsidRPr="00376B01">
        <w:rPr>
          <w:rFonts w:cs="Times New Roman"/>
          <w:szCs w:val="28"/>
          <w:lang w:eastAsia="ru-RU"/>
        </w:rPr>
        <w:t xml:space="preserve"> гистологической верификации опухоли или с момента установления предв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рительного диагноза заболевания (состояния).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Время ожидания высокотехнологичной медицинской помощи в ст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lastRenderedPageBreak/>
        <w:t>ционарных условиях в плановой форме устанавливается в соответствии с 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конодательством Российской Федерации.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В медицинских организациях, оказывающих специализированную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дицинскую помощь в стационарных условиях, ведутся листы ожидания сп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циализированной медицинской помощи, оказываемой в плановой форме, журналы очередности на госпитализацию по отделениям, включающие в с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бя следующие сведения: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дата обращения;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паспортные данные пациента;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диагноз;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срок планируемой госпитализации;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отказы пациентов от сроков назначенной плановой госпитализации, подписанные ими;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дата госпитализации.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Медицинской организацией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циализированной медицинской помощи с учетом требований законодател</w:t>
      </w:r>
      <w:r w:rsidRPr="00376B01">
        <w:rPr>
          <w:rFonts w:cs="Times New Roman"/>
          <w:szCs w:val="28"/>
          <w:lang w:eastAsia="ru-RU"/>
        </w:rPr>
        <w:t>ь</w:t>
      </w:r>
      <w:r w:rsidRPr="00376B01">
        <w:rPr>
          <w:rFonts w:cs="Times New Roman"/>
          <w:szCs w:val="28"/>
          <w:lang w:eastAsia="ru-RU"/>
        </w:rPr>
        <w:t>ства Российской Федерации о персональных данных.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На направлении врача территориальной поликлиники врач стационара указывает дату планируемой госпитализации пациента. В случае невозмо</w:t>
      </w:r>
      <w:r w:rsidRPr="00376B01">
        <w:rPr>
          <w:rFonts w:cs="Times New Roman"/>
          <w:szCs w:val="28"/>
          <w:lang w:eastAsia="ru-RU"/>
        </w:rPr>
        <w:t>ж</w:t>
      </w:r>
      <w:r w:rsidRPr="00376B01">
        <w:rPr>
          <w:rFonts w:cs="Times New Roman"/>
          <w:szCs w:val="28"/>
          <w:lang w:eastAsia="ru-RU"/>
        </w:rPr>
        <w:t>ности госпитализировать пациента в назначенный срок врач соответству</w:t>
      </w:r>
      <w:r w:rsidRPr="00376B01">
        <w:rPr>
          <w:rFonts w:cs="Times New Roman"/>
          <w:szCs w:val="28"/>
          <w:lang w:eastAsia="ru-RU"/>
        </w:rPr>
        <w:t>ю</w:t>
      </w:r>
      <w:r w:rsidRPr="00376B01">
        <w:rPr>
          <w:rFonts w:cs="Times New Roman"/>
          <w:szCs w:val="28"/>
          <w:lang w:eastAsia="ru-RU"/>
        </w:rPr>
        <w:t xml:space="preserve">щей медицинской организации обязан известить об этом пациента не менее чем за 3 </w:t>
      </w:r>
      <w:proofErr w:type="gramStart"/>
      <w:r w:rsidRPr="00376B01">
        <w:rPr>
          <w:rFonts w:cs="Times New Roman"/>
          <w:szCs w:val="28"/>
          <w:lang w:eastAsia="ru-RU"/>
        </w:rPr>
        <w:t>календарных</w:t>
      </w:r>
      <w:proofErr w:type="gramEnd"/>
      <w:r w:rsidRPr="00376B01">
        <w:rPr>
          <w:rFonts w:cs="Times New Roman"/>
          <w:szCs w:val="28"/>
          <w:lang w:eastAsia="ru-RU"/>
        </w:rPr>
        <w:t xml:space="preserve"> дня до даты плановой госпитализации и согласовать с</w:t>
      </w:r>
      <w:r w:rsidR="00D0606B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ним новый срок госпитализации.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Объем оказания медицинской помощи при плановой госпитализации определяется медицинскими показаниями, порядками оказания медицинской помощи и на основе стандартов медицинской помощи и лицензии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 xml:space="preserve">ской организации. В </w:t>
      </w:r>
      <w:proofErr w:type="gramStart"/>
      <w:r w:rsidRPr="00376B01">
        <w:rPr>
          <w:rFonts w:cs="Times New Roman"/>
          <w:szCs w:val="28"/>
          <w:lang w:eastAsia="ru-RU"/>
        </w:rPr>
        <w:t>случаях</w:t>
      </w:r>
      <w:proofErr w:type="gramEnd"/>
      <w:r w:rsidRPr="00376B01">
        <w:rPr>
          <w:rFonts w:cs="Times New Roman"/>
          <w:szCs w:val="28"/>
          <w:lang w:eastAsia="ru-RU"/>
        </w:rPr>
        <w:t xml:space="preserve"> когда необходимый объем помощи выходит за рамки возможностей медицинской организации, пациент должен быть пер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веден в медицинскую организацию с необходимыми возможностями либо к</w:t>
      </w:r>
      <w:r w:rsidR="00D0606B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его лечению должны быть привлечены соответствующие специалисты.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7.3. Условия пребывания в стационаре.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Госпитализация пациента осуществляется в соответствии с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скими показаниями по направлению лечащего врача медицинской организ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ции </w:t>
      </w:r>
      <w:r w:rsidR="003A7134">
        <w:rPr>
          <w:rFonts w:cs="Times New Roman"/>
          <w:szCs w:val="28"/>
          <w:lang w:eastAsia="ru-RU"/>
        </w:rPr>
        <w:t>(</w:t>
      </w:r>
      <w:r w:rsidRPr="00376B01">
        <w:rPr>
          <w:rFonts w:cs="Times New Roman"/>
          <w:szCs w:val="28"/>
          <w:lang w:eastAsia="ru-RU"/>
        </w:rPr>
        <w:t>независимо от формы собственности и ведомственной принадлежн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сти</w:t>
      </w:r>
      <w:r w:rsidR="003A7134">
        <w:rPr>
          <w:rFonts w:cs="Times New Roman"/>
          <w:szCs w:val="28"/>
          <w:lang w:eastAsia="ru-RU"/>
        </w:rPr>
        <w:t>)</w:t>
      </w:r>
      <w:r w:rsidRPr="00376B01">
        <w:rPr>
          <w:rFonts w:cs="Times New Roman"/>
          <w:szCs w:val="28"/>
          <w:lang w:eastAsia="ru-RU"/>
        </w:rPr>
        <w:t>, скорой медицинской помощи, а также при самостоятельном обращении пациента по экстренным показаниям.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Размещение пациентов производится в палатах медицинских организ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ций. Допускается размещение пациентов, поступивших по экстренным пок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заниям, вне палаты. Направление в палату пациентов, поступивших на пл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новую госпитализацию, осуществляется в течение первого часа с момента поступления в стационар.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Размещение пациентов в маломестных палатах (боксах) осуществляе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lastRenderedPageBreak/>
        <w:t xml:space="preserve">ся по медицинским и эпидемиологическим показаниям согласно </w:t>
      </w:r>
      <w:hyperlink r:id="rId24" w:history="1">
        <w:r w:rsidRPr="00376B01">
          <w:rPr>
            <w:rFonts w:cs="Times New Roman"/>
            <w:szCs w:val="28"/>
            <w:lang w:eastAsia="ru-RU"/>
          </w:rPr>
          <w:t>перечню</w:t>
        </w:r>
      </w:hyperlink>
      <w:r w:rsidRPr="00376B01">
        <w:rPr>
          <w:rFonts w:cs="Times New Roman"/>
          <w:szCs w:val="28"/>
          <w:lang w:eastAsia="ru-RU"/>
        </w:rPr>
        <w:t xml:space="preserve"> медицинских и эпидемиологических показаний к размещению пациентов в маломестных палатах (боксах), утвержденному приказом Министерства здравоохранения и социального развития Российской Федерации от 15 мая 2012 г. № 535н «Об утверждении перечня медицинских и эпидемиологич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ских показаний к размещению пациентов в маломестных палатах (боксах)», без оплаты за счет личных средств</w:t>
      </w:r>
      <w:proofErr w:type="gramEnd"/>
      <w:r w:rsidRPr="00376B01">
        <w:rPr>
          <w:rFonts w:cs="Times New Roman"/>
          <w:szCs w:val="28"/>
          <w:lang w:eastAsia="ru-RU"/>
        </w:rPr>
        <w:t xml:space="preserve"> граждан.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Обязательными условиями пребывания в маломестной палате (боксе) являются изоляция больных от внешних воздействующих факторов, а в сл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>чаях инфекционных заболеваний – предупреждение заражения окружающих,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 оказании медицинской помощи ребенку в стационарных условиях одному из родителей, иному члену семьи или иному законному представит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лю предоставляется право на бесплатное совместное нахождение с ребенком в медицинской организации в течение всего периода лечения независимо от возраста ребенка.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 совместном нахождении в медицинской организации в стациона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ных условиях с ребенком до достижения им возраста 4 лет (с ребенком ста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ше данного возраста – при наличии медицинских показаний) плата за созд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ние условий пребывания в стационарных условиях, в том числе за предо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тавление спального места и питания, с указанных лиц не взимается.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Питание пациентов, рожениц, родильниц, проведение лечебно-диагностических манипуляций, лекарственное обеспечение начинаются с момента поступления в стационар. Обеспечение пациентов питанием осущ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ствляется в соответствии с нормативами, утвержденными Министерством здравоохранения Российской Федерации.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Лечащий врач обязан информировать пациента, а в случаях лечения несовершеннолетних в возрасте до 15 лет</w:t>
      </w:r>
      <w:r w:rsidR="003A7134">
        <w:rPr>
          <w:rFonts w:cs="Times New Roman"/>
          <w:szCs w:val="28"/>
          <w:lang w:eastAsia="ru-RU"/>
        </w:rPr>
        <w:t xml:space="preserve"> – </w:t>
      </w:r>
      <w:r w:rsidRPr="00376B01">
        <w:rPr>
          <w:rFonts w:cs="Times New Roman"/>
          <w:szCs w:val="28"/>
          <w:lang w:eastAsia="ru-RU"/>
        </w:rPr>
        <w:t>его родителей или законных представителей о ходе лечения, его прогнозе, необходимом индивидуальном режиме. Администрация медицинской организации обязана обеспечить хр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нение одежды и личных вещей пациента в соответствии с законодательством Российской Федерации.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Основным критерием окончания периода стационарного лечения явл</w:t>
      </w:r>
      <w:r w:rsidRPr="00376B01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>ется выполнение стандарта медицинской помощи по данному заболеванию и отсутствие показаний к круглосуточному наблюдению за состоянием здор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вья пациентов.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8. Условия предоставления детям-сиротам и детям, оставшимся без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печения родителей, в случае выявления у них заболеваний медицинской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мощи всех видов, включая специализированную, в том числе высокотехнол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гичную, медицинскую помощь, а также медицинскую реабилитацию.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Детям-сиротам и детям, оставшимся без попечения родителей, в том числе приняты</w:t>
      </w:r>
      <w:r w:rsidR="003A7134">
        <w:rPr>
          <w:rFonts w:cs="Times New Roman"/>
          <w:szCs w:val="28"/>
          <w:lang w:eastAsia="ru-RU"/>
        </w:rPr>
        <w:t>м</w:t>
      </w:r>
      <w:r w:rsidRPr="00376B01">
        <w:rPr>
          <w:rFonts w:cs="Times New Roman"/>
          <w:szCs w:val="28"/>
          <w:lang w:eastAsia="ru-RU"/>
        </w:rPr>
        <w:t xml:space="preserve"> под опеку (попечительство) в приемную семью, в случае </w:t>
      </w:r>
      <w:r w:rsidRPr="00376B01">
        <w:rPr>
          <w:rFonts w:cs="Times New Roman"/>
          <w:szCs w:val="28"/>
          <w:lang w:eastAsia="ru-RU"/>
        </w:rPr>
        <w:lastRenderedPageBreak/>
        <w:t>выявления у них заболеваний медицинская помощь всех видов, включая сп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циализированную, в том числе высокотехнологичную, медицинскую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мощь, а также медицинскую реабилитацию, оказывается в рамках Террит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риальной программы и организуется в приоритетном порядке.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 наличии медицинских показаний медицинские работники орган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заций для детей-сирот и детей, оставшихся без попечения родителей, напра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ляют детей на консультации к врачам-специалистам медицинских организ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ций, оказывающих первичную медико-санитарную помощь по территориал</w:t>
      </w:r>
      <w:r w:rsidRPr="00376B01">
        <w:rPr>
          <w:rFonts w:cs="Times New Roman"/>
          <w:szCs w:val="28"/>
          <w:lang w:eastAsia="ru-RU"/>
        </w:rPr>
        <w:t>ь</w:t>
      </w:r>
      <w:r w:rsidRPr="00376B01">
        <w:rPr>
          <w:rFonts w:cs="Times New Roman"/>
          <w:szCs w:val="28"/>
          <w:lang w:eastAsia="ru-RU"/>
        </w:rPr>
        <w:t>но-участковому принципу.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В случае выявления у детей-сирот и детей, оставшихся без попечения родителей, заболевания, требующего оказания специализированной, в том числе высокотехнологичной, медицинской помощи, а также медицинской реабилитации, дети направляются на госпитализацию в медицинские орган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зации с целью уточнения поставленного диагноза и лечения в сроки, уст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новленные Территориальной программой.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Уход за детьми-сиротами и детьми, оставшимися без попечения род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телей, госпитализированными в круглосуточные стационары медицинских организаций, осуществляется средним и младшим медицинским персоналом медицинской организации, в которую госпитализирован ребенок.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Скорая медицинская помощь детям в организациях для детей-сирот и детей, оставшихся без попечения родителей, осуществляется службой скорой медицинской помощи по территориальному принципу.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9. 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9.1. Платные медицинские услуги оказываются пациентам за счет ли</w:t>
      </w:r>
      <w:r w:rsidRPr="00376B01">
        <w:rPr>
          <w:rFonts w:cs="Times New Roman"/>
          <w:szCs w:val="28"/>
          <w:lang w:eastAsia="ru-RU"/>
        </w:rPr>
        <w:t>ч</w:t>
      </w:r>
      <w:r w:rsidRPr="00376B01">
        <w:rPr>
          <w:rFonts w:cs="Times New Roman"/>
          <w:szCs w:val="28"/>
          <w:lang w:eastAsia="ru-RU"/>
        </w:rPr>
        <w:t>ных сре</w:t>
      </w:r>
      <w:proofErr w:type="gramStart"/>
      <w:r w:rsidRPr="00376B01">
        <w:rPr>
          <w:rFonts w:cs="Times New Roman"/>
          <w:szCs w:val="28"/>
          <w:lang w:eastAsia="ru-RU"/>
        </w:rPr>
        <w:t>дств гр</w:t>
      </w:r>
      <w:proofErr w:type="gramEnd"/>
      <w:r w:rsidRPr="00376B01">
        <w:rPr>
          <w:rFonts w:cs="Times New Roman"/>
          <w:szCs w:val="28"/>
          <w:lang w:eastAsia="ru-RU"/>
        </w:rPr>
        <w:t>аждан, средств их работодателей и иных средств на основании договоров, в том числе договоров добровольного медицинского страхования.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Платные медицинские услуги могут оказываться в полном объеме стандарта медицинской помощи либо по просьбе пациента в виде осущест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ления отдельных консультаций или медицинских вмешательств, в том числе в объеме, превышающем объем выполняемого стандарта медицинской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мощи.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9.2. Медицинские организации, участвующие в реализации Территор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альной программы, имеют право оказывать пациентам платные медицинские услуги: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на иных условиях, чем предусмотрено Территориальной программой и (или) целевыми программами;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при оказании медицинских услуг анонимно, за исключением случаев, предусмотренных законодательством Российской Федерации;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гражданам иностранных государств, лицам без гражданства, за и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ключением лиц, застрахованных по ОМС, и гражданам Российской Федер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ции, не проживающим постоянно на ее территории и не являющимся застр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lastRenderedPageBreak/>
        <w:t>хованными по ОМС, если иное не предусмотрено международными догов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рами Российской Федерации;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при самостоятельном обращении за получением медицинских услуг, за исключением случаев и порядка, предусмотренных законодательством Российской Федерации.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10. При оказании медицинской помощи в рамках Территориальной программы не подлежат оплате за счет личных сре</w:t>
      </w:r>
      <w:proofErr w:type="gramStart"/>
      <w:r w:rsidRPr="00376B01">
        <w:rPr>
          <w:rFonts w:cs="Times New Roman"/>
          <w:szCs w:val="28"/>
          <w:lang w:eastAsia="ru-RU"/>
        </w:rPr>
        <w:t>дств гр</w:t>
      </w:r>
      <w:proofErr w:type="gramEnd"/>
      <w:r w:rsidRPr="00376B01">
        <w:rPr>
          <w:rFonts w:cs="Times New Roman"/>
          <w:szCs w:val="28"/>
          <w:lang w:eastAsia="ru-RU"/>
        </w:rPr>
        <w:t>аждан: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- оказание медицинских услуг, назначение и применение лекарстве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ных препаратов, включенных в перечень жизненно необходимых и важне</w:t>
      </w:r>
      <w:r w:rsidRPr="00376B01">
        <w:rPr>
          <w:rFonts w:cs="Times New Roman"/>
          <w:szCs w:val="28"/>
          <w:lang w:eastAsia="ru-RU"/>
        </w:rPr>
        <w:t>й</w:t>
      </w:r>
      <w:r w:rsidRPr="00376B01">
        <w:rPr>
          <w:rFonts w:cs="Times New Roman"/>
          <w:szCs w:val="28"/>
          <w:lang w:eastAsia="ru-RU"/>
        </w:rPr>
        <w:t xml:space="preserve">ших лекарственных препаратов для медицинского применения на 2021 год, приведенный в приложении 1 к распоряжению Правительства Российской Федерации от 12 октября 2019 г. № 2406-р (далее </w:t>
      </w:r>
      <w:r w:rsidR="00456E1D">
        <w:rPr>
          <w:rFonts w:cs="Times New Roman"/>
          <w:szCs w:val="28"/>
          <w:lang w:eastAsia="ru-RU"/>
        </w:rPr>
        <w:t>–</w:t>
      </w:r>
      <w:r w:rsidRPr="00376B01">
        <w:rPr>
          <w:rFonts w:cs="Times New Roman"/>
          <w:szCs w:val="28"/>
          <w:lang w:eastAsia="ru-RU"/>
        </w:rPr>
        <w:t xml:space="preserve"> перечень жизненно нео</w:t>
      </w:r>
      <w:r w:rsidRPr="00376B01">
        <w:rPr>
          <w:rFonts w:cs="Times New Roman"/>
          <w:szCs w:val="28"/>
          <w:lang w:eastAsia="ru-RU"/>
        </w:rPr>
        <w:t>б</w:t>
      </w:r>
      <w:r w:rsidRPr="00376B01">
        <w:rPr>
          <w:rFonts w:cs="Times New Roman"/>
          <w:szCs w:val="28"/>
          <w:lang w:eastAsia="ru-RU"/>
        </w:rPr>
        <w:t>ходимых и важнейших лекарственных препаратов), по медицинским показ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ниям в соответствии со стандартами медицинской помощи;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– в случаях их замены по причине индивидуал</w:t>
      </w:r>
      <w:r w:rsidRPr="00376B01">
        <w:rPr>
          <w:rFonts w:cs="Times New Roman"/>
          <w:szCs w:val="28"/>
          <w:lang w:eastAsia="ru-RU"/>
        </w:rPr>
        <w:t>ь</w:t>
      </w:r>
      <w:r w:rsidRPr="00376B01">
        <w:rPr>
          <w:rFonts w:cs="Times New Roman"/>
          <w:szCs w:val="28"/>
          <w:lang w:eastAsia="ru-RU"/>
        </w:rPr>
        <w:t>ной непереносимости, по жизненным показаниям;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размещение в маломестных палатах (боксах) пациентов – по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цинским и (или) эпидемиологическим показаниям, установленным Мин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стерством здравоохранения Российской Федерации;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создание условий пребывания в стационарных условиях, включая предоставление спального места и питания, при совместном нахождении о</w:t>
      </w:r>
      <w:r w:rsidRPr="00376B01">
        <w:rPr>
          <w:rFonts w:cs="Times New Roman"/>
          <w:szCs w:val="28"/>
          <w:lang w:eastAsia="ru-RU"/>
        </w:rPr>
        <w:t>д</w:t>
      </w:r>
      <w:r w:rsidRPr="00376B01">
        <w:rPr>
          <w:rFonts w:cs="Times New Roman"/>
          <w:szCs w:val="28"/>
          <w:lang w:eastAsia="ru-RU"/>
        </w:rPr>
        <w:t>ного из родителей, иного члена семьи или иного законного представителя в медицинской организации в стационарных условиях с ребенком до достиж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 xml:space="preserve">ния им возраста 4 лет, а с ребенком старше указанного возраста </w:t>
      </w:r>
      <w:r w:rsidR="00456E1D">
        <w:rPr>
          <w:rFonts w:cs="Times New Roman"/>
          <w:szCs w:val="28"/>
          <w:lang w:eastAsia="ru-RU"/>
        </w:rPr>
        <w:t>–</w:t>
      </w:r>
      <w:r w:rsidRPr="00376B01">
        <w:rPr>
          <w:rFonts w:cs="Times New Roman"/>
          <w:szCs w:val="28"/>
          <w:lang w:eastAsia="ru-RU"/>
        </w:rPr>
        <w:t xml:space="preserve"> при нал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чии медицинских показаний;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транспортные услуги при сопровождении медицинским работником пациента, находящегося на лечении в стационарных условиях, в целях в</w:t>
      </w:r>
      <w:r w:rsidRPr="00376B01">
        <w:rPr>
          <w:rFonts w:cs="Times New Roman"/>
          <w:szCs w:val="28"/>
          <w:lang w:eastAsia="ru-RU"/>
        </w:rPr>
        <w:t>ы</w:t>
      </w:r>
      <w:r w:rsidRPr="00376B01">
        <w:rPr>
          <w:rFonts w:cs="Times New Roman"/>
          <w:szCs w:val="28"/>
          <w:lang w:eastAsia="ru-RU"/>
        </w:rPr>
        <w:t>полнения порядков оказания медицинской помощи и стандартов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ской помощи в случае необходимости проведения такому пациенту диагн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стических исследований – при отсутствии возможности их проведения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цинской организацией, оказывающей медицинскую помощь пациенту;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 Условия и сроки профилактического медицинского осмотра и ди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пансеризации для отдельных категорий граждан.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11.1. Профилактический медицинский осмотр и диспансеризация опр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деленных гру</w:t>
      </w:r>
      <w:proofErr w:type="gramStart"/>
      <w:r w:rsidRPr="00376B01">
        <w:rPr>
          <w:rFonts w:cs="Times New Roman"/>
          <w:szCs w:val="28"/>
          <w:lang w:eastAsia="ru-RU"/>
        </w:rPr>
        <w:t>пп взр</w:t>
      </w:r>
      <w:proofErr w:type="gramEnd"/>
      <w:r w:rsidRPr="00376B01">
        <w:rPr>
          <w:rFonts w:cs="Times New Roman"/>
          <w:szCs w:val="28"/>
          <w:lang w:eastAsia="ru-RU"/>
        </w:rPr>
        <w:t>ослого населения.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11.1.1. Профилактический медицинский осмотр и диспансеризация о</w:t>
      </w:r>
      <w:r w:rsidRPr="00376B01">
        <w:rPr>
          <w:rFonts w:cs="Times New Roman"/>
          <w:szCs w:val="28"/>
          <w:lang w:eastAsia="ru-RU"/>
        </w:rPr>
        <w:t>п</w:t>
      </w:r>
      <w:r w:rsidRPr="00376B01">
        <w:rPr>
          <w:rFonts w:cs="Times New Roman"/>
          <w:szCs w:val="28"/>
          <w:lang w:eastAsia="ru-RU"/>
        </w:rPr>
        <w:lastRenderedPageBreak/>
        <w:t>ределенных гру</w:t>
      </w:r>
      <w:proofErr w:type="gramStart"/>
      <w:r w:rsidRPr="00376B01">
        <w:rPr>
          <w:rFonts w:cs="Times New Roman"/>
          <w:szCs w:val="28"/>
          <w:lang w:eastAsia="ru-RU"/>
        </w:rPr>
        <w:t>пп взр</w:t>
      </w:r>
      <w:proofErr w:type="gramEnd"/>
      <w:r w:rsidRPr="00376B01">
        <w:rPr>
          <w:rFonts w:cs="Times New Roman"/>
          <w:szCs w:val="28"/>
          <w:lang w:eastAsia="ru-RU"/>
        </w:rPr>
        <w:t>ослого населения проводятся в целях раннего (сво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временного) выявления состояний, заболеваний и факторов риска их разв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тия, немедицинского потребления наркотических средств и психотропных веществ, а также в целях определения групп здоровья и выработки рекоме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даций для пациентов.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Профилактические мероприятия </w:t>
      </w:r>
      <w:proofErr w:type="gramStart"/>
      <w:r w:rsidRPr="00376B01">
        <w:rPr>
          <w:rFonts w:cs="Times New Roman"/>
          <w:szCs w:val="28"/>
          <w:lang w:eastAsia="ru-RU"/>
        </w:rPr>
        <w:t>организуются</w:t>
      </w:r>
      <w:proofErr w:type="gramEnd"/>
      <w:r w:rsidRPr="00376B01">
        <w:rPr>
          <w:rFonts w:cs="Times New Roman"/>
          <w:szCs w:val="28"/>
          <w:lang w:eastAsia="ru-RU"/>
        </w:rPr>
        <w:t xml:space="preserve"> в том числе для выявл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ния болезней кровообращения и онкологических заболеваний, формирующих основные причины смертности населения.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11.1.2. Гражданин имеет право не реже одного раза в год на беспла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ный профилактический медицинский осмотр, в том числе в рамках диспанс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ризации.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11.1.3. Профилактическому медицинскому осмотру и диспансеризации подлежит взрослое население (в возрасте 18 лет и старше).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11.1.4. </w:t>
      </w:r>
      <w:proofErr w:type="gramStart"/>
      <w:r w:rsidRPr="00376B01">
        <w:rPr>
          <w:rFonts w:cs="Times New Roman"/>
          <w:szCs w:val="28"/>
          <w:lang w:eastAsia="ru-RU"/>
        </w:rPr>
        <w:t>Диспансеризация проводится 1 раз в 3 года</w:t>
      </w:r>
      <w:r w:rsidR="00456E1D">
        <w:rPr>
          <w:rFonts w:cs="Times New Roman"/>
          <w:szCs w:val="28"/>
          <w:lang w:eastAsia="ru-RU"/>
        </w:rPr>
        <w:t xml:space="preserve"> для лиц</w:t>
      </w:r>
      <w:r w:rsidRPr="00376B01">
        <w:rPr>
          <w:rFonts w:cs="Times New Roman"/>
          <w:szCs w:val="28"/>
          <w:lang w:eastAsia="ru-RU"/>
        </w:rPr>
        <w:t xml:space="preserve"> в возрасте от 18 до 39 лет включительно, ежегодно</w:t>
      </w:r>
      <w:r w:rsidR="00456E1D">
        <w:rPr>
          <w:rFonts w:cs="Times New Roman"/>
          <w:szCs w:val="28"/>
          <w:lang w:eastAsia="ru-RU"/>
        </w:rPr>
        <w:t xml:space="preserve"> – для лиц</w:t>
      </w:r>
      <w:r w:rsidRPr="00376B01">
        <w:rPr>
          <w:rFonts w:cs="Times New Roman"/>
          <w:szCs w:val="28"/>
          <w:lang w:eastAsia="ru-RU"/>
        </w:rPr>
        <w:t xml:space="preserve"> в возрасте 40 лет и старше, а также в отношении отдельных категорий граждан, включая инвалидов Вел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кой Отечественной войны и инвалидов боевых действий, а также участников Великой Отечественной войны, ставших инвалидами вследствие общего 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болевания, трудового увечья или других причин (кроме лиц</w:t>
      </w:r>
      <w:proofErr w:type="gramEnd"/>
      <w:r w:rsidRPr="00376B01">
        <w:rPr>
          <w:rFonts w:cs="Times New Roman"/>
          <w:szCs w:val="28"/>
          <w:lang w:eastAsia="ru-RU"/>
        </w:rPr>
        <w:t xml:space="preserve">, </w:t>
      </w:r>
      <w:proofErr w:type="gramStart"/>
      <w:r w:rsidRPr="00376B01">
        <w:rPr>
          <w:rFonts w:cs="Times New Roman"/>
          <w:szCs w:val="28"/>
          <w:lang w:eastAsia="ru-RU"/>
        </w:rPr>
        <w:t>инвалидность</w:t>
      </w:r>
      <w:proofErr w:type="gramEnd"/>
      <w:r w:rsidRPr="00376B01">
        <w:rPr>
          <w:rFonts w:cs="Times New Roman"/>
          <w:szCs w:val="28"/>
          <w:lang w:eastAsia="ru-RU"/>
        </w:rPr>
        <w:t xml:space="preserve"> которых наступила вследствие их противоправных действий); лиц, награ</w:t>
      </w:r>
      <w:r w:rsidRPr="00376B01">
        <w:rPr>
          <w:rFonts w:cs="Times New Roman"/>
          <w:szCs w:val="28"/>
          <w:lang w:eastAsia="ru-RU"/>
        </w:rPr>
        <w:t>ж</w:t>
      </w:r>
      <w:r w:rsidRPr="00376B01">
        <w:rPr>
          <w:rFonts w:cs="Times New Roman"/>
          <w:szCs w:val="28"/>
          <w:lang w:eastAsia="ru-RU"/>
        </w:rPr>
        <w:t>денных знаком «Жителю блокадного Ленинграда»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вий); бывших несовершеннолетних узников концлагерей, гетто, других мест принудительного содержания, созданных фашистами и их союзниками в п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риод</w:t>
      </w:r>
      <w:proofErr w:type="gramStart"/>
      <w:r w:rsidRPr="00376B01">
        <w:rPr>
          <w:rFonts w:cs="Times New Roman"/>
          <w:szCs w:val="28"/>
          <w:lang w:eastAsia="ru-RU"/>
        </w:rPr>
        <w:t xml:space="preserve"> В</w:t>
      </w:r>
      <w:proofErr w:type="gramEnd"/>
      <w:r w:rsidRPr="00376B01">
        <w:rPr>
          <w:rFonts w:cs="Times New Roman"/>
          <w:szCs w:val="28"/>
          <w:lang w:eastAsia="ru-RU"/>
        </w:rPr>
        <w:t>торой мировой войны, признанных инвалидами вследствие общего 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болевания, трудового увечья и других причин (за исключением лиц, инв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лидность которых наступила вследствие их противоправных действий); 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11.1.5. Проведение профилактических медицинских осмотров, диспа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серизации осуществляется в часы работы медицинских организаций, в том числе в вечерние часы и в субботу, с предоставлением гражданам возможн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сти дистанционной записи на медицинские исследования.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Информация о медицинских организациях, на базе которых граждане могут пройти профилактические медицинские осмотры, включая диспанс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 xml:space="preserve">ризацию, размещена на </w:t>
      </w:r>
      <w:r w:rsidR="00456E1D">
        <w:rPr>
          <w:rFonts w:cs="Times New Roman"/>
          <w:szCs w:val="28"/>
          <w:lang w:eastAsia="ru-RU"/>
        </w:rPr>
        <w:t>официальном сайте</w:t>
      </w:r>
      <w:r w:rsidRPr="00376B01">
        <w:rPr>
          <w:rFonts w:cs="Times New Roman"/>
          <w:szCs w:val="28"/>
          <w:lang w:eastAsia="ru-RU"/>
        </w:rPr>
        <w:t xml:space="preserve"> департамента здравоохранения и фармации Ярославской области на портале органов государственной власти Ярославской области в информационно-телекоммуникационной сети «И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тернет» по адресу: www.yarregion.ru.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11.1.6. Гражданин проходит диспансеризацию и профилактический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дицинский осмотр в медицинской организации, в которой он получает пе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lastRenderedPageBreak/>
        <w:t>вичную медико-санитарную помощь.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11.1.7. При необходимости проведения медицинских исследований в рамках прохождения медицинских осмотров к диспансеризации могут пр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влекаться медицинские работники медицинских организаций, оказывающих специализированную медицинскую помощь.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11.1.8. Оплата труда медицинских работников по проведению проф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лактических медицинских осмотров, в том числе диспансеризации, осущес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вляется в соответствии с трудовым законодательством Российской Федер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ции с учетом </w:t>
      </w:r>
      <w:proofErr w:type="gramStart"/>
      <w:r w:rsidRPr="00376B01">
        <w:rPr>
          <w:rFonts w:cs="Times New Roman"/>
          <w:szCs w:val="28"/>
          <w:lang w:eastAsia="ru-RU"/>
        </w:rPr>
        <w:t>работы</w:t>
      </w:r>
      <w:proofErr w:type="gramEnd"/>
      <w:r w:rsidRPr="00376B01">
        <w:rPr>
          <w:rFonts w:cs="Times New Roman"/>
          <w:szCs w:val="28"/>
          <w:lang w:eastAsia="ru-RU"/>
        </w:rPr>
        <w:t xml:space="preserve"> за пределами установленной для них продолжительн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сти рабочего времени.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11.2. Диспансеризация пребывающих в стационарных учреждениях д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тей-сирот и детей, находящихся в трудной жизненной ситуации, в том числе усыновленных (удочеренных), принятых под опеку (попечительство) в пр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емную или патронатную семью.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11.2.1. Диспансеризация осуществляется медицинскими организаци</w:t>
      </w:r>
      <w:r w:rsidRPr="00376B01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>ми, оказывающими первичную медико-санитарную помощь, и структурными подразделениями иных организаций, осуществляющих медицинскую де</w:t>
      </w:r>
      <w:r w:rsidRPr="00376B01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 xml:space="preserve">тельность, в объеме, предусмотренном перечнем </w:t>
      </w:r>
      <w:proofErr w:type="gramStart"/>
      <w:r w:rsidRPr="00376B01">
        <w:rPr>
          <w:rFonts w:cs="Times New Roman"/>
          <w:szCs w:val="28"/>
          <w:lang w:eastAsia="ru-RU"/>
        </w:rPr>
        <w:t>исследований</w:t>
      </w:r>
      <w:proofErr w:type="gramEnd"/>
      <w:r w:rsidRPr="00376B01">
        <w:rPr>
          <w:rFonts w:cs="Times New Roman"/>
          <w:szCs w:val="28"/>
          <w:lang w:eastAsia="ru-RU"/>
        </w:rPr>
        <w:t xml:space="preserve"> при провед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нии диспансеризации пребывающих в стационарных учреждениях детей.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11.2.2. Диспансеризация проводится ежегодно в целях раннего (сво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11.2.3. В случае выявления у детей заболеваний, требующих оказания медицинской помощи всех видов, включая специализированную, в том числе высокотехнологичную, медицинскую помощь, медицинская помощь оказ</w:t>
      </w:r>
      <w:r w:rsidRPr="00376B01">
        <w:rPr>
          <w:rFonts w:cs="Times New Roman"/>
          <w:szCs w:val="28"/>
          <w:lang w:eastAsia="ru-RU"/>
        </w:rPr>
        <w:t>ы</w:t>
      </w:r>
      <w:r w:rsidRPr="00376B01">
        <w:rPr>
          <w:rFonts w:cs="Times New Roman"/>
          <w:szCs w:val="28"/>
          <w:lang w:eastAsia="ru-RU"/>
        </w:rPr>
        <w:t>вается в соответствии с медицинскими показаниями вне очереди.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11.3. Медицинские осмотры несовершеннолетних.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11.3.1. Профилактические осмотры несовершеннолетних проводятся ежегодно в установленные возрастные периоды (от новорожденности до 17</w:t>
      </w:r>
      <w:r w:rsidR="00B2522C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лет) в целях раннего (своевременного) выявления патологических состо</w:t>
      </w:r>
      <w:r w:rsidRPr="00376B01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>ний, заболеваний и факторов риска их развития, а также в целях формиров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ния групп состояния здоровья и выработки рекомендаций для несовершенн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летних.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11.3.2. Профилактические осмотры проводятся в медицинских орган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11.3.3. Предварительные медицинские осмотры несовершеннолетних проводятся при поступлении в образовательные организации в целях опред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ления соответствия учащихся требованиям к обучению.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11.3.4. Периодические медицинские осмотры несовершеннолетних проводятся в целях динамического наблюдения за состоянием здоровья уч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щихся, своевременного выявления начальных форм заболеваний, ранних </w:t>
      </w:r>
      <w:r w:rsidRPr="00376B01">
        <w:rPr>
          <w:rFonts w:cs="Times New Roman"/>
          <w:szCs w:val="28"/>
          <w:lang w:eastAsia="ru-RU"/>
        </w:rPr>
        <w:lastRenderedPageBreak/>
        <w:t>признаков воздействия вредных и (или) опасных факторов учебного процесса на состояние их здоровья и выявления медицинских противопоказаний к продолжению учебы.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12. Порядок обеспечения граждан лекарственными препаратами,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цинскими изделиями, донорской кровью и ее компонентами, лечебным пит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нием, в том числе специализированными продуктами лечебного питания, по медицинским показаниям в соответствии со стандартами медицинской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мощи с учетом видов, условий и форм оказания медицинской помощи.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12.1. Обеспечение лекарственными препаратами и медицинскими изд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лиями для лечения в стационарных условиях, в том числе при оказании сп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циализированной, скорой и паллиативной помощи, а также в дневных ст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ционарах осуществляется бесплатно за счет средств ОМС и соответству</w:t>
      </w:r>
      <w:r w:rsidRPr="00376B01">
        <w:rPr>
          <w:rFonts w:cs="Times New Roman"/>
          <w:szCs w:val="28"/>
          <w:lang w:eastAsia="ru-RU"/>
        </w:rPr>
        <w:t>ю</w:t>
      </w:r>
      <w:r w:rsidRPr="00376B01">
        <w:rPr>
          <w:rFonts w:cs="Times New Roman"/>
          <w:szCs w:val="28"/>
          <w:lang w:eastAsia="ru-RU"/>
        </w:rPr>
        <w:t>щих бюджетов в соответствии с перечнем жизненно необходимых и ва</w:t>
      </w:r>
      <w:r w:rsidRPr="00376B01">
        <w:rPr>
          <w:rFonts w:cs="Times New Roman"/>
          <w:szCs w:val="28"/>
          <w:lang w:eastAsia="ru-RU"/>
        </w:rPr>
        <w:t>ж</w:t>
      </w:r>
      <w:r w:rsidRPr="00376B01">
        <w:rPr>
          <w:rFonts w:cs="Times New Roman"/>
          <w:szCs w:val="28"/>
          <w:lang w:eastAsia="ru-RU"/>
        </w:rPr>
        <w:t>нейших лекарственных препаратов и перечнем медицинских изделий.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12.2. Обеспечение лекарственными препаратами при оказании скорой, в том числе скорой специализированной, медицинской помощи в экстренной или неотложной форме вне медицинской организации, а также в амбулато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ных условиях осуществляется бесплатно за счет средств ОМС и соответс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вующих бюджетов в соответствии с перечнем жизненно необходимых и ва</w:t>
      </w:r>
      <w:r w:rsidRPr="00376B01">
        <w:rPr>
          <w:rFonts w:cs="Times New Roman"/>
          <w:szCs w:val="28"/>
          <w:lang w:eastAsia="ru-RU"/>
        </w:rPr>
        <w:t>ж</w:t>
      </w:r>
      <w:r w:rsidRPr="00376B01">
        <w:rPr>
          <w:rFonts w:cs="Times New Roman"/>
          <w:szCs w:val="28"/>
          <w:lang w:eastAsia="ru-RU"/>
        </w:rPr>
        <w:t>нейших лекарственных препаратов и перечнем медицинских изделий.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12.3. </w:t>
      </w:r>
      <w:proofErr w:type="gramStart"/>
      <w:r w:rsidRPr="00376B01">
        <w:rPr>
          <w:rFonts w:cs="Times New Roman"/>
          <w:szCs w:val="28"/>
          <w:lang w:eastAsia="ru-RU"/>
        </w:rPr>
        <w:t>По решению врачебной комиссии пациентам при оказании им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дицинской помощи в стационарных условиях, в том числе при оказании сп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циализированной, скорой и паллиативной помощи, а также в дневных ст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ционарах могут быть назначены лекарственные препараты, не включенные в перечень жизненно необходимых и важнейших лекарственных препаратов либо отсутствующие в стандарте оказания медицинской помощи, в случаях их замены по причине индивидуальной непереносимости, по жизненным</w:t>
      </w:r>
      <w:proofErr w:type="gramEnd"/>
      <w:r w:rsidRPr="00376B01">
        <w:rPr>
          <w:rFonts w:cs="Times New Roman"/>
          <w:szCs w:val="28"/>
          <w:lang w:eastAsia="ru-RU"/>
        </w:rPr>
        <w:t xml:space="preserve">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казаниям.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12.4. При оказании медицинской помощи в стационарных и амбул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торных условиях назначение и выписывание лекарственных препаратов ос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>ществляются в соответствии с приказом Министерства здравоохранения Ро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сийской Федерации от 14 января 2019 г. № 4н «Об</w:t>
      </w:r>
      <w:r w:rsidR="00456E1D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утверждении порядка н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значения лекарственных препаратов, форм рецептурных бланков на лекарс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венные препараты, порядка оформления указанных бланков, их учета и хр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нения».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12.5. При оказании первичной медико-санитарной помощи в амбул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торных условиях для проведения во время амбулаторного приема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ских манипуляций, операций и диагностических исследований осуществл</w:t>
      </w:r>
      <w:r w:rsidRPr="00376B01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>ется бесплатное обеспечение лекарственными препаратами в соответствии с перечнем жизненно необходимых и важнейших лекарственных препаратов и перечнем медицинских изделий.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12.6. При оказании плановой первичной медико-санитарной помощи в амбулаторных условиях лекарственное обеспечение осуществляется за счет личных сре</w:t>
      </w:r>
      <w:proofErr w:type="gramStart"/>
      <w:r w:rsidRPr="00376B01">
        <w:rPr>
          <w:rFonts w:cs="Times New Roman"/>
          <w:szCs w:val="28"/>
          <w:lang w:eastAsia="ru-RU"/>
        </w:rPr>
        <w:t>дств гр</w:t>
      </w:r>
      <w:proofErr w:type="gramEnd"/>
      <w:r w:rsidRPr="00376B01">
        <w:rPr>
          <w:rFonts w:cs="Times New Roman"/>
          <w:szCs w:val="28"/>
          <w:lang w:eastAsia="ru-RU"/>
        </w:rPr>
        <w:t>аждан, за исключением категорий граждан, имеющих пр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lastRenderedPageBreak/>
        <w:t>во на получение соответствующих мер социальной поддержки, установле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ных федеральным или областным законодательством.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12.7. Федеральным законом от 17 июля 1999 г</w:t>
      </w:r>
      <w:r w:rsidR="00456E1D">
        <w:rPr>
          <w:rFonts w:cs="Times New Roman"/>
          <w:szCs w:val="28"/>
          <w:lang w:eastAsia="ru-RU"/>
        </w:rPr>
        <w:t>ода</w:t>
      </w:r>
      <w:r w:rsidRPr="00376B01">
        <w:rPr>
          <w:rFonts w:cs="Times New Roman"/>
          <w:szCs w:val="28"/>
          <w:lang w:eastAsia="ru-RU"/>
        </w:rPr>
        <w:t xml:space="preserve"> № 178-ФЗ «О государственной социальной помощи» определены категории граждан, имеющих право на получение государственной социальной помощи за счет средств федерального бюджета в виде набора социальных услуг, в том числе на обеспечение в соответствии со стандартами медицинской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мощи по рецептам врача (фельдшера) лекарственными препаратами. Пер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 расп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ряжением Правительства Российской Федерации от 12 октября 2019 г.</w:t>
      </w:r>
      <w:r w:rsidR="002174EE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№ 2406-р.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12.8. </w:t>
      </w:r>
      <w:proofErr w:type="gramStart"/>
      <w:r w:rsidRPr="00376B01">
        <w:rPr>
          <w:rFonts w:cs="Times New Roman"/>
          <w:szCs w:val="28"/>
          <w:lang w:eastAsia="ru-RU"/>
        </w:rPr>
        <w:t>В соответствии с постановлением Правительства Российской Ф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дерации от 30 июля 1994 г. № 890 «О государственной поддержке развития медицинской промышленности и улучшении обеспечения населения и учр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ждений здравоохранения лекарственными средствами и изделиями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ского назначения» осуществляется обеспечение граждан лекарственными препаратами, отпускаемыми населению в соответствии с перечнем групп н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селения и категорий заболеваний, в том числе при оказании паллиативной помощи, при амбулаторном лечении которых лекарственные</w:t>
      </w:r>
      <w:proofErr w:type="gramEnd"/>
      <w:r w:rsidRPr="00376B01">
        <w:rPr>
          <w:rFonts w:cs="Times New Roman"/>
          <w:szCs w:val="28"/>
          <w:lang w:eastAsia="ru-RU"/>
        </w:rPr>
        <w:t xml:space="preserve"> препараты и и</w:t>
      </w:r>
      <w:r w:rsidRPr="00376B01">
        <w:rPr>
          <w:rFonts w:cs="Times New Roman"/>
          <w:szCs w:val="28"/>
          <w:lang w:eastAsia="ru-RU"/>
        </w:rPr>
        <w:t>з</w:t>
      </w:r>
      <w:r w:rsidRPr="00376B01">
        <w:rPr>
          <w:rFonts w:cs="Times New Roman"/>
          <w:szCs w:val="28"/>
          <w:lang w:eastAsia="ru-RU"/>
        </w:rPr>
        <w:t>делия медицинского назначения отпускаются по рецептам врачей бесплатно.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12.9. </w:t>
      </w:r>
      <w:proofErr w:type="gramStart"/>
      <w:r w:rsidRPr="00376B01">
        <w:rPr>
          <w:rFonts w:cs="Times New Roman"/>
          <w:szCs w:val="28"/>
          <w:lang w:eastAsia="ru-RU"/>
        </w:rPr>
        <w:t>При предоставлении бесплатно лекарственных препаратов в соо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ветствии с постановлением Правительства Российской Федерации от 30 июля 1994 г. № 890 «О государственной поддержке развития медицинской пр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мышленности и улучшении обеспечения населения и учреждений здрав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охранения лекарственными средствами и изделиями медицинского назнач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ния» в случае недостаточности фармакотерапии по жизненно важным пок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заниям могут применяться иные лекарственные препараты по решению кл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нико-экспертной комиссии департамента здравоохранения и фармации Яр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славской области.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12.10. 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нических прогрессирующих редких (орфанных) заболеваний, приводящих к сокращению продолжительности жизни гражданина или его инвалидности, осуществляется за счет средств областного бюджета.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12.11. </w:t>
      </w:r>
      <w:proofErr w:type="gramStart"/>
      <w:r w:rsidRPr="00376B01">
        <w:rPr>
          <w:rFonts w:cs="Times New Roman"/>
          <w:szCs w:val="28"/>
          <w:lang w:eastAsia="ru-RU"/>
        </w:rPr>
        <w:t>Обеспечение детей-инвалидов специализированными продукт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ми лечебного питания осуществляется в соответствии с перечнем специал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зированных продуктов лечебного питания для детей-инвалидов на 2021 год, утвержденным распоряжением Правительства Российской Федерации от 11</w:t>
      </w:r>
      <w:r w:rsidR="002174EE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декабря 2019 г. № 2984-р, приказом Министерства здравоохранения и с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 xml:space="preserve">циального развития Российской Федерации от 29 декабря 2004 г. № 328 «Об утверждении порядка предоставления набора социальных услуг отдельным </w:t>
      </w:r>
      <w:r w:rsidRPr="00376B01">
        <w:rPr>
          <w:rFonts w:cs="Times New Roman"/>
          <w:szCs w:val="28"/>
          <w:lang w:eastAsia="ru-RU"/>
        </w:rPr>
        <w:lastRenderedPageBreak/>
        <w:t>категориям граждан» и приказом Министерства здравоохранения Российской</w:t>
      </w:r>
      <w:proofErr w:type="gramEnd"/>
      <w:r w:rsidRPr="00376B01">
        <w:rPr>
          <w:rFonts w:cs="Times New Roman"/>
          <w:szCs w:val="28"/>
          <w:lang w:eastAsia="ru-RU"/>
        </w:rPr>
        <w:t xml:space="preserve"> Федерации от 11 июля 2017 г. № 403н «Об утверждении правил отпуска 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карственных препаратов для медицинского применения, в том числе имм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>нобиологических лекарственных препаратов, аптечными организациями, 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дивидуальными предпринимателями, имеющими лицензию на фармацевт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ческую деятельность».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12.12. </w:t>
      </w:r>
      <w:proofErr w:type="gramStart"/>
      <w:r w:rsidRPr="00376B01">
        <w:rPr>
          <w:rFonts w:cs="Times New Roman"/>
          <w:szCs w:val="28"/>
          <w:lang w:eastAsia="ru-RU"/>
        </w:rPr>
        <w:t>Медицинские и иные организации обеспечиваются донорской кровью и (или) ее компонентами на основании договора с медицинской орг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низацией государственной системы здравоохранения, осуществляющей заг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товку и хранение донорской крови и (или) ее компонентов, в том числе с и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пользованием мобильных комплексов заготовки крови и ее компонентов, и имеющей лицензию на медицинскую деятельность с указанием заготовки и хранения донорской крови и (или) ее компонентов в</w:t>
      </w:r>
      <w:proofErr w:type="gramEnd"/>
      <w:r w:rsidRPr="00376B01">
        <w:rPr>
          <w:rFonts w:cs="Times New Roman"/>
          <w:szCs w:val="28"/>
          <w:lang w:eastAsia="ru-RU"/>
        </w:rPr>
        <w:t xml:space="preserve"> </w:t>
      </w:r>
      <w:proofErr w:type="gramStart"/>
      <w:r w:rsidRPr="00376B01">
        <w:rPr>
          <w:rFonts w:cs="Times New Roman"/>
          <w:szCs w:val="28"/>
          <w:lang w:eastAsia="ru-RU"/>
        </w:rPr>
        <w:t>качестве</w:t>
      </w:r>
      <w:proofErr w:type="gramEnd"/>
      <w:r w:rsidRPr="00376B01">
        <w:rPr>
          <w:rFonts w:cs="Times New Roman"/>
          <w:szCs w:val="28"/>
          <w:lang w:eastAsia="ru-RU"/>
        </w:rPr>
        <w:t xml:space="preserve"> составляющих частей лицензируемого вида деятельности, безвозмездно.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B2522C" w:rsidRDefault="00B2522C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  <w:sectPr w:rsidR="00B2522C" w:rsidSect="00FE1836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5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456E1D" w:rsidRPr="00376B01" w:rsidRDefault="00456E1D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bookmarkStart w:id="6" w:name="P575"/>
      <w:bookmarkEnd w:id="6"/>
      <w:r w:rsidRPr="00376B01">
        <w:rPr>
          <w:rFonts w:cs="Times New Roman"/>
          <w:b/>
          <w:szCs w:val="28"/>
          <w:lang w:eastAsia="ru-RU"/>
        </w:rPr>
        <w:t>ПОРЯДОК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 xml:space="preserve">реализации </w:t>
      </w:r>
      <w:proofErr w:type="gramStart"/>
      <w:r w:rsidRPr="00376B01">
        <w:rPr>
          <w:rFonts w:cs="Times New Roman"/>
          <w:b/>
          <w:szCs w:val="28"/>
          <w:lang w:eastAsia="ru-RU"/>
        </w:rPr>
        <w:t>установленного</w:t>
      </w:r>
      <w:proofErr w:type="gramEnd"/>
      <w:r w:rsidRPr="00376B01">
        <w:rPr>
          <w:rFonts w:cs="Times New Roman"/>
          <w:b/>
          <w:szCs w:val="28"/>
          <w:lang w:eastAsia="ru-RU"/>
        </w:rPr>
        <w:t xml:space="preserve"> законодательством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Российской Федерации права внеочередного оказания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медицинской помощи отдельным категориям граждан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в медицинских организациях, находящихся на территории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Ярославской области и участвующих в реализации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Территориальной программы государственных гарантий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бесплатного оказания населению Ярославской области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медицинской помощи на 2021 год и на плановый период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2022 и 2023 годов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1. Право на внеочередное оказание медицинской помощи имеют о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дельные категории граждан, определенные действующим законодательством Российской Федерации и Ярославской области.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2. </w:t>
      </w:r>
      <w:proofErr w:type="gramStart"/>
      <w:r w:rsidRPr="00376B01">
        <w:rPr>
          <w:rFonts w:cs="Times New Roman"/>
          <w:szCs w:val="28"/>
          <w:lang w:eastAsia="ru-RU"/>
        </w:rPr>
        <w:t>Основанием для оказания медицинской помощи отдельным катег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риям граждан в медицинских организациях, находящихся на территории Ярославской области и участвующих в реализации Территориальной пр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граммы государственных гарантий бесплатного оказания населению Яр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 xml:space="preserve">славской области медицинской помощи на 2021 год и на плановый период 2022 и 2023 годов (далее </w:t>
      </w:r>
      <w:r w:rsidR="00456E1D">
        <w:rPr>
          <w:rFonts w:cs="Times New Roman"/>
          <w:szCs w:val="28"/>
          <w:lang w:eastAsia="ru-RU"/>
        </w:rPr>
        <w:t xml:space="preserve">– </w:t>
      </w:r>
      <w:r w:rsidRPr="00376B01">
        <w:rPr>
          <w:rFonts w:cs="Times New Roman"/>
          <w:szCs w:val="28"/>
          <w:lang w:eastAsia="ru-RU"/>
        </w:rPr>
        <w:t>медицинские организации), во внеочередном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рядке является документ, подтверждающий принадлежность гражданина к категориям граждан, имеющих право на внеочередное</w:t>
      </w:r>
      <w:proofErr w:type="gramEnd"/>
      <w:r w:rsidRPr="00376B01">
        <w:rPr>
          <w:rFonts w:cs="Times New Roman"/>
          <w:szCs w:val="28"/>
          <w:lang w:eastAsia="ru-RU"/>
        </w:rPr>
        <w:t xml:space="preserve"> оказание медицинской помощи.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3. Информация о категориях граждан, имеющих право на внеочередное оказание медицинской помощи, должна быть размещена медицинскими о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ганизациями на стендах и в иных общедоступных местах медицинских орг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низаций. Медицинские работники, осуществляющие прием пациентов, 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формируют о преимущественном праве граждан на внеочередной прием и оказание медицинской помощи.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4. Медицинская помощь гражданам в медицинских организациях ок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зывается при наличии медицинских показаний по месту прикрепления гра</w:t>
      </w:r>
      <w:r w:rsidRPr="00376B01">
        <w:rPr>
          <w:rFonts w:cs="Times New Roman"/>
          <w:szCs w:val="28"/>
          <w:lang w:eastAsia="ru-RU"/>
        </w:rPr>
        <w:t>ж</w:t>
      </w:r>
      <w:r w:rsidRPr="00376B01">
        <w:rPr>
          <w:rFonts w:cs="Times New Roman"/>
          <w:szCs w:val="28"/>
          <w:lang w:eastAsia="ru-RU"/>
        </w:rPr>
        <w:t>дан.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5. Плановая амбулаторно-поликлиническая помощь осуществляется в части внеочередного обслуживания вызовов на дому, организации стацион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ра на дому, госпитализации в стационар дневного пребывания при амбул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торно-поликлиническом учреждении.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 обращении граждан, имеющих право на внеочередное оказание медицинской помощи, в регистратуре медицинской организации осущест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ляется запись пациента на прием к врачу вне очереди. При необходимости выполнения диагностических исследований и лечебных манипуляций леч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lastRenderedPageBreak/>
        <w:t>щий врач организует их предоставление в первоочередном порядке.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6. </w:t>
      </w:r>
      <w:proofErr w:type="gramStart"/>
      <w:r w:rsidRPr="00376B01">
        <w:rPr>
          <w:rFonts w:cs="Times New Roman"/>
          <w:szCs w:val="28"/>
          <w:lang w:eastAsia="ru-RU"/>
        </w:rPr>
        <w:t>Внеочередная плановая стационарная медицинская помощь осущ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ствляется медицинскими организациями в сроки, установленные в абзаце шестом подпункта 7.2 пункта 7 Порядка предоставления бесплатной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цинской помощи населению Ярославской области, приведенного в прилож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нии 4 к Территориальной программе государственных гарантий бесплатного оказания населению Ярославской области медицинской помощи на 2021 год и на плановый период 2022 и 2023 годов.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7. Лист ожидания на госпитализацию в стационар заполняется отдел</w:t>
      </w:r>
      <w:r w:rsidRPr="00376B01">
        <w:rPr>
          <w:rFonts w:cs="Times New Roman"/>
          <w:szCs w:val="28"/>
          <w:lang w:eastAsia="ru-RU"/>
        </w:rPr>
        <w:t>ь</w:t>
      </w:r>
      <w:r w:rsidRPr="00376B01">
        <w:rPr>
          <w:rFonts w:cs="Times New Roman"/>
          <w:szCs w:val="28"/>
          <w:lang w:eastAsia="ru-RU"/>
        </w:rPr>
        <w:t>но и ведется наряду с листом ожидания на госпитализацию для иных катег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рий граждан.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8. Очередность при оказании экстренной медицинской помощи при н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отложных и угрожающих жизни состояниях определяется тяжестью и клин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ческим прогнозом патологического процесса.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9. Медицинские организации, в которых гражданин находится на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дицинском обслуживании, организуют в установленном в медицинской о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ганизации порядке учет льготных категорий граждан и динамическое набл</w:t>
      </w:r>
      <w:r w:rsidRPr="00376B01">
        <w:rPr>
          <w:rFonts w:cs="Times New Roman"/>
          <w:szCs w:val="28"/>
          <w:lang w:eastAsia="ru-RU"/>
        </w:rPr>
        <w:t>ю</w:t>
      </w:r>
      <w:r w:rsidRPr="00376B01">
        <w:rPr>
          <w:rFonts w:cs="Times New Roman"/>
          <w:szCs w:val="28"/>
          <w:lang w:eastAsia="ru-RU"/>
        </w:rPr>
        <w:t>дение за состоянием их здоровья.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10. </w:t>
      </w:r>
      <w:proofErr w:type="gramStart"/>
      <w:r w:rsidRPr="00376B01">
        <w:rPr>
          <w:rFonts w:cs="Times New Roman"/>
          <w:szCs w:val="28"/>
          <w:lang w:eastAsia="ru-RU"/>
        </w:rPr>
        <w:t>Контроль за</w:t>
      </w:r>
      <w:proofErr w:type="gramEnd"/>
      <w:r w:rsidRPr="00376B01">
        <w:rPr>
          <w:rFonts w:cs="Times New Roman"/>
          <w:szCs w:val="28"/>
          <w:lang w:eastAsia="ru-RU"/>
        </w:rPr>
        <w:t xml:space="preserve"> внеочередным оказанием медицинской помощи гра</w:t>
      </w:r>
      <w:r w:rsidRPr="00376B01">
        <w:rPr>
          <w:rFonts w:cs="Times New Roman"/>
          <w:szCs w:val="28"/>
          <w:lang w:eastAsia="ru-RU"/>
        </w:rPr>
        <w:t>ж</w:t>
      </w:r>
      <w:r w:rsidRPr="00376B01">
        <w:rPr>
          <w:rFonts w:cs="Times New Roman"/>
          <w:szCs w:val="28"/>
          <w:lang w:eastAsia="ru-RU"/>
        </w:rPr>
        <w:t>данам осуществляется департаментом здравоохранения и фармации Яросла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ской области.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  <w:sectPr w:rsidR="00376B01" w:rsidRPr="00376B01" w:rsidSect="00FE1836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6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923CD7" w:rsidRPr="00376B01" w:rsidRDefault="00923CD7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bookmarkStart w:id="7" w:name="P604"/>
      <w:bookmarkEnd w:id="7"/>
      <w:r w:rsidRPr="00376B01">
        <w:rPr>
          <w:rFonts w:cs="Times New Roman"/>
          <w:b/>
          <w:szCs w:val="28"/>
          <w:lang w:eastAsia="ru-RU"/>
        </w:rPr>
        <w:t>ПЕРЕЧЕНЬ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лекарственных препаратов и изделий медицинского назначения,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proofErr w:type="gramStart"/>
      <w:r w:rsidRPr="00376B01">
        <w:rPr>
          <w:rFonts w:cs="Times New Roman"/>
          <w:b/>
          <w:szCs w:val="28"/>
          <w:lang w:eastAsia="ru-RU"/>
        </w:rPr>
        <w:t>необходимых</w:t>
      </w:r>
      <w:proofErr w:type="gramEnd"/>
      <w:r w:rsidRPr="00376B01">
        <w:rPr>
          <w:rFonts w:cs="Times New Roman"/>
          <w:b/>
          <w:szCs w:val="28"/>
          <w:lang w:eastAsia="ru-RU"/>
        </w:rPr>
        <w:t xml:space="preserve"> для оказания стационарной медицинской помощи,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медицинской помощи в дневных стационарах всех типов, скорой,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амбулаторно-поликлинической медицинской помощи в части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неотложной медицинской помощи и стоматологической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медицинской помощи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1. </w:t>
      </w:r>
      <w:proofErr w:type="gramStart"/>
      <w:r w:rsidRPr="00376B01">
        <w:rPr>
          <w:rFonts w:cs="Times New Roman"/>
          <w:szCs w:val="28"/>
          <w:lang w:eastAsia="ru-RU"/>
        </w:rPr>
        <w:t>Для оказания стационарной медицинской помощи, медицинской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мощи в дневных стационарах всех типов, скорой, амбулаторно-поликлинической медицинской помощи в части неотложной медицинской помощи и стоматологической медицинской помощи необходимы лекарс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венные препараты и изделия медицинского назначения, включенные в пер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чень жизненно необходимых и важнейших лекарственных препаратов для медицинского применения на 2021 год, утвержденный распоряжением Пр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вительства Российской Федерации от 12 октября 2019 г. № 2406-р, а также</w:t>
      </w:r>
      <w:proofErr w:type="gramEnd"/>
      <w:r w:rsidRPr="00376B01">
        <w:rPr>
          <w:rFonts w:cs="Times New Roman"/>
          <w:szCs w:val="28"/>
          <w:lang w:eastAsia="ru-RU"/>
        </w:rPr>
        <w:t xml:space="preserve"> следующие расходные материалы и изделия медицинского назначения: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1.1. Препараты для лабораторной диагностики: диагностикумы, имм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>нодиагностикумы, иммуноглобулины и сыворотки диагностические, сыв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ротки; тест-системы.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1.2. Препараты для дезинфекции (зарегистрированные дезинфициру</w:t>
      </w:r>
      <w:r w:rsidRPr="00376B01">
        <w:rPr>
          <w:rFonts w:cs="Times New Roman"/>
          <w:szCs w:val="28"/>
          <w:lang w:eastAsia="ru-RU"/>
        </w:rPr>
        <w:t>ю</w:t>
      </w:r>
      <w:r w:rsidRPr="00376B01">
        <w:rPr>
          <w:rFonts w:cs="Times New Roman"/>
          <w:szCs w:val="28"/>
          <w:lang w:eastAsia="ru-RU"/>
        </w:rPr>
        <w:t>щие средства, применяемые с учетом эпидемической ситуации, полоски 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 xml:space="preserve">дикаторные для </w:t>
      </w:r>
      <w:proofErr w:type="gramStart"/>
      <w:r w:rsidRPr="00376B01">
        <w:rPr>
          <w:rFonts w:cs="Times New Roman"/>
          <w:szCs w:val="28"/>
          <w:lang w:eastAsia="ru-RU"/>
        </w:rPr>
        <w:t>экспресс-контроля</w:t>
      </w:r>
      <w:proofErr w:type="gramEnd"/>
      <w:r w:rsidRPr="00376B01">
        <w:rPr>
          <w:rFonts w:cs="Times New Roman"/>
          <w:szCs w:val="28"/>
          <w:lang w:eastAsia="ru-RU"/>
        </w:rPr>
        <w:t xml:space="preserve"> концентраций рабочих растворов дези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фицирующих средств).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1.3. Инсектициды.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1.4. Изделия медицинского назначения, расходные материалы,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цинский инструментарий, реактивы, стекло и прочее: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акушерский комплект одноразовый;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бахилы одноразовые;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бужи;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бумага для электрокардиографа, ультразвукового исследования;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гель для электрокардиографии, электроэнцефалографии, ультразвук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вого исследования;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грелка (резиновая, комбинированная);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держатели;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зажимы;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зеркало гинекологическое, ректальное;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зонды;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иглы (одноразовая, спинальная, ангиографическая, Сельдингера, к системам и др.);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- индикаторы (паровой, воздушной стерилизации, pH и др.);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инструменты вспомогательные;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инструменты выкусывающие;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инструменты зондирующие, бужирующие;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инструменты извлекающие;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инструменты колющие;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инструменты многолезвийные с вращением вокруг собственной оси (сверла, фрезы, боры);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инструменты многоповерхностного воздействия (зажимные);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инструменты однолезвийные;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инструменты однолезвийные скоблящие;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инструменты оттеняющие (зеркала, шпатели и др.);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инструменты оттесняющие;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инструменты раздавливающие;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инструменты разделяющие;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инструменты режущие и ударные с острой (режущей) кромкой;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катетеры;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клеенка (медицинская, подкладная, компрессная);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кружка Эсмарха;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лезвие (к бритвам, скальпелю и др.);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маска (кислородная, наркозная, одноразовая);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мешок для утилизации медицинских отходов;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минивен-бабочка;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мочеприемник;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набор для пункции подключичной вены, катетеризации центральных вен, коронарографии;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наборы акушерские, гинекологические, урологические;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- наборы для </w:t>
      </w:r>
      <w:proofErr w:type="gramStart"/>
      <w:r w:rsidRPr="00376B01">
        <w:rPr>
          <w:rFonts w:cs="Times New Roman"/>
          <w:szCs w:val="28"/>
          <w:lang w:eastAsia="ru-RU"/>
        </w:rPr>
        <w:t>сердечно-сосудистой</w:t>
      </w:r>
      <w:proofErr w:type="gramEnd"/>
      <w:r w:rsidRPr="00376B01">
        <w:rPr>
          <w:rFonts w:cs="Times New Roman"/>
          <w:szCs w:val="28"/>
          <w:lang w:eastAsia="ru-RU"/>
        </w:rPr>
        <w:t xml:space="preserve"> и абдоминальной хирургии;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наборы медицинские прочие;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наборы нейрохирургические;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наборы общего назначения;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наборы оториноларингологические;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наборы офтальмологические;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наборы стоматологические;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наборы травматологические;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наконечники (стоматологические, аспирационный гинекологический, для кружки Эсмарха и др.);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напальчник (медицинский, для неотложной помощи);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ножницы медицинские;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очки и экраны защитные;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пакеты (комбинированные, крафт и др.);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палочки (стеклянные, деревянные медицинские);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перевязочные средства;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перфораторы, троакары;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- перчатки медицинские;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пинцеты медицинские;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пипетки;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подгузники (для детей, для взрослых) одноразовые;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принадлежности инструментов;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проводник (аспирационный, ангиографический);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простыни медицинские стерильные одноразовые;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расходные материалы для стоматологии;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расширители;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реактивы и расходные материалы для лабораторий;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рентгенологические расходные материалы и реактивы;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рубашка для роженицы медицинская одноразовая;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система для дренирования плевральной полости, ран;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системы для переливания крови, растворов;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скальпель (анатомический, хирургический);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скарификаторы, перья;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соска (молочная, пустышка, латексная, силиконовая);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средства иммобилизации (шины, головодержатели, щиты);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термометры (медицинские, ртутные максимальные, цифровые);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томы;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- трубки (трахеостомическая, эндотрахеальная, </w:t>
      </w:r>
      <w:proofErr w:type="gramStart"/>
      <w:r w:rsidRPr="00376B01">
        <w:rPr>
          <w:rFonts w:cs="Times New Roman"/>
          <w:szCs w:val="28"/>
          <w:lang w:eastAsia="ru-RU"/>
        </w:rPr>
        <w:t>силиконовая</w:t>
      </w:r>
      <w:proofErr w:type="gramEnd"/>
      <w:r w:rsidRPr="00376B01">
        <w:rPr>
          <w:rFonts w:cs="Times New Roman"/>
          <w:szCs w:val="28"/>
          <w:lang w:eastAsia="ru-RU"/>
        </w:rPr>
        <w:t xml:space="preserve"> и др.);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трубки, канюли;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удлинитель инфузионных систем;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фартук одноразовый;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фильтры (для реанимации, обеззоленные, одноразовые и др.);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халат медицинский одноразовый;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- шапочка (медицинская, </w:t>
      </w:r>
      <w:r w:rsidR="00923CD7">
        <w:rPr>
          <w:rFonts w:cs="Times New Roman"/>
          <w:szCs w:val="28"/>
          <w:lang w:eastAsia="ru-RU"/>
        </w:rPr>
        <w:t>«</w:t>
      </w:r>
      <w:r w:rsidRPr="00376B01">
        <w:rPr>
          <w:rFonts w:cs="Times New Roman"/>
          <w:szCs w:val="28"/>
          <w:lang w:eastAsia="ru-RU"/>
        </w:rPr>
        <w:t>Шарлотта</w:t>
      </w:r>
      <w:r w:rsidR="00923CD7">
        <w:rPr>
          <w:rFonts w:cs="Times New Roman"/>
          <w:szCs w:val="28"/>
          <w:lang w:eastAsia="ru-RU"/>
        </w:rPr>
        <w:t>»</w:t>
      </w:r>
      <w:r w:rsidRPr="00376B01">
        <w:rPr>
          <w:rFonts w:cs="Times New Roman"/>
          <w:szCs w:val="28"/>
          <w:lang w:eastAsia="ru-RU"/>
        </w:rPr>
        <w:t xml:space="preserve"> одноразовая и др.);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шовный материал;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шпатели;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шприцы (одноразовые, Жанэ, инсулиновые и др.);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щетка для рук;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щипцы зажимные;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электроды (для электрокардиографа одноразовые и др.).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1.5</w:t>
      </w:r>
      <w:r w:rsidR="00923CD7">
        <w:rPr>
          <w:rFonts w:cs="Times New Roman"/>
          <w:szCs w:val="28"/>
          <w:lang w:eastAsia="ru-RU"/>
        </w:rPr>
        <w:t>.</w:t>
      </w:r>
      <w:r w:rsidRPr="00376B01">
        <w:rPr>
          <w:rFonts w:cs="Times New Roman"/>
          <w:szCs w:val="28"/>
          <w:lang w:eastAsia="ru-RU"/>
        </w:rPr>
        <w:t> Кислород (газ/баллон).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1.6. Линза интраокулярная (переднекамерная, заднекамерная).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2. Для оказания скорой медицинской помощи также необходимы 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карственные препараты и медицинские изделия в соответствии с приказом Министерства здравоохранения Российской Федерации от 22 января 2016 г. № 36н «Об утверждении требований к комплектации лекарственными преп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ратами и медицинскими изделиями укладок и наборов для оказания скорой медицинской помощи».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  <w:sectPr w:rsidR="00376B01" w:rsidRPr="00376B01" w:rsidSect="0079333F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7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к Территориальной </w:t>
      </w:r>
      <w:hyperlink w:anchor="P42" w:history="1">
        <w:r w:rsidRPr="00376B01">
          <w:rPr>
            <w:rFonts w:cs="Times New Roman"/>
            <w:szCs w:val="28"/>
            <w:lang w:eastAsia="ru-RU"/>
          </w:rPr>
          <w:t>программе</w:t>
        </w:r>
      </w:hyperlink>
    </w:p>
    <w:p w:rsid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923CD7" w:rsidRPr="00376B01" w:rsidRDefault="00923CD7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bookmarkStart w:id="8" w:name="P713"/>
      <w:bookmarkEnd w:id="8"/>
      <w:r w:rsidRPr="00376B01">
        <w:rPr>
          <w:rFonts w:cs="Times New Roman"/>
          <w:b/>
          <w:szCs w:val="28"/>
          <w:lang w:eastAsia="ru-RU"/>
        </w:rPr>
        <w:t>ПЕРЕЧЕНЬ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лекарственных препаратов, отпускаемых населению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в соответствии с перечнем групп населения и категорий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 xml:space="preserve">заболеваний, при амбулаторном лечении которых </w:t>
      </w:r>
      <w:proofErr w:type="gramStart"/>
      <w:r w:rsidRPr="00376B01">
        <w:rPr>
          <w:rFonts w:cs="Times New Roman"/>
          <w:b/>
          <w:szCs w:val="28"/>
          <w:lang w:eastAsia="ru-RU"/>
        </w:rPr>
        <w:t>лекарственные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средства и изделия медицинского назначения отпускаются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по рецептам врачей бесплатно, а также в соответствии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с перечнем групп населения, при амбулаторном лечении которых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лекарственные средства отпускаются по рецептам врачей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с 50-процентной скидкой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outlineLvl w:val="2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1. Перечень лекарственных препаратов для оказания медицинской помощи в</w:t>
      </w:r>
      <w:r w:rsidRPr="00376B01">
        <w:rPr>
          <w:rFonts w:cs="Times New Roman"/>
          <w:b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амбулаторных условиях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376B01">
        <w:rPr>
          <w:rFonts w:cs="Times New Roman"/>
          <w:color w:val="000000"/>
          <w:szCs w:val="28"/>
          <w:lang w:eastAsia="ru-RU"/>
        </w:rPr>
        <w:t>1.1. Лекарственные препараты, входящие в перечень жизненно необх</w:t>
      </w:r>
      <w:r w:rsidRPr="00376B01">
        <w:rPr>
          <w:rFonts w:cs="Times New Roman"/>
          <w:color w:val="000000"/>
          <w:szCs w:val="28"/>
          <w:lang w:eastAsia="ru-RU"/>
        </w:rPr>
        <w:t>о</w:t>
      </w:r>
      <w:r w:rsidRPr="00376B01">
        <w:rPr>
          <w:rFonts w:cs="Times New Roman"/>
          <w:color w:val="000000"/>
          <w:szCs w:val="28"/>
          <w:lang w:eastAsia="ru-RU"/>
        </w:rPr>
        <w:t>димых и важнейших лекарственных препаратов для медицинского примен</w:t>
      </w:r>
      <w:r w:rsidRPr="00376B01">
        <w:rPr>
          <w:rFonts w:cs="Times New Roman"/>
          <w:color w:val="000000"/>
          <w:szCs w:val="28"/>
          <w:lang w:eastAsia="ru-RU"/>
        </w:rPr>
        <w:t>е</w:t>
      </w:r>
      <w:r w:rsidRPr="00376B01">
        <w:rPr>
          <w:rFonts w:cs="Times New Roman"/>
          <w:color w:val="000000"/>
          <w:szCs w:val="28"/>
          <w:lang w:eastAsia="ru-RU"/>
        </w:rPr>
        <w:t>ния на 2021 год, утвержденный распоряжением Правительства Российской Федерации от 12 октября 2019 г. № 2406-р, за исключением лекарственных препаратов, используемых в стационарных условиях медицинских организ</w:t>
      </w:r>
      <w:r w:rsidRPr="00376B01">
        <w:rPr>
          <w:rFonts w:cs="Times New Roman"/>
          <w:color w:val="000000"/>
          <w:szCs w:val="28"/>
          <w:lang w:eastAsia="ru-RU"/>
        </w:rPr>
        <w:t>а</w:t>
      </w:r>
      <w:r w:rsidRPr="00376B01">
        <w:rPr>
          <w:rFonts w:cs="Times New Roman"/>
          <w:color w:val="000000"/>
          <w:szCs w:val="28"/>
          <w:lang w:eastAsia="ru-RU"/>
        </w:rPr>
        <w:t>ций при оказании медицинской помощи: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28" w:type="dxa"/>
          <w:right w:w="62" w:type="dxa"/>
        </w:tblCellMar>
        <w:tblLook w:val="0000"/>
      </w:tblPr>
      <w:tblGrid>
        <w:gridCol w:w="1879"/>
        <w:gridCol w:w="2251"/>
        <w:gridCol w:w="2410"/>
        <w:gridCol w:w="2852"/>
      </w:tblGrid>
      <w:tr w:rsidR="00376B01" w:rsidRPr="00376B01" w:rsidTr="004E150B">
        <w:trPr>
          <w:jc w:val="center"/>
        </w:trPr>
        <w:tc>
          <w:tcPr>
            <w:tcW w:w="1879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Код анатомо-терапевтическо-химической кла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сификации</w:t>
            </w:r>
          </w:p>
        </w:tc>
        <w:tc>
          <w:tcPr>
            <w:tcW w:w="225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Анатомо-терапевтическо-химическая 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Лекарственные 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</w:t>
            </w:r>
          </w:p>
        </w:tc>
        <w:tc>
          <w:tcPr>
            <w:tcW w:w="285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Лекарственные 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формы</w:t>
            </w:r>
          </w:p>
        </w:tc>
      </w:tr>
    </w:tbl>
    <w:p w:rsidR="00376B01" w:rsidRPr="00376B01" w:rsidRDefault="00376B01" w:rsidP="00376B01">
      <w:pPr>
        <w:rPr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843"/>
        <w:gridCol w:w="2268"/>
        <w:gridCol w:w="2410"/>
        <w:gridCol w:w="2835"/>
      </w:tblGrid>
      <w:tr w:rsidR="00376B01" w:rsidRPr="00376B01" w:rsidTr="007220D5">
        <w:trPr>
          <w:trHeight w:val="20"/>
          <w:tblHeader/>
        </w:trPr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76B01" w:rsidRPr="00376B01" w:rsidTr="007220D5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7220D5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7220D5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7220D5">
              <w:rPr>
                <w:rFonts w:cs="Times New Roman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</w:t>
            </w:r>
            <w:r w:rsidRPr="007220D5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7220D5">
              <w:rPr>
                <w:rFonts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7220D5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7220D5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A02B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для лечения язвенной болезни ж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лудка и двенадцатипе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стной кишки и гастр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эзофагеальной ре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люксной болезни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A02BA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блокаторы H2-гистаминовых рецепт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A02BC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кишечнораствор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мые,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кишечн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растворимой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язвенной боле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ни желудка и двенадц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типерстной кишки и гастроэзофагеальной рефлюксной болезни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висмута трикалия дици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для лечения функциональных нар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шений желудочно-кишечного тракта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для лечения функциональных нар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шений желудочно-кишечного тракта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A03AA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синтетические антих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линергические средства, эфиры с третичной ам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ногруппой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мебеверин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платифиллин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папаверин и его прои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водные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A03B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белладонны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A03BA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алкалоиды белладонны, третичные амины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A03F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стимуляторы моторики желудочно-кишечного 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тракта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метоклопрамид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A04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противорвотные преп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A04A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противорвотные преп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блокаторы серотонин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вых 5HT3-рецепторов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сироп;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лиофилизированные;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A05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A05A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желчев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водящих путей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желчных к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слот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урсодезоксихолевая к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A05B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фосфолипиды + глици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ризиновая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янтарная кислота + ме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лумин + инозин + мети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нин + никотинамид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контактные слабител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кишечн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растворимой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кишечн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растворимой сахарной оболо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сеннозиды A и B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осмотические слаб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тельные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сироп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противодиарейные, к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шечные противовосп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лительные и против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микробные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A07B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адсорбирующие кише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A07BC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смектит диоктаэдрич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препараты, снижающие моторику желудочно-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кишечного тракта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A07DA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жевательные;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таблетки-лиофилизат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A07E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кишечные противово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палительные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A07EC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аминосалициловая к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слота и аналогичные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суспензия ректальная;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кишечнорастворимые с пролонгированным высвоб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ждением,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кишечн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растворимой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кишечн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растворимой пленочной об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кишечнораствор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мые,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противодиарейные ми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роорганизмы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противодиарейные ми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роорганизмы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порошок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порошок для приема внутрь и местного применения;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суппозитории вагинальные и ректальные;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A09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препараты, способс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вующие пищеварению, включая ферментные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препараты, способс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вующие пищеварению, включая ферментные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гранулы кишечнорастворимые;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кишечн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растворимой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инсулины короткого 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действия и их аналоги для инъекционного вв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инсулин аспарт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раствор для подкожного и 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инсулины средней пр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должительности дейс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вия и их аналоги для инъекционного введения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инсулин-изофан (челов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ческий генно-инженерный)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инсулины средней пр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должительности дейс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вия или длительного действия и их аналоги в комбинации с инсул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нами короткого дейс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вия для инъекционного введения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аспарт двухфа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деглудек + инс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лин аспарт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двухфазный (ч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ловеческий генно-инженерный)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лизпро двухфа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гларгин + ликс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сенатид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деглудек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гипогликемические пр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параты, кроме инсул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бигуаниды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производные сульф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нилмочевины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ингибиторы дипепт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дилпептидазы-4 (ДПП-4)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алоглиптин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вилдаглиптин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гозоглиптин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линаглиптин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саксаглиптин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ситаглиптин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эвоглиптин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A10BJ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аналоги глюкагоноп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добного пептида-1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дулаглутид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ликсисенатид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A10BK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ингибиторы натрийз</w:t>
            </w:r>
            <w:r w:rsidR="00F626F2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ав</w:t>
            </w:r>
            <w:r w:rsidR="00F626F2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F626F2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симого переносчика глюкозы 2 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типа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дапаглифлозин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ипраглифлозин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эмпаглифлозин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гипогликемич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ские препараты, кроме инсулинов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A11C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витамины A и D, вкл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чая их комбинации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витамин A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ретинол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драже;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капли для приема внутрь и 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ружного применения;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мазь для наружного примен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приема внутрь (масляный);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приема внутрь и наружного применения (ма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ляный)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альфакальцидол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кальцитриол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приема внутрь (масляный)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A11D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витамин B1 и его ко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бинации с витаминами B6 и B12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витамин B1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драже;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порошок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A11H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витаминные пр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A11HA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витаминные пр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A12A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A12C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A12CX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калия и магния аспараг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A14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A14A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A14AB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нандролон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мена веществ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мена веществ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аминокислоты и их пр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изводные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адеметионин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кишечнораствор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кишечнораствор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мые,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кишечн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растворимой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агалсидаза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агалсидаза бета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велаглюцераза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галсульфаза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идурсульфаза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идурсульфаза бета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имиглюцераза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ларонидаза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себелипаза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талиглюцераза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A16AX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мена веществ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миглустат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нитизинон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сапроптерин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кровь и система кров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творения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B01AA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антагонисты витамина K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группа гепарина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парнапарин натрия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антиагреганты, кроме гепарина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селексипаг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тикагрелор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B01AD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алтеплаза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проурокиназа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рекомбинантный белок, содержащий аминоки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лотную последовател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ность стафилокиназы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тенектеплаза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B01AE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дабигатрана этексилат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прямые ингибиторы фактора Xa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апиксабан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ривароксабан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B02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гемостатические средс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B02A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антифибринолитические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B02AA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аминокислоты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B02AB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ингибиторы протеиназ плазмы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апротинин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витамин K и другие г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мостатики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витамин K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менадиона натрия б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сульфит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B02BC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местные гемостатики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фибриноген + тромбин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губка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антиингибиторный коаг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лянтный комплекс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мороктоког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нонаког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октоког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F626F2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симоктоког альфа (фактор свертывания крови VIII</w:t>
            </w:r>
            <w:r w:rsidR="00F626F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человеческий реко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бинантный)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F626F2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фактор свертывания кр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</w:t>
            </w:r>
            <w:r w:rsidR="00F626F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F626F2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фактор свертывания кр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</w:t>
            </w:r>
            <w:r w:rsidR="00F626F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 (замор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женный)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F626F2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фактор свертывания кр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</w:t>
            </w:r>
            <w:r w:rsidR="00F626F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факторы свертывания крови II, VII, IX, X в ко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бинации (протромбин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вый комплекс)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факторы свертывания крови II, IX и X в комб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нации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F626F2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фактор свертывания кр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</w:t>
            </w:r>
            <w:r w:rsidR="00F626F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VIII + фактор Вилле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ранда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эптаког альфа (</w:t>
            </w:r>
            <w:proofErr w:type="gramStart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активир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ванный</w:t>
            </w:r>
            <w:proofErr w:type="gramEnd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системные гем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статики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ромиплостим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подкожного вв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элтромбопаг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эмицизумаб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 и 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ружного применения;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антианемические преп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железа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B03AB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железа (III) гидроксид полимальтозат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сироп;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B03AC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парентеральные преп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раты трехвалентного железа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железа карбоксимальтозат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B03B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витамин B12 и фолиевая кислота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B03BA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витамин B12 (цианок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баламин и его аналоги)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B03X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дарбэпоэтин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метоксиполиэтиленгли</w:t>
            </w:r>
            <w:r w:rsidR="001F61A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коль-эпоэтин бета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эпоэтин бета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кровезаменители и пе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фузионные растворы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кровь и препараты крови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кровезаменители и пр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параты плазмы крови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альбумин человека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желатин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растворы для внутр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венного введения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растворы для парент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рального питания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B05BB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растворы, влияющие на 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водно-электролитный баланс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1F61A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декстроза + калия</w:t>
            </w:r>
            <w:r w:rsidR="001F61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хл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рид+ натрия хлорид + 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трия цитрат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порошок для приготовления 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раствора для приема внутрь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меглюмина натрия сукц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натрия лактата раствор сложный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натрия хлорида раствор сложный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49587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натрия хлорид + калия хлорид + кальция хлорида дигидрат + магния хлор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да гексагидрат + натрия ацетата тригидрат+ я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лочная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B05BC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растворы с осмодиур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тическим действием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порошок для ингаляций доз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рованный;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ирригационные раств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B05CX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ирригационные растворы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растворы для перитон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ального диализа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растворы для перитон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ального диализа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B05XA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растворы электролитов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калия хлорид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растворитель для приготовл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ния лекарственных форм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сердечно-сосудистая</w:t>
            </w:r>
            <w:proofErr w:type="gramEnd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система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антиаритмические пр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параты, классы I и III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C01BA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антиаритмические пр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параты, класс IA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прокаинамид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C01BB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антиаритмические пр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параты, класс IB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гель для местного применения;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спрей для местного и наружн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 применения;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спрей для местного и наружн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го применения </w:t>
            </w:r>
            <w:proofErr w:type="gramStart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дозированный</w:t>
            </w:r>
            <w:proofErr w:type="gramEnd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спрей для местного примен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ния </w:t>
            </w:r>
            <w:proofErr w:type="gramStart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дозированный</w:t>
            </w:r>
            <w:proofErr w:type="gramEnd"/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C01BC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антиаритмические пр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параты, класс IC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пропафенон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антиаритмические пр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параты, класс III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C01BG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антиаритмич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ские препараты, классы I и III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лаппаконитина гидробр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кардиотонические сре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ства, кроме сердечных гликозидов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C01CA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адренергические и д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фаминергические сре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добутамин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норэпинефрин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фенилэфрин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эпинефрин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C01CX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кардиотонич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левосимендан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вазодилататоры для л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чения заболеваний сердца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спрей дозированный;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спрей подъязычный дозир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 подъязычные;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пленки для наклеивания на десну;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спрей подъязычный дозир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подъязычные;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сублингвальные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C01EA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алпростадил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ивабрадин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внутривенного, внутримышечного и парабул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барного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антигипертензивные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C02A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C02AB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агонисты имидазолин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вых рецепторов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клонидин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C02C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антиадренергические средства периферич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ского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C02K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антигиперте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зивные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C02KX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антигипертензивные средства для лечения 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легочной артериальной гипертензии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амбризентан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бозентан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мацитентан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риоцигуат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диуретики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тиазиды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C03B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тиазидоподобные ди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оболо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высвобождением, покрытые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C03C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«петлевые» диуретики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C03D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калийсберегающие ди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антагонисты альдост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рона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C04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периферические вазод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лататоры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C04A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периферические вазод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лататоры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C04AD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производные пурина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внутриартериального введ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внутриартериального введ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C07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C07A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соталол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C07AG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альф</w:t>
            </w: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и бета-адреноблокаторы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C08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C08C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селективные блокаторы кальциевых каналов с преимущественным де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ствием на сосуды</w:t>
            </w:r>
            <w:proofErr w:type="gramEnd"/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дигидр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пиридина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нимодипин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C08D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фенила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киламина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таблетки,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C09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средства, действующие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на ренин-ангиотензиновую сист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му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C09A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C09C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антагонисты рецепторов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ангиотензина II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C09DX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антагонисты рецепторов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ангиотензина II в ко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бинации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 другими средствами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валсартан + сакубитрил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C10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C10A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C10AB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фибраты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C10AX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гиполипидем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алирокумаб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эволокумаб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дерматологические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противогрибковые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параты, применяемые в дерматологии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противогрибковые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параты для местного применения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D01AE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прочие противогрибк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вые препараты для 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стного применения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наружного прим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нения (спиртовой)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лечения ран и язв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препараты, способс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вующие нормальному рубцеванию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D03AX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препараты, сп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собствующие нормал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ному рубцеванию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фактор роста эпидермал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D06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антибиотики и против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микробные средства, применяемые в дерм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тологии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антибиотики в комбин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ции с противомикро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ными средствами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диоксометилтетрагидр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пиримидин + сульфад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метоксин + тримекаин + хлорамфеникол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D07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глюкокортикоиды,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меняемые в дерматол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гии</w:t>
            </w:r>
            <w:proofErr w:type="gramEnd"/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D07A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глюкокортикоиды с 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ы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сокой активностью (группа III)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крем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крем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наружного прим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D08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антисептики и дезинф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цирующие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D08A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антисептики и дезинф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цирующие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D08AC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бигуаниды и амидины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местного прим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местного и нару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ж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применения;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наружного прим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наружного прим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нения (спиртовой);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спрей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(</w:t>
            </w: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спиртовой</w:t>
            </w:r>
            <w:proofErr w:type="gramEnd"/>
            <w:r w:rsidRPr="00376B01">
              <w:rPr>
                <w:rFonts w:cs="Times New Roman"/>
                <w:sz w:val="20"/>
                <w:szCs w:val="20"/>
                <w:lang w:eastAsia="ru-RU"/>
              </w:rPr>
              <w:t>);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суппозитории вагинальные;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местного и нару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ж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применения;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наружного прим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другие антисептики и дезинфицирующие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водорода пероксид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местного и нару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ж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применения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калия перманганат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местного и 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ружного применения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наружного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менения;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наружного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менения и приготовления 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карственных форм;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наружного прим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наружного прим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нения и приготовления лека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ственных форм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D11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дерматологич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D11A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дерматологич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D11AH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лечения дерматита, кроме гл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ю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кокортикоидов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дупилумаб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пимекролимус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крем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противомикробные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 и антисептики, применяемые в гинек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логии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противомикробные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 и антисептики, кроме комбинированных препаратов с глюкоко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тикоидами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G01AA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антибактериальные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натамицин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гель вагинальный;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суппозитории вагинальные;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препараты,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меняемые в гинекологии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G02A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утеротонизирующие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G02AB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алкалоиды спорыньи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метилэргометрин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G02AD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динопростон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гель интрацервикальный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мизопростол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G02C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препараты,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меняемые в гинекологии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G02CA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адреномиметики, ток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литические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гексопреналин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G02CB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G02CX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прочие препараты,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меняемые в гинекологии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атозибан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половые гормоны и 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дуляторы функции 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ловых органов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G03B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андрогены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3-оксоандрост-4-ена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гель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тестостерон (смесь эф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G03D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G03DA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прегн-4-ена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прегн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диена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норэтистерон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G03G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G03GA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гонадотропины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гонадотропин хорионич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и подкожного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корифоллитропин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и подкожного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фоллитропин альфа + 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тропин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G03GB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синтетические стимул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я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торы овуляции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кломифен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G03H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ципротерон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 масляный;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G04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препараты, применя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мые в урологии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G04B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препараты, применя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мые в урологии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G04BD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средства для лечения учащенного мочеиспу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кания и недержания 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солифенацин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G04C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лечения доброкачественной г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перплазии предстател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ной железы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G04CA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алфузозин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кишечнорастворимые с пролонгированным высвоб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ждением;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G04CB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ингибиторы тестост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рон-5-альфа-редуктазы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гормональные препар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ты системного действия, кроме половых горм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нов и инсулинов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гормоны гипофиза и гипоталамуса и их ан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логи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соматропин и его агон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H01AX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гормоны пере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ней доли гипофиза и их аналоги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пэгвисомант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H01B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гормоны задней доли гипофиза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вазопрессин и его анал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назальные;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спрей назальный дозирова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таблетки-лиофилизат;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терлипрессин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H01BB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окситоцин и его аналоги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карбетоцин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 и вну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 и мес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применения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H01C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гормоны гипоталамуса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соматостатин и аналоги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ланреотид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ного введения пролонгирова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микросферы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суспензии для внутрим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ы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микросферы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суспензии для внутрим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ы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шечного введения пролонгир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 и по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кожного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пасиреотид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H01CC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антигонадотропин-рилизинг гормоны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ганиреликс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цетрореликс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кортикостероиды си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темного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кортикостероиды си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темного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H02AA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минералокортикоиды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флудрокортизон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крем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глазная;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внутримыше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и внутрисуставного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эмульсия для наружного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менения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имплантат для интравитреал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лечения заболеваний щитови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ной железы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H03AA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H03B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антитиреоидные преп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серосодержащие прои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водные имидазола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H03C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жевательные;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H04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гормоны поджелудо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ной железы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H04A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гормоны, расщепля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ю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щие гликоген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H04AA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гормоны, расщепля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ю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щие гликоген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глюкагон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H05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препараты, регулиру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ю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щие обмен кальция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H05A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паратиреоидные горм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 и их аналоги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H05AA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паратиреоидные горм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 и их аналоги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терипаратид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H05B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антипаратиреоидные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H05BA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кальцитонина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кальцитонин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H05BX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прочие антипаратире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идные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парикальцитол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цинакальцет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этелкальцетид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противомикробные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 системного де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антибактериальные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 системного де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тигециклин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бета-лактамные ант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бактериальные препар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ты: пенициллины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J01CA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для внутривенного и внутр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J01CE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пенициллины, чувств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тельные к бета-лактамазам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бензатина бензилпен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циллин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введения пролонгирова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действия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и подкожного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инъекций и мес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применения;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феноксиметилпенициллин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J01CF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пенициллины, устойч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вые к бета-лактамазам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комбинации пеницилл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нов, включая комбин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ции с ингибиторами б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та-лактамаз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амоксициллин + клавул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таблетки с модифицированным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ампициллин + сульбактам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бета-лактамные антибактериальные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J01DB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F803C2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цефалоспорины 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1-го поколения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цефалексин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J01DC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A48FF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цефалоспорины 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2-го поколения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J01DD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1F6595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цефалоспорины 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3-го поколения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цефотаксим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порошок для приготовления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цефоперазон + сульбактам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J01DE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711CE7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цефалоспорины 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4-го поколения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J01DH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карбапенемы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имипенем + циластатин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эртапенем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J01DI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цефалоспорины и пенемы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цефтазидим + [авибактам]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цефтаролина фосамил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цефтолозан + [тазобактам]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сульфаниламиды и тр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метоприм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комбинированные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 сульфанилам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дов и триметоприма, включая производные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ко-тримоксазол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J01F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макролиды, линкозам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ды и стрептограмины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J01FA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макролиды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bottom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джозамицин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bottom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J01FF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линкозамиды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J01G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аминогликозиды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J01GA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стрептомицины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J01GB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аминогликозиды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 и вну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канамицин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с порошком для инг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ляций;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J01M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антибактериальные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параты, производные хинолона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J01MA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фторхинолоны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ломефлоксацин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 и ушные;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глазная;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покрытые</w:t>
            </w:r>
            <w:proofErr w:type="gramEnd"/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пленочной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спарфлоксацин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 и ушные;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ушные;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глазная;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антибактериал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J01XA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антибиотики гликопе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тидной структуры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ванкомицин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телаванцин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J01XD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J01XX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прочие антибактериал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даптомицин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линезолид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тедизолид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фосфомицин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противогрибковые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 системного де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J02A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противогрибковые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 системного де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J02AA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амфотерицин B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позаконазол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J02AX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противогрибк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вые препараты систе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каспофунгин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микафунгин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J04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препараты, активные в отношении микобакт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рий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J04A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противотуберкулезные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J04AA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аминосалициловая к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слота и ее производные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аминосалициловая кисл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гранулы замедленного высв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бождения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гранулы кишечнорастворимые;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гранулы, покрытые кишечн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растворимой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таблетки кишечнораствор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мые,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кишечн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растворимой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J04AB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капреомицин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инфузий и вну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рифабутин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циклосерин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J04AC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гидразиды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изониазид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внутривенного, внутримышечного, ингаляц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онного и эндотрахеального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 и инг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ляций;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J04AD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тиокарб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мида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протионамид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этионамид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J04AK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противотуберк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лезные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бедаквилин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теризидон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тиоуреидоиминометилп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ридиния перхлорат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J04AM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комбинированные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тивотуберкулезные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0F0BBC" w:rsidP="00711CE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изониазид + </w:t>
            </w:r>
            <w:r w:rsidR="00376B01" w:rsidRPr="00376B01">
              <w:rPr>
                <w:rFonts w:cs="Times New Roman"/>
                <w:sz w:val="20"/>
                <w:szCs w:val="20"/>
                <w:lang w:eastAsia="ru-RU"/>
              </w:rPr>
              <w:t>ломефлокс</w:t>
            </w:r>
            <w:r w:rsidR="00376B01"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="00376B01" w:rsidRPr="00376B01">
              <w:rPr>
                <w:rFonts w:cs="Times New Roman"/>
                <w:sz w:val="20"/>
                <w:szCs w:val="20"/>
                <w:lang w:eastAsia="ru-RU"/>
              </w:rPr>
              <w:t>цин + пиразинамид + этамбутол+ пиридоксин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изониазид + пиразинамид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D176EA" w:rsidP="00711CE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изониазид + </w:t>
            </w:r>
            <w:r w:rsidR="00376B01" w:rsidRPr="00376B01">
              <w:rPr>
                <w:rFonts w:cs="Times New Roman"/>
                <w:sz w:val="20"/>
                <w:szCs w:val="20"/>
                <w:lang w:eastAsia="ru-RU"/>
              </w:rPr>
              <w:t>пиразин</w:t>
            </w:r>
            <w:r w:rsidR="00376B01"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="00376B01" w:rsidRPr="00376B01">
              <w:rPr>
                <w:rFonts w:cs="Times New Roman"/>
                <w:sz w:val="20"/>
                <w:szCs w:val="20"/>
                <w:lang w:eastAsia="ru-RU"/>
              </w:rPr>
              <w:t>мид+ рифампицин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711CE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изониазид + пиразин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мид+ рифампицин + этамбутол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711CE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изониазид + пиразин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мид+ рифампицин + этамбутол+ пиридоксин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изониазид + рифампицин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изониазид + этамбутол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D176EA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ломефлоксацин + пираз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намид + протионамид + этамбутол+ пиридоксин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J04B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противолепрозные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J04BA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противолепрозные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дапсон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противовирусные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 системного де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противовирусные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 прямого дейс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27C48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127C48" w:rsidRPr="00376B01" w:rsidRDefault="00127C48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J05AB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127C48" w:rsidRPr="00376B01" w:rsidRDefault="00127C48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нуклеозиды и нуклеот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ды, кроме ингибиторов обратной транскриптазы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127C48" w:rsidRPr="00376B01" w:rsidRDefault="00127C48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127C48" w:rsidRPr="00376B01" w:rsidRDefault="00127C48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крем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127C48" w:rsidRPr="00376B01" w:rsidRDefault="00127C48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127C48" w:rsidRDefault="00127C48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глазная;</w:t>
            </w:r>
          </w:p>
          <w:p w:rsidR="00127C48" w:rsidRPr="00376B01" w:rsidRDefault="00127C48" w:rsidP="00127C4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для местного и наружного применения;</w:t>
            </w:r>
          </w:p>
          <w:p w:rsidR="00127C48" w:rsidRDefault="00127C48" w:rsidP="00127C4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127C48" w:rsidRPr="00376B01" w:rsidRDefault="00127C48" w:rsidP="00127C4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127C48" w:rsidRPr="00376B01" w:rsidRDefault="00127C48" w:rsidP="00127C4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127C48" w:rsidRPr="00376B01" w:rsidRDefault="00127C48" w:rsidP="00127C4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валганцикловир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ганцикловир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J05AE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ингибиторы протеаз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атазанавир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нарлапревир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ритонавир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саквинавир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фосампренавир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J05AF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0905B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нуклеозиды и нуклеот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ды </w:t>
            </w:r>
            <w:r w:rsidR="000905BC">
              <w:rPr>
                <w:rFonts w:cs="Times New Roman"/>
                <w:sz w:val="20"/>
                <w:szCs w:val="20"/>
                <w:lang w:eastAsia="ru-RU"/>
              </w:rPr>
              <w:t>–</w:t>
            </w:r>
            <w:r w:rsidR="000905BC" w:rsidRPr="004C64FB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ингибиторы обра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ной транскриптазы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абакавир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диданозин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зидовудин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ламивудин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ставудин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телбивудин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тенофовир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тенофовира алафенамид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фосфазид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эмтрицитабин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энтекавир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J05AG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ненуклеозидные инг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биторы обратной тран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криптазы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элсульфавирин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этравирин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эфавиренз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ингибиторы нейрамин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дазы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J05AP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противовирусные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 для лечения г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патита C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велпатасвир + софосбувир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глекапревир + пибрента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даклатасвир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таблеток набор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рибавирин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симепревир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софосбувир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J05AR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комбинированные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тивовирусные препар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ты для лечения ВИЧ-инфекции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абакавир + ламивудин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абакавир + зидовудин + ламивудин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зидовудин + ламивудин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кобицистат + тенофовира алафенамид + элвитегр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вир + эмтрицитабин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лопинавир + ритонавир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9C0C8F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рилпивирин + тенофовир+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эмтрицитабин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таблетки, покрытые пленочной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J05AX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прочие противовиру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гразопревир + элбасвир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долутегравир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имидазолилэтанамид пе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тандиовой кислоты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маравирок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ралтегравир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жевательные;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ремдесивир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фавипиравир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J06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иммунные сыворотки и иммуноглобулины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J06A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J06AA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анатоксин дифтерийный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анатоксин дифтерийно-столбнячный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анатоксин столбнячный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антитоксин яда гадюки обыкновенной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сыворотка противобот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линическая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сыворотка противога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гренозная поливалентная очищенная концентрир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ванная лошадиная жидкая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сыворотка противодифт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рийная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сыворотка противостол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нячная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J06B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иммуноглобулины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иммуноглобулины, но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мальные человеческие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J06BB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специфические имм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ноглобулины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иммуноглобулин антир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бический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иммуноглобулин прот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востолбнячный человека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иммуноглобулин человека антирезус RHO(D)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паливизумаб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8F27E2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8F27E2" w:rsidRPr="00376B01" w:rsidRDefault="008F27E2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J07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8F27E2" w:rsidRPr="00376B01" w:rsidRDefault="008F27E2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вакцины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8F27E2" w:rsidRPr="00376B01" w:rsidRDefault="008F27E2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вакцины в соответствии с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национальным календ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рем профилактических прививок и календарем профилактических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прив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вок по эпидемическим показаниям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8F27E2" w:rsidRPr="00376B01" w:rsidRDefault="008F27E2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вакцины для профилакт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ки новой коронавирусной инфекции COVID-19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противоопухолевые препараты и иммуном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дуляторы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алкилирующие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аналоги азотистого 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рита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бендамустин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ифосфамид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мелфалан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внутрисосудист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хлорамбуцил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E6D3C" w:rsidRPr="00376B01" w:rsidTr="00BB10D4">
        <w:tblPrEx>
          <w:tblCellMar>
            <w:top w:w="102" w:type="dxa"/>
            <w:bottom w:w="102" w:type="dxa"/>
          </w:tblCellMar>
        </w:tblPrEx>
        <w:trPr>
          <w:trHeight w:val="2245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0E6D3C" w:rsidRPr="00376B01" w:rsidRDefault="000E6D3C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0E6D3C" w:rsidRPr="00376B01" w:rsidRDefault="000E6D3C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0E6D3C" w:rsidRPr="00376B01" w:rsidRDefault="000E6D3C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0E6D3C" w:rsidRDefault="000E6D3C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0E6D3C" w:rsidRPr="00376B01" w:rsidRDefault="000E6D3C" w:rsidP="006A7A1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0E6D3C" w:rsidRPr="00376B01" w:rsidRDefault="000E6D3C" w:rsidP="006A7A1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E6D3C" w:rsidRPr="00376B01" w:rsidRDefault="000E6D3C" w:rsidP="006A7A1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алкилсульфонаты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бусульфан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нитроз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мочевины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кармустин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ломустин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алкилирующие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дакарбазин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антиметаболиты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L01BA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аналоги фолиевой к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слоты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раствора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ралтитрексид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меркаптопурин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неларабин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флударабин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азацитидин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фторурацил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внутрисосудистого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цитарабин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алкалоиды растительн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происхождения и другие природные вещ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L01CA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винбластин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винкристин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винорелбин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подофи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лотоксина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этопозид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L01CD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таксаны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доцетаксел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концентрат для приготовления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кабазитаксел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противоопухолевые 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тибиотики и родстве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ные соединения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L01DB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антрациклины и родс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венные соединения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даунорубицин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доксорубицин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внутрисосудист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и внутрипузырного введ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внутрисосудист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и внутрипузырного введ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идарубицин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митоксантрон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эпирубицин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внутрисосудист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и внутрипузырного введ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внутрисосудист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и внутрипузырного введ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L01DC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противоопухол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вые антибиотики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блеомицин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иксабепилон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митомицин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противоопухол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L01XA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платины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оксалиплатин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лиофилизат для приготовления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цисплатин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 и вну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рибрюшинного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L01XB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метилгидразины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прокарбазин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моноклональные ант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тела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авелумаб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атезолизумаб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блинатумомаб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брентуксимаб ведотин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даратумумаб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дурвалумаб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ипилимумаб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ниволумаб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обинутузумаб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панитумумаб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пембролизумаб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пертузумаб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пролголимаб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рамуцирумаб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трастузумаб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трастузумаб эмтанзин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цетуксимаб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элотузумаб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ингибиторы протеинк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назы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абемациклиб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акситиниб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алектиниб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афатиниб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бозутиниб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вандетаниб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вемурафениб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гефитиниб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дабрафениб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дазатиниб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ибрутиниб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иматиниб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кабозантиниб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кобиметиниб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кризотиниб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лапатиниб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ленватиниб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мидостаурин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нилотиниб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нинтеданиб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мягкие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осимертиниб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пазопаниб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палбоциклиб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регорафениб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рибоциклиб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руксолитиниб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сорафениб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сунитиниб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траметиниб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церитиниб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эрлотиниб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прочие противоопухол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аспарагиназа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афлиберцепт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венетоклакс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висмодегиб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иксазомиб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иринотекан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карфилзомиб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митотан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олапариб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третиноин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фактор некроза опухоли альфа-1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(тимозин рекомбинан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ный)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эрибулин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противоопухолевые гормональные препар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L02A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гормоны и родственные соединения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L02AB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внутримыше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бусерелин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введения пролонгирова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действия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гозерелин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имплантат;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 пролонгированного де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ствия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и подкожного введения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и подкожного введения с пролонгированным высвобо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ж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дением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введения пролонгирова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введения с пролонгир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ванным высвобождением;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и подкожного введения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L02B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L02BA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антиэстрогены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фулвестрант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апалутамид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бикалутамид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флутамид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энзалутамид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ингибиторы ароматазы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L02BX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абиратерон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дегареликс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L03AA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колониестимулирующие факторы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филграстим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эмпэгфилграстим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A41407" w:rsidRPr="00376B01" w:rsidTr="00E07056">
        <w:tblPrEx>
          <w:tblCellMar>
            <w:top w:w="102" w:type="dxa"/>
            <w:bottom w:w="102" w:type="dxa"/>
          </w:tblCellMar>
        </w:tblPrEx>
        <w:trPr>
          <w:trHeight w:val="8279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L03AB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гель для местного и наружного применения;</w:t>
            </w:r>
          </w:p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назальные;</w:t>
            </w:r>
          </w:p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и подкожного введения;</w:t>
            </w:r>
          </w:p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го, субконъюнктивального введения и закапывания в глаз;</w:t>
            </w:r>
          </w:p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A41407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 и мес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применения;</w:t>
            </w:r>
          </w:p>
          <w:p w:rsidR="00A41407" w:rsidRPr="00376B01" w:rsidRDefault="00A41407" w:rsidP="00A414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приема внутрь;</w:t>
            </w:r>
          </w:p>
          <w:p w:rsidR="00A41407" w:rsidRPr="00376B01" w:rsidRDefault="00A41407" w:rsidP="00A414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для наружного и местного применения;</w:t>
            </w:r>
          </w:p>
          <w:p w:rsidR="00A41407" w:rsidRPr="00376B01" w:rsidRDefault="00A41407" w:rsidP="00A414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внутримышечного, субконъюнктивального введ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и закапывания в глаз;</w:t>
            </w:r>
          </w:p>
          <w:p w:rsidR="00A41407" w:rsidRPr="00376B01" w:rsidRDefault="00A41407" w:rsidP="00A414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A41407" w:rsidRPr="00376B01" w:rsidRDefault="00A41407" w:rsidP="00A414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A41407" w:rsidRPr="00376B01" w:rsidRDefault="00A41407" w:rsidP="00A414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дения;</w:t>
            </w:r>
          </w:p>
          <w:p w:rsidR="00A41407" w:rsidRPr="00376B01" w:rsidRDefault="00A41407" w:rsidP="00A414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суппозитории ректальные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интерферон бета-1a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интерферон бета-1b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интерферон гамма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и подкожного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пэгинтерферон альфа-2a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пэгинтерферон альфа-2b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пэгинтерферон бета-1a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цепэгинтерферон альфа-2b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иммуностимул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я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азоксимера бромид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 и мес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применения;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суппозитории вагинальные и ректальные;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внутрипузырн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глатирамера ацетат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глутамил-цистеинил-глицин динатрия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меглюмина акридонацетат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тилорон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селективные иммунод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прессанты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абатацепт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алемтузумаб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апремиласт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барицитиниб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белимумаб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ведолизумаб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иммуноглобулин антит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моцитарный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лефлуномид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микофенолата мофетил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кишечнораствор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мые, покрытые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кишечн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растворимой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натализумаб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окрелизумаб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терифлуномид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тофацитиниб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упадацитиниб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финголимод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эверолимус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экулизумаб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адалимумаб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голимумаб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инфликсимаб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цертолизумаба пэгол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ингибиторы интерле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базиликсимаб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гуселькумаб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иксекизумаб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канакинумаб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левилимаб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нетакимаб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олокизумаб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сарилумаб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секукинумаб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тоцилизумаб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устекинумаб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ингибиторы кальцине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такролимус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внутривенного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мягкие;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иммунодепре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санты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азатиоприн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диметилфумарат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кишечнорастворимые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леналидомид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пирфенидон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костно-мышечная си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нестероидные против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воспалительные и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тиворевматические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41407" w:rsidRPr="00376B01" w:rsidTr="00A41407">
        <w:tblPrEx>
          <w:tblCellMar>
            <w:top w:w="102" w:type="dxa"/>
            <w:bottom w:w="102" w:type="dxa"/>
          </w:tblCellMar>
        </w:tblPrEx>
        <w:trPr>
          <w:trHeight w:val="5484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кишечн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растворимой оболочкой;</w:t>
            </w:r>
          </w:p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кишечн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растворимой пленочной об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лочкой;</w:t>
            </w:r>
          </w:p>
          <w:p w:rsidR="00A41407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A41407" w:rsidRPr="00376B01" w:rsidRDefault="00A41407" w:rsidP="00A414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кишечн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растворимой оболочкой;</w:t>
            </w:r>
          </w:p>
          <w:p w:rsidR="00A41407" w:rsidRPr="00376B01" w:rsidRDefault="00A41407" w:rsidP="00A414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A41407" w:rsidRPr="00376B01" w:rsidRDefault="00A41407" w:rsidP="00A414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пропион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вой кислоты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гель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крем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 (для детей);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 и вну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M01C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базисные противоревм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тические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пеницилламин и подо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пеницилламин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миорелаксанты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миорелаксанты периф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рического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M03AB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холина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суксаметония йодид и хлорид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M03AC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пипекурония бромид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рокурония бромид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M03AX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миорелаксанты периферического дейс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ботулинический токсин типа A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ботулинический токсин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типа A-гемагглютинин комплекс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лиофилизат для приготовления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M03B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миорелаксанты це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трального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баклофен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интратекального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тизанидин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M04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M04A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M05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M05B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препараты, влияющие на структуру и минерал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зацию костей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M05BA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бифосфонаты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алендроновая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M05BX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деносумаб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стронция ранелат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M09AX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прочие препараты для лечения заболеваний костно-мышечной си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нусинерсен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интратекального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анестетики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общей анестезии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N01AB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галогенированные угл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водороды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галотан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десфлуран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севофлуран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N01AF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барбитураты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тиопентал натрия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N01AH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опиоидные анальгетики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тримеперидин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N01AX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препараты для общей анестезии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динитрогена оксид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газ сжатый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кетамин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натрия оксибутират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пропофол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эмульсия для внутривенного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N01B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N01BA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эфиры аминобензойной кислоты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N01BB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бупивакаин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интратекального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левобупивакаин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N02A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опиоиды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N02AA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природные алкалоиды опия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налоксон + оксикодон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N02AB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фенилп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перидина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трансдермальная терапевтич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ская система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N02AE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орипавина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бупренорфин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N02AX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опиоиды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пропионилфенилэтокс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этилпиперидин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тапентадол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ацетилсалициловая кисл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кишечнораствор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мые, покрытые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кишечнораствор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мые,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кишечн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растворимой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кишечн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растворимой пленочной об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анилиды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гранулы для приготовления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суспензии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 (для детей);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 (для детей);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N03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барбитураты и их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изводные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бензобарбитал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N03AB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гиданто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фенитоин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N03AD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сукцин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мида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этосуксимид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N03AE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бензоди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зепина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N03AF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карбокс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мида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сироп;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окскарбазепин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N03AG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гранулы с пролонгированным высвобождением;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сироп;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сироп (для детей);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кишечн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растворимой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N03AX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противоэпиле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тические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бриварацетам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лакосамид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перампанел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противопаркинсонич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N04A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N04AA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третичные амины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бипериден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N04B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дофаминергические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N04BA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допа и ее производные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N04BB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адамантана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N04BC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агонисты дофаминовых рецепторов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пирибедил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прамипексол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N05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психолептики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N05A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N05AA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алифатические прои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водные фенотиазина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 и вну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драже;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N05AB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пиперазиновые прои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водные фенотиазина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перфеназин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трифлуоперазин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раствор для внутримышечного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флуфеназин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N05AC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пиперидиновые прои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водные фенотиазина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перициазин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N05AD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бутироф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дроперидол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N05AE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индола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луразидон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сертиндол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N05AF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тиоксант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флупентиксол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N05AH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кветиапин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N05AL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бензамиды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N05AX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антипсихотич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карипразин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внутримыше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введения пролонгирова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введения пролонгирова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таблетки, диспергируемые в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полости рта;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N05B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анксиолитики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N05BA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бензоди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зепина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бромдигидрохлорфенил-бензодиазепин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лоразепам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оксазепам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N05BB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дифени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метана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гидроксизин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N05C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снотворные и седати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N05CD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бензоди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зепина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мидазолам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нитразепам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N05CF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бензодиазепиноподо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N06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психоаналептики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N06A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антидепрессанты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N06AA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неселективные ингиб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торы обратного захвата моноаминов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имипрамин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драже;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кломипрамин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N06AB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селективные ингибит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ры обратного захвата серотонина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пароксетин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N06AX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агомелатин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пипофезин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N06B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ностью, и ноотропные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N06BC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ксантина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и су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конъюнктивального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психостимулят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ры и ноотропные преп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защечные;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назальные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полипептиды коры голо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мозга скота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фонтурацетам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церебролизин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N06D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лечения деменции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N06DA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ривастигмин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трансдермальная терапевтич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ская система;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N06DX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препараты для лечения деменции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N07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другие препараты для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лечения заболеваний нервной системы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N07A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N07AA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неостигмина метилсул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фат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N07AX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прочие парасимпатом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 и вну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N07B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препараты, применя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мые при зависимостях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N07BB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препараты, применя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мые при алкогольной зависимости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налтрексон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введения пролонгирова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N07C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устран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головокружения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N07CA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устран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головокружения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N07X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кишечн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растворимой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тетрабеназин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этилметилгидроксипир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дина сукцинат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P01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противопротозойные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P01B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противомалярийные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P01BA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аминохинолины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гидроксихлорохин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P01BC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метанолхинолины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мефлохин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P02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P02B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лечения трематодоза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P02BA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празиквантел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P02C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лечения нематодоза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P02CA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бензим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дазола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мебендазол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P02CC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тетраги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ропиримидина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пирантел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P02CE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имидаз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тиазола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левамизол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P03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уничт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жения эктопаразитов (в т.</w:t>
            </w:r>
            <w:r w:rsidR="00366644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ч. чесоточного клеща), инсектициды и репе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ленты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P03A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уничт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жения эктопаразитов (в т.</w:t>
            </w:r>
            <w:r w:rsidR="00366644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ч. чесоточного клеща)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P03AX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прочие препараты для уничтожения эктопар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зитов (в т.</w:t>
            </w:r>
            <w:r w:rsidR="00366644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ч. чесоточн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клеща)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бензилбензоат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эмульсия для наружного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менения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адреномиметики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гель назальный;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назальные;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назальные (для детей);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спрей назальный;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спрей назальный дозирова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спрей назальный дозирова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ный (для детей)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R02A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R02AA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антисептические преп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йод + калия йодид + гл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церол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местного прим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спрей для местного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лечения обструктивных забол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ваний дыхательных 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тей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адренергические средс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ва для ингаляционного введения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бета 2-адреномиметики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индакатерол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с порошком для инг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ляций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рованный, активируемый вд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хом;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для ингаляций;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с порошком для инг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ляций;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ингаляций;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формотерол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с порошком для инг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ляций;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адренергические средс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ва в комбинации с гл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ю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кокортикоидами или другими препаратами, кроме антихолинергич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ских средств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беклометазон + формот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 с порошком для инг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ляций набор;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вилантерол + флутиказона фуроат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мометазон + формотерол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с порошком для инг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ляций;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R03AL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адренергические средс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ва в комбинации с ант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холинергическими сре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ствами, включая тро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ные комбинации с ко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тикостероидами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аклидиния бромид + фо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мотерол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вилантерол + умеклид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бромид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вилантерол + умеклид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бромид + флутиказ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на фуроат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гликопиррония бромид + индакатерол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с порошком для инг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ляций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ипратропия бромид + ф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нотерол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олодатерол + тиотропия бромид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ингаляций дозир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ванный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R03B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средства для 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чения обструктивных заболеваний дыхател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ных путей для ингал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я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ционного введения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R03BA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рованный, активируемый вд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хом;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спрей назальный дозирова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ингаляций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назальные;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ингаляций;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спрей назальный дозирова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рованная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R03BB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аклидиния бромид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гликопиррония бромид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с порошком для инг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ляций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ипратропия бромид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тиотропия бромид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с порошком для инг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ляций;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R03BC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противоаллергические средства, кроме глюк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кортикоидов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спрей назальный;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спрей назальный дозирова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R03D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средства систе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действия для леч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обструктивных 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болеваний дыхательных путей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R03DA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ксантины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R03DX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прочие средства систе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действия для леч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обструктивных 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болеваний дыхательных путей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бенрализумаб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меполизумаб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омализумаб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реслизумаб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противокашлевые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 и средства для лечения простудных заболеваний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отхаркивающие преп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раты, кроме комбинаций с противокашлевыми средствами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муколитические преп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пастилки;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 и ингаляций;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сироп;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гранулы для приготовления сиропа;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 и инг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ляций;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сироп;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дорназа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антигистаминные сре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ства системного дейс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антигистаминные сре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ства системного дейс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эфиры алкиламинов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замещенные этиленди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пипераз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сироп;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антигистами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ные средства системн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сироп;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R07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препараты для лечения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заболеваний дыхател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ной системы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R07A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R07AA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легочные сурфактанты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берактант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эндотрахеальн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порактант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эндотрахеальн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сурфактант-БЛ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эмульсии для эндотрахеальн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го, эндобронхиального и инг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ляционного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противомикробные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S01E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противоглаукомные препараты и миотич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S01EB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ингибиторы карбоа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гидразы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S01EE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аналоги простагланд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тафлупрост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противоглауко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бутиламиногидроксипр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поксифеноксиметил-метилоксадиазол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S01F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мидриатические и ци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лоплегические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антихолинэргические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S01H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S01HA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оксибупрокаин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S01J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диагностические преп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S01JA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красящие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флуоресцеин натрия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S01K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препараты, использу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мые при хирургических вмешательствах в 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ф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тальмологии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S01KA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вязкоэластичные соед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гипромеллоза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S01L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средства, применяемые при заболеваниях сос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дистой оболочки глаза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S01LA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средства, препятству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ю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щие новообразованию сосудов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ранибизумаб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S02A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противомикробные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противомикробные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рифамицин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ушные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прочие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аллергены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аллергены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V01AA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аллергенов экстракт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аллергены бактерий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аллерген бактерий (тубе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кулезный рекомбинан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ный)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лечебные средс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лечебные средс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антидоты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димеркаптопропансул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фонат натрия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калий-железо гексаци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ноферрат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кальция тринатрия пент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раствор для внутривенного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введения и ингаляций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карбоксим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налоксон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натрия тиосульфат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протамина сульфат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сугаммадекс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цинка бисвинилимидазола диацетат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железосвязывающие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деферазирокс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V03AE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лечения гиперкалиемии и гипе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фосфатемии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комплекс </w:t>
            </w:r>
            <w:proofErr w:type="gramStart"/>
            <w:r w:rsidRPr="00376B01">
              <w:rPr>
                <w:rFonts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 descr="base_32913_368956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913_368956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376B01">
              <w:rPr>
                <w:rFonts w:cs="Times New Roman"/>
                <w:sz w:val="20"/>
                <w:szCs w:val="20"/>
                <w:lang w:eastAsia="ru-RU"/>
              </w:rPr>
              <w:t>железа (III) оксигидроксида, сахарозы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 крахмала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севеламер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дезинтоксикационные препараты для против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опухолевой терапии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кальция фолинат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месна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V03AX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прочие лечебные сре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дезоксирибонуклеиновая кислота плазмидная (сверхскрученная кольц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вая двуцепочечная)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V06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V06D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продукты лече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питания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аминокислоты, включая комбинации с полипе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тидами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аминокислоты для паре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терального питания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аминокислоты и их смеси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V06DE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аминокислоты, углев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ды, минеральные вещ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ства, витамины в ко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бинации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491AC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аминокислоты для паре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терального питания+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чие препараты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V07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V07A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V07AB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растворители и разбав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тели, включая ирриг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ционные растворы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вода для инъекций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растворитель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лекарственных форм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V08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контрастные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V08A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V08AA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водорастворимые не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ф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ротропные высокоосм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лярные рентгеноконтр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натрия амидотризоат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V08AB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водорастворимые не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ф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ротропные низкоосм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лярные рентгеноконтр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йоверсол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йомепрол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йопромид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V08B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йодс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держащих</w:t>
            </w:r>
            <w:proofErr w:type="gramEnd"/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V08BA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бария сульфат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V08C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контрастные средства для магнитно-резонансной томогр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фии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V08CA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парамагнитные контр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гадобеновая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гадобутрол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гадоверсетамид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гадодиамид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гадоксетовая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гадопентетовая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гадотеридол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V09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диагностические ради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фармацевтические сре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меброфенин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пентатех 99mTc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пирфотех 99mTc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технеция (99mTc) окс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бифор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технеция (99mTc) фитат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V10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терапевтические ради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фармацевтические сре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V10B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радиофармацевтические средства для уменьш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боли при новообр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зованиях костной ткани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V10BX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разные радиофармаце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тические средства для уменьшения боли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стронция хлорид 89Sr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V10X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V10XX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разные терапевтические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радиофармацевтические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радия хлорид [223 Ra]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раствор для внутривенного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введения</w:t>
            </w:r>
          </w:p>
        </w:tc>
      </w:tr>
    </w:tbl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1.2.</w:t>
      </w:r>
      <w:r w:rsidRPr="00376B01">
        <w:rPr>
          <w:rFonts w:cs="Times New Roman"/>
          <w:bCs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Лекарственные препараты, не входящие в перечень жизненно н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обходимых и важнейших лекарственных препаратов для медицинского пр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менения на 2021 год, утвержденный распоряжением Правительства Росси</w:t>
      </w:r>
      <w:r w:rsidRPr="00376B01">
        <w:rPr>
          <w:rFonts w:cs="Times New Roman"/>
          <w:szCs w:val="28"/>
          <w:lang w:eastAsia="ru-RU"/>
        </w:rPr>
        <w:t>й</w:t>
      </w:r>
      <w:r w:rsidRPr="00376B01">
        <w:rPr>
          <w:rFonts w:cs="Times New Roman"/>
          <w:szCs w:val="28"/>
          <w:lang w:eastAsia="ru-RU"/>
        </w:rPr>
        <w:t>ской Федерации от 12 октября 2019</w:t>
      </w:r>
      <w:r w:rsidRPr="00376B01">
        <w:rPr>
          <w:rFonts w:cs="Times New Roman"/>
          <w:bCs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г. №</w:t>
      </w:r>
      <w:r w:rsidRPr="00376B01">
        <w:rPr>
          <w:rFonts w:cs="Times New Roman"/>
          <w:bCs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2406-р</w:t>
      </w:r>
      <w:r w:rsidR="0096185A">
        <w:rPr>
          <w:rFonts w:cs="Times New Roman"/>
          <w:szCs w:val="28"/>
          <w:lang w:eastAsia="ru-RU"/>
        </w:rPr>
        <w:t>: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843"/>
        <w:gridCol w:w="1843"/>
        <w:gridCol w:w="2268"/>
        <w:gridCol w:w="3402"/>
      </w:tblGrid>
      <w:tr w:rsidR="00376B01" w:rsidRPr="00376B01" w:rsidTr="00E07056">
        <w:trPr>
          <w:trHeight w:hRule="exact" w:val="1141"/>
        </w:trPr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Код анатомо-терапевтическо-химической классификации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2268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Лекарственные 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Лекарственные 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формы</w:t>
            </w:r>
          </w:p>
        </w:tc>
      </w:tr>
    </w:tbl>
    <w:p w:rsidR="00376B01" w:rsidRPr="00376B01" w:rsidRDefault="00376B01" w:rsidP="00376B01">
      <w:pPr>
        <w:rPr>
          <w:rFonts w:cs="Times New Roman"/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843"/>
        <w:gridCol w:w="1843"/>
        <w:gridCol w:w="2268"/>
        <w:gridCol w:w="3402"/>
      </w:tblGrid>
      <w:tr w:rsidR="00376B01" w:rsidRPr="00376B01" w:rsidTr="00E07056">
        <w:trPr>
          <w:trHeight w:val="21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6B01" w:rsidRPr="00376B01" w:rsidTr="00E07056">
        <w:tblPrEx>
          <w:shd w:val="clear" w:color="auto" w:fill="FDE9D9" w:themeFill="accent6" w:themeFillTint="33"/>
          <w:tblLook w:val="04A0"/>
        </w:tblPrEx>
        <w:trPr>
          <w:trHeight w:val="283"/>
        </w:trPr>
        <w:tc>
          <w:tcPr>
            <w:tcW w:w="9356" w:type="dxa"/>
            <w:gridSpan w:val="4"/>
            <w:shd w:val="clear" w:color="auto" w:fill="auto"/>
          </w:tcPr>
          <w:p w:rsidR="00376B01" w:rsidRPr="00376B01" w:rsidRDefault="00376B01" w:rsidP="00941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val="en-US" w:eastAsia="ru-RU"/>
              </w:rPr>
              <w:t>A</w:t>
            </w:r>
            <w:r w:rsidR="0094154A" w:rsidRPr="00376B01">
              <w:rPr>
                <w:rFonts w:cs="Times New Roman"/>
                <w:sz w:val="24"/>
                <w:szCs w:val="24"/>
                <w:lang w:eastAsia="ru-RU"/>
              </w:rPr>
              <w:t xml:space="preserve"> – 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</w:tr>
      <w:tr w:rsidR="00376B01" w:rsidRPr="00376B01" w:rsidTr="00E07056">
        <w:tblPrEx>
          <w:shd w:val="clear" w:color="auto" w:fill="FDE9D9" w:themeFill="accent6" w:themeFillTint="33"/>
          <w:tblLook w:val="04A0"/>
        </w:tblPrEx>
        <w:trPr>
          <w:trHeight w:hRule="exact" w:val="1971"/>
          <w:tblHeader/>
        </w:trPr>
        <w:tc>
          <w:tcPr>
            <w:tcW w:w="1843" w:type="dxa"/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A07EC02</w:t>
            </w:r>
          </w:p>
        </w:tc>
        <w:tc>
          <w:tcPr>
            <w:tcW w:w="1843" w:type="dxa"/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2268" w:type="dxa"/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3402" w:type="dxa"/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гранулы кишечнорастворимые с пролонгированным высвоб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ждением, покрытые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гранулы с пролонгированным высвобождением для приема внутрь</w:t>
            </w:r>
          </w:p>
        </w:tc>
      </w:tr>
      <w:tr w:rsidR="00376B01" w:rsidRPr="00376B01" w:rsidTr="00E07056">
        <w:tblPrEx>
          <w:tblLook w:val="04A0"/>
        </w:tblPrEx>
        <w:trPr>
          <w:trHeight w:val="283"/>
        </w:trPr>
        <w:tc>
          <w:tcPr>
            <w:tcW w:w="9356" w:type="dxa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N – нервная система</w:t>
            </w:r>
          </w:p>
        </w:tc>
      </w:tr>
      <w:tr w:rsidR="00376B01" w:rsidRPr="00376B01" w:rsidTr="00E07056">
        <w:tblPrEx>
          <w:tblLook w:val="04A0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N02AA51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морфин в ко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м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бинации с др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гими препар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2268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морфин + носк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пин + папаверин + кодеин + тебаин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раствор для подкожного введ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376B01" w:rsidRPr="00376B01" w:rsidTr="00E07056">
        <w:tblPrEx>
          <w:tblLook w:val="04A0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N03AX09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ламотриджин</w:t>
            </w:r>
          </w:p>
        </w:tc>
        <w:tc>
          <w:tcPr>
            <w:tcW w:w="2268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ламотриджин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6B01" w:rsidRPr="00376B01" w:rsidTr="00E07056">
        <w:tblPrEx>
          <w:tblLook w:val="04A0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N05AH02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клозапин</w:t>
            </w:r>
          </w:p>
        </w:tc>
        <w:tc>
          <w:tcPr>
            <w:tcW w:w="2268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клозапин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6B01" w:rsidRPr="00376B01" w:rsidTr="00E07056">
        <w:tblPrEx>
          <w:tblLook w:val="04A0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N05AF03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хлорпротиксен</w:t>
            </w:r>
          </w:p>
        </w:tc>
        <w:tc>
          <w:tcPr>
            <w:tcW w:w="2268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хлорпротиксен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E07056">
        <w:tblPrEx>
          <w:tblLook w:val="04A0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N05AX12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арипипразол </w:t>
            </w:r>
          </w:p>
        </w:tc>
        <w:tc>
          <w:tcPr>
            <w:tcW w:w="2268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арипипразол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76B01" w:rsidRPr="00376B01" w:rsidTr="00E07056">
        <w:tblPrEx>
          <w:tblLook w:val="04A0"/>
        </w:tblPrEx>
        <w:trPr>
          <w:trHeight w:val="283"/>
        </w:trPr>
        <w:tc>
          <w:tcPr>
            <w:tcW w:w="9356" w:type="dxa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L – противоопухолевые препараты и иммуномодуляторы</w:t>
            </w:r>
          </w:p>
        </w:tc>
      </w:tr>
      <w:tr w:rsidR="00376B01" w:rsidRPr="00376B01" w:rsidTr="00E07056">
        <w:tblPrEx>
          <w:tblLook w:val="04A0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2268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гидразина сульфат</w:t>
            </w:r>
          </w:p>
        </w:tc>
        <w:tc>
          <w:tcPr>
            <w:tcW w:w="3402" w:type="dxa"/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кой</w:t>
            </w:r>
          </w:p>
        </w:tc>
      </w:tr>
      <w:tr w:rsidR="00376B01" w:rsidRPr="00376B01" w:rsidTr="00E07056">
        <w:tblPrEx>
          <w:tblLook w:val="04A0"/>
        </w:tblPrEx>
        <w:trPr>
          <w:trHeight w:val="521"/>
        </w:trPr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L02BG06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эксеместан</w:t>
            </w:r>
          </w:p>
        </w:tc>
        <w:tc>
          <w:tcPr>
            <w:tcW w:w="2268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эксеместан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E07056">
        <w:tblPrEx>
          <w:tblLook w:val="04A0"/>
        </w:tblPrEx>
        <w:trPr>
          <w:trHeight w:val="469"/>
        </w:trPr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L02BG04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летрозол</w:t>
            </w:r>
          </w:p>
        </w:tc>
        <w:tc>
          <w:tcPr>
            <w:tcW w:w="2268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Летрозол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E07056">
        <w:tblPrEx>
          <w:tblLook w:val="04A0"/>
        </w:tblPrEx>
        <w:trPr>
          <w:trHeight w:val="207"/>
        </w:trPr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L04AX06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помалидомид</w:t>
            </w:r>
          </w:p>
        </w:tc>
        <w:tc>
          <w:tcPr>
            <w:tcW w:w="2268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помалидомид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капсулы</w:t>
            </w:r>
          </w:p>
        </w:tc>
      </w:tr>
      <w:tr w:rsidR="00376B01" w:rsidRPr="00376B01" w:rsidTr="00E07056">
        <w:tblPrEx>
          <w:tblLook w:val="04A0"/>
        </w:tblPrEx>
        <w:tc>
          <w:tcPr>
            <w:tcW w:w="9356" w:type="dxa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G – мочеполовая система и половые гормоны</w:t>
            </w:r>
          </w:p>
        </w:tc>
      </w:tr>
      <w:tr w:rsidR="00376B01" w:rsidRPr="00376B01" w:rsidTr="00E07056">
        <w:tblPrEx>
          <w:tblLook w:val="04A0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G04BE03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силденафил</w:t>
            </w:r>
          </w:p>
        </w:tc>
        <w:tc>
          <w:tcPr>
            <w:tcW w:w="2268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силденафил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E07056">
        <w:tblPrEx>
          <w:tblLook w:val="04A0"/>
        </w:tblPrEx>
        <w:tc>
          <w:tcPr>
            <w:tcW w:w="9356" w:type="dxa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S – органы чувств</w:t>
            </w:r>
          </w:p>
        </w:tc>
      </w:tr>
      <w:tr w:rsidR="00376B01" w:rsidRPr="00376B01" w:rsidTr="00E07056">
        <w:tblPrEx>
          <w:tblLook w:val="04A0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S01EE01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латанопрост</w:t>
            </w:r>
          </w:p>
        </w:tc>
        <w:tc>
          <w:tcPr>
            <w:tcW w:w="2268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латанопрост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76B01" w:rsidRPr="00376B01" w:rsidTr="00E07056">
        <w:tblPrEx>
          <w:tblLook w:val="04A0"/>
        </w:tblPrEx>
        <w:tc>
          <w:tcPr>
            <w:tcW w:w="9356" w:type="dxa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R – дыхательная система</w:t>
            </w:r>
          </w:p>
        </w:tc>
      </w:tr>
      <w:tr w:rsidR="00376B01" w:rsidRPr="00376B01" w:rsidTr="00E07056">
        <w:tblPrEx>
          <w:tblLook w:val="04A0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R03DC03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монтелукаст</w:t>
            </w:r>
          </w:p>
        </w:tc>
        <w:tc>
          <w:tcPr>
            <w:tcW w:w="2268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монтелукаст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cs="Times New Roman"/>
          <w:bCs/>
          <w:color w:val="000000"/>
          <w:szCs w:val="28"/>
          <w:lang w:eastAsia="ru-RU"/>
        </w:rPr>
      </w:pPr>
      <w:r w:rsidRPr="00376B01">
        <w:rPr>
          <w:rFonts w:cs="Times New Roman"/>
          <w:bCs/>
          <w:szCs w:val="28"/>
          <w:lang w:eastAsia="ru-RU"/>
        </w:rPr>
        <w:lastRenderedPageBreak/>
        <w:t xml:space="preserve">2. Перечень медицинских изделий для оказания медицинской помощи </w:t>
      </w:r>
      <w:r w:rsidRPr="00376B01">
        <w:rPr>
          <w:rFonts w:cs="Times New Roman"/>
          <w:bCs/>
          <w:szCs w:val="28"/>
          <w:lang w:eastAsia="ru-RU"/>
        </w:rPr>
        <w:br/>
      </w:r>
      <w:r w:rsidRPr="00376B01">
        <w:rPr>
          <w:rFonts w:cs="Times New Roman"/>
          <w:bCs/>
          <w:color w:val="000000"/>
          <w:szCs w:val="28"/>
          <w:lang w:eastAsia="ru-RU"/>
        </w:rPr>
        <w:t>в амбулаторных условиях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 иглы инсулиновые;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- </w:t>
      </w:r>
      <w:proofErr w:type="gramStart"/>
      <w:r w:rsidRPr="00376B01">
        <w:rPr>
          <w:rFonts w:cs="Times New Roman"/>
          <w:szCs w:val="28"/>
          <w:lang w:eastAsia="ru-RU"/>
        </w:rPr>
        <w:t>тест-полоски</w:t>
      </w:r>
      <w:proofErr w:type="gramEnd"/>
      <w:r w:rsidRPr="00376B01">
        <w:rPr>
          <w:rFonts w:cs="Times New Roman"/>
          <w:szCs w:val="28"/>
          <w:lang w:eastAsia="ru-RU"/>
        </w:rPr>
        <w:t xml:space="preserve"> для определения содержания глюкозы в крови;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 шприц инсулиновый.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  <w:lang w:eastAsia="ru-RU"/>
        </w:rPr>
      </w:pPr>
      <w:r w:rsidRPr="00376B01">
        <w:rPr>
          <w:rFonts w:cs="Times New Roman"/>
          <w:bCs/>
          <w:szCs w:val="28"/>
          <w:lang w:eastAsia="ru-RU"/>
        </w:rPr>
        <w:t xml:space="preserve">3.  Перечень лекарственных препаратов для оказания медицинской помощи 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0"/>
          <w:sz w:val="22"/>
          <w:lang w:eastAsia="ru-RU"/>
        </w:rPr>
      </w:pPr>
      <w:r w:rsidRPr="00376B01">
        <w:rPr>
          <w:rFonts w:cs="Times New Roman"/>
          <w:bCs/>
          <w:szCs w:val="28"/>
          <w:lang w:eastAsia="ru-RU"/>
        </w:rPr>
        <w:t xml:space="preserve">в амбулаторных условиях детям </w:t>
      </w:r>
      <w:r w:rsidRPr="00376B01">
        <w:rPr>
          <w:rFonts w:cs="Times New Roman"/>
          <w:bCs/>
          <w:color w:val="000000"/>
          <w:szCs w:val="28"/>
          <w:lang w:eastAsia="ru-RU"/>
        </w:rPr>
        <w:t xml:space="preserve">первых трех лет жизни и детям </w:t>
      </w:r>
      <w:r w:rsidRPr="00376B01">
        <w:rPr>
          <w:rFonts w:cs="Times New Roman"/>
          <w:bCs/>
          <w:color w:val="000000"/>
          <w:szCs w:val="28"/>
          <w:lang w:eastAsia="ru-RU"/>
        </w:rPr>
        <w:br/>
        <w:t>из многодетных семей в возрасте до 6 лет,</w:t>
      </w:r>
      <w:r w:rsidRPr="00376B01" w:rsidDel="00A41E75">
        <w:rPr>
          <w:rFonts w:cs="Times New Roman"/>
          <w:bCs/>
          <w:color w:val="000000"/>
          <w:szCs w:val="28"/>
          <w:lang w:eastAsia="ru-RU"/>
        </w:rPr>
        <w:t xml:space="preserve"> </w:t>
      </w:r>
      <w:r w:rsidRPr="00376B01">
        <w:rPr>
          <w:rFonts w:cs="Times New Roman"/>
          <w:bCs/>
          <w:color w:val="000000"/>
          <w:szCs w:val="28"/>
          <w:lang w:eastAsia="ru-RU"/>
        </w:rPr>
        <w:t xml:space="preserve">не входящих в перечень жизненно необходимых и важнейших лекарственных препаратов для медицинского применения на 2021 год, утвержденный распоряжением Правительства </w:t>
      </w:r>
      <w:r w:rsidRPr="00376B01">
        <w:rPr>
          <w:rFonts w:cs="Times New Roman"/>
          <w:bCs/>
          <w:color w:val="000000"/>
          <w:szCs w:val="28"/>
          <w:lang w:eastAsia="ru-RU"/>
        </w:rPr>
        <w:br/>
        <w:t>Российской Федерации от 12 октября 2019 г. № 2406-р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0"/>
          <w:sz w:val="22"/>
          <w:lang w:eastAsia="ru-RU"/>
        </w:rPr>
      </w:pPr>
    </w:p>
    <w:tbl>
      <w:tblPr>
        <w:tblW w:w="4926" w:type="pct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1794"/>
        <w:gridCol w:w="2615"/>
        <w:gridCol w:w="2159"/>
        <w:gridCol w:w="2770"/>
      </w:tblGrid>
      <w:tr w:rsidR="00376B01" w:rsidRPr="00376B01" w:rsidTr="004E150B">
        <w:tc>
          <w:tcPr>
            <w:tcW w:w="961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Код анатомо-терапевтическо-химической классификации</w:t>
            </w:r>
          </w:p>
        </w:tc>
        <w:tc>
          <w:tcPr>
            <w:tcW w:w="1400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Анатомо-терапевтическо-химическая классиф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кация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Лекарственные 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формы</w:t>
            </w:r>
          </w:p>
        </w:tc>
      </w:tr>
    </w:tbl>
    <w:p w:rsidR="00376B01" w:rsidRPr="00376B01" w:rsidRDefault="00376B01" w:rsidP="00376B01">
      <w:pPr>
        <w:rPr>
          <w:sz w:val="6"/>
          <w:szCs w:val="6"/>
        </w:rPr>
      </w:pPr>
    </w:p>
    <w:tbl>
      <w:tblPr>
        <w:tblW w:w="4926" w:type="pct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1798"/>
        <w:gridCol w:w="2615"/>
        <w:gridCol w:w="2159"/>
        <w:gridCol w:w="2766"/>
      </w:tblGrid>
      <w:tr w:rsidR="00376B01" w:rsidRPr="00376B01" w:rsidTr="004E150B">
        <w:trPr>
          <w:tblHeader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Антигистаминные средства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D04AA13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антигистаминные пр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параты для наружного применения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диметинден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гель для наружного пр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менения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Ноотропные препараты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психостимуляторы и ноотропные препараты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гопантеновая к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слота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сироп;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психостимуляторы и ноотропные препараты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пиритинол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таблетки, покрытые об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A16AA01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левокарнитин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Миорелаксанты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M03BX04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толперизон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таблетки, покрытые пл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ночной оболочкой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A07AX03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противомикробные к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шечные препараты др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гие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нифуроксазид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rPr>
          <w:trHeight w:val="349"/>
        </w:trPr>
        <w:tc>
          <w:tcPr>
            <w:tcW w:w="5000" w:type="pct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Противопаразитарные препараты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P02CA03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производные бензим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дазола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албендазол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таблетки, покрытые об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лочкой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Поливитамины, витамины и минералы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A11B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поливитамины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поливитамины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сироп;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драже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D07AC17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глюкокортикоиды с в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сокой активностью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флутиказон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аэрозоль для ингаляций 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дозированный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Противокашлевые препараты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R05DB13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противокашлевые пр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параты другие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Бутамират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Средства, нормализующие микрофлору кишечника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беззародышевый водный субстрат продуктового 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б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мена веществ Escherichia coli, Streptococcus faecalis, Lactobacillus acidophilus, Lactobacillus helveticus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376B01">
              <w:rPr>
                <w:rFonts w:cs="Times New Roman"/>
                <w:sz w:val="24"/>
                <w:szCs w:val="24"/>
                <w:lang w:val="en-US" w:eastAsia="ru-RU"/>
              </w:rPr>
              <w:t>Lactobacillus ac</w:t>
            </w:r>
            <w:r w:rsidRPr="00376B01">
              <w:rPr>
                <w:rFonts w:cs="Times New Roman"/>
                <w:sz w:val="24"/>
                <w:szCs w:val="24"/>
                <w:lang w:val="en-US" w:eastAsia="ru-RU"/>
              </w:rPr>
              <w:t>i</w:t>
            </w:r>
            <w:r w:rsidRPr="00376B01">
              <w:rPr>
                <w:rFonts w:cs="Times New Roman"/>
                <w:sz w:val="24"/>
                <w:szCs w:val="24"/>
                <w:lang w:val="en-US" w:eastAsia="ru-RU"/>
              </w:rPr>
              <w:t>dophilus + Bifidobacterium infantis + Enter</w:t>
            </w:r>
            <w:r w:rsidRPr="00376B01">
              <w:rPr>
                <w:rFonts w:cs="Times New Roman"/>
                <w:sz w:val="24"/>
                <w:szCs w:val="24"/>
                <w:lang w:val="en-US" w:eastAsia="ru-RU"/>
              </w:rPr>
              <w:t>o</w:t>
            </w:r>
            <w:r w:rsidRPr="00376B01">
              <w:rPr>
                <w:rFonts w:cs="Times New Roman"/>
                <w:sz w:val="24"/>
                <w:szCs w:val="24"/>
                <w:lang w:val="en-US" w:eastAsia="ru-RU"/>
              </w:rPr>
              <w:t>coccus faecium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лактобактерии ацидофильные + грибки кефирные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Прочие препараты для наружного применения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R01AA05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оксиметазолин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C01CA06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адренергические и д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фаминергические сре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д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R01AD12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кортикостероиды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флутиказона фур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ат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спрей назальный дозир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ванный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S02DA30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препараты для лечения отологических забол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ваний другие в комб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нации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лидокаин + фен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зон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D07AC14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глюкокортикоиды с в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сокой активностью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метилпреднизолона ацепонат</w:t>
            </w:r>
          </w:p>
        </w:tc>
        <w:tc>
          <w:tcPr>
            <w:tcW w:w="1483" w:type="pct"/>
          </w:tcPr>
          <w:p w:rsidR="006B7637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эмульсия для наружного применения; 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мазь для наружного пр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менения;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D03AX03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препараты для лечения гиперрубцевания др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гие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декспантенол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мазь для наружного пр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менения;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A03AX13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другие препараты для лечения функционал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ь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ных желудочно-кишечных расстройств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симетикон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Антацидные препараты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A02AB03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соединения алюминия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алюминия фосфат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гель для приема внутрь</w:t>
            </w:r>
          </w:p>
        </w:tc>
      </w:tr>
    </w:tbl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outlineLvl w:val="2"/>
        <w:rPr>
          <w:rFonts w:cs="Times New Roman"/>
          <w:bCs/>
          <w:szCs w:val="28"/>
          <w:lang w:eastAsia="ru-RU"/>
        </w:rPr>
      </w:pPr>
      <w:r w:rsidRPr="00376B01">
        <w:rPr>
          <w:rFonts w:cs="Times New Roman"/>
          <w:bCs/>
          <w:szCs w:val="28"/>
          <w:lang w:eastAsia="ru-RU"/>
        </w:rPr>
        <w:t xml:space="preserve">4. </w:t>
      </w:r>
      <w:hyperlink r:id="rId26" w:history="1">
        <w:r w:rsidRPr="00376B01">
          <w:rPr>
            <w:rFonts w:cs="Times New Roman"/>
            <w:bCs/>
            <w:szCs w:val="28"/>
            <w:lang w:eastAsia="ru-RU"/>
          </w:rPr>
          <w:t>Перечень</w:t>
        </w:r>
      </w:hyperlink>
      <w:r w:rsidRPr="00376B01">
        <w:rPr>
          <w:rFonts w:cs="Times New Roman"/>
          <w:bCs/>
          <w:szCs w:val="28"/>
          <w:lang w:eastAsia="ru-RU"/>
        </w:rPr>
        <w:t xml:space="preserve"> специализированных продуктов лечебного питания,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bCs/>
          <w:szCs w:val="28"/>
          <w:lang w:eastAsia="ru-RU"/>
        </w:rPr>
      </w:pPr>
      <w:r w:rsidRPr="00376B01">
        <w:rPr>
          <w:rFonts w:cs="Times New Roman"/>
          <w:bCs/>
          <w:szCs w:val="28"/>
          <w:lang w:eastAsia="ru-RU"/>
        </w:rPr>
        <w:t xml:space="preserve">вошедших в перечень специализированных продуктов </w:t>
      </w:r>
      <w:proofErr w:type="gramStart"/>
      <w:r w:rsidRPr="00376B01">
        <w:rPr>
          <w:rFonts w:cs="Times New Roman"/>
          <w:bCs/>
          <w:szCs w:val="28"/>
          <w:lang w:eastAsia="ru-RU"/>
        </w:rPr>
        <w:t>лечебного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bCs/>
          <w:szCs w:val="28"/>
          <w:lang w:eastAsia="ru-RU"/>
        </w:rPr>
      </w:pPr>
      <w:r w:rsidRPr="00376B01">
        <w:rPr>
          <w:rFonts w:cs="Times New Roman"/>
          <w:bCs/>
          <w:szCs w:val="28"/>
          <w:lang w:eastAsia="ru-RU"/>
        </w:rPr>
        <w:t>питания для детей-инвалидов на 2021 год, утвержденный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bCs/>
          <w:szCs w:val="28"/>
          <w:lang w:eastAsia="ru-RU"/>
        </w:rPr>
      </w:pPr>
      <w:r w:rsidRPr="00376B01">
        <w:rPr>
          <w:rFonts w:cs="Times New Roman"/>
          <w:bCs/>
          <w:szCs w:val="28"/>
          <w:lang w:eastAsia="ru-RU"/>
        </w:rPr>
        <w:t>распоряжением Правительства Российской Федерации</w:t>
      </w:r>
    </w:p>
    <w:p w:rsidR="00376B01" w:rsidRPr="00376B01" w:rsidRDefault="008538DC" w:rsidP="00376B01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от </w:t>
      </w:r>
      <w:r w:rsidR="00376B01" w:rsidRPr="00376B01">
        <w:rPr>
          <w:rFonts w:cs="Times New Roman"/>
          <w:bCs/>
          <w:szCs w:val="28"/>
          <w:lang w:eastAsia="ru-RU"/>
        </w:rPr>
        <w:t>7 декабря 2020 г. № 3242-р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eastAsia="BatangChe" w:cs="Times New Roman"/>
          <w:szCs w:val="28"/>
          <w:lang w:eastAsia="ru-RU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95"/>
        <w:gridCol w:w="6026"/>
        <w:gridCol w:w="2693"/>
      </w:tblGrid>
      <w:tr w:rsidR="00376B01" w:rsidRPr="00376B01" w:rsidTr="00E73478">
        <w:tc>
          <w:tcPr>
            <w:tcW w:w="495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76B01">
              <w:rPr>
                <w:rFonts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26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специализированного</w:t>
            </w:r>
            <w:proofErr w:type="gramEnd"/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продукта лечебного питания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Форма специализированного продукта лечебного питания</w:t>
            </w:r>
          </w:p>
        </w:tc>
      </w:tr>
    </w:tbl>
    <w:p w:rsidR="00376B01" w:rsidRPr="00376B01" w:rsidRDefault="00376B01" w:rsidP="00376B01">
      <w:pPr>
        <w:rPr>
          <w:sz w:val="2"/>
          <w:szCs w:val="2"/>
        </w:rPr>
      </w:pPr>
    </w:p>
    <w:tbl>
      <w:tblPr>
        <w:tblW w:w="928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6026"/>
        <w:gridCol w:w="2693"/>
      </w:tblGrid>
      <w:tr w:rsidR="00376B01" w:rsidRPr="00376B01" w:rsidTr="006701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Продукт сухой специализированный для диетического (лечебного) питания детей «Нутриген 14-phe»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(лечебного) питания детей старше года, больных фенилкетонурией, «Нутриген 20-phe»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(лечебного) питания детей старше года, больных фенилкетонурией, «Нутриген 40-phe»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фенилкетонурией, «Нутриген 70-phe»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сухой продукт для диетического (лечебного) питания детей старше одного года, больных фенилкетонурией, «Нутриген 30»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фенилкетонурией, «Нутриген 70»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фенилкетонурией, «Нутриген 75»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сухой продукт для диетического (лечебного) питания детей первого года жизни, больных фенилкетонурией, «Афенилак 15»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Продукт сухой специализированный для диетического (лечебного) питания детей старше одного года, больных фенилкетонурией, «Афенилак 20»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Продукт сухой специализированный для диетического (лечебного) питания детей старше одного года, больных фенилкетонурией, «Афенилак 40»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(лечебного) питания «П-АМ 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«П-АМ 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«П-АМ 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старше восьми лет, больных фенилкетонурией, «XP Максимум» («XP Maxamum»)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инстантная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B441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Специализированный продукт лечебного питания для детей </w:t>
            </w:r>
            <w:r w:rsidR="00B441A8" w:rsidRPr="005D1D8F">
              <w:rPr>
                <w:rFonts w:cs="Times New Roman"/>
                <w:sz w:val="20"/>
                <w:szCs w:val="20"/>
                <w:lang w:eastAsia="ru-RU"/>
              </w:rPr>
              <w:br/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от</w:t>
            </w:r>
            <w:r w:rsidR="00B441A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B441A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года до 8 лет, больных фенилкетонурией, «XP МАКСАМЕЙД»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питания для диетического (лечебного) питания детей первого года жизни от 0 до 12 месяцев, страдающих фенилкетонурией, а также для детей старше 1 года в качестве дополнительного питания «PKU Анамикс Инфант»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от 0 до 1 года, больных фенилкетонурией, «COMIDA-PKU A формула + LCP»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старше 1 года, больных фенилкетонурией, «COMIDA-PKU B»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старше 1 года, больных фенилкетонурией, «COMIDA-PKU B формула»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старше 7 лет, больных фенилкетонурией, «COMIDA-PKU C формула»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старше 7 лет, больных фенилкетонурией, «COMIDA-PKU C»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лечебного питания для детей первого года жизни, больных фенилкетонурией, «MD мил ФКУ-0»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(лечебного) питания для детей старше одного года, больных фенилкетонурией, на основе аминокислот без фенилаланина с фруктовым вкусом «MD мил ФКУ-1»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инстантная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(лечебного) питания для детей старше одного года, больных фенилкетонурией, с не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тральным вкусом «MD мил ФКУ-2»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инстантная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(лечебного) питания для детей старше одного года, больных фенилкетонурией, с не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тральным вкусом «MD мил ФКУ-3»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лечебный продукт на основе аминокислот без фенилаланина для детей старше одного года, больных фенилкет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нурией, с нейтральным вкусом «MD мил ФКУ Премиум»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Специализированный пищевой продукт диетического лечебного питания для детей старше одного года, больных фенилкетонурией, </w:t>
            </w: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</w:t>
            </w:r>
            <w:proofErr w:type="gramEnd"/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максимально сбалансированная смесь заменимых и незам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нимых аминокислот без фенилаланина с нейтральным вкусом «MD мил ФКУ MAXI»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лечебного питания 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тей старше одного года, больных фенилкетонурией, «PKU Nutri Energy 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(лечебного) питания детей старше 1 года, больных фенилкетонурией и гиперфенилал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нинемией, «PKU Nutri 2 Concentrated» с нейтральным вкусом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лечебного питания для детей старше 4 лет, больных фенилкетонурией, «PKU Лофлекс LQ Juicy Berries»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жидкий продукт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(лечебного) питания детей старше 8 лет, больных фенилкетонурией и гиперфенилалан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немией, «PKU Nutri 3 Concentrated» с нейтральным вкусом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(лечебного) питания детей старше 9 лет, больных фенилкетонурией, «PKU Nutri 3 Energy» с нейтральным вкусом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первого года жизни, больных тирозинемией, «Нутр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ген 14 -tyr, -phe»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тирозинемией, «Нутр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ген 20 -tyr, -phe»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тирозинемией, «Нутр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ген 40 -tyr, -phe»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Специализированный продукт сухой для диетического лечебного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питания детей старше одного года, больных тирозинемией, «Нутр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ген 70 -tyr, -phe»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37.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«TYR Анамикс Инфант»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лечебного питания для детей старше года «XPHEN TYR TYROSIDON» («Тирозидон»)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(лечебного) питания детей первого года жизни, больных гомоцистинурией, «Нутриген 14-met»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(лечебного) питания детей старше года, больных гомоцистинурией, «Нутриген 20-met»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(лечебного) питания детей старше года, больных гомоцистинурией, «Нутриген 40-met»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гомоцистинурией, «Нутриген 70-met»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«HCU Анамикс Инфант»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лечебного питания для детей, больных B6-нечувствительной формой гомоцистинурии или гиперметионинемией, «ХМЕТ Хомидон»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инстантная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первого года жизни, больных глутаровой ацидурией, «Нутриген 14 -trp, -lys»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глутаровой ацидурией, «Нутриген 20 -trp, -lys»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глутаровой ацидурией, «Нутриген 40 -trp, -lys»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глутаровой ацидурией, «Нутриген 70 -trp, -lys»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«GA1 Анамикс Инфант»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лечебного питания «XLYS, TRY Глутаридон»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инстантная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первого года жизни, страдающих болезнью «клен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вого сиропа», «Нутриген 14 -leu, -ile, -val»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страдающих болезнью «кленов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сиропа», «Нутриген 20 -leu, -ile, -val»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страдающих болезнью «кленов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сиропа», «Нутриген 40 -leu, -ile, -val»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страдающих болезнью «кленов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сиропа», «Нутриген 70 -leu, -ile, -val»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до 3 лет «MSUD Анамикс Инфант»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56.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лечебного питания для детей от 1 года до 8 лет с редкой наследственной энзимопатией, лейцинозом (болезнью «кленового сиропа») «MSUD Максамейд» («MSUD Maxamaid»)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инстантная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старше 8 лет с редкой наследственной энзимоп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тией, лейцинозом (болезнью «кленового сиропа») «MSUD Макс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мум» («MSUD Maxamum»)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инстантная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лечебного питания для детей старше 1 года, страдающих кетоацидурией с разветвленной цепью или лейцинозом (болезнью «кленового сиропа»), «Milupa MSUD 2 Prima»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лечебного питания для детей старше 8 лет и подростков, страдающих кетоацидурией с ра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ветвленной цепью или лейцинозом (болезнью «кленового сиропа»), «Milupa MSUD 2 Secunda»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лечебного питания для детей старше 15 лет и взрослых, страдающих кетоацидурией с ра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ветвленной цепью или лейцинозом (болезнью «кленового сиропа»), «Milupa MSUD 3 Advanta»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диетического лечебного пит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для детей первого года жизни, больных изовалериановой ац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демией, «Нутриген 14-leu»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года, больных изовалериановой ацидемией, «Нутриген 20-leu»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года, больных изовалериановой ацидемией, «Нутриген 40-leu»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изовалериановой ац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демией, «Нутриген 70-leu»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первого года жизни, больных метилмалоновой и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пионовой ацидемией, «Нутриген 14 -ile, -met, -thr, -val»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метилмалоновой и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пионовой ацидемией, «Нутриген 20 -ile, -met, -thr, -val»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метилмалоновой и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пионовой ацидемией, «Нутриген 40 -ile, -met, -thr, -val»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метилмалоновой и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пионовой ацидемией, «Нутриген 70 -ile, -met, -thr, -val»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детей с 1 года до 8 лет с метилмалоновой ацидемией или пропионовой ацидемией «XMTVI Максамейд» («XMTVI Maxamaid»)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инстантная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старше 8 лет с редкой наследственной энзимоп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тией, метилмалоновой ацидемией или пропионовой ацидемией, «XMTVI Максамум» («XMTVI Maxamum»)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инстантная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«MMA/PA Анамикс Инфант»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4D43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Специализированный продукт диетического лечебного питания для детей старше 1 года, страдающих </w:t>
            </w: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органической</w:t>
            </w:r>
            <w:proofErr w:type="gramEnd"/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ацидемией </w:t>
            </w:r>
            <w:r w:rsidR="004D4368" w:rsidRPr="004D4368">
              <w:rPr>
                <w:rFonts w:cs="Times New Roman"/>
                <w:sz w:val="20"/>
                <w:szCs w:val="20"/>
                <w:lang w:eastAsia="ru-RU"/>
              </w:rPr>
              <w:t>–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мети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малоновой или пропионовой ацидемией, «Milupa OS 2 Prima»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73.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4D43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Специализированный продукт диетического лечебного питания для детей старше 8 лет и подростков, страдающих </w:t>
            </w: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органической</w:t>
            </w:r>
            <w:proofErr w:type="gramEnd"/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ацид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мией</w:t>
            </w:r>
            <w:r w:rsidR="004D43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4D4368" w:rsidRPr="004D4368">
              <w:rPr>
                <w:rFonts w:cs="Times New Roman"/>
                <w:sz w:val="20"/>
                <w:szCs w:val="20"/>
                <w:lang w:eastAsia="ru-RU"/>
              </w:rPr>
              <w:t>–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метилмалоновой или пропионовой ацидемией, «Milupa OS 2 Secunda»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лечебного питания для детей старше 15 лет и взрослых, стр</w:t>
            </w:r>
            <w:r w:rsidR="004D4368">
              <w:rPr>
                <w:rFonts w:cs="Times New Roman"/>
                <w:sz w:val="20"/>
                <w:szCs w:val="20"/>
                <w:lang w:eastAsia="ru-RU"/>
              </w:rPr>
              <w:t xml:space="preserve">адающих </w:t>
            </w:r>
            <w:proofErr w:type="gramStart"/>
            <w:r w:rsidR="004D4368">
              <w:rPr>
                <w:rFonts w:cs="Times New Roman"/>
                <w:sz w:val="20"/>
                <w:szCs w:val="20"/>
                <w:lang w:eastAsia="ru-RU"/>
              </w:rPr>
              <w:t>органической</w:t>
            </w:r>
            <w:proofErr w:type="gramEnd"/>
            <w:r w:rsidR="004D4368">
              <w:rPr>
                <w:rFonts w:cs="Times New Roman"/>
                <w:sz w:val="20"/>
                <w:szCs w:val="20"/>
                <w:lang w:eastAsia="ru-RU"/>
              </w:rPr>
              <w:t xml:space="preserve"> ацид</w:t>
            </w:r>
            <w:r w:rsidR="004D4368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="004D4368">
              <w:rPr>
                <w:rFonts w:cs="Times New Roman"/>
                <w:sz w:val="20"/>
                <w:szCs w:val="20"/>
                <w:lang w:eastAsia="ru-RU"/>
              </w:rPr>
              <w:t xml:space="preserve">мией </w:t>
            </w:r>
            <w:r w:rsidR="004D4368" w:rsidRPr="004D4368">
              <w:rPr>
                <w:rFonts w:cs="Times New Roman"/>
                <w:sz w:val="20"/>
                <w:szCs w:val="20"/>
                <w:lang w:eastAsia="ru-RU"/>
              </w:rPr>
              <w:t>–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метилмалоновой или пропионовой ацидемией, «Milupa OS 3 Advanta»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пищевой продукт диетического лечебного питания «НУТРИНИдринк с пищевыми волокнами» со вкусом 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нили для питания детей старше 1 года, больных муковисцидозом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жидкая форма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Продукт</w:t>
            </w:r>
            <w:proofErr w:type="gramEnd"/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стерилизованный специализированный для диетического лечебного питания «НУТРИЭН Стандарт (NUTRIEN Standard)» (с нейтральным вкусом, или со вкусом ванили, или карамели, или клубники, или банана) для энтерального питания (зондового и пер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рального использования) взрослых и детей старше 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жидкая стерилизованная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Продукт сухой специализированный для диетического лечебного питания «Нутриэн Стандарт (NUTRIEN Standard)» (с нейтральным вкусом, или со вкусом клубники, или ванили, банана, или карамели) для энтерального питания (зондового и перорального использов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ния) взрослых и детей старше 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Продукт сухой специализированный для диетического лечебного питания «Нутриэн Стандарт с пищевыми волокнами (NUTRIEN Standard Fiber)» (с нейтральным вкусом, или со вкусом клубники, или ванили, банана, или карамели) для энтерального питания (зо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дового и перорального использования) взрослых и детей старше 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4D43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Продукт специализированный стерилизованный для диетического лечебного питания «Нутриэн Стандарт с пищевыми волокнами» (с нейтральным вкусом, или со вкусом банана, или ванили, или кар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мели, или клубники) для энтерального (зондового и перорального использования) питания взрослых и детей старше 1</w:t>
            </w:r>
            <w:r w:rsidR="004D4368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жидкая стерилизованная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Продукт</w:t>
            </w:r>
            <w:proofErr w:type="gramEnd"/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стерилизованный специализированный для диетического лечебного питания «НУТРИЭН Диабет (NUTRIEN Diabet)» (с не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тральным вкусом, или со вкусом клубники или ванили, или карам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ли) для энтерального питания (зондового и перорального использ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вания) взрослых и детей старше 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жидкая стерилизованная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стерилизованный пищевой продукт для ди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тического лечебного питания «Нутриэн Энергия» с нейтральным вкусом, или со вкусом ванили, или банана, или карамели, или клу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ники для энтерального питания (зондового или перорального 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пользования) взрослых и детей старше 3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жидкая стерилизованная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(лечебного) питания «Ликвиджен+ (Liquigen+)»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жидкая жировая эмульсия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первого года жизни, больных гистидинемией, «Ну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риген 14-his»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раннего возраста на основе изолята соевого белка «Нутрилак (Nutrilak) Premium СОЯ» и «ИНФАПРИМ (InfaPrim) Premium СОЯ»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раннего возраста, смесь специализированная 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хая безлактозная «Нутрилак (Nutrilak) Premium Безлактозный» и «ИНФАПРИМ (InfaPrim) Premium Безлактозный»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мелкий 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2B469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для диетического лечебного пит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</w:t>
            </w:r>
            <w:r w:rsidR="002B4693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="000C25BD" w:rsidRPr="000C25BD">
              <w:rPr>
                <w:rFonts w:cs="Times New Roman"/>
                <w:sz w:val="20"/>
                <w:szCs w:val="20"/>
                <w:lang w:eastAsia="ru-RU"/>
              </w:rPr>
              <w:t>–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сухая полноценная низколактозная смесь «Нутризон эдванст Нутридринк сухая смесь»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</w:tbl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eastAsia="BatangChe"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color w:val="000000"/>
          <w:szCs w:val="28"/>
          <w:lang w:eastAsia="ru-RU"/>
        </w:rPr>
      </w:pPr>
      <w:r w:rsidRPr="00376B01">
        <w:rPr>
          <w:rFonts w:cs="Times New Roman"/>
          <w:bCs/>
          <w:szCs w:val="28"/>
          <w:lang w:eastAsia="ru-RU"/>
        </w:rPr>
        <w:lastRenderedPageBreak/>
        <w:t xml:space="preserve">5. </w:t>
      </w:r>
      <w:hyperlink r:id="rId27" w:history="1">
        <w:r w:rsidRPr="00376B01">
          <w:rPr>
            <w:rFonts w:cs="Times New Roman"/>
            <w:bCs/>
            <w:szCs w:val="28"/>
            <w:lang w:eastAsia="ru-RU"/>
          </w:rPr>
          <w:t>Перечень</w:t>
        </w:r>
      </w:hyperlink>
      <w:r w:rsidRPr="00376B01">
        <w:rPr>
          <w:rFonts w:cs="Times New Roman"/>
          <w:bCs/>
          <w:szCs w:val="28"/>
          <w:lang w:eastAsia="ru-RU"/>
        </w:rPr>
        <w:t xml:space="preserve"> лекарственных препаратов и </w:t>
      </w:r>
      <w:r w:rsidRPr="00376B01">
        <w:rPr>
          <w:rFonts w:cs="Times New Roman"/>
          <w:bCs/>
          <w:color w:val="000000"/>
          <w:szCs w:val="28"/>
          <w:lang w:eastAsia="ru-RU"/>
        </w:rPr>
        <w:t xml:space="preserve">специализированных продуктов 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  <w:lang w:eastAsia="ru-RU"/>
        </w:rPr>
      </w:pPr>
      <w:proofErr w:type="gramStart"/>
      <w:r w:rsidRPr="00376B01">
        <w:rPr>
          <w:rFonts w:cs="Times New Roman"/>
          <w:bCs/>
          <w:color w:val="000000"/>
          <w:szCs w:val="28"/>
          <w:lang w:eastAsia="ru-RU"/>
        </w:rPr>
        <w:t>лечебного питания, предназначенных д</w:t>
      </w:r>
      <w:r w:rsidRPr="00376B01">
        <w:rPr>
          <w:rFonts w:cs="Times New Roman"/>
          <w:bCs/>
          <w:szCs w:val="28"/>
          <w:lang w:eastAsia="ru-RU"/>
        </w:rPr>
        <w:t xml:space="preserve">ля лечения заболеваний, включенных в перечень жизнеугрожающих и хронических прогрессирующих редких </w:t>
      </w:r>
      <w:r w:rsidRPr="00376B01">
        <w:rPr>
          <w:rFonts w:cs="Times New Roman"/>
          <w:bCs/>
          <w:szCs w:val="28"/>
          <w:lang w:eastAsia="ru-RU"/>
        </w:rPr>
        <w:br/>
        <w:t xml:space="preserve">(орфанных) заболеваний, приводящих к сокращению продолжительности жизни граждан или их инвалидности, утвержденный постановлением </w:t>
      </w:r>
      <w:r w:rsidRPr="00376B01">
        <w:rPr>
          <w:rFonts w:cs="Times New Roman"/>
          <w:bCs/>
          <w:szCs w:val="28"/>
          <w:lang w:eastAsia="ru-RU"/>
        </w:rPr>
        <w:br/>
        <w:t xml:space="preserve">Правительства Российской Федерации от 26 апреля 2012 г. № 403 «О порядке ведения федерального регистра лиц, страдающих жизнеугрожающими </w:t>
      </w:r>
      <w:r w:rsidRPr="00376B01">
        <w:rPr>
          <w:rFonts w:cs="Times New Roman"/>
          <w:bCs/>
          <w:szCs w:val="28"/>
          <w:lang w:eastAsia="ru-RU"/>
        </w:rPr>
        <w:br/>
        <w:t xml:space="preserve">и хроническими прогрессирующими редкими (орфанными) заболеваниями, приводящими к сокращению продолжительности жизни граждан или </w:t>
      </w:r>
      <w:r w:rsidRPr="00376B01">
        <w:rPr>
          <w:rFonts w:cs="Times New Roman"/>
          <w:bCs/>
          <w:szCs w:val="28"/>
          <w:lang w:eastAsia="ru-RU"/>
        </w:rPr>
        <w:br/>
        <w:t>их инвалидности, и</w:t>
      </w:r>
      <w:proofErr w:type="gramEnd"/>
      <w:r w:rsidRPr="00376B01">
        <w:rPr>
          <w:rFonts w:cs="Times New Roman"/>
          <w:bCs/>
          <w:szCs w:val="28"/>
          <w:lang w:eastAsia="ru-RU"/>
        </w:rPr>
        <w:t xml:space="preserve"> его регионального сегмента»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outlineLvl w:val="2"/>
        <w:rPr>
          <w:rFonts w:cs="Times New Roman"/>
          <w:bCs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000000"/>
          <w:szCs w:val="28"/>
          <w:lang w:eastAsia="ru-RU"/>
        </w:rPr>
      </w:pPr>
      <w:r w:rsidRPr="00376B01">
        <w:rPr>
          <w:rFonts w:cs="Times New Roman"/>
          <w:bCs/>
          <w:color w:val="000000"/>
          <w:szCs w:val="28"/>
          <w:lang w:eastAsia="ru-RU"/>
        </w:rPr>
        <w:t xml:space="preserve">5.1. </w:t>
      </w:r>
      <w:hyperlink r:id="rId28" w:history="1">
        <w:r w:rsidRPr="00376B01">
          <w:rPr>
            <w:rFonts w:cs="Times New Roman"/>
            <w:bCs/>
            <w:szCs w:val="28"/>
            <w:lang w:eastAsia="ru-RU"/>
          </w:rPr>
          <w:t>Перечень</w:t>
        </w:r>
      </w:hyperlink>
      <w:r w:rsidRPr="00376B01">
        <w:rPr>
          <w:rFonts w:cs="Times New Roman"/>
          <w:bCs/>
          <w:szCs w:val="28"/>
          <w:lang w:eastAsia="ru-RU"/>
        </w:rPr>
        <w:t xml:space="preserve"> специализированных продуктов лечебного питания, в</w:t>
      </w:r>
      <w:r w:rsidRPr="00376B01">
        <w:rPr>
          <w:rFonts w:cs="Times New Roman"/>
          <w:bCs/>
          <w:szCs w:val="28"/>
          <w:lang w:eastAsia="ru-RU"/>
        </w:rPr>
        <w:t>о</w:t>
      </w:r>
      <w:r w:rsidRPr="00376B01">
        <w:rPr>
          <w:rFonts w:cs="Times New Roman"/>
          <w:bCs/>
          <w:szCs w:val="28"/>
          <w:lang w:eastAsia="ru-RU"/>
        </w:rPr>
        <w:t>шедших в перечень специализированных продуктов лечебного питания для детей-инвалидов на 2021 год, утвержденный распоряжением Правите</w:t>
      </w:r>
      <w:r w:rsidR="00A30175">
        <w:rPr>
          <w:rFonts w:cs="Times New Roman"/>
          <w:bCs/>
          <w:szCs w:val="28"/>
          <w:lang w:eastAsia="ru-RU"/>
        </w:rPr>
        <w:t xml:space="preserve">льства Российской Федерации от </w:t>
      </w:r>
      <w:r w:rsidRPr="00376B01">
        <w:rPr>
          <w:rFonts w:cs="Times New Roman"/>
          <w:bCs/>
          <w:szCs w:val="28"/>
          <w:lang w:eastAsia="ru-RU"/>
        </w:rPr>
        <w:t>7 декабря 2020 г. № 3242-р</w:t>
      </w:r>
      <w:r w:rsidR="00237303">
        <w:rPr>
          <w:rFonts w:cs="Times New Roman"/>
          <w:bCs/>
          <w:szCs w:val="28"/>
          <w:lang w:eastAsia="ru-RU"/>
        </w:rPr>
        <w:t>: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bCs/>
          <w:color w:val="000000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9"/>
        <w:gridCol w:w="6095"/>
        <w:gridCol w:w="2552"/>
      </w:tblGrid>
      <w:tr w:rsidR="00376B01" w:rsidRPr="00376B01" w:rsidTr="004E150B">
        <w:tc>
          <w:tcPr>
            <w:tcW w:w="709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6B01">
              <w:rPr>
                <w:rFonts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6B01">
              <w:rPr>
                <w:rFonts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специализированного</w:t>
            </w:r>
            <w:proofErr w:type="gramEnd"/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продукта лечебного питания</w:t>
            </w:r>
          </w:p>
        </w:tc>
        <w:tc>
          <w:tcPr>
            <w:tcW w:w="255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Форма специализир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ванного продукта 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лечебного питания</w:t>
            </w:r>
          </w:p>
        </w:tc>
      </w:tr>
    </w:tbl>
    <w:p w:rsidR="00376B01" w:rsidRPr="00376B01" w:rsidRDefault="00376B01" w:rsidP="00376B01">
      <w:pPr>
        <w:rPr>
          <w:sz w:val="2"/>
          <w:szCs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CellMar>
          <w:left w:w="62" w:type="dxa"/>
          <w:right w:w="62" w:type="dxa"/>
        </w:tblCellMar>
        <w:tblLook w:val="0000"/>
      </w:tblPr>
      <w:tblGrid>
        <w:gridCol w:w="709"/>
        <w:gridCol w:w="6095"/>
        <w:gridCol w:w="2552"/>
      </w:tblGrid>
      <w:tr w:rsidR="00376B01" w:rsidRPr="00376B01" w:rsidTr="00F71826">
        <w:trPr>
          <w:tblHeader/>
        </w:trPr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Продукт сухой специализированный для диетического (лечебного) питания детей «Нутриген 14-phe»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года, больных фени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кетонурией, «Нутриген 20-phe»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года, больных фени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кетонурией, «Нутриген 40-phe»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фенилкетонурией, «Нутриген 70-phe»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сухой продукт для диетического (лечебного) питания детей старше одного года, больных фенилкетонурией, «Нутриген 30»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фенилкетонурией, «Нутриген 70»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фенилкетонурией, «Нутриген 75»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сухой продукт для диетического (лечебного) питания детей первого года жизни, больных фенилкетонурией, «Афенилак 15»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9</w:t>
            </w:r>
            <w:r w:rsidR="00237303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Продукт сухой специализированный для диетического (лечебного) питания детей старше одного года, больных фенилкетонурией, «Афенилак 20»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Продукт сухой специализированный для диетического (лечебного) питания детей старше одного года, больных 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фенилкетонурией, «Афенилак 40»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(лечебного) питания «П-АМ 1»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«П-АМ 2»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«П-АМ 3»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для детей старше восьми лет, больны</w:t>
            </w:r>
            <w:r w:rsidR="00555C36">
              <w:rPr>
                <w:rFonts w:cs="Times New Roman"/>
                <w:sz w:val="24"/>
                <w:szCs w:val="24"/>
                <w:lang w:eastAsia="ru-RU"/>
              </w:rPr>
              <w:t>х фенилкетонурией, «XP Максимум» («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XP Maxamum»)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инстантная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лечебного питания для д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тей от 1 года до 8 лет, больных фенилкетонурией, «XP МАКСАМЕЙД»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питания для ди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тического (лечебного) питания детей первого года жизни от 0 до 12 месяцев, страдающих фенилкетонурией, а та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же для детей старше 1 года в качестве дополнительного питания «PKU Анамикс Инфант»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для детей от 0 до 1 года, больных ф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нилкетонурией, «COMIDA-PKU A формула + LCP»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для детей старше 1 года, больных ф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нилкетонурией, «COMIDA-PKU B»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для детей старше 1 года, больных ф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нилкетонурией, «COMIDA-PKU B формула»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для детей старше 7 лет, больных фени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кетонурией, «COMIDA-PKU C формула»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для детей старше 7 лет, больных фени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кетонурией, «COMIDA-PKU C»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лечебного питания для д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тей первого года жизни, больных фенилкетонурией, «MD мил ФКУ-0»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(лечебного) питания для детей старше одного года, бол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ь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ных фенилкетонурией, на основе аминокислот без фен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лаланина с фруктовым вкусом «MD мил ФКУ-1»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инстантная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диетического (лечебного) питания для детей старше одного года, больных фенилк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тонурией, с нейтральным вкусом </w:t>
            </w:r>
            <w:r w:rsidR="00ED6C11" w:rsidRPr="005D1D8F">
              <w:rPr>
                <w:rFonts w:cs="Times New Roman"/>
                <w:sz w:val="20"/>
                <w:szCs w:val="20"/>
                <w:lang w:eastAsia="ru-RU"/>
              </w:rPr>
              <w:br/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«MD мил ФКУ-2»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инстантная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диетического (лечебного) питания для детей старше одного года, больных фенилк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тонурией, с нейтральным вкусом </w:t>
            </w:r>
            <w:r w:rsidR="00D9604C" w:rsidRPr="005D1D8F">
              <w:rPr>
                <w:rFonts w:cs="Times New Roman"/>
                <w:sz w:val="20"/>
                <w:szCs w:val="20"/>
                <w:lang w:eastAsia="ru-RU"/>
              </w:rPr>
              <w:br/>
            </w:r>
            <w:r w:rsidR="00D9604C" w:rsidRPr="00376B0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«MD мил ФКУ-3»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лечебный продукт на основе ам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нокислот без фенилаланина для детей старше одного г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да, больных фенилкетонурией, с нейтральным вкусом «MD мил ФКУ Премиум»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пищевой продукт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чебного питания для детей старше одного года, больных фенилкетонурией, </w:t>
            </w:r>
            <w:proofErr w:type="gramStart"/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</w:t>
            </w:r>
            <w:proofErr w:type="gramEnd"/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 максимально сбалансированная смесь заменимых и незаменимых аминокислот без фен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лаланина с нейтральным вкусом «MD мил ФКУ MAXI»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детей старше одного года, больных фенилкет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нурией, «PKU Nutri Energy 2»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диетического (лечебного) питания детей старше 1 года, больных фенилкетонурией и гиперфенилаланинемией, «PKU Nutri 2 Concentrated» с нейтральным вкусом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для детей старше 4 лет, больных фенилкетон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рией, «PKU Лофлекс LQ Juicy Berries»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жидкий продукт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диетического (лечебного) питания детей старше 8 лет, больных фенилкетонурией и гиперфенилаланинемией, «PKU Nutri 3 Concentrated» с нейтральным вкусом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диетического (лечебного) питания детей старше 9 лет, больных фенилкетонурией, «PKU Nutri 3 Energy» с нейтральным вкусом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первого года жизни, больных тирозинемией, «Нутриген 14 -tyr, -phe»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тирозинемией, «Нутриген 20 -tyr, -phe»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тирозинемией, «Нутриген 40 -tyr, -phe»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тирозинемией, «Нутриген 70 -tyr, -phe»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для детей первого года жизни от 0 до 12 месяцев в качестве основного питания и в качестве д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полнительного питания для детей до 3 лет «TYR Ан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микс Инфант»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для детей старше года «XPHEN TYR TYROSIDON» («Тирозидон»)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первого года жизни, больных гомоцистинурией, «Нутриген 14-met»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года, больных гомоц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стинурией, «Нутриген 20-met»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года, больных гомоц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стинурией, «Нутриген 40-met»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гомоцистинурией, «Нутриген 70-met»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для детей первого года жизни от 0 до 12 месяцев в качестве основного питания и в качестве д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полнительного питания для детей до 3 лет «HCU Ан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микс Инфант»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для детей, больных B6-нечувствительной фо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мой гомоцистинурии или гиперметионинемией, «ХМЕТ Хомидон»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инстантная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первого года жизни, больных глутаровой ацидурией, «Нутриген 14 -trp, -lys»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глутаровой ацидурией, «Нутриген 20 -trp, -lys"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глутаровой ацидурией, «Нутриген 40 -trp, -lys»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глутаровой ацидурией, «Нутриген 70 -trp, -lys»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для детей первого года жизни от 0 до 12 месяцев в качестве основного питания и в качестве д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полнительного питания для детей до 3 лет «GA1 Анамикс Инфант»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«XLYS, TRY Глутаридон»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инстантная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первого года жизни, страда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ю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щих болезнью «кленового сиропа», «Нутриген 14 -leu, -ile, -val»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страда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ю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щих болезнью «кленового сиропа», «Нутриген 20 -leu, -ile, -val»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страда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ю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щих болезнью «кленового сиропа», «Нутриген 40 -leu, -ile, -val»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страда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ю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щих болезнью «кленового сиропа», «Нутриген 70 -leu, -ile, -val»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для детей первого года жизни от 0 до 12 месяцев в качестве основного питания и в качестве д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полнительного питания для детей до 3 лет «MSUD Ан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микс Инфант»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для детей от 1 года до 8 лет с редкой наследс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венной энзимопатией, лейцинозом (болезнью «кленового сиропа») «MSUD Максамейд» («MSUD Maxamaid»)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инстантная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для детей старше 8 лет с редкой насле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д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ственной энзимопатией, лейцинозом (болезнью «клен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вого сиропа») «MSUD Максамум» («MSUD Maxamum»)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инстантная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для детей старше 1 года, страдающих кетоац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дурией с разветвленной цепью или лейцинозом (боле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нью «кленового сиропа»), «Milupa MSUD 2 Prima»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для детей старше 8 лет и подростков, страда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ю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щих кетоацидурией с разветвленной цепью или лейцин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зом (болезнью «кленового сиропа»), «Milupa MSUD 2 Secunda»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для детей старше 15 лет и взрослых, страдающих кетоацидурией с разветвленной цепью или лейцинозом (болезнью «кленового сиропа»), «Milupa MSUD 3 Advanta»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для детей первого года жизни, больных изовалериановой ацидемией, «Нутриген 14-leu»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года, больных изовал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риановой ацидемией, «Нутриген 20-leu»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года, больных изовал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риановой ацидемией, «Нутриген 40-leu»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изовалериановой ацидемией, «Нутриген 70-leu»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Специализированный продукт сухой для диетического лечебного питания детей первого года жизни, больных метилмалоновой и пропионовой ацидемией, </w:t>
            </w:r>
            <w:r w:rsidR="001B33D3" w:rsidRPr="005D1D8F">
              <w:rPr>
                <w:rFonts w:cs="Times New Roman"/>
              </w:rPr>
              <w:br/>
            </w:r>
            <w:r w:rsidR="001B33D3" w:rsidRPr="00376B0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«Нутриген 14 -ile, -met, -thr, -val»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Специализированный продукт сухой для диетического лечебного питания детей старше одного года, больных метилмалоновой и пропионовой ацидемией, </w:t>
            </w:r>
            <w:r w:rsidR="001B33D3" w:rsidRPr="005D1D8F">
              <w:rPr>
                <w:rFonts w:cs="Times New Roman"/>
              </w:rPr>
              <w:br/>
            </w:r>
            <w:r w:rsidR="001B33D3" w:rsidRPr="00376B0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«Нутриген 20 -ile, -met, -thr, -val»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Специализированный продукт сухой для диетического лечебного питания детей старше одного года, больных метилмалоновой и пропионовой ацидемией, </w:t>
            </w:r>
            <w:r w:rsidR="001B33D3" w:rsidRPr="005D1D8F">
              <w:rPr>
                <w:rFonts w:cs="Times New Roman"/>
              </w:rPr>
              <w:br/>
            </w:r>
            <w:r w:rsidR="001B33D3"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«Нутриген 40 -ile, -met, -thr, -val»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Специализированный продукт сухой для диетического лечебного питания детей старше одного года, больных метилмалоновой и пропионовой ацидемией, </w:t>
            </w:r>
            <w:r w:rsidR="001B33D3" w:rsidRPr="005D1D8F">
              <w:rPr>
                <w:rFonts w:cs="Times New Roman"/>
              </w:rPr>
              <w:br/>
            </w:r>
            <w:r w:rsidR="001B33D3" w:rsidRPr="00376B0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«Нутриген 70 -ile, -met, -thr, -val»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детей с 1 года до 8 лет с метилмалон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вой ацидемией или пропионовой ацидемией «XMTVI Максамейд» («XMTVI Maxamaid»)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инстантная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для детей старше 8 лет с редкой насле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д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ственной энзимопатией, метилмалоновой ацидемией или пропионовой ацидемией, «XMTVI Максамум» («XMTVI Maxamum»)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инстантная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1B33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для детей первого года жизни от 0 до</w:t>
            </w:r>
            <w:r w:rsidR="001B33D3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12</w:t>
            </w:r>
            <w:r w:rsidR="001B33D3"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месяцев в качестве основного питания и в качестве дополнительного питания для детей до 3 лет «MMA/PA Анамикс Инфант»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Специализированный продукт диетического лечебного питания для детей старше 1 года, страдающих </w:t>
            </w:r>
            <w:proofErr w:type="gramStart"/>
            <w:r w:rsidRPr="00376B01">
              <w:rPr>
                <w:rFonts w:cs="Times New Roman"/>
                <w:sz w:val="24"/>
                <w:szCs w:val="24"/>
                <w:lang w:eastAsia="ru-RU"/>
              </w:rPr>
              <w:t>органич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ской</w:t>
            </w:r>
            <w:proofErr w:type="gramEnd"/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 ацидемией </w:t>
            </w:r>
            <w:r w:rsidR="00B2648E" w:rsidRPr="000C25BD">
              <w:rPr>
                <w:rFonts w:cs="Times New Roman"/>
                <w:sz w:val="20"/>
                <w:szCs w:val="20"/>
                <w:lang w:eastAsia="ru-RU"/>
              </w:rPr>
              <w:t>–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 метилмалоновой или пропионовой ацидемией, «Milupa OS 2 Prima»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для детей старше 8 лет и подростков, страда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ю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щих </w:t>
            </w:r>
            <w:proofErr w:type="gramStart"/>
            <w:r w:rsidRPr="00376B01">
              <w:rPr>
                <w:rFonts w:cs="Times New Roman"/>
                <w:sz w:val="24"/>
                <w:szCs w:val="24"/>
                <w:lang w:eastAsia="ru-RU"/>
              </w:rPr>
              <w:t>органической</w:t>
            </w:r>
            <w:proofErr w:type="gramEnd"/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 ацидемией </w:t>
            </w:r>
            <w:r w:rsidR="00B2648E" w:rsidRPr="000C25BD">
              <w:rPr>
                <w:rFonts w:cs="Times New Roman"/>
                <w:sz w:val="20"/>
                <w:szCs w:val="20"/>
                <w:lang w:eastAsia="ru-RU"/>
              </w:rPr>
              <w:t>–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 метилмалоновой или пропионовой ацидемией, «Milupa OS 2 Secunda»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Специализированный продукт диетического лечебного питания для детей старше 15 лет и взрослых, страдающих </w:t>
            </w:r>
            <w:proofErr w:type="gramStart"/>
            <w:r w:rsidRPr="00376B01">
              <w:rPr>
                <w:rFonts w:cs="Times New Roman"/>
                <w:sz w:val="24"/>
                <w:szCs w:val="24"/>
                <w:lang w:eastAsia="ru-RU"/>
              </w:rPr>
              <w:t>органической</w:t>
            </w:r>
            <w:proofErr w:type="gramEnd"/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 ацидемией - метилмалоновой или пропи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новой ацидемией, «Milupa OS 3 Advanta»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пищевой продукт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«НУТРИНИдринк с пищевыми воло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нами» со вкусом ванили для питания детей старше 1 года, больных муковисцидозом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жидкая форма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376B01">
              <w:rPr>
                <w:rFonts w:cs="Times New Roman"/>
                <w:sz w:val="24"/>
                <w:szCs w:val="24"/>
                <w:lang w:eastAsia="ru-RU"/>
              </w:rPr>
              <w:t>Продукт</w:t>
            </w:r>
            <w:proofErr w:type="gramEnd"/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 стерилизованный специализированный для ди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тического лечебного питания «НУТРИЭН Стандарт (NUTRIEN Standard)» (с нейтральным вкусом, или со вкусом ванили, или карамели, или клубники, или банана) для энтерального питания (зондового и перорального 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пользования) взрослых и детей старше 1 года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жидкая стерилизова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Продукт сухой специализированный для диетического лечебного питания «Нутриэн Стандарт (NUTRIEN Standard)» (с нейтральным вкусом, или со вкусом клу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б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ники, или ванили, банана, или карамели) для энтеральн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го питания (зондового и перорального использования) взрослых и детей старше 1 года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B264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Продукт сухой специализированный для диетического лечебного питания «Нутриэн Стандарт с пищевыми в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локнами (NUTRIEN Standard Fiber)» (с нейтральным вк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сом, или со вкусом клубники, или ванили, банана, или карамели) для энтерального питания (зондового и пер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рального использования) взрослых и детей старше 1</w:t>
            </w:r>
            <w:r w:rsidR="00B2648E"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79.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Продукт специализированный стерилизованный для ди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тического лечебного питания «Нутриэн Стандарт с п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щевыми волокнами» (с нейтральным вкусом, или со вк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сом банана, или ванили, или карамели, или клубники) для энтерального (зондового и перорального использования) питания взрослых и детей старше 1 года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жидкая стерилизова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376B01">
              <w:rPr>
                <w:rFonts w:cs="Times New Roman"/>
                <w:sz w:val="24"/>
                <w:szCs w:val="24"/>
                <w:lang w:eastAsia="ru-RU"/>
              </w:rPr>
              <w:t>Продукт</w:t>
            </w:r>
            <w:proofErr w:type="gramEnd"/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 стерилизованный специализированный для ди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тического лечебного питания «НУТРИЭН Диабет (NUTRIEN Diabet)» (с нейтральным вкусом, или со вк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сом клубники или ванили, или карамели) для энтеральн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го питания (зондового и перорального использования) взрослых и детей старше 1 года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жидкая стерилизова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стерилизованный пищевой продукт для диетического лечебного питания «Нутриэн Энергия» с нейтральным вкусом, или со вкусом ванили, или бан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на, или карамели, или клубники для энтерального пит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ния (зондового или перорального использования) взро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лых и детей старше 3 лет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жидкая стерилизова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(лечебного) питания «Ликвиджен+ (Liquigen+)»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жидкая жировая эмульсия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первого года жизни, больных гистидинемией, «Нутриген 14-his»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для детей раннего возраста на основе изолята соевого белка «Нутрилак (Nutrilak) Premium СОЯ» и «ИНФАПРИМ (InfaPrim) Premium СОЯ»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для детей раннего возраста, смесь сп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циализированная сухая безлактозная «Нутрилак (Nutrilak) Premium Безлактозный» и «ИНФАПРИМ (InfaPrim) Premium Безлактозный»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мелкий 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для диетического лечебн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го питания </w:t>
            </w:r>
            <w:r w:rsidR="00B2648E" w:rsidRPr="000C25BD">
              <w:rPr>
                <w:rFonts w:cs="Times New Roman"/>
                <w:sz w:val="20"/>
                <w:szCs w:val="20"/>
                <w:lang w:eastAsia="ru-RU"/>
              </w:rPr>
              <w:t>–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 сухая полноценная низколактозная смесь «Нутризон эдванст Нутридринк сухая смесь»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</w:tbl>
    <w:p w:rsidR="00376B01" w:rsidRPr="00376B01" w:rsidRDefault="00376B01" w:rsidP="00376B01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bCs/>
          <w:color w:val="000000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000000"/>
          <w:szCs w:val="28"/>
          <w:lang w:eastAsia="ru-RU"/>
        </w:rPr>
      </w:pPr>
      <w:r w:rsidRPr="00376B01">
        <w:rPr>
          <w:rFonts w:cs="Times New Roman"/>
          <w:bCs/>
          <w:color w:val="000000"/>
          <w:szCs w:val="28"/>
          <w:lang w:eastAsia="ru-RU"/>
        </w:rPr>
        <w:t xml:space="preserve">5.2. </w:t>
      </w:r>
      <w:hyperlink r:id="rId29" w:history="1">
        <w:r w:rsidRPr="00376B01">
          <w:rPr>
            <w:rFonts w:cs="Times New Roman"/>
            <w:bCs/>
            <w:color w:val="000000"/>
            <w:szCs w:val="28"/>
            <w:lang w:eastAsia="ru-RU"/>
          </w:rPr>
          <w:t>Перечень</w:t>
        </w:r>
      </w:hyperlink>
      <w:r w:rsidRPr="00376B01">
        <w:rPr>
          <w:rFonts w:cs="Times New Roman"/>
          <w:bCs/>
          <w:color w:val="000000"/>
          <w:szCs w:val="28"/>
          <w:lang w:eastAsia="ru-RU"/>
        </w:rPr>
        <w:t xml:space="preserve"> лекарственных препаратов: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843"/>
        <w:gridCol w:w="2410"/>
        <w:gridCol w:w="1701"/>
        <w:gridCol w:w="3402"/>
      </w:tblGrid>
      <w:tr w:rsidR="00376B01" w:rsidRPr="00376B01" w:rsidTr="008466A5"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Код анатомо-терапевтическо-химической классификации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Анатомо-терапевтическо-химическая класс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фикация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Лекарственные 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формы</w:t>
            </w:r>
          </w:p>
        </w:tc>
      </w:tr>
    </w:tbl>
    <w:p w:rsidR="00376B01" w:rsidRPr="00376B01" w:rsidRDefault="00376B01" w:rsidP="00376B01">
      <w:pPr>
        <w:rPr>
          <w:rFonts w:cs="Times New Roman"/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62" w:type="dxa"/>
          <w:right w:w="62" w:type="dxa"/>
        </w:tblCellMar>
        <w:tblLook w:val="04A0"/>
      </w:tblPr>
      <w:tblGrid>
        <w:gridCol w:w="1843"/>
        <w:gridCol w:w="2410"/>
        <w:gridCol w:w="1701"/>
        <w:gridCol w:w="3402"/>
      </w:tblGrid>
      <w:tr w:rsidR="00376B01" w:rsidRPr="00376B01" w:rsidTr="008466A5">
        <w:trPr>
          <w:tblHeader/>
        </w:trPr>
        <w:tc>
          <w:tcPr>
            <w:tcW w:w="1843" w:type="dxa"/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другие системные г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мостатики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ромиплостим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раствора для подкожного вв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дения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B02BX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другие системные г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мостатики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G03XA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гормоны гипоталам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са, гипофиза, гонад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тропины и их антаг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нисты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даназол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аналоги гонадотр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пин-рилизинг горм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ного введения пролонгирова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ного действия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A16AX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M01CC01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пеницилламин и п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добные препараты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A12CB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препараты цинка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цинка сульфат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препараты кальцит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витамин D и его ан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логи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альфакальц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дол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C02KX01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антигипертензивные средства, применя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мые при легочной 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териальной гиперте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зии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B01AC11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тромбоцитов агрег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ции ингибиторы, кроме гепарина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илопрост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G04BE03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препараты для леч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ния нарушений эре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силденафил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C02KX05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антигипертензивные средства, применя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мые при легочной 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териальной гиперте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зии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селективные иммун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депрессанты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аналоги фолиевой к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слоты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</w:tbl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  <w:sectPr w:rsidR="00376B01" w:rsidRPr="00376B01" w:rsidSect="0079333F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8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ind w:firstLine="0"/>
        <w:jc w:val="center"/>
        <w:rPr>
          <w:rFonts w:cs="Times New Roman"/>
          <w:szCs w:val="28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  <w:szCs w:val="28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>ПЕРЕЧЕНЬ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</w:rPr>
      </w:pPr>
      <w:r w:rsidRPr="00376B01">
        <w:rPr>
          <w:rFonts w:cs="Times New Roman"/>
          <w:b/>
          <w:spacing w:val="-2"/>
          <w:szCs w:val="28"/>
        </w:rPr>
        <w:t>региональных медицинских организаций</w:t>
      </w:r>
      <w:r w:rsidRPr="00376B01">
        <w:rPr>
          <w:rFonts w:cs="Times New Roman"/>
          <w:b/>
        </w:rPr>
        <w:t xml:space="preserve"> государственной системы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</w:rPr>
        <w:t>здравоохранения</w:t>
      </w:r>
      <w:r w:rsidRPr="00376B01">
        <w:rPr>
          <w:rFonts w:cs="Times New Roman"/>
          <w:b/>
          <w:spacing w:val="-2"/>
          <w:szCs w:val="28"/>
        </w:rPr>
        <w:t>, участвующих в реализации Территориальной</w:t>
      </w:r>
      <w:r w:rsidRPr="00376B01">
        <w:rPr>
          <w:rFonts w:cs="Times New Roman"/>
          <w:b/>
          <w:szCs w:val="28"/>
        </w:rPr>
        <w:t xml:space="preserve">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программы государственных гарантий бесплатного оказания населению Ярославской области медицинской помощи на 2021 год </w:t>
      </w:r>
      <w:r w:rsidRPr="00376B01">
        <w:rPr>
          <w:rFonts w:cs="Times New Roman"/>
          <w:b/>
          <w:bCs/>
          <w:szCs w:val="28"/>
        </w:rPr>
        <w:t>и на плановый период 2022 и 2023 годов</w:t>
      </w:r>
      <w:r w:rsidRPr="00376B01">
        <w:rPr>
          <w:rFonts w:cs="Times New Roman"/>
          <w:b/>
          <w:szCs w:val="28"/>
        </w:rPr>
        <w:t xml:space="preserve">, не осуществляющих деятельность в сфере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обязательного медицинского страхования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color w:val="000000"/>
          <w:szCs w:val="28"/>
        </w:rPr>
      </w:pPr>
      <w:r w:rsidRPr="00376B01">
        <w:rPr>
          <w:rFonts w:cs="Times New Roman"/>
          <w:b/>
          <w:szCs w:val="28"/>
        </w:rPr>
        <w:t xml:space="preserve">на территории Ярославской области 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647"/>
      </w:tblGrid>
      <w:tr w:rsidR="00376B01" w:rsidRPr="00376B01" w:rsidTr="004E150B">
        <w:trPr>
          <w:trHeight w:val="925"/>
        </w:trPr>
        <w:tc>
          <w:tcPr>
            <w:tcW w:w="7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№</w:t>
            </w:r>
          </w:p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proofErr w:type="gramStart"/>
            <w:r w:rsidRPr="00376B01">
              <w:rPr>
                <w:rFonts w:cs="Times New Roman"/>
                <w:szCs w:val="28"/>
              </w:rPr>
              <w:t>п</w:t>
            </w:r>
            <w:proofErr w:type="gramEnd"/>
            <w:r w:rsidRPr="00376B01">
              <w:rPr>
                <w:rFonts w:cs="Times New Roman"/>
                <w:szCs w:val="28"/>
              </w:rPr>
              <w:t>/п</w:t>
            </w:r>
          </w:p>
        </w:tc>
        <w:tc>
          <w:tcPr>
            <w:tcW w:w="8647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Наименование медицинской организации</w:t>
            </w:r>
          </w:p>
        </w:tc>
      </w:tr>
    </w:tbl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 w:val="2"/>
          <w:szCs w:val="2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371"/>
        <w:gridCol w:w="1276"/>
      </w:tblGrid>
      <w:tr w:rsidR="00376B01" w:rsidRPr="00376B01" w:rsidTr="004E150B">
        <w:trPr>
          <w:trHeight w:val="575"/>
        </w:trPr>
        <w:tc>
          <w:tcPr>
            <w:tcW w:w="709" w:type="dxa"/>
          </w:tcPr>
          <w:p w:rsidR="00376B01" w:rsidRPr="00326BD1" w:rsidRDefault="00376B01" w:rsidP="009A21AA">
            <w:pPr>
              <w:pStyle w:val="a7"/>
              <w:numPr>
                <w:ilvl w:val="0"/>
                <w:numId w:val="25"/>
              </w:numPr>
              <w:ind w:left="113" w:firstLine="28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8647" w:type="dxa"/>
            <w:gridSpan w:val="2"/>
          </w:tcPr>
          <w:p w:rsidR="00376B01" w:rsidRPr="00376B01" w:rsidRDefault="00376B01" w:rsidP="00376B01">
            <w:pPr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ГБУЗ ЯО «Ярославская областная клиническая туберкулезная бол</w:t>
            </w:r>
            <w:r w:rsidRPr="00376B01">
              <w:rPr>
                <w:rFonts w:cs="Times New Roman"/>
                <w:szCs w:val="28"/>
              </w:rPr>
              <w:t>ь</w:t>
            </w:r>
            <w:r w:rsidRPr="00376B01">
              <w:rPr>
                <w:rFonts w:cs="Times New Roman"/>
                <w:szCs w:val="28"/>
              </w:rPr>
              <w:t>ница»</w:t>
            </w:r>
          </w:p>
        </w:tc>
      </w:tr>
      <w:tr w:rsidR="00376B01" w:rsidRPr="00376B01" w:rsidTr="004E150B">
        <w:tc>
          <w:tcPr>
            <w:tcW w:w="709" w:type="dxa"/>
          </w:tcPr>
          <w:p w:rsidR="00376B01" w:rsidRPr="00326BD1" w:rsidRDefault="00376B01" w:rsidP="009A21AA">
            <w:pPr>
              <w:pStyle w:val="a7"/>
              <w:numPr>
                <w:ilvl w:val="0"/>
                <w:numId w:val="25"/>
              </w:numPr>
              <w:ind w:left="113" w:firstLine="28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8647" w:type="dxa"/>
            <w:gridSpan w:val="2"/>
          </w:tcPr>
          <w:p w:rsidR="00376B01" w:rsidRPr="00376B01" w:rsidRDefault="00376B01" w:rsidP="00376B01">
            <w:pPr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ГБУЗ ЯО «Ярославская областная клиническая наркологическая больница»</w:t>
            </w:r>
          </w:p>
        </w:tc>
      </w:tr>
      <w:tr w:rsidR="00376B01" w:rsidRPr="00376B01" w:rsidTr="004E150B">
        <w:tc>
          <w:tcPr>
            <w:tcW w:w="709" w:type="dxa"/>
          </w:tcPr>
          <w:p w:rsidR="00376B01" w:rsidRPr="00326BD1" w:rsidRDefault="00376B01" w:rsidP="009A21AA">
            <w:pPr>
              <w:pStyle w:val="a7"/>
              <w:numPr>
                <w:ilvl w:val="0"/>
                <w:numId w:val="25"/>
              </w:numPr>
              <w:ind w:left="113" w:firstLine="28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8647" w:type="dxa"/>
            <w:gridSpan w:val="2"/>
          </w:tcPr>
          <w:p w:rsidR="00376B01" w:rsidRPr="00376B01" w:rsidRDefault="00376B01" w:rsidP="00376B01">
            <w:pPr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ГБКУЗ ЯО «Ярославская областная психиатрическая больница»</w:t>
            </w:r>
          </w:p>
        </w:tc>
      </w:tr>
      <w:tr w:rsidR="00376B01" w:rsidRPr="00376B01" w:rsidTr="004E150B">
        <w:tc>
          <w:tcPr>
            <w:tcW w:w="709" w:type="dxa"/>
          </w:tcPr>
          <w:p w:rsidR="00376B01" w:rsidRPr="00326BD1" w:rsidRDefault="00376B01" w:rsidP="009A21AA">
            <w:pPr>
              <w:pStyle w:val="a7"/>
              <w:numPr>
                <w:ilvl w:val="0"/>
                <w:numId w:val="25"/>
              </w:numPr>
              <w:ind w:left="113" w:firstLine="28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8647" w:type="dxa"/>
            <w:gridSpan w:val="2"/>
          </w:tcPr>
          <w:p w:rsidR="00376B01" w:rsidRPr="00376B01" w:rsidRDefault="00376B01" w:rsidP="00376B01">
            <w:pPr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ГБУЗ ЯО «Областной врачебно-физкультурный диспансер»</w:t>
            </w:r>
          </w:p>
        </w:tc>
      </w:tr>
      <w:tr w:rsidR="00376B01" w:rsidRPr="00376B01" w:rsidTr="004E150B">
        <w:tc>
          <w:tcPr>
            <w:tcW w:w="709" w:type="dxa"/>
          </w:tcPr>
          <w:p w:rsidR="00376B01" w:rsidRPr="00326BD1" w:rsidRDefault="00376B01" w:rsidP="009A21AA">
            <w:pPr>
              <w:pStyle w:val="a7"/>
              <w:numPr>
                <w:ilvl w:val="0"/>
                <w:numId w:val="25"/>
              </w:numPr>
              <w:ind w:left="113" w:firstLine="28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8647" w:type="dxa"/>
            <w:gridSpan w:val="2"/>
          </w:tcPr>
          <w:p w:rsidR="00376B01" w:rsidRPr="00376B01" w:rsidRDefault="00376B01" w:rsidP="00376B01">
            <w:pPr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pacing w:val="-2"/>
                <w:szCs w:val="28"/>
              </w:rPr>
              <w:t>ГБУЗ ЯО «Областная станция переливания крови»</w:t>
            </w:r>
          </w:p>
        </w:tc>
      </w:tr>
      <w:tr w:rsidR="00376B01" w:rsidRPr="00376B01" w:rsidTr="004E150B">
        <w:tc>
          <w:tcPr>
            <w:tcW w:w="709" w:type="dxa"/>
          </w:tcPr>
          <w:p w:rsidR="00376B01" w:rsidRPr="00326BD1" w:rsidRDefault="00376B01" w:rsidP="009A21AA">
            <w:pPr>
              <w:pStyle w:val="a7"/>
              <w:numPr>
                <w:ilvl w:val="0"/>
                <w:numId w:val="25"/>
              </w:numPr>
              <w:ind w:left="113" w:firstLine="28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8647" w:type="dxa"/>
            <w:gridSpan w:val="2"/>
          </w:tcPr>
          <w:p w:rsidR="00376B01" w:rsidRPr="00376B01" w:rsidRDefault="00376B01" w:rsidP="00376B01">
            <w:pPr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pacing w:val="-4"/>
                <w:szCs w:val="28"/>
              </w:rPr>
              <w:t>ГБУЗ ЯО «Рыбинская станция переливания крови»</w:t>
            </w:r>
          </w:p>
        </w:tc>
      </w:tr>
      <w:tr w:rsidR="00376B01" w:rsidRPr="00376B01" w:rsidTr="004E150B">
        <w:tc>
          <w:tcPr>
            <w:tcW w:w="709" w:type="dxa"/>
          </w:tcPr>
          <w:p w:rsidR="00376B01" w:rsidRPr="00326BD1" w:rsidRDefault="00376B01" w:rsidP="009A21AA">
            <w:pPr>
              <w:pStyle w:val="a7"/>
              <w:numPr>
                <w:ilvl w:val="0"/>
                <w:numId w:val="25"/>
              </w:numPr>
              <w:ind w:left="113" w:firstLine="28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8647" w:type="dxa"/>
            <w:gridSpan w:val="2"/>
          </w:tcPr>
          <w:p w:rsidR="00376B01" w:rsidRPr="00376B01" w:rsidRDefault="00376B01" w:rsidP="00376B01">
            <w:pPr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 xml:space="preserve">ГКУЗ ЯО «Областной специализированный дом ребенка № 1» </w:t>
            </w:r>
          </w:p>
        </w:tc>
      </w:tr>
      <w:tr w:rsidR="00376B01" w:rsidRPr="00376B01" w:rsidTr="004E150B">
        <w:tc>
          <w:tcPr>
            <w:tcW w:w="709" w:type="dxa"/>
          </w:tcPr>
          <w:p w:rsidR="00376B01" w:rsidRPr="00326BD1" w:rsidRDefault="00376B01" w:rsidP="009A21AA">
            <w:pPr>
              <w:pStyle w:val="a7"/>
              <w:numPr>
                <w:ilvl w:val="0"/>
                <w:numId w:val="25"/>
              </w:numPr>
              <w:ind w:left="113" w:firstLine="28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8647" w:type="dxa"/>
            <w:gridSpan w:val="2"/>
          </w:tcPr>
          <w:p w:rsidR="00376B01" w:rsidRPr="00376B01" w:rsidRDefault="00376B01" w:rsidP="00376B01">
            <w:pPr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pacing w:val="-6"/>
                <w:szCs w:val="28"/>
              </w:rPr>
              <w:t xml:space="preserve">ГКУЗ ЯО «Специализированный дом ребенка № 2» </w:t>
            </w:r>
          </w:p>
        </w:tc>
      </w:tr>
      <w:tr w:rsidR="00376B01" w:rsidRPr="00376B01" w:rsidTr="004E150B">
        <w:trPr>
          <w:trHeight w:val="181"/>
        </w:trPr>
        <w:tc>
          <w:tcPr>
            <w:tcW w:w="709" w:type="dxa"/>
          </w:tcPr>
          <w:p w:rsidR="00376B01" w:rsidRPr="00326BD1" w:rsidRDefault="00376B01" w:rsidP="009A21AA">
            <w:pPr>
              <w:pStyle w:val="a7"/>
              <w:numPr>
                <w:ilvl w:val="0"/>
                <w:numId w:val="25"/>
              </w:numPr>
              <w:ind w:left="113" w:firstLine="28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8647" w:type="dxa"/>
            <w:gridSpan w:val="2"/>
          </w:tcPr>
          <w:p w:rsidR="00376B01" w:rsidRPr="00376B01" w:rsidRDefault="00376B01" w:rsidP="00376B01">
            <w:pPr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ГБУЗ ЯО «Областной центр медицинской профилактики»</w:t>
            </w:r>
          </w:p>
        </w:tc>
      </w:tr>
      <w:tr w:rsidR="00376B01" w:rsidRPr="00376B01" w:rsidTr="004E150B">
        <w:tc>
          <w:tcPr>
            <w:tcW w:w="709" w:type="dxa"/>
          </w:tcPr>
          <w:p w:rsidR="00376B01" w:rsidRPr="00326BD1" w:rsidRDefault="00376B01" w:rsidP="009A21AA">
            <w:pPr>
              <w:pStyle w:val="a7"/>
              <w:numPr>
                <w:ilvl w:val="0"/>
                <w:numId w:val="25"/>
              </w:numPr>
              <w:ind w:left="113" w:firstLine="28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8647" w:type="dxa"/>
            <w:gridSpan w:val="2"/>
          </w:tcPr>
          <w:p w:rsidR="00376B01" w:rsidRPr="00376B01" w:rsidRDefault="00376B01" w:rsidP="00376B01">
            <w:pPr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ГУЗ ЯО «Ярославское областное бюро судебно-медицинской экспе</w:t>
            </w:r>
            <w:r w:rsidRPr="00376B01">
              <w:rPr>
                <w:rFonts w:cs="Times New Roman"/>
                <w:szCs w:val="28"/>
              </w:rPr>
              <w:t>р</w:t>
            </w:r>
            <w:r w:rsidRPr="00376B01">
              <w:rPr>
                <w:rFonts w:cs="Times New Roman"/>
                <w:szCs w:val="28"/>
              </w:rPr>
              <w:t>тизы»</w:t>
            </w:r>
          </w:p>
        </w:tc>
      </w:tr>
      <w:tr w:rsidR="00376B01" w:rsidRPr="00376B01" w:rsidTr="004E150B">
        <w:tc>
          <w:tcPr>
            <w:tcW w:w="709" w:type="dxa"/>
          </w:tcPr>
          <w:p w:rsidR="00376B01" w:rsidRPr="00326BD1" w:rsidRDefault="00376B01" w:rsidP="009A21AA">
            <w:pPr>
              <w:pStyle w:val="a7"/>
              <w:numPr>
                <w:ilvl w:val="0"/>
                <w:numId w:val="25"/>
              </w:numPr>
              <w:ind w:left="113" w:firstLine="28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8647" w:type="dxa"/>
            <w:gridSpan w:val="2"/>
          </w:tcPr>
          <w:p w:rsidR="00376B01" w:rsidRPr="00376B01" w:rsidRDefault="00376B01" w:rsidP="00376B01">
            <w:pPr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ГАУЗ ЯО «Детский санаторий «Искра»</w:t>
            </w:r>
          </w:p>
        </w:tc>
      </w:tr>
      <w:tr w:rsidR="00376B01" w:rsidRPr="00376B01" w:rsidTr="004E150B">
        <w:tc>
          <w:tcPr>
            <w:tcW w:w="709" w:type="dxa"/>
          </w:tcPr>
          <w:p w:rsidR="00376B01" w:rsidRPr="00326BD1" w:rsidRDefault="00376B01" w:rsidP="009A21AA">
            <w:pPr>
              <w:pStyle w:val="a7"/>
              <w:numPr>
                <w:ilvl w:val="0"/>
                <w:numId w:val="25"/>
              </w:numPr>
              <w:ind w:left="113" w:firstLine="28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8647" w:type="dxa"/>
            <w:gridSpan w:val="2"/>
          </w:tcPr>
          <w:p w:rsidR="00376B01" w:rsidRPr="00376B01" w:rsidRDefault="00376B01" w:rsidP="00376B01">
            <w:pPr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ГАУЗ ЯО «Санаторий-профилакторий «Сосновый бор»</w:t>
            </w:r>
          </w:p>
        </w:tc>
      </w:tr>
      <w:tr w:rsidR="00376B01" w:rsidRPr="00376B01" w:rsidTr="004E150B">
        <w:trPr>
          <w:trHeight w:val="326"/>
        </w:trPr>
        <w:tc>
          <w:tcPr>
            <w:tcW w:w="8080" w:type="dxa"/>
            <w:gridSpan w:val="2"/>
          </w:tcPr>
          <w:p w:rsidR="00376B01" w:rsidRPr="00376B01" w:rsidRDefault="00376B01" w:rsidP="00376B01">
            <w:pPr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Итого медицинских организаций, участвующих в Территориал</w:t>
            </w:r>
            <w:r w:rsidRPr="00376B01">
              <w:rPr>
                <w:rFonts w:cs="Times New Roman"/>
                <w:szCs w:val="28"/>
              </w:rPr>
              <w:t>ь</w:t>
            </w:r>
            <w:r w:rsidRPr="00376B01">
              <w:rPr>
                <w:rFonts w:cs="Times New Roman"/>
                <w:szCs w:val="28"/>
              </w:rPr>
              <w:t>ной программе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12</w:t>
            </w:r>
          </w:p>
        </w:tc>
      </w:tr>
    </w:tbl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Список сокращений, используемых в таблице</w:t>
      </w:r>
    </w:p>
    <w:p w:rsidR="00376B01" w:rsidRPr="00376B01" w:rsidRDefault="00376B01" w:rsidP="00376B01">
      <w:pPr>
        <w:ind w:firstLine="720"/>
        <w:jc w:val="center"/>
        <w:rPr>
          <w:rFonts w:cs="Times New Roman"/>
          <w:szCs w:val="28"/>
        </w:rPr>
      </w:pP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ГАУЗ – государственное автономное учреждение здравоохранения 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ГБКУЗ – государственное бюджетное клиническое учреждение здрав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охранения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ГБУЗ – государственное бюджетное учреждение здравоохранения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ГКУЗ – государственное казенное учреждение здравоохранения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ГУЗ – государственное учреждение здравоохранения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lastRenderedPageBreak/>
        <w:t>Территориальная программа – Территориальная программа государс</w:t>
      </w:r>
      <w:r w:rsidRPr="00376B01">
        <w:rPr>
          <w:rFonts w:cs="Times New Roman"/>
          <w:szCs w:val="28"/>
        </w:rPr>
        <w:t>т</w:t>
      </w:r>
      <w:r w:rsidRPr="00376B01">
        <w:rPr>
          <w:rFonts w:cs="Times New Roman"/>
          <w:szCs w:val="28"/>
        </w:rPr>
        <w:t>венных гарантий бесплатного оказания населению Ярославской области м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дицинской помощи на 2021 год и на плановый период 2022 и 2023 годов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ЯО – Ярославская область</w:t>
      </w:r>
    </w:p>
    <w:p w:rsidR="00376B01" w:rsidRDefault="00376B01" w:rsidP="00376B01">
      <w:pPr>
        <w:jc w:val="both"/>
        <w:rPr>
          <w:rFonts w:cs="Times New Roman"/>
          <w:szCs w:val="28"/>
        </w:rPr>
      </w:pPr>
    </w:p>
    <w:p w:rsidR="002174EE" w:rsidRDefault="002174EE" w:rsidP="00376B01">
      <w:pPr>
        <w:jc w:val="both"/>
        <w:rPr>
          <w:rFonts w:cs="Times New Roman"/>
          <w:szCs w:val="28"/>
        </w:rPr>
      </w:pPr>
    </w:p>
    <w:p w:rsidR="002174EE" w:rsidRDefault="002174EE" w:rsidP="00376B01">
      <w:pPr>
        <w:jc w:val="both"/>
        <w:rPr>
          <w:rFonts w:cs="Times New Roman"/>
          <w:szCs w:val="28"/>
        </w:rPr>
        <w:sectPr w:rsidR="002174EE" w:rsidSect="004E150B">
          <w:pgSz w:w="11907" w:h="16840" w:code="9"/>
          <w:pgMar w:top="1134" w:right="567" w:bottom="1134" w:left="1985" w:header="720" w:footer="720" w:gutter="0"/>
          <w:pgNumType w:start="1"/>
          <w:cols w:space="720"/>
          <w:noEndnote/>
          <w:titlePg/>
          <w:docGrid w:linePitch="381"/>
        </w:sectPr>
      </w:pPr>
    </w:p>
    <w:p w:rsidR="002174EE" w:rsidRPr="00376B01" w:rsidRDefault="002174EE" w:rsidP="00376B01">
      <w:pPr>
        <w:jc w:val="both"/>
        <w:rPr>
          <w:rFonts w:cs="Times New Roman"/>
          <w:szCs w:val="28"/>
        </w:r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Приложение 9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ind w:firstLine="0"/>
        <w:rPr>
          <w:rFonts w:cs="Times New Roman"/>
        </w:rPr>
      </w:pPr>
    </w:p>
    <w:p w:rsidR="00376B01" w:rsidRPr="00376B01" w:rsidRDefault="00376B01" w:rsidP="00376B01">
      <w:pPr>
        <w:ind w:firstLine="0"/>
        <w:rPr>
          <w:rFonts w:cs="Times New Roman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>ПЕРЕЧЕНЬ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>региональных медицинских организаций государственной системы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здравоохранения (в соответствии с реестром медицинских организаций, осуществляющих деятельность в сфере обязательного медицинского страхования на территории Ярославской области), участвующих </w:t>
      </w:r>
      <w:r w:rsidRPr="00376B01">
        <w:rPr>
          <w:rFonts w:cs="Times New Roman"/>
          <w:b/>
          <w:szCs w:val="28"/>
        </w:rPr>
        <w:br/>
        <w:t xml:space="preserve">в реализации Территориальной программы государственных гарантий бесплатного оказания населению Ярославской области медицинской </w:t>
      </w:r>
      <w:r w:rsidRPr="00376B01">
        <w:rPr>
          <w:rFonts w:cs="Times New Roman"/>
          <w:b/>
          <w:szCs w:val="28"/>
        </w:rPr>
        <w:br/>
        <w:t>помощи на 2021 год и на плановый период 2022 и 2023 годов, в том числе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территориальной программы </w:t>
      </w:r>
      <w:proofErr w:type="gramStart"/>
      <w:r w:rsidRPr="00376B01">
        <w:rPr>
          <w:rFonts w:cs="Times New Roman"/>
          <w:b/>
          <w:szCs w:val="28"/>
        </w:rPr>
        <w:t>обязательного</w:t>
      </w:r>
      <w:proofErr w:type="gramEnd"/>
      <w:r w:rsidRPr="00376B01">
        <w:rPr>
          <w:rFonts w:cs="Times New Roman"/>
          <w:b/>
          <w:szCs w:val="28"/>
        </w:rPr>
        <w:t xml:space="preserve"> медицинского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color w:val="000000"/>
          <w:szCs w:val="28"/>
        </w:rPr>
      </w:pPr>
      <w:r w:rsidRPr="00376B01">
        <w:rPr>
          <w:rFonts w:cs="Times New Roman"/>
          <w:b/>
          <w:szCs w:val="28"/>
        </w:rPr>
        <w:t xml:space="preserve">страхования Ярославской области, и </w:t>
      </w:r>
      <w:proofErr w:type="gramStart"/>
      <w:r w:rsidRPr="00376B01">
        <w:rPr>
          <w:rFonts w:cs="Times New Roman"/>
          <w:b/>
          <w:szCs w:val="28"/>
        </w:rPr>
        <w:t>проводящих</w:t>
      </w:r>
      <w:proofErr w:type="gramEnd"/>
      <w:r w:rsidRPr="00376B01">
        <w:rPr>
          <w:rFonts w:cs="Times New Roman"/>
          <w:b/>
          <w:szCs w:val="28"/>
        </w:rPr>
        <w:t xml:space="preserve"> профилактические медицинские осмотры и диспансеризацию</w:t>
      </w:r>
    </w:p>
    <w:p w:rsidR="00376B01" w:rsidRPr="00376B01" w:rsidRDefault="00376B01" w:rsidP="00376B01">
      <w:pPr>
        <w:jc w:val="center"/>
        <w:rPr>
          <w:rFonts w:cs="Times New Roman"/>
          <w:szCs w:val="28"/>
        </w:rPr>
      </w:pPr>
    </w:p>
    <w:tbl>
      <w:tblPr>
        <w:tblW w:w="9639" w:type="dxa"/>
        <w:tblInd w:w="-8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8"/>
        <w:gridCol w:w="4110"/>
        <w:gridCol w:w="2410"/>
        <w:gridCol w:w="2551"/>
      </w:tblGrid>
      <w:tr w:rsidR="00376B01" w:rsidRPr="00376B01" w:rsidTr="007475DC">
        <w:trPr>
          <w:trHeight w:hRule="exact"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№</w:t>
            </w:r>
          </w:p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proofErr w:type="gramStart"/>
            <w:r w:rsidRPr="00376B01">
              <w:rPr>
                <w:rFonts w:cs="Times New Roman"/>
                <w:szCs w:val="28"/>
              </w:rPr>
              <w:t>п</w:t>
            </w:r>
            <w:proofErr w:type="gramEnd"/>
            <w:r w:rsidRPr="00376B01">
              <w:rPr>
                <w:rFonts w:cs="Times New Roman"/>
                <w:szCs w:val="28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Наименование медицинской о</w:t>
            </w:r>
            <w:r w:rsidRPr="00376B01">
              <w:rPr>
                <w:rFonts w:eastAsia="Calibri" w:cs="Times New Roman"/>
                <w:szCs w:val="28"/>
              </w:rPr>
              <w:t>р</w:t>
            </w:r>
            <w:r w:rsidRPr="00376B01">
              <w:rPr>
                <w:rFonts w:eastAsia="Calibri" w:cs="Times New Roman"/>
                <w:szCs w:val="28"/>
              </w:rPr>
              <w:t>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proofErr w:type="gramStart"/>
            <w:r w:rsidRPr="00376B01">
              <w:rPr>
                <w:rFonts w:eastAsia="Calibri" w:cs="Times New Roman"/>
                <w:szCs w:val="28"/>
              </w:rPr>
              <w:t>Осуществляющие</w:t>
            </w:r>
            <w:proofErr w:type="gramEnd"/>
            <w:r w:rsidRPr="00376B01">
              <w:rPr>
                <w:rFonts w:eastAsia="Calibri" w:cs="Times New Roman"/>
                <w:szCs w:val="28"/>
              </w:rPr>
              <w:t xml:space="preserve"> деятельность в сфере ОМС*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Проводящие пр</w:t>
            </w:r>
            <w:r w:rsidRPr="00376B01">
              <w:rPr>
                <w:rFonts w:eastAsia="Calibri" w:cs="Times New Roman"/>
                <w:szCs w:val="28"/>
              </w:rPr>
              <w:t>о</w:t>
            </w:r>
            <w:r w:rsidRPr="00376B01">
              <w:rPr>
                <w:rFonts w:eastAsia="Calibri" w:cs="Times New Roman"/>
                <w:szCs w:val="28"/>
              </w:rPr>
              <w:t>филактические м</w:t>
            </w:r>
            <w:r w:rsidRPr="00376B01">
              <w:rPr>
                <w:rFonts w:eastAsia="Calibri" w:cs="Times New Roman"/>
                <w:szCs w:val="28"/>
              </w:rPr>
              <w:t>е</w:t>
            </w:r>
            <w:r w:rsidRPr="00376B01">
              <w:rPr>
                <w:rFonts w:eastAsia="Calibri" w:cs="Times New Roman"/>
                <w:szCs w:val="28"/>
              </w:rPr>
              <w:t>дицинские осмотры и диспансериз</w:t>
            </w:r>
            <w:r w:rsidRPr="00376B01">
              <w:rPr>
                <w:rFonts w:eastAsia="Calibri" w:cs="Times New Roman"/>
                <w:szCs w:val="28"/>
              </w:rPr>
              <w:t>а</w:t>
            </w:r>
            <w:r w:rsidRPr="00376B01">
              <w:rPr>
                <w:rFonts w:eastAsia="Calibri" w:cs="Times New Roman"/>
                <w:szCs w:val="28"/>
              </w:rPr>
              <w:t>цию</w:t>
            </w:r>
            <w:r w:rsidR="007475DC">
              <w:rPr>
                <w:rFonts w:eastAsia="Calibri" w:cs="Times New Roman"/>
                <w:szCs w:val="28"/>
              </w:rPr>
              <w:t>*</w:t>
            </w:r>
            <w:r w:rsidRPr="00376B01">
              <w:rPr>
                <w:rFonts w:eastAsia="Calibri" w:cs="Times New Roman"/>
                <w:szCs w:val="28"/>
              </w:rPr>
              <w:t>*</w:t>
            </w:r>
          </w:p>
        </w:tc>
      </w:tr>
    </w:tbl>
    <w:p w:rsidR="00376B01" w:rsidRPr="00376B01" w:rsidRDefault="00376B01" w:rsidP="00376B01">
      <w:pPr>
        <w:ind w:firstLine="0"/>
        <w:rPr>
          <w:rFonts w:cs="Times New Roman"/>
          <w:sz w:val="2"/>
          <w:szCs w:val="2"/>
        </w:rPr>
      </w:pPr>
    </w:p>
    <w:tbl>
      <w:tblPr>
        <w:tblW w:w="9639" w:type="dxa"/>
        <w:tblInd w:w="-8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8"/>
        <w:gridCol w:w="4110"/>
        <w:gridCol w:w="2410"/>
        <w:gridCol w:w="2551"/>
      </w:tblGrid>
      <w:tr w:rsidR="00376B01" w:rsidRPr="00376B01" w:rsidTr="007475DC">
        <w:trPr>
          <w:trHeight w:hRule="exact" w:val="39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</w:t>
            </w: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«Областная клинич</w:t>
            </w:r>
            <w:r w:rsidRPr="00376B01">
              <w:rPr>
                <w:rFonts w:eastAsia="Calibri" w:cs="Times New Roman"/>
                <w:szCs w:val="28"/>
              </w:rPr>
              <w:t>е</w:t>
            </w:r>
            <w:r w:rsidRPr="00376B01">
              <w:rPr>
                <w:rFonts w:eastAsia="Calibri" w:cs="Times New Roman"/>
                <w:szCs w:val="28"/>
              </w:rPr>
              <w:t>ская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«Областной кожно-венерологический диспансер»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«Клиническая онкол</w:t>
            </w:r>
            <w:r w:rsidRPr="00376B01">
              <w:rPr>
                <w:rFonts w:eastAsia="Calibri" w:cs="Times New Roman"/>
                <w:szCs w:val="28"/>
              </w:rPr>
              <w:t>о</w:t>
            </w:r>
            <w:r w:rsidRPr="00376B01">
              <w:rPr>
                <w:rFonts w:eastAsia="Calibri" w:cs="Times New Roman"/>
                <w:szCs w:val="28"/>
              </w:rPr>
              <w:t>гическая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«Областная детская клиническая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«Ярославский облас</w:t>
            </w:r>
            <w:r w:rsidRPr="00376B01">
              <w:rPr>
                <w:rFonts w:eastAsia="Calibri" w:cs="Times New Roman"/>
                <w:szCs w:val="28"/>
              </w:rPr>
              <w:t>т</w:t>
            </w:r>
            <w:r w:rsidRPr="00376B01">
              <w:rPr>
                <w:rFonts w:eastAsia="Calibri" w:cs="Times New Roman"/>
                <w:szCs w:val="28"/>
              </w:rPr>
              <w:t>ной клинический госпиталь в</w:t>
            </w:r>
            <w:r w:rsidRPr="00376B01">
              <w:rPr>
                <w:rFonts w:eastAsia="Calibri" w:cs="Times New Roman"/>
                <w:szCs w:val="28"/>
              </w:rPr>
              <w:t>е</w:t>
            </w:r>
            <w:r w:rsidRPr="00376B01">
              <w:rPr>
                <w:rFonts w:eastAsia="Calibri" w:cs="Times New Roman"/>
                <w:szCs w:val="28"/>
              </w:rPr>
              <w:t>теранов войн – международный центр по проблемам пожилых людей «Здоровое долголетие»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7475DC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«Ярославская облас</w:t>
            </w:r>
            <w:r w:rsidRPr="00376B01">
              <w:rPr>
                <w:rFonts w:eastAsia="Calibri" w:cs="Times New Roman"/>
                <w:szCs w:val="28"/>
              </w:rPr>
              <w:t>т</w:t>
            </w:r>
            <w:r w:rsidRPr="00376B01">
              <w:rPr>
                <w:rFonts w:eastAsia="Calibri" w:cs="Times New Roman"/>
                <w:szCs w:val="28"/>
              </w:rPr>
              <w:t>ная стоматологическая поликл</w:t>
            </w:r>
            <w:r w:rsidRPr="00376B01">
              <w:rPr>
                <w:rFonts w:eastAsia="Calibri" w:cs="Times New Roman"/>
                <w:szCs w:val="28"/>
              </w:rPr>
              <w:t>и</w:t>
            </w:r>
            <w:r w:rsidRPr="00376B01">
              <w:rPr>
                <w:rFonts w:eastAsia="Calibri" w:cs="Times New Roman"/>
                <w:szCs w:val="28"/>
              </w:rPr>
              <w:t>ника»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«Областной перин</w:t>
            </w:r>
            <w:r w:rsidRPr="00376B01">
              <w:rPr>
                <w:rFonts w:eastAsia="Calibri" w:cs="Times New Roman"/>
                <w:szCs w:val="28"/>
              </w:rPr>
              <w:t>а</w:t>
            </w:r>
            <w:r w:rsidRPr="00376B01">
              <w:rPr>
                <w:rFonts w:eastAsia="Calibri" w:cs="Times New Roman"/>
                <w:szCs w:val="28"/>
              </w:rPr>
              <w:t>тальный центр»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ГАУЗ ЯО «Клиническая бол</w:t>
            </w:r>
            <w:r w:rsidRPr="00376B01">
              <w:rPr>
                <w:rFonts w:eastAsia="Calibri" w:cs="Times New Roman"/>
                <w:szCs w:val="28"/>
              </w:rPr>
              <w:t>ь</w:t>
            </w:r>
            <w:r w:rsidRPr="00376B01">
              <w:rPr>
                <w:rFonts w:eastAsia="Calibri" w:cs="Times New Roman"/>
                <w:szCs w:val="28"/>
              </w:rPr>
              <w:t>ница скорой медицинской п</w:t>
            </w:r>
            <w:r w:rsidRPr="00376B01">
              <w:rPr>
                <w:rFonts w:eastAsia="Calibri" w:cs="Times New Roman"/>
                <w:szCs w:val="28"/>
              </w:rPr>
              <w:t>о</w:t>
            </w:r>
            <w:r w:rsidRPr="00376B01">
              <w:rPr>
                <w:rFonts w:eastAsia="Calibri" w:cs="Times New Roman"/>
                <w:szCs w:val="28"/>
              </w:rPr>
              <w:lastRenderedPageBreak/>
              <w:t>мощи имени Н.В. Соловьева»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lastRenderedPageBreak/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lastRenderedPageBreak/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«Клиническая больн</w:t>
            </w:r>
            <w:r w:rsidRPr="00376B01">
              <w:rPr>
                <w:rFonts w:eastAsia="Calibri" w:cs="Times New Roman"/>
                <w:szCs w:val="28"/>
              </w:rPr>
              <w:t>и</w:t>
            </w:r>
            <w:r w:rsidRPr="00376B01">
              <w:rPr>
                <w:rFonts w:eastAsia="Calibri" w:cs="Times New Roman"/>
                <w:szCs w:val="28"/>
              </w:rPr>
              <w:t>ца имени Н.А. Семашко»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«Клиническая больн</w:t>
            </w:r>
            <w:r w:rsidRPr="00376B01">
              <w:rPr>
                <w:rFonts w:eastAsia="Calibri" w:cs="Times New Roman"/>
                <w:szCs w:val="28"/>
              </w:rPr>
              <w:t>и</w:t>
            </w:r>
            <w:r w:rsidRPr="00376B01">
              <w:rPr>
                <w:rFonts w:eastAsia="Calibri" w:cs="Times New Roman"/>
                <w:szCs w:val="28"/>
              </w:rPr>
              <w:t>ца № 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ГАУЗ ЯО «Клиническая бол</w:t>
            </w:r>
            <w:r w:rsidRPr="00376B01">
              <w:rPr>
                <w:rFonts w:eastAsia="Calibri" w:cs="Times New Roman"/>
                <w:szCs w:val="28"/>
              </w:rPr>
              <w:t>ь</w:t>
            </w:r>
            <w:r w:rsidRPr="00376B01">
              <w:rPr>
                <w:rFonts w:eastAsia="Calibri" w:cs="Times New Roman"/>
                <w:szCs w:val="28"/>
              </w:rPr>
              <w:t>ница № 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Детская поликлиника № 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«Детская поликлиника № 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«Инфекционная кл</w:t>
            </w:r>
            <w:r w:rsidRPr="00376B01">
              <w:rPr>
                <w:rFonts w:eastAsia="Calibri" w:cs="Times New Roman"/>
                <w:szCs w:val="28"/>
              </w:rPr>
              <w:t>и</w:t>
            </w:r>
            <w:r w:rsidRPr="00376B01">
              <w:rPr>
                <w:rFonts w:eastAsia="Calibri" w:cs="Times New Roman"/>
                <w:szCs w:val="28"/>
              </w:rPr>
              <w:t>ническая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«Клиническая больн</w:t>
            </w:r>
            <w:r w:rsidRPr="00376B01">
              <w:rPr>
                <w:rFonts w:eastAsia="Calibri" w:cs="Times New Roman"/>
                <w:szCs w:val="28"/>
              </w:rPr>
              <w:t>и</w:t>
            </w:r>
            <w:r w:rsidRPr="00376B01">
              <w:rPr>
                <w:rFonts w:eastAsia="Calibri" w:cs="Times New Roman"/>
                <w:szCs w:val="28"/>
              </w:rPr>
              <w:t>ца № 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ГБКУЗ ЯО «Центральная горо</w:t>
            </w:r>
            <w:r w:rsidRPr="00376B01">
              <w:rPr>
                <w:rFonts w:eastAsia="Calibri" w:cs="Times New Roman"/>
                <w:szCs w:val="28"/>
              </w:rPr>
              <w:t>д</w:t>
            </w:r>
            <w:r w:rsidRPr="00376B01">
              <w:rPr>
                <w:rFonts w:eastAsia="Calibri" w:cs="Times New Roman"/>
                <w:szCs w:val="28"/>
              </w:rPr>
              <w:t>ская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«Рыбинская городская больница № 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«Городская больница № 2 имени Н.И. Пирогова»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7475DC" w:rsidTr="007475D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7475D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городская больница № 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7475D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городская больница № 4 г. Рыбинска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«ГОРОДСКАЯ ДЕ</w:t>
            </w:r>
            <w:r w:rsidRPr="00376B01">
              <w:rPr>
                <w:rFonts w:eastAsia="Calibri" w:cs="Times New Roman"/>
                <w:szCs w:val="28"/>
              </w:rPr>
              <w:t>Т</w:t>
            </w:r>
            <w:r w:rsidRPr="00376B01">
              <w:rPr>
                <w:rFonts w:eastAsia="Calibri" w:cs="Times New Roman"/>
                <w:szCs w:val="28"/>
              </w:rPr>
              <w:t>СКАЯ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«Городская поликлин</w:t>
            </w:r>
            <w:r w:rsidRPr="00376B01">
              <w:rPr>
                <w:rFonts w:eastAsia="Calibri" w:cs="Times New Roman"/>
                <w:szCs w:val="28"/>
              </w:rPr>
              <w:t>и</w:t>
            </w:r>
            <w:r w:rsidRPr="00376B01">
              <w:rPr>
                <w:rFonts w:eastAsia="Calibri" w:cs="Times New Roman"/>
                <w:szCs w:val="28"/>
              </w:rPr>
              <w:t>ка № 3 им. Н.А. Семашко»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Рыбинская стоматол</w:t>
            </w:r>
            <w:r w:rsidRPr="00376B01">
              <w:rPr>
                <w:rFonts w:eastAsia="Calibri" w:cs="Times New Roman"/>
                <w:szCs w:val="28"/>
              </w:rPr>
              <w:t>о</w:t>
            </w:r>
            <w:r w:rsidRPr="00376B01">
              <w:rPr>
                <w:rFonts w:eastAsia="Calibri" w:cs="Times New Roman"/>
                <w:szCs w:val="28"/>
              </w:rPr>
              <w:t>гическая поликлиника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7475DC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Большесельская ЦРБ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Борисоглебская ЦРБ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«Брейтовская ЦРБ»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Гаврилов-Ямская ЦРБ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Даниловская ЦРБ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«Любимская це</w:t>
            </w:r>
            <w:r w:rsidRPr="00376B01">
              <w:rPr>
                <w:rFonts w:eastAsia="Calibri" w:cs="Times New Roman"/>
                <w:szCs w:val="28"/>
              </w:rPr>
              <w:t>н</w:t>
            </w:r>
            <w:r w:rsidRPr="00376B01">
              <w:rPr>
                <w:rFonts w:eastAsia="Calibri" w:cs="Times New Roman"/>
                <w:szCs w:val="28"/>
              </w:rPr>
              <w:t>тральная районная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«ЦРБ им. Д.Л. Соколова»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Некоузская ЦРБ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lastRenderedPageBreak/>
              <w:t>32.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«Некрасовская ЦРБ»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Пречистенская ЦРБ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Пошехонская ЦРБ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«Переславская ЦРБ»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«Рыбинская ЦРП»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«Ростовская ЦРБ»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«Тутаевская ЦРБ»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«Угличская ЦРБ»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Ярославская ЦРБ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635B4D" w:rsidTr="00635B4D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635B4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«Бурмакинская РБ № 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635B4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«Станция скорой м</w:t>
            </w:r>
            <w:r w:rsidRPr="00376B01">
              <w:rPr>
                <w:rFonts w:eastAsia="Calibri" w:cs="Times New Roman"/>
                <w:szCs w:val="28"/>
              </w:rPr>
              <w:t>е</w:t>
            </w:r>
            <w:r w:rsidRPr="00376B01">
              <w:rPr>
                <w:rFonts w:eastAsia="Calibri" w:cs="Times New Roman"/>
                <w:szCs w:val="28"/>
              </w:rPr>
              <w:t>дицинской помощи и центр м</w:t>
            </w:r>
            <w:r w:rsidRPr="00376B01">
              <w:rPr>
                <w:rFonts w:eastAsia="Calibri" w:cs="Times New Roman"/>
                <w:szCs w:val="28"/>
              </w:rPr>
              <w:t>е</w:t>
            </w:r>
            <w:r w:rsidRPr="00376B01">
              <w:rPr>
                <w:rFonts w:eastAsia="Calibri" w:cs="Times New Roman"/>
                <w:szCs w:val="28"/>
              </w:rPr>
              <w:t>дицины катастроф»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7475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«Станция скорой мед</w:t>
            </w:r>
            <w:r w:rsidRPr="00376B01">
              <w:rPr>
                <w:rFonts w:eastAsia="Calibri" w:cs="Times New Roman"/>
                <w:szCs w:val="28"/>
              </w:rPr>
              <w:t>и</w:t>
            </w:r>
            <w:r w:rsidRPr="00376B01">
              <w:rPr>
                <w:rFonts w:eastAsia="Calibri" w:cs="Times New Roman"/>
                <w:szCs w:val="28"/>
              </w:rPr>
              <w:t>цинской помощи», г. Рыбинск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7475DC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Итого медицинских организаций, участвующих в Территориальной программе государственных гара</w:t>
            </w:r>
            <w:r w:rsidRPr="00376B01">
              <w:rPr>
                <w:rFonts w:eastAsia="Calibri" w:cs="Times New Roman"/>
                <w:szCs w:val="28"/>
              </w:rPr>
              <w:t>н</w:t>
            </w:r>
            <w:r w:rsidRPr="00376B01">
              <w:rPr>
                <w:rFonts w:eastAsia="Calibri" w:cs="Times New Roman"/>
                <w:szCs w:val="28"/>
              </w:rPr>
              <w:t>тий</w:t>
            </w:r>
          </w:p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из них: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43</w:t>
            </w:r>
          </w:p>
        </w:tc>
      </w:tr>
      <w:tr w:rsidR="00376B01" w:rsidRPr="00376B01" w:rsidTr="007475DC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медицинских организаций, осущес</w:t>
            </w:r>
            <w:r w:rsidRPr="00376B01">
              <w:rPr>
                <w:rFonts w:eastAsia="Calibri" w:cs="Times New Roman"/>
                <w:szCs w:val="28"/>
              </w:rPr>
              <w:t>т</w:t>
            </w:r>
            <w:r w:rsidRPr="00376B01">
              <w:rPr>
                <w:rFonts w:eastAsia="Calibri" w:cs="Times New Roman"/>
                <w:szCs w:val="28"/>
              </w:rPr>
              <w:t>вляющих деятельность в сфере ОМС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43</w:t>
            </w:r>
          </w:p>
        </w:tc>
      </w:tr>
      <w:tr w:rsidR="00376B01" w:rsidRPr="00376B01" w:rsidTr="007475DC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медицинских организаций, провод</w:t>
            </w:r>
            <w:r w:rsidRPr="00376B01">
              <w:rPr>
                <w:rFonts w:eastAsia="Calibri" w:cs="Times New Roman"/>
                <w:szCs w:val="28"/>
              </w:rPr>
              <w:t>я</w:t>
            </w:r>
            <w:r w:rsidRPr="00376B01">
              <w:rPr>
                <w:rFonts w:eastAsia="Calibri" w:cs="Times New Roman"/>
                <w:szCs w:val="28"/>
              </w:rPr>
              <w:t>щих профилактические медицинские осмотры и диспансеризацию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32</w:t>
            </w:r>
          </w:p>
        </w:tc>
      </w:tr>
    </w:tbl>
    <w:p w:rsidR="00376B01" w:rsidRPr="00376B01" w:rsidRDefault="00376B01" w:rsidP="00376B01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217929" w:rsidRDefault="00217929" w:rsidP="00217929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*</w:t>
      </w:r>
      <w:r>
        <w:rPr>
          <w:rFonts w:eastAsia="Calibri" w:cs="Times New Roman"/>
          <w:szCs w:val="28"/>
        </w:rPr>
        <w:t> </w:t>
      </w:r>
      <w:r w:rsidR="00202A82">
        <w:rPr>
          <w:rFonts w:eastAsia="Calibri" w:cs="Times New Roman"/>
          <w:szCs w:val="28"/>
        </w:rPr>
        <w:t>З</w:t>
      </w:r>
      <w:r>
        <w:rPr>
          <w:rFonts w:eastAsia="Calibri" w:cs="Times New Roman"/>
          <w:szCs w:val="28"/>
        </w:rPr>
        <w:t>нак отличия</w:t>
      </w:r>
      <w:r w:rsidRPr="00376B01">
        <w:rPr>
          <w:rFonts w:eastAsia="Calibri" w:cs="Times New Roman"/>
          <w:szCs w:val="28"/>
        </w:rPr>
        <w:t xml:space="preserve"> об участии в сфере ОМС</w:t>
      </w:r>
      <w:proofErr w:type="gramStart"/>
      <w:r>
        <w:rPr>
          <w:rFonts w:eastAsia="Calibri" w:cs="Times New Roman"/>
          <w:szCs w:val="28"/>
        </w:rPr>
        <w:t xml:space="preserve"> (+)</w:t>
      </w:r>
      <w:r w:rsidR="00202A82">
        <w:rPr>
          <w:rFonts w:eastAsia="Calibri" w:cs="Times New Roman"/>
          <w:szCs w:val="28"/>
        </w:rPr>
        <w:t>.</w:t>
      </w:r>
      <w:proofErr w:type="gramEnd"/>
    </w:p>
    <w:p w:rsidR="00635B4D" w:rsidRDefault="00217929" w:rsidP="00217929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*</w:t>
      </w:r>
      <w:r>
        <w:rPr>
          <w:rFonts w:eastAsia="Calibri" w:cs="Times New Roman"/>
          <w:szCs w:val="28"/>
        </w:rPr>
        <w:t>* </w:t>
      </w:r>
      <w:r w:rsidR="00202A82">
        <w:rPr>
          <w:rFonts w:eastAsia="Calibri" w:cs="Times New Roman"/>
          <w:szCs w:val="28"/>
        </w:rPr>
        <w:t>З</w:t>
      </w:r>
      <w:r>
        <w:rPr>
          <w:rFonts w:eastAsia="Calibri" w:cs="Times New Roman"/>
          <w:szCs w:val="28"/>
        </w:rPr>
        <w:t>нак отличия</w:t>
      </w:r>
      <w:r w:rsidRPr="00376B0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о</w:t>
      </w:r>
      <w:r w:rsidRPr="00376B0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проведении </w:t>
      </w:r>
      <w:r w:rsidRPr="00376B01">
        <w:rPr>
          <w:rFonts w:eastAsia="Calibri" w:cs="Times New Roman"/>
          <w:szCs w:val="28"/>
        </w:rPr>
        <w:t>профилактически</w:t>
      </w:r>
      <w:r>
        <w:rPr>
          <w:rFonts w:eastAsia="Calibri" w:cs="Times New Roman"/>
          <w:szCs w:val="28"/>
        </w:rPr>
        <w:t>х</w:t>
      </w:r>
      <w:r w:rsidRPr="00376B01">
        <w:rPr>
          <w:rFonts w:eastAsia="Calibri" w:cs="Times New Roman"/>
          <w:szCs w:val="28"/>
        </w:rPr>
        <w:t xml:space="preserve"> медицински</w:t>
      </w:r>
      <w:r>
        <w:rPr>
          <w:rFonts w:eastAsia="Calibri" w:cs="Times New Roman"/>
          <w:szCs w:val="28"/>
        </w:rPr>
        <w:t>х</w:t>
      </w:r>
      <w:r w:rsidRPr="00376B01">
        <w:rPr>
          <w:rFonts w:eastAsia="Calibri" w:cs="Times New Roman"/>
          <w:szCs w:val="28"/>
        </w:rPr>
        <w:t xml:space="preserve"> осмо</w:t>
      </w:r>
      <w:r w:rsidRPr="00376B01">
        <w:rPr>
          <w:rFonts w:eastAsia="Calibri" w:cs="Times New Roman"/>
          <w:szCs w:val="28"/>
        </w:rPr>
        <w:t>т</w:t>
      </w:r>
      <w:r w:rsidRPr="00376B01">
        <w:rPr>
          <w:rFonts w:eastAsia="Calibri" w:cs="Times New Roman"/>
          <w:szCs w:val="28"/>
        </w:rPr>
        <w:t>р</w:t>
      </w:r>
      <w:r>
        <w:rPr>
          <w:rFonts w:eastAsia="Calibri" w:cs="Times New Roman"/>
          <w:szCs w:val="28"/>
        </w:rPr>
        <w:t>ов</w:t>
      </w:r>
      <w:r w:rsidRPr="00376B01">
        <w:rPr>
          <w:rFonts w:eastAsia="Calibri" w:cs="Times New Roman"/>
          <w:szCs w:val="28"/>
        </w:rPr>
        <w:t xml:space="preserve"> и диспансеризаци</w:t>
      </w:r>
      <w:r>
        <w:rPr>
          <w:rFonts w:eastAsia="Calibri" w:cs="Times New Roman"/>
          <w:szCs w:val="28"/>
        </w:rPr>
        <w:t>и</w:t>
      </w:r>
      <w:proofErr w:type="gramStart"/>
      <w:r>
        <w:rPr>
          <w:rFonts w:eastAsia="Calibri" w:cs="Times New Roman"/>
          <w:szCs w:val="28"/>
        </w:rPr>
        <w:t xml:space="preserve"> (+)</w:t>
      </w:r>
      <w:proofErr w:type="gramEnd"/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</w:rPr>
      </w:pP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Список сокращений, используемых в таблице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8"/>
        </w:rPr>
      </w:pP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ГАУЗ ЯО – государственное автономное учреждение здравоохранения Ярославской области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ГБКУЗ ЯО – государственное бюджетное клиническое учреждение здр</w:t>
      </w:r>
      <w:r w:rsidRPr="00376B01">
        <w:rPr>
          <w:rFonts w:eastAsia="Calibri" w:cs="Times New Roman"/>
          <w:szCs w:val="28"/>
        </w:rPr>
        <w:t>а</w:t>
      </w:r>
      <w:r w:rsidRPr="00376B01">
        <w:rPr>
          <w:rFonts w:eastAsia="Calibri" w:cs="Times New Roman"/>
          <w:szCs w:val="28"/>
        </w:rPr>
        <w:t>воохранения Ярославской области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ГБУЗ ЯО – государственное бюджетное учреждение здравоохранения Ярославской области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ГУЗ ЯО – государственное учреждение здравоохранения Ярославской области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lastRenderedPageBreak/>
        <w:t>ОМС – обязательное медицинское страхование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РБ – районная больница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Территориальная программа государственных гарантий – Территориал</w:t>
      </w:r>
      <w:r w:rsidRPr="00376B01">
        <w:rPr>
          <w:rFonts w:eastAsia="Calibri" w:cs="Times New Roman"/>
          <w:szCs w:val="28"/>
        </w:rPr>
        <w:t>ь</w:t>
      </w:r>
      <w:r w:rsidRPr="00376B01">
        <w:rPr>
          <w:rFonts w:eastAsia="Calibri" w:cs="Times New Roman"/>
          <w:szCs w:val="28"/>
        </w:rPr>
        <w:t>ная программа государственных гарантий бесплатного оказания населению Ярославской области медицинской помощи на 2021 год и на плановый пер</w:t>
      </w:r>
      <w:r w:rsidRPr="00376B01">
        <w:rPr>
          <w:rFonts w:eastAsia="Calibri" w:cs="Times New Roman"/>
          <w:szCs w:val="28"/>
        </w:rPr>
        <w:t>и</w:t>
      </w:r>
      <w:r w:rsidRPr="00376B01">
        <w:rPr>
          <w:rFonts w:eastAsia="Calibri" w:cs="Times New Roman"/>
          <w:szCs w:val="28"/>
        </w:rPr>
        <w:t>од 2022 и 2023 годов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ЦРБ – центральная районная больница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ЦРП – центральная районная поликлиника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outlineLvl w:val="1"/>
        <w:rPr>
          <w:rFonts w:cs="Times New Roman"/>
          <w:szCs w:val="28"/>
          <w:lang w:eastAsia="ru-RU"/>
        </w:rPr>
        <w:sectPr w:rsidR="00376B01" w:rsidRPr="00376B01" w:rsidSect="004E150B">
          <w:pgSz w:w="11907" w:h="16840" w:code="9"/>
          <w:pgMar w:top="1134" w:right="567" w:bottom="1134" w:left="1985" w:header="720" w:footer="720" w:gutter="0"/>
          <w:pgNumType w:start="1"/>
          <w:cols w:space="720"/>
          <w:noEndnote/>
          <w:titlePg/>
          <w:docGrid w:linePitch="381"/>
        </w:sect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10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outlineLvl w:val="1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outlineLvl w:val="1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bCs/>
          <w:szCs w:val="28"/>
        </w:rPr>
      </w:pPr>
      <w:r w:rsidRPr="00376B01">
        <w:rPr>
          <w:rFonts w:eastAsia="Calibri" w:cs="Times New Roman"/>
          <w:b/>
          <w:bCs/>
          <w:szCs w:val="28"/>
        </w:rPr>
        <w:t>ПЕРЕЧЕНЬ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bCs/>
          <w:szCs w:val="28"/>
        </w:rPr>
      </w:pPr>
      <w:r w:rsidRPr="00376B01">
        <w:rPr>
          <w:rFonts w:eastAsia="Calibri" w:cs="Times New Roman"/>
          <w:b/>
          <w:bCs/>
          <w:szCs w:val="28"/>
        </w:rPr>
        <w:t>государственных медицинских организаций, подведомственных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bCs/>
          <w:szCs w:val="28"/>
        </w:rPr>
      </w:pPr>
      <w:r w:rsidRPr="00376B01">
        <w:rPr>
          <w:rFonts w:eastAsia="Calibri" w:cs="Times New Roman"/>
          <w:b/>
          <w:bCs/>
          <w:szCs w:val="28"/>
        </w:rPr>
        <w:t xml:space="preserve">федеральным органам исполнительной власти, и </w:t>
      </w:r>
      <w:proofErr w:type="gramStart"/>
      <w:r w:rsidRPr="00376B01">
        <w:rPr>
          <w:rFonts w:eastAsia="Calibri" w:cs="Times New Roman"/>
          <w:b/>
          <w:bCs/>
          <w:szCs w:val="28"/>
        </w:rPr>
        <w:t>медицинских</w:t>
      </w:r>
      <w:proofErr w:type="gramEnd"/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bCs/>
          <w:szCs w:val="28"/>
        </w:rPr>
      </w:pPr>
      <w:r w:rsidRPr="00376B01">
        <w:rPr>
          <w:rFonts w:eastAsia="Calibri" w:cs="Times New Roman"/>
          <w:b/>
          <w:bCs/>
          <w:szCs w:val="28"/>
        </w:rPr>
        <w:t>организаций, не входящих в государственную систему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bCs/>
          <w:szCs w:val="28"/>
        </w:rPr>
      </w:pPr>
      <w:r w:rsidRPr="00376B01">
        <w:rPr>
          <w:rFonts w:eastAsia="Calibri" w:cs="Times New Roman"/>
          <w:b/>
          <w:bCs/>
          <w:szCs w:val="28"/>
        </w:rPr>
        <w:t xml:space="preserve">здравоохранения (в соответствии с реестром медицинских организаций, осуществляющих деятельность в сфере обязательного медицинского страхования на территории Ярославской области), участвующих </w:t>
      </w:r>
      <w:r w:rsidRPr="00376B01">
        <w:rPr>
          <w:rFonts w:eastAsia="Calibri" w:cs="Times New Roman"/>
          <w:b/>
          <w:bCs/>
          <w:szCs w:val="28"/>
        </w:rPr>
        <w:br/>
        <w:t xml:space="preserve">в реализации Территориальной программы государственных гарантий бесплатного оказания населению Ярославской области медицинской </w:t>
      </w:r>
      <w:r w:rsidRPr="00376B01">
        <w:rPr>
          <w:rFonts w:eastAsia="Calibri" w:cs="Times New Roman"/>
          <w:b/>
          <w:bCs/>
          <w:szCs w:val="28"/>
        </w:rPr>
        <w:br/>
        <w:t>помощи на 2021 год и на плановый период 2022 и 2023 годов, в том числе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376B01">
        <w:rPr>
          <w:rFonts w:eastAsia="Calibri" w:cs="Times New Roman"/>
          <w:b/>
          <w:bCs/>
          <w:szCs w:val="28"/>
        </w:rPr>
        <w:t xml:space="preserve">территориальной программы обязательного медицинского страхования Ярославской области, и </w:t>
      </w:r>
      <w:proofErr w:type="gramStart"/>
      <w:r w:rsidRPr="00376B01">
        <w:rPr>
          <w:rFonts w:eastAsia="Calibri" w:cs="Times New Roman"/>
          <w:b/>
          <w:bCs/>
          <w:szCs w:val="28"/>
        </w:rPr>
        <w:t>проводящих</w:t>
      </w:r>
      <w:proofErr w:type="gramEnd"/>
      <w:r w:rsidRPr="00376B01">
        <w:rPr>
          <w:rFonts w:eastAsia="Calibri" w:cs="Times New Roman"/>
          <w:b/>
          <w:bCs/>
          <w:szCs w:val="28"/>
        </w:rPr>
        <w:t xml:space="preserve"> профилактические медицинские осмотры и диспансеризацию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outlineLvl w:val="1"/>
        <w:rPr>
          <w:rFonts w:cs="Times New Roman"/>
          <w:sz w:val="2"/>
          <w:szCs w:val="2"/>
          <w:highlight w:val="cyan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outlineLvl w:val="1"/>
        <w:rPr>
          <w:rFonts w:cs="Times New Roman"/>
          <w:szCs w:val="28"/>
          <w:highlight w:val="cyan"/>
          <w:lang w:eastAsia="ru-RU"/>
        </w:rPr>
      </w:pPr>
    </w:p>
    <w:tbl>
      <w:tblPr>
        <w:tblW w:w="9498" w:type="dxa"/>
        <w:tblInd w:w="-8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8"/>
        <w:gridCol w:w="3969"/>
        <w:gridCol w:w="2409"/>
        <w:gridCol w:w="2552"/>
      </w:tblGrid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№</w:t>
            </w:r>
          </w:p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proofErr w:type="gramStart"/>
            <w:r w:rsidRPr="00376B01">
              <w:rPr>
                <w:rFonts w:cs="Times New Roman"/>
                <w:szCs w:val="28"/>
              </w:rPr>
              <w:t>п</w:t>
            </w:r>
            <w:proofErr w:type="gramEnd"/>
            <w:r w:rsidRPr="00376B01">
              <w:rPr>
                <w:rFonts w:cs="Times New Roman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 xml:space="preserve">Наименование медицинской </w:t>
            </w:r>
          </w:p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proofErr w:type="gramStart"/>
            <w:r w:rsidRPr="00376B01">
              <w:rPr>
                <w:rFonts w:cs="Times New Roman"/>
                <w:szCs w:val="28"/>
              </w:rPr>
              <w:t>Осуществляющие</w:t>
            </w:r>
            <w:proofErr w:type="gramEnd"/>
            <w:r w:rsidRPr="00376B01">
              <w:rPr>
                <w:rFonts w:cs="Times New Roman"/>
                <w:szCs w:val="28"/>
              </w:rPr>
              <w:t xml:space="preserve"> деятельность в сфере ОМС*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  <w:highlight w:val="cyan"/>
              </w:rPr>
            </w:pPr>
            <w:r w:rsidRPr="00376B01">
              <w:rPr>
                <w:rFonts w:cs="Times New Roman"/>
                <w:color w:val="1D1B11" w:themeColor="background2" w:themeShade="1A"/>
                <w:szCs w:val="28"/>
              </w:rPr>
              <w:t>Проводящие пр</w:t>
            </w:r>
            <w:r w:rsidRPr="00376B01">
              <w:rPr>
                <w:rFonts w:cs="Times New Roman"/>
                <w:color w:val="1D1B11" w:themeColor="background2" w:themeShade="1A"/>
                <w:szCs w:val="28"/>
              </w:rPr>
              <w:t>о</w:t>
            </w:r>
            <w:r w:rsidRPr="00376B01">
              <w:rPr>
                <w:rFonts w:cs="Times New Roman"/>
                <w:color w:val="1D1B11" w:themeColor="background2" w:themeShade="1A"/>
                <w:szCs w:val="28"/>
              </w:rPr>
              <w:t>филактические м</w:t>
            </w:r>
            <w:r w:rsidRPr="00376B01">
              <w:rPr>
                <w:rFonts w:cs="Times New Roman"/>
                <w:color w:val="1D1B11" w:themeColor="background2" w:themeShade="1A"/>
                <w:szCs w:val="28"/>
              </w:rPr>
              <w:t>е</w:t>
            </w:r>
            <w:r w:rsidRPr="00376B01">
              <w:rPr>
                <w:rFonts w:cs="Times New Roman"/>
                <w:color w:val="1D1B11" w:themeColor="background2" w:themeShade="1A"/>
                <w:szCs w:val="28"/>
              </w:rPr>
              <w:t>дицинские осмотры и диспансериз</w:t>
            </w:r>
            <w:r w:rsidRPr="00376B01">
              <w:rPr>
                <w:rFonts w:cs="Times New Roman"/>
                <w:color w:val="1D1B11" w:themeColor="background2" w:themeShade="1A"/>
                <w:szCs w:val="28"/>
              </w:rPr>
              <w:t>а</w:t>
            </w:r>
            <w:r w:rsidRPr="00376B01">
              <w:rPr>
                <w:rFonts w:cs="Times New Roman"/>
                <w:color w:val="1D1B11" w:themeColor="background2" w:themeShade="1A"/>
                <w:szCs w:val="28"/>
              </w:rPr>
              <w:t>цию*</w:t>
            </w:r>
            <w:r w:rsidR="00BB070B">
              <w:rPr>
                <w:rFonts w:cs="Times New Roman"/>
                <w:color w:val="1D1B11" w:themeColor="background2" w:themeShade="1A"/>
                <w:szCs w:val="28"/>
              </w:rPr>
              <w:t>*</w:t>
            </w:r>
          </w:p>
        </w:tc>
      </w:tr>
    </w:tbl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0"/>
        <w:outlineLvl w:val="1"/>
        <w:rPr>
          <w:rFonts w:cs="Times New Roman"/>
          <w:sz w:val="2"/>
          <w:szCs w:val="2"/>
          <w:highlight w:val="cyan"/>
          <w:lang w:eastAsia="ru-RU"/>
        </w:rPr>
      </w:pPr>
    </w:p>
    <w:tbl>
      <w:tblPr>
        <w:tblW w:w="9498" w:type="dxa"/>
        <w:tblInd w:w="-8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8"/>
        <w:gridCol w:w="3969"/>
        <w:gridCol w:w="2409"/>
        <w:gridCol w:w="2552"/>
      </w:tblGrid>
      <w:tr w:rsidR="00376B01" w:rsidRPr="00376B01" w:rsidTr="00BB070B">
        <w:trPr>
          <w:trHeight w:hRule="exact" w:val="39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highlight w:val="cyan"/>
              </w:rPr>
            </w:pPr>
            <w:r w:rsidRPr="00376B01">
              <w:rPr>
                <w:rFonts w:eastAsia="Calibri" w:cs="Times New Roman"/>
                <w:szCs w:val="28"/>
              </w:rPr>
              <w:t>4</w:t>
            </w: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Ярославская поликлиника – филиал ФБУЗ ПОМЦ ФМБА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Рыбинская больница – филиал ФБУЗ ПОМЦ ФМБА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ФКУЗ «Медико-санитарная часть № 76 Федеральной слу</w:t>
            </w:r>
            <w:r w:rsidRPr="00376B01">
              <w:rPr>
                <w:rFonts w:eastAsia="Calibri" w:cs="Times New Roman"/>
                <w:szCs w:val="28"/>
              </w:rPr>
              <w:t>ж</w:t>
            </w:r>
            <w:r w:rsidRPr="00376B01">
              <w:rPr>
                <w:rFonts w:eastAsia="Calibri" w:cs="Times New Roman"/>
                <w:szCs w:val="28"/>
              </w:rPr>
              <w:t>бы исполнения наказаний»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ФКУЗ «Медико-санитарная часть МВД Российской Фед</w:t>
            </w:r>
            <w:r w:rsidRPr="00376B01">
              <w:rPr>
                <w:rFonts w:cs="Times New Roman"/>
                <w:szCs w:val="28"/>
              </w:rPr>
              <w:t>е</w:t>
            </w:r>
            <w:r w:rsidRPr="00376B01">
              <w:rPr>
                <w:rFonts w:cs="Times New Roman"/>
                <w:szCs w:val="28"/>
              </w:rPr>
              <w:t>рации по Ярославской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ЧУЗ КБ «РЖД – Медицина»</w:t>
            </w:r>
            <w:r w:rsidR="00202A82">
              <w:rPr>
                <w:rFonts w:eastAsia="Calibri" w:cs="Times New Roman"/>
                <w:szCs w:val="28"/>
              </w:rPr>
              <w:t>,</w:t>
            </w:r>
            <w:r w:rsidRPr="00376B01">
              <w:rPr>
                <w:rFonts w:eastAsia="Calibri" w:cs="Times New Roman"/>
                <w:szCs w:val="28"/>
              </w:rPr>
              <w:t xml:space="preserve"> </w:t>
            </w:r>
          </w:p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г. Ярославль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АО «Больница восстановител</w:t>
            </w:r>
            <w:r w:rsidRPr="00376B01">
              <w:rPr>
                <w:rFonts w:eastAsia="Calibri" w:cs="Times New Roman"/>
                <w:szCs w:val="28"/>
              </w:rPr>
              <w:t>ь</w:t>
            </w:r>
            <w:r w:rsidRPr="00376B01">
              <w:rPr>
                <w:rFonts w:eastAsia="Calibri" w:cs="Times New Roman"/>
                <w:szCs w:val="28"/>
              </w:rPr>
              <w:t>ного лечения «Большие соли»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«Ярославский диализный центр»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«Медицинский центр д</w:t>
            </w:r>
            <w:r w:rsidRPr="00376B01">
              <w:rPr>
                <w:rFonts w:eastAsia="Calibri" w:cs="Times New Roman"/>
                <w:szCs w:val="28"/>
              </w:rPr>
              <w:t>и</w:t>
            </w:r>
            <w:r w:rsidRPr="00376B01">
              <w:rPr>
                <w:rFonts w:eastAsia="Calibri" w:cs="Times New Roman"/>
                <w:szCs w:val="28"/>
              </w:rPr>
              <w:t>агностики и профилактики»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«Мать и дитя Ярославль»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«Клиника КОНСТАНТА»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«Офтальмологическая клиника инновационных те</w:t>
            </w:r>
            <w:r w:rsidRPr="00376B01">
              <w:rPr>
                <w:rFonts w:eastAsia="Calibri" w:cs="Times New Roman"/>
                <w:szCs w:val="28"/>
              </w:rPr>
              <w:t>х</w:t>
            </w:r>
            <w:r w:rsidRPr="00376B01">
              <w:rPr>
                <w:rFonts w:eastAsia="Calibri" w:cs="Times New Roman"/>
                <w:szCs w:val="28"/>
              </w:rPr>
              <w:t>нологий»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ЗАО «Санаторий имени Воро</w:t>
            </w:r>
            <w:r w:rsidRPr="00376B01">
              <w:rPr>
                <w:rFonts w:eastAsia="Calibri" w:cs="Times New Roman"/>
                <w:szCs w:val="28"/>
              </w:rPr>
              <w:t>в</w:t>
            </w:r>
            <w:r w:rsidRPr="00376B01">
              <w:rPr>
                <w:rFonts w:eastAsia="Calibri" w:cs="Times New Roman"/>
                <w:szCs w:val="28"/>
              </w:rPr>
              <w:t>ского»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«МЕДЭКО», г. Москва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«ЭКОцентр», г. Москва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«Медицинский центр «Юнона»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«Медицинский центр д</w:t>
            </w:r>
            <w:r w:rsidRPr="00376B01">
              <w:rPr>
                <w:rFonts w:eastAsia="Calibri" w:cs="Times New Roman"/>
                <w:szCs w:val="28"/>
              </w:rPr>
              <w:t>и</w:t>
            </w:r>
            <w:r w:rsidRPr="00376B01">
              <w:rPr>
                <w:rFonts w:eastAsia="Calibri" w:cs="Times New Roman"/>
                <w:szCs w:val="28"/>
              </w:rPr>
              <w:t>агностики и профилактики «Содружество»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«Медицинский центр д</w:t>
            </w:r>
            <w:r w:rsidRPr="00376B01">
              <w:rPr>
                <w:rFonts w:eastAsia="Calibri" w:cs="Times New Roman"/>
                <w:szCs w:val="28"/>
              </w:rPr>
              <w:t>и</w:t>
            </w:r>
            <w:r w:rsidRPr="00376B01">
              <w:rPr>
                <w:rFonts w:eastAsia="Calibri" w:cs="Times New Roman"/>
                <w:szCs w:val="28"/>
              </w:rPr>
              <w:t>агностики и профилактики плюс»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«Офтальмологический центр»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«Медико-санитарная часть «Славич»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highlight w:val="yellow"/>
              </w:rPr>
            </w:pPr>
            <w:r w:rsidRPr="00376B01">
              <w:rPr>
                <w:rFonts w:cs="Times New Roman"/>
                <w:bCs/>
                <w:color w:val="000000"/>
                <w:szCs w:val="28"/>
              </w:rPr>
              <w:t>ООО «Негосударственное у</w:t>
            </w:r>
            <w:r w:rsidRPr="00376B01">
              <w:rPr>
                <w:rFonts w:cs="Times New Roman"/>
                <w:bCs/>
                <w:color w:val="000000"/>
                <w:szCs w:val="28"/>
              </w:rPr>
              <w:t>ч</w:t>
            </w:r>
            <w:r w:rsidRPr="00376B01">
              <w:rPr>
                <w:rFonts w:cs="Times New Roman"/>
                <w:bCs/>
                <w:color w:val="000000"/>
                <w:szCs w:val="28"/>
              </w:rPr>
              <w:t>реждение здравоохранения Больница «Клиника Совреме</w:t>
            </w:r>
            <w:r w:rsidRPr="00376B01">
              <w:rPr>
                <w:rFonts w:cs="Times New Roman"/>
                <w:bCs/>
                <w:color w:val="000000"/>
                <w:szCs w:val="28"/>
              </w:rPr>
              <w:t>н</w:t>
            </w:r>
            <w:r w:rsidRPr="00376B01">
              <w:rPr>
                <w:rFonts w:cs="Times New Roman"/>
                <w:bCs/>
                <w:color w:val="000000"/>
                <w:szCs w:val="28"/>
              </w:rPr>
              <w:t>ной Медицины»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«Центр семейной мед</w:t>
            </w:r>
            <w:r w:rsidRPr="00376B01">
              <w:rPr>
                <w:rFonts w:eastAsia="Calibri" w:cs="Times New Roman"/>
                <w:szCs w:val="28"/>
              </w:rPr>
              <w:t>и</w:t>
            </w:r>
            <w:r w:rsidRPr="00376B01">
              <w:rPr>
                <w:rFonts w:eastAsia="Calibri" w:cs="Times New Roman"/>
                <w:szCs w:val="28"/>
              </w:rPr>
              <w:t>цины»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«ДЦ НЕФРОС-ВОРОНЕЖ», г. Борисоглебск, Воронежская область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«ДНК-клиника», г. Ярославль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«КДЛ ЯРОСЛАВЛЬ – ТЕСТ», г. Ярославль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Офтальмологический центр «ОМИКРОН-ТОМОГРАД», г. Рыбинск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«Валео», г. Ярославль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«М-ЛАЙН», г. Москва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МЧУ «Нефросовет – Яр</w:t>
            </w:r>
            <w:r w:rsidRPr="00376B01">
              <w:rPr>
                <w:rFonts w:eastAsia="Calibri" w:cs="Times New Roman"/>
                <w:szCs w:val="28"/>
              </w:rPr>
              <w:t>о</w:t>
            </w:r>
            <w:r w:rsidRPr="00376B01">
              <w:rPr>
                <w:rFonts w:eastAsia="Calibri" w:cs="Times New Roman"/>
                <w:szCs w:val="28"/>
              </w:rPr>
              <w:t>славль», г. Ярославль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«Панацея», г. Рыбинск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«Современные медици</w:t>
            </w:r>
            <w:r w:rsidRPr="00376B01">
              <w:rPr>
                <w:rFonts w:eastAsia="Calibri" w:cs="Times New Roman"/>
                <w:szCs w:val="28"/>
              </w:rPr>
              <w:t>н</w:t>
            </w:r>
            <w:r w:rsidRPr="00376B01">
              <w:rPr>
                <w:rFonts w:eastAsia="Calibri" w:cs="Times New Roman"/>
                <w:szCs w:val="28"/>
              </w:rPr>
              <w:lastRenderedPageBreak/>
              <w:t>ские технологии», г. Ярославль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lastRenderedPageBreak/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lastRenderedPageBreak/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«ФЕМИНА», г. Рыбинск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«МРТ – Эксперт Яр</w:t>
            </w:r>
            <w:r w:rsidRPr="00376B01">
              <w:rPr>
                <w:rFonts w:eastAsia="Calibri" w:cs="Times New Roman"/>
                <w:szCs w:val="28"/>
              </w:rPr>
              <w:t>о</w:t>
            </w:r>
            <w:r w:rsidRPr="00376B01">
              <w:rPr>
                <w:rFonts w:eastAsia="Calibri" w:cs="Times New Roman"/>
                <w:szCs w:val="28"/>
              </w:rPr>
              <w:t>славль», г. Ярославль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«Междисциплинарная офтальмологическая клиника Виста»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«Лаборатория сложной коррекции зрения «Алькор», г. Ярославль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 xml:space="preserve">ООО </w:t>
            </w:r>
            <w:r w:rsidR="0031412D">
              <w:rPr>
                <w:rFonts w:eastAsia="Calibri" w:cs="Times New Roman"/>
                <w:szCs w:val="28"/>
              </w:rPr>
              <w:t>«</w:t>
            </w:r>
            <w:r w:rsidRPr="00376B01">
              <w:rPr>
                <w:rFonts w:eastAsia="Calibri" w:cs="Times New Roman"/>
                <w:szCs w:val="28"/>
              </w:rPr>
              <w:t>Клиника ОМС», г. Ярославль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«Диагностическая лаб</w:t>
            </w:r>
            <w:r w:rsidRPr="00376B01">
              <w:rPr>
                <w:rFonts w:eastAsia="Calibri" w:cs="Times New Roman"/>
                <w:szCs w:val="28"/>
              </w:rPr>
              <w:t>о</w:t>
            </w:r>
            <w:r w:rsidRPr="00376B01">
              <w:rPr>
                <w:rFonts w:eastAsia="Calibri" w:cs="Times New Roman"/>
                <w:szCs w:val="28"/>
              </w:rPr>
              <w:t>ратория «МедЭксперт-ЛАБ»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АО «К+31», г. Москва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«Семья 21 века»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«Медикор»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«МедАрт»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«Научнопроизводстве</w:t>
            </w:r>
            <w:r w:rsidRPr="00376B01">
              <w:rPr>
                <w:rFonts w:eastAsia="Calibri" w:cs="Times New Roman"/>
                <w:szCs w:val="28"/>
              </w:rPr>
              <w:t>н</w:t>
            </w:r>
            <w:r w:rsidRPr="00376B01">
              <w:rPr>
                <w:rFonts w:eastAsia="Calibri" w:cs="Times New Roman"/>
                <w:szCs w:val="28"/>
              </w:rPr>
              <w:t>ная Фирма «ХЕЛИКС»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</w:t>
            </w:r>
            <w:proofErr w:type="gramStart"/>
            <w:r w:rsidRPr="00376B01">
              <w:rPr>
                <w:rFonts w:eastAsia="Calibri" w:cs="Times New Roman"/>
                <w:szCs w:val="28"/>
              </w:rPr>
              <w:t>Ай-Клиник</w:t>
            </w:r>
            <w:proofErr w:type="gramEnd"/>
            <w:r w:rsidRPr="00376B01">
              <w:rPr>
                <w:rFonts w:eastAsia="Calibri" w:cs="Times New Roman"/>
                <w:szCs w:val="28"/>
              </w:rPr>
              <w:t xml:space="preserve"> Северо-Запад»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ЛПУ «Санаторий «Колос»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1412D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«Аня-Рыбинск»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«Клинико-диагностический центр «Ме</w:t>
            </w:r>
            <w:r w:rsidRPr="00376B01">
              <w:rPr>
                <w:rFonts w:eastAsia="Calibri" w:cs="Times New Roman"/>
                <w:szCs w:val="28"/>
              </w:rPr>
              <w:t>д</w:t>
            </w:r>
            <w:r w:rsidRPr="00376B01">
              <w:rPr>
                <w:rFonts w:eastAsia="Calibri" w:cs="Times New Roman"/>
                <w:szCs w:val="28"/>
              </w:rPr>
              <w:t>Эксперт»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«ЛПУ Международного института биологических си</w:t>
            </w:r>
            <w:r w:rsidRPr="00376B01">
              <w:rPr>
                <w:rFonts w:eastAsia="Calibri" w:cs="Times New Roman"/>
                <w:szCs w:val="28"/>
              </w:rPr>
              <w:t>с</w:t>
            </w:r>
            <w:r w:rsidRPr="00376B01">
              <w:rPr>
                <w:rFonts w:eastAsia="Calibri" w:cs="Times New Roman"/>
                <w:szCs w:val="28"/>
              </w:rPr>
              <w:t>тем»»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«Научно</w:t>
            </w:r>
            <w:r w:rsidR="0031412D">
              <w:rPr>
                <w:rFonts w:eastAsia="Calibri" w:cs="Times New Roman"/>
                <w:szCs w:val="28"/>
              </w:rPr>
              <w:t>-</w:t>
            </w:r>
            <w:r w:rsidRPr="00376B01">
              <w:rPr>
                <w:rFonts w:eastAsia="Calibri" w:cs="Times New Roman"/>
                <w:szCs w:val="28"/>
              </w:rPr>
              <w:t>методический центр клинической лаборато</w:t>
            </w:r>
            <w:r w:rsidRPr="00376B01">
              <w:rPr>
                <w:rFonts w:eastAsia="Calibri" w:cs="Times New Roman"/>
                <w:szCs w:val="28"/>
              </w:rPr>
              <w:t>р</w:t>
            </w:r>
            <w:r w:rsidRPr="00376B01">
              <w:rPr>
                <w:rFonts w:eastAsia="Calibri" w:cs="Times New Roman"/>
                <w:szCs w:val="28"/>
              </w:rPr>
              <w:t>ной диагностики Ситилаб»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«Независимая лаборат</w:t>
            </w:r>
            <w:r w:rsidRPr="00376B01">
              <w:rPr>
                <w:rFonts w:eastAsia="Calibri" w:cs="Times New Roman"/>
                <w:szCs w:val="28"/>
              </w:rPr>
              <w:t>о</w:t>
            </w:r>
            <w:r w:rsidRPr="00376B01">
              <w:rPr>
                <w:rFonts w:eastAsia="Calibri" w:cs="Times New Roman"/>
                <w:szCs w:val="28"/>
              </w:rPr>
              <w:t>рия ИНВИТРО»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«Дальневосточная Мед</w:t>
            </w:r>
            <w:r w:rsidRPr="00376B01">
              <w:rPr>
                <w:rFonts w:eastAsia="Calibri" w:cs="Times New Roman"/>
                <w:szCs w:val="28"/>
              </w:rPr>
              <w:t>и</w:t>
            </w:r>
            <w:r w:rsidRPr="00376B01">
              <w:rPr>
                <w:rFonts w:eastAsia="Calibri" w:cs="Times New Roman"/>
                <w:szCs w:val="28"/>
              </w:rPr>
              <w:t>цинская Компания»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50.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Многопрофильная клин</w:t>
            </w:r>
            <w:r w:rsidRPr="00376B01">
              <w:rPr>
                <w:rFonts w:eastAsia="Calibri" w:cs="Times New Roman"/>
                <w:szCs w:val="28"/>
              </w:rPr>
              <w:t>и</w:t>
            </w:r>
            <w:r w:rsidRPr="00376B01">
              <w:rPr>
                <w:rFonts w:eastAsia="Calibri" w:cs="Times New Roman"/>
                <w:szCs w:val="28"/>
              </w:rPr>
              <w:t>ка «ПримаМед»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51.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«Медицинский центр «Гусарское здоровье»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52.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«Центр диагностики Р</w:t>
            </w:r>
            <w:r w:rsidRPr="00376B01">
              <w:rPr>
                <w:rFonts w:eastAsia="Calibri" w:cs="Times New Roman"/>
                <w:szCs w:val="28"/>
              </w:rPr>
              <w:t>ы</w:t>
            </w:r>
            <w:r w:rsidRPr="00376B01">
              <w:rPr>
                <w:rFonts w:eastAsia="Calibri" w:cs="Times New Roman"/>
                <w:szCs w:val="28"/>
              </w:rPr>
              <w:lastRenderedPageBreak/>
              <w:t>бинск»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lastRenderedPageBreak/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lastRenderedPageBreak/>
              <w:t>53.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«Диагностический центр Томоград-Ярославль»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Итого медицинских организаций, участвующих в Территориальной программе</w:t>
            </w:r>
          </w:p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из них: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53</w:t>
            </w:r>
          </w:p>
        </w:tc>
      </w:tr>
      <w:tr w:rsidR="00376B01" w:rsidRPr="00376B01" w:rsidTr="00BB070B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медицинских организаций, осущ</w:t>
            </w:r>
            <w:r w:rsidRPr="00376B01">
              <w:rPr>
                <w:rFonts w:eastAsia="Calibri" w:cs="Times New Roman"/>
                <w:szCs w:val="28"/>
              </w:rPr>
              <w:t>е</w:t>
            </w:r>
            <w:r w:rsidRPr="00376B01">
              <w:rPr>
                <w:rFonts w:eastAsia="Calibri" w:cs="Times New Roman"/>
                <w:szCs w:val="28"/>
              </w:rPr>
              <w:t>ствляющих деятельность в сфере ОМС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53</w:t>
            </w:r>
          </w:p>
        </w:tc>
      </w:tr>
      <w:tr w:rsidR="00376B01" w:rsidRPr="00376B01" w:rsidTr="00BB070B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highlight w:val="cyan"/>
              </w:rPr>
            </w:pPr>
            <w:r w:rsidRPr="00376B01">
              <w:rPr>
                <w:rFonts w:eastAsia="Calibri" w:cs="Times New Roman"/>
                <w:szCs w:val="28"/>
              </w:rPr>
              <w:t>медицинских организаций, пров</w:t>
            </w:r>
            <w:r w:rsidRPr="00376B01">
              <w:rPr>
                <w:rFonts w:eastAsia="Calibri" w:cs="Times New Roman"/>
                <w:szCs w:val="28"/>
              </w:rPr>
              <w:t>о</w:t>
            </w:r>
            <w:r w:rsidRPr="00376B01">
              <w:rPr>
                <w:rFonts w:eastAsia="Calibri" w:cs="Times New Roman"/>
                <w:szCs w:val="28"/>
              </w:rPr>
              <w:t>дящих профилактические медици</w:t>
            </w:r>
            <w:r w:rsidRPr="00376B01">
              <w:rPr>
                <w:rFonts w:eastAsia="Calibri" w:cs="Times New Roman"/>
                <w:szCs w:val="28"/>
              </w:rPr>
              <w:t>н</w:t>
            </w:r>
            <w:r w:rsidRPr="00376B01">
              <w:rPr>
                <w:rFonts w:eastAsia="Calibri" w:cs="Times New Roman"/>
                <w:szCs w:val="28"/>
              </w:rPr>
              <w:t>ские осмотры и диспансеризацию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highlight w:val="cyan"/>
              </w:rPr>
            </w:pPr>
            <w:r w:rsidRPr="00376B01">
              <w:rPr>
                <w:rFonts w:eastAsia="Calibri" w:cs="Times New Roman"/>
                <w:szCs w:val="28"/>
              </w:rPr>
              <w:t>2</w:t>
            </w:r>
          </w:p>
        </w:tc>
      </w:tr>
      <w:tr w:rsidR="00217929" w:rsidRPr="00376B01" w:rsidTr="00BB070B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9" w:rsidRPr="00376B01" w:rsidRDefault="00217929" w:rsidP="0021792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медицинских организаций,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217929">
              <w:rPr>
                <w:rFonts w:eastAsia="Calibri" w:cs="Times New Roman"/>
                <w:szCs w:val="28"/>
              </w:rPr>
              <w:t>подв</w:t>
            </w:r>
            <w:r w:rsidRPr="00217929">
              <w:rPr>
                <w:rFonts w:eastAsia="Calibri" w:cs="Times New Roman"/>
                <w:szCs w:val="28"/>
              </w:rPr>
              <w:t>е</w:t>
            </w:r>
            <w:r w:rsidRPr="00217929">
              <w:rPr>
                <w:rFonts w:eastAsia="Calibri" w:cs="Times New Roman"/>
                <w:szCs w:val="28"/>
              </w:rPr>
              <w:t>домственных федеральным органам исполнительной власти,</w:t>
            </w:r>
            <w:r>
              <w:rPr>
                <w:rFonts w:eastAsia="Calibri" w:cs="Times New Roman"/>
                <w:szCs w:val="28"/>
              </w:rPr>
              <w:t xml:space="preserve"> которым комиссией распределяются объемы специализированной медицинской помощи в условиях круглосуточн</w:t>
            </w:r>
            <w:r>
              <w:rPr>
                <w:rFonts w:eastAsia="Calibri" w:cs="Times New Roman"/>
                <w:szCs w:val="28"/>
              </w:rPr>
              <w:t>о</w:t>
            </w:r>
            <w:r>
              <w:rPr>
                <w:rFonts w:eastAsia="Calibri" w:cs="Times New Roman"/>
                <w:szCs w:val="28"/>
              </w:rPr>
              <w:t>го и дневного стационаров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29" w:rsidRPr="00376B01" w:rsidRDefault="00217929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</w:t>
            </w:r>
          </w:p>
        </w:tc>
      </w:tr>
    </w:tbl>
    <w:p w:rsidR="00376B01" w:rsidRPr="00376B01" w:rsidRDefault="00376B01" w:rsidP="00376B01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376B01" w:rsidRDefault="00376B01" w:rsidP="00376B01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*</w:t>
      </w:r>
      <w:r w:rsidR="00217929">
        <w:rPr>
          <w:rFonts w:eastAsia="Calibri" w:cs="Times New Roman"/>
          <w:szCs w:val="28"/>
        </w:rPr>
        <w:t> </w:t>
      </w:r>
      <w:r w:rsidR="0031412D">
        <w:rPr>
          <w:rFonts w:eastAsia="Calibri" w:cs="Times New Roman"/>
          <w:szCs w:val="28"/>
        </w:rPr>
        <w:t>З</w:t>
      </w:r>
      <w:r w:rsidR="00217929">
        <w:rPr>
          <w:rFonts w:eastAsia="Calibri" w:cs="Times New Roman"/>
          <w:szCs w:val="28"/>
        </w:rPr>
        <w:t>нак отличия</w:t>
      </w:r>
      <w:r w:rsidRPr="00376B01">
        <w:rPr>
          <w:rFonts w:eastAsia="Calibri" w:cs="Times New Roman"/>
          <w:szCs w:val="28"/>
        </w:rPr>
        <w:t xml:space="preserve"> об участии в сфере ОМС</w:t>
      </w:r>
      <w:proofErr w:type="gramStart"/>
      <w:r w:rsidR="00217929">
        <w:rPr>
          <w:rFonts w:eastAsia="Calibri" w:cs="Times New Roman"/>
          <w:szCs w:val="28"/>
        </w:rPr>
        <w:t xml:space="preserve"> (+)</w:t>
      </w:r>
      <w:r w:rsidR="0031412D">
        <w:rPr>
          <w:rFonts w:eastAsia="Calibri" w:cs="Times New Roman"/>
          <w:szCs w:val="28"/>
        </w:rPr>
        <w:t>.</w:t>
      </w:r>
      <w:proofErr w:type="gramEnd"/>
    </w:p>
    <w:p w:rsidR="00AB4263" w:rsidRPr="00376B01" w:rsidRDefault="00AB4263" w:rsidP="00376B01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*</w:t>
      </w:r>
      <w:r w:rsidR="00217929">
        <w:rPr>
          <w:rFonts w:eastAsia="Calibri" w:cs="Times New Roman"/>
          <w:szCs w:val="28"/>
        </w:rPr>
        <w:t>* </w:t>
      </w:r>
      <w:r w:rsidR="0031412D">
        <w:rPr>
          <w:rFonts w:eastAsia="Calibri" w:cs="Times New Roman"/>
          <w:szCs w:val="28"/>
        </w:rPr>
        <w:t>З</w:t>
      </w:r>
      <w:r w:rsidR="00217929">
        <w:rPr>
          <w:rFonts w:eastAsia="Calibri" w:cs="Times New Roman"/>
          <w:szCs w:val="28"/>
        </w:rPr>
        <w:t>нак отличия</w:t>
      </w:r>
      <w:r w:rsidRPr="00376B01">
        <w:rPr>
          <w:rFonts w:eastAsia="Calibri" w:cs="Times New Roman"/>
          <w:szCs w:val="28"/>
        </w:rPr>
        <w:t xml:space="preserve"> </w:t>
      </w:r>
      <w:r w:rsidR="00217929">
        <w:rPr>
          <w:rFonts w:eastAsia="Calibri" w:cs="Times New Roman"/>
          <w:szCs w:val="28"/>
        </w:rPr>
        <w:t>о</w:t>
      </w:r>
      <w:r w:rsidRPr="00376B0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проведении </w:t>
      </w:r>
      <w:r w:rsidRPr="00376B01">
        <w:rPr>
          <w:rFonts w:eastAsia="Calibri" w:cs="Times New Roman"/>
          <w:szCs w:val="28"/>
        </w:rPr>
        <w:t>профилактически</w:t>
      </w:r>
      <w:r>
        <w:rPr>
          <w:rFonts w:eastAsia="Calibri" w:cs="Times New Roman"/>
          <w:szCs w:val="28"/>
        </w:rPr>
        <w:t>х</w:t>
      </w:r>
      <w:r w:rsidRPr="00376B01">
        <w:rPr>
          <w:rFonts w:eastAsia="Calibri" w:cs="Times New Roman"/>
          <w:szCs w:val="28"/>
        </w:rPr>
        <w:t xml:space="preserve"> медицински</w:t>
      </w:r>
      <w:r>
        <w:rPr>
          <w:rFonts w:eastAsia="Calibri" w:cs="Times New Roman"/>
          <w:szCs w:val="28"/>
        </w:rPr>
        <w:t>х</w:t>
      </w:r>
      <w:r w:rsidRPr="00376B01">
        <w:rPr>
          <w:rFonts w:eastAsia="Calibri" w:cs="Times New Roman"/>
          <w:szCs w:val="28"/>
        </w:rPr>
        <w:t xml:space="preserve"> осмо</w:t>
      </w:r>
      <w:r w:rsidRPr="00376B01">
        <w:rPr>
          <w:rFonts w:eastAsia="Calibri" w:cs="Times New Roman"/>
          <w:szCs w:val="28"/>
        </w:rPr>
        <w:t>т</w:t>
      </w:r>
      <w:r w:rsidRPr="00376B01">
        <w:rPr>
          <w:rFonts w:eastAsia="Calibri" w:cs="Times New Roman"/>
          <w:szCs w:val="28"/>
        </w:rPr>
        <w:t>р</w:t>
      </w:r>
      <w:r>
        <w:rPr>
          <w:rFonts w:eastAsia="Calibri" w:cs="Times New Roman"/>
          <w:szCs w:val="28"/>
        </w:rPr>
        <w:t>ов</w:t>
      </w:r>
      <w:r w:rsidRPr="00376B01">
        <w:rPr>
          <w:rFonts w:eastAsia="Calibri" w:cs="Times New Roman"/>
          <w:szCs w:val="28"/>
        </w:rPr>
        <w:t xml:space="preserve"> и диспансеризаци</w:t>
      </w:r>
      <w:r>
        <w:rPr>
          <w:rFonts w:eastAsia="Calibri" w:cs="Times New Roman"/>
          <w:szCs w:val="28"/>
        </w:rPr>
        <w:t>и</w:t>
      </w:r>
      <w:proofErr w:type="gramStart"/>
      <w:r w:rsidR="00217929">
        <w:rPr>
          <w:rFonts w:eastAsia="Calibri" w:cs="Times New Roman"/>
          <w:szCs w:val="28"/>
        </w:rPr>
        <w:t xml:space="preserve"> (+)</w:t>
      </w:r>
      <w:r w:rsidR="0031412D">
        <w:rPr>
          <w:rFonts w:eastAsia="Calibri" w:cs="Times New Roman"/>
          <w:szCs w:val="28"/>
        </w:rPr>
        <w:t>.</w:t>
      </w:r>
      <w:proofErr w:type="gramEnd"/>
    </w:p>
    <w:p w:rsidR="00376B01" w:rsidRPr="00376B01" w:rsidRDefault="00376B01" w:rsidP="00376B01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Список сокращений, используемых в таблице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8"/>
        </w:rPr>
      </w:pP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АО – акционерное общество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ДЦ – диализный центр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ЗАО – закрытое акционерное общество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КБ – клиническая больница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КДЛ – клиническая диагностическая лаборатория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ЛПУ – лечебно-профилактическое учреждение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 xml:space="preserve">МВД – Министерство внутренних дел 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МРТ – магнитно-резонансная томография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МЧУ – медицинское частное учреждение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ОМС – обязательное медицинское страхование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ООО – общество с ограниченной ответственностью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ПОМЦ – Приволжский окружной медицинский центр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Территориальная программа</w:t>
      </w:r>
      <w:r w:rsidRPr="00376B01">
        <w:rPr>
          <w:rFonts w:cs="Times New Roman"/>
        </w:rPr>
        <w:t> </w:t>
      </w:r>
      <w:r w:rsidRPr="00376B01">
        <w:rPr>
          <w:rFonts w:eastAsia="Calibri" w:cs="Times New Roman"/>
          <w:szCs w:val="28"/>
        </w:rPr>
        <w:t>–</w:t>
      </w:r>
      <w:r w:rsidRPr="00376B01">
        <w:rPr>
          <w:rFonts w:cs="Times New Roman"/>
        </w:rPr>
        <w:t> </w:t>
      </w:r>
      <w:r w:rsidRPr="00376B01">
        <w:rPr>
          <w:rFonts w:eastAsia="Calibri" w:cs="Times New Roman"/>
          <w:szCs w:val="28"/>
        </w:rPr>
        <w:t>Территориальная программа государс</w:t>
      </w:r>
      <w:r w:rsidRPr="00376B01">
        <w:rPr>
          <w:rFonts w:eastAsia="Calibri" w:cs="Times New Roman"/>
          <w:szCs w:val="28"/>
        </w:rPr>
        <w:t>т</w:t>
      </w:r>
      <w:r w:rsidRPr="00376B01">
        <w:rPr>
          <w:rFonts w:eastAsia="Calibri" w:cs="Times New Roman"/>
          <w:szCs w:val="28"/>
        </w:rPr>
        <w:t>венных гарантий бесплатного оказания населению Ярославской области м</w:t>
      </w:r>
      <w:r w:rsidRPr="00376B01">
        <w:rPr>
          <w:rFonts w:eastAsia="Calibri" w:cs="Times New Roman"/>
          <w:szCs w:val="28"/>
        </w:rPr>
        <w:t>е</w:t>
      </w:r>
      <w:r w:rsidRPr="00376B01">
        <w:rPr>
          <w:rFonts w:eastAsia="Calibri" w:cs="Times New Roman"/>
          <w:szCs w:val="28"/>
        </w:rPr>
        <w:t>дицинской помощи на 2021 год и на плановый период 2022 и 2023</w:t>
      </w:r>
      <w:r w:rsidR="0031412D" w:rsidRPr="00376B01">
        <w:rPr>
          <w:rFonts w:cs="Times New Roman"/>
        </w:rPr>
        <w:t> </w:t>
      </w:r>
      <w:r w:rsidRPr="00376B01">
        <w:rPr>
          <w:rFonts w:eastAsia="Calibri" w:cs="Times New Roman"/>
          <w:szCs w:val="28"/>
        </w:rPr>
        <w:t>годов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РЖД – российские железные дороги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lastRenderedPageBreak/>
        <w:t>ФБУЗ – федеральное бюджетное учреждение здравоохранения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ФКУЗ – федеральное казенное учреждение здравоохранения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ФМБА – Федеральное медико-биологическое агентство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 xml:space="preserve">ЧУЗ – частное учреждение здравоохранения 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  <w:sectPr w:rsidR="00376B01" w:rsidRPr="00376B01" w:rsidSect="005E3D5B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10773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11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10773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tabs>
          <w:tab w:val="left" w:pos="11520"/>
        </w:tabs>
        <w:rPr>
          <w:rFonts w:cs="Times New Roman"/>
          <w:szCs w:val="28"/>
        </w:rPr>
      </w:pPr>
    </w:p>
    <w:p w:rsidR="00376B01" w:rsidRPr="00376B01" w:rsidRDefault="00376B01" w:rsidP="00376B01">
      <w:pPr>
        <w:rPr>
          <w:rFonts w:cs="Times New Roman"/>
          <w:szCs w:val="28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  <w:b/>
        </w:rPr>
      </w:pPr>
      <w:r w:rsidRPr="00376B01">
        <w:rPr>
          <w:rFonts w:cs="Times New Roman"/>
          <w:b/>
        </w:rPr>
        <w:t xml:space="preserve">СТОИМОСТЬ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</w:rPr>
      </w:pPr>
      <w:r w:rsidRPr="00376B01">
        <w:rPr>
          <w:rFonts w:cs="Times New Roman"/>
          <w:b/>
        </w:rPr>
        <w:t>Территориальной программы</w:t>
      </w:r>
      <w:r w:rsidRPr="00376B01">
        <w:rPr>
          <w:rFonts w:eastAsia="Calibri" w:cs="Times New Roman"/>
          <w:b/>
          <w:bCs/>
          <w:szCs w:val="28"/>
        </w:rPr>
        <w:t xml:space="preserve"> государственных гарантий бесплатного оказания населению Ярославской области медицинской помощи на 2021 год и на плановый период 2022 и 2023 годов</w:t>
      </w:r>
      <w:r w:rsidRPr="00376B01">
        <w:rPr>
          <w:rFonts w:cs="Times New Roman"/>
          <w:b/>
        </w:rPr>
        <w:t xml:space="preserve"> </w:t>
      </w:r>
      <w:r w:rsidRPr="00376B01">
        <w:rPr>
          <w:rFonts w:cs="Times New Roman"/>
          <w:b/>
        </w:rPr>
        <w:br/>
        <w:t>по источникам финансового обеспечения на 2021 год и на плановый период 2022 и 2023 годов</w:t>
      </w:r>
    </w:p>
    <w:p w:rsidR="00376B01" w:rsidRPr="00376B01" w:rsidRDefault="00376B01" w:rsidP="00376B01">
      <w:pPr>
        <w:jc w:val="center"/>
        <w:rPr>
          <w:rFonts w:cs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61"/>
        <w:gridCol w:w="850"/>
        <w:gridCol w:w="1843"/>
        <w:gridCol w:w="1843"/>
        <w:gridCol w:w="1701"/>
        <w:gridCol w:w="1559"/>
        <w:gridCol w:w="1701"/>
        <w:gridCol w:w="1559"/>
      </w:tblGrid>
      <w:tr w:rsidR="003F6F52" w:rsidRPr="00376B01" w:rsidTr="00450208">
        <w:trPr>
          <w:trHeight w:val="375"/>
        </w:trPr>
        <w:tc>
          <w:tcPr>
            <w:tcW w:w="851" w:type="dxa"/>
            <w:vMerge w:val="restart"/>
          </w:tcPr>
          <w:p w:rsidR="003F6F52" w:rsidRDefault="003F6F52" w:rsidP="003F6F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F6F52" w:rsidRPr="00376B01" w:rsidRDefault="003F6F52" w:rsidP="003F6F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Источники 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br/>
              <w:t xml:space="preserve">финансового обеспечения Территориальной программы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376B01">
              <w:rPr>
                <w:rFonts w:cs="Times New Roman"/>
                <w:sz w:val="24"/>
                <w:szCs w:val="24"/>
                <w:lang w:eastAsia="ru-RU"/>
              </w:rPr>
              <w:t>Но-мер</w:t>
            </w:r>
            <w:proofErr w:type="gramEnd"/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 стро-ки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520" w:type="dxa"/>
            <w:gridSpan w:val="4"/>
            <w:shd w:val="clear" w:color="auto" w:fill="auto"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3F6F52" w:rsidRPr="00376B01" w:rsidTr="00450208">
        <w:trPr>
          <w:trHeight w:val="375"/>
        </w:trPr>
        <w:tc>
          <w:tcPr>
            <w:tcW w:w="851" w:type="dxa"/>
            <w:vMerge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3F6F52" w:rsidRPr="00376B01" w:rsidTr="00450208">
        <w:trPr>
          <w:trHeight w:val="375"/>
        </w:trPr>
        <w:tc>
          <w:tcPr>
            <w:tcW w:w="851" w:type="dxa"/>
            <w:vMerge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утвержденная стоимость Терр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ториальной программы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стоимость Территориальной программы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стоимость Территориальной программы</w:t>
            </w:r>
          </w:p>
        </w:tc>
      </w:tr>
      <w:tr w:rsidR="003F6F52" w:rsidRPr="00376B01" w:rsidTr="00450208">
        <w:trPr>
          <w:trHeight w:val="945"/>
        </w:trPr>
        <w:tc>
          <w:tcPr>
            <w:tcW w:w="851" w:type="dxa"/>
            <w:vMerge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всего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843" w:type="dxa"/>
            <w:shd w:val="clear" w:color="auto" w:fill="auto"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на 1 жителя</w:t>
            </w:r>
          </w:p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(1 </w:t>
            </w:r>
            <w:proofErr w:type="gramStart"/>
            <w:r w:rsidRPr="00376B01">
              <w:rPr>
                <w:rFonts w:cs="Times New Roman"/>
                <w:sz w:val="24"/>
                <w:szCs w:val="24"/>
                <w:lang w:eastAsia="ru-RU"/>
              </w:rPr>
              <w:t>застрахован-ное</w:t>
            </w:r>
            <w:proofErr w:type="gramEnd"/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 лицо) в год (руб.)</w:t>
            </w:r>
          </w:p>
        </w:tc>
        <w:tc>
          <w:tcPr>
            <w:tcW w:w="1701" w:type="dxa"/>
            <w:shd w:val="clear" w:color="auto" w:fill="auto"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всего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shd w:val="clear" w:color="auto" w:fill="auto"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на 1 жителя</w:t>
            </w:r>
          </w:p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(1 </w:t>
            </w:r>
            <w:proofErr w:type="gramStart"/>
            <w:r w:rsidRPr="00376B01">
              <w:rPr>
                <w:rFonts w:cs="Times New Roman"/>
                <w:sz w:val="24"/>
                <w:szCs w:val="24"/>
                <w:lang w:eastAsia="ru-RU"/>
              </w:rPr>
              <w:t>застрах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ван-ное</w:t>
            </w:r>
            <w:proofErr w:type="gramEnd"/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цо) в год (руб.)</w:t>
            </w:r>
          </w:p>
        </w:tc>
        <w:tc>
          <w:tcPr>
            <w:tcW w:w="1701" w:type="dxa"/>
            <w:shd w:val="clear" w:color="auto" w:fill="auto"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всего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shd w:val="clear" w:color="auto" w:fill="auto"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на 1 жителя</w:t>
            </w:r>
          </w:p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(1 застрах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ва</w:t>
            </w:r>
            <w:proofErr w:type="gramStart"/>
            <w:r w:rsidRPr="00376B01">
              <w:rPr>
                <w:rFonts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 ное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цо) в год (руб.)</w:t>
            </w:r>
          </w:p>
        </w:tc>
      </w:tr>
    </w:tbl>
    <w:p w:rsidR="00376B01" w:rsidRPr="00376B01" w:rsidRDefault="00376B01" w:rsidP="00376B01">
      <w:pPr>
        <w:rPr>
          <w:sz w:val="2"/>
          <w:szCs w:val="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61"/>
        <w:gridCol w:w="850"/>
        <w:gridCol w:w="1843"/>
        <w:gridCol w:w="1843"/>
        <w:gridCol w:w="1701"/>
        <w:gridCol w:w="1559"/>
        <w:gridCol w:w="1701"/>
        <w:gridCol w:w="1559"/>
      </w:tblGrid>
      <w:tr w:rsidR="00B4170D" w:rsidRPr="00376B01" w:rsidTr="00DB1167">
        <w:trPr>
          <w:trHeight w:val="300"/>
          <w:tblHeader/>
        </w:trPr>
        <w:tc>
          <w:tcPr>
            <w:tcW w:w="851" w:type="dxa"/>
          </w:tcPr>
          <w:p w:rsidR="00B4170D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35D3E" w:rsidRPr="00376B01" w:rsidTr="00DB1167">
        <w:trPr>
          <w:trHeight w:val="538"/>
        </w:trPr>
        <w:tc>
          <w:tcPr>
            <w:tcW w:w="4112" w:type="dxa"/>
            <w:gridSpan w:val="2"/>
          </w:tcPr>
          <w:p w:rsidR="00735D3E" w:rsidRPr="00376B01" w:rsidRDefault="00735D3E" w:rsidP="00D5492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Стоимость </w:t>
            </w:r>
            <w:proofErr w:type="gramStart"/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Территориальной</w:t>
            </w:r>
            <w:proofErr w:type="gramEnd"/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про-граммы </w:t>
            </w:r>
            <w:r w:rsidR="00450208" w:rsidRPr="00DA37E1">
              <w:rPr>
                <w:rFonts w:cs="Times New Roman"/>
                <w:bCs/>
                <w:sz w:val="24"/>
                <w:szCs w:val="24"/>
                <w:lang w:eastAsia="ru-RU"/>
              </w:rPr>
              <w:t>–</w:t>
            </w:r>
            <w:r w:rsidR="00450208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всего (сумма строк 02 </w:t>
            </w:r>
            <w:r w:rsidR="00D54925">
              <w:rPr>
                <w:rFonts w:cs="Times New Roman"/>
                <w:bCs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03)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92DAC">
              <w:rPr>
                <w:rFonts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530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474,18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92DAC">
              <w:rPr>
                <w:rFonts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499,60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92DAC">
              <w:rPr>
                <w:rFonts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049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092,72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92DAC">
              <w:rPr>
                <w:rFonts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103,87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92DAC">
              <w:rPr>
                <w:rFonts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441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419,94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5D3E" w:rsidRPr="00376B01" w:rsidRDefault="00735D3E" w:rsidP="00B92DA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92DAC">
              <w:rPr>
                <w:rFonts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207,5</w:t>
            </w: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5D3E" w:rsidRPr="00376B01" w:rsidTr="00DB1167">
        <w:trPr>
          <w:trHeight w:val="564"/>
        </w:trPr>
        <w:tc>
          <w:tcPr>
            <w:tcW w:w="4112" w:type="dxa"/>
            <w:gridSpan w:val="2"/>
          </w:tcPr>
          <w:p w:rsidR="00735D3E" w:rsidRPr="00B70423" w:rsidRDefault="00DB1167" w:rsidP="00DB116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DA37E1">
              <w:rPr>
                <w:rFonts w:cs="Times New Roman"/>
                <w:bCs/>
                <w:sz w:val="24"/>
                <w:szCs w:val="24"/>
                <w:lang w:eastAsia="ru-RU"/>
              </w:rPr>
              <w:t>в том числе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735D3E" w:rsidRPr="00B70423">
              <w:rPr>
                <w:rFonts w:cs="Times New Roman"/>
                <w:bCs/>
                <w:sz w:val="24"/>
                <w:szCs w:val="24"/>
                <w:lang w:eastAsia="ru-RU"/>
              </w:rPr>
              <w:t>редства консолидир</w:t>
            </w:r>
            <w:r w:rsidR="00735D3E" w:rsidRPr="00B70423"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="00735D3E" w:rsidRPr="00B70423">
              <w:rPr>
                <w:rFonts w:cs="Times New Roman"/>
                <w:bCs/>
                <w:sz w:val="24"/>
                <w:szCs w:val="24"/>
                <w:lang w:eastAsia="ru-RU"/>
              </w:rPr>
              <w:t>ванного бюджета Ярославской о</w:t>
            </w:r>
            <w:r w:rsidR="00735D3E" w:rsidRPr="00B70423">
              <w:rPr>
                <w:rFonts w:cs="Times New Roman"/>
                <w:bCs/>
                <w:sz w:val="24"/>
                <w:szCs w:val="24"/>
                <w:lang w:eastAsia="ru-RU"/>
              </w:rPr>
              <w:t>б</w:t>
            </w:r>
            <w:r w:rsidR="00735D3E" w:rsidRPr="00B70423">
              <w:rPr>
                <w:rFonts w:cs="Times New Roman"/>
                <w:bCs/>
                <w:sz w:val="24"/>
                <w:szCs w:val="24"/>
                <w:lang w:eastAsia="ru-RU"/>
              </w:rPr>
              <w:t>ласти*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92DAC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633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066,78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35D3E" w:rsidRPr="00376B01" w:rsidRDefault="00735D3E" w:rsidP="00B92DA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92DAC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516,38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92DAC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349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020,63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92DAC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503,91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92DAC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737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438,45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92DAC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836,19</w:t>
            </w:r>
          </w:p>
        </w:tc>
      </w:tr>
      <w:tr w:rsidR="00735D3E" w:rsidRPr="00376B01" w:rsidTr="00DB1167">
        <w:trPr>
          <w:trHeight w:val="750"/>
        </w:trPr>
        <w:tc>
          <w:tcPr>
            <w:tcW w:w="4112" w:type="dxa"/>
            <w:gridSpan w:val="2"/>
          </w:tcPr>
          <w:p w:rsidR="00735D3E" w:rsidRPr="00376B01" w:rsidRDefault="00735D3E" w:rsidP="00DB116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Стоимость территориальной </w:t>
            </w:r>
            <w:proofErr w:type="gramStart"/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про-граммы</w:t>
            </w:r>
            <w:proofErr w:type="gramEnd"/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ОМС Ярославской области </w:t>
            </w:r>
            <w:r w:rsidR="005930FD" w:rsidRPr="00DA37E1">
              <w:rPr>
                <w:rFonts w:cs="Times New Roman"/>
                <w:bCs/>
                <w:sz w:val="24"/>
                <w:szCs w:val="24"/>
                <w:lang w:eastAsia="ru-RU"/>
              </w:rPr>
              <w:t>–</w:t>
            </w:r>
            <w:r w:rsidR="005930FD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всего**</w:t>
            </w:r>
            <w:r w:rsidRPr="00376B01" w:rsidDel="00E33F8D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(сумма строк 04 </w:t>
            </w:r>
            <w:r w:rsidR="00DB1167">
              <w:rPr>
                <w:rFonts w:cs="Times New Roman"/>
                <w:bCs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08)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16 897 407,40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12 983,22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17 700 072,09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13 599,96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18 703 981,49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14 371,32</w:t>
            </w:r>
          </w:p>
        </w:tc>
      </w:tr>
      <w:tr w:rsidR="00B4170D" w:rsidRPr="00376B01" w:rsidTr="00DB1167">
        <w:trPr>
          <w:trHeight w:val="534"/>
        </w:trPr>
        <w:tc>
          <w:tcPr>
            <w:tcW w:w="851" w:type="dxa"/>
          </w:tcPr>
          <w:p w:rsidR="00B4170D" w:rsidRPr="00B70423" w:rsidRDefault="00DB1167" w:rsidP="00DB116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:rsidR="00B4170D" w:rsidRPr="00B70423" w:rsidRDefault="00B4170D" w:rsidP="00711AF3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70423">
              <w:rPr>
                <w:rFonts w:cs="Times New Roman"/>
                <w:sz w:val="24"/>
                <w:szCs w:val="24"/>
                <w:lang w:eastAsia="ru-RU"/>
              </w:rPr>
              <w:t>Стоимость территориальной программы ОМС Яросла</w:t>
            </w:r>
            <w:r w:rsidRPr="00B70423"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Pr="00B70423">
              <w:rPr>
                <w:rFonts w:cs="Times New Roman"/>
                <w:sz w:val="24"/>
                <w:szCs w:val="24"/>
                <w:lang w:eastAsia="ru-RU"/>
              </w:rPr>
              <w:t>ской области за счет средств ОМС в рамках базовой пр</w:t>
            </w:r>
            <w:r w:rsidRPr="00B70423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B70423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граммы ОМС** </w:t>
            </w:r>
            <w:r w:rsidRPr="00B70423">
              <w:rPr>
                <w:rFonts w:cs="Times New Roman"/>
                <w:sz w:val="24"/>
                <w:szCs w:val="24"/>
                <w:lang w:eastAsia="ru-RU"/>
              </w:rPr>
              <w:br/>
              <w:t>(сумма строк 05</w:t>
            </w:r>
            <w:r w:rsidR="00DB1167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B70423">
              <w:rPr>
                <w:rFonts w:cs="Times New Roman"/>
                <w:sz w:val="24"/>
                <w:szCs w:val="24"/>
                <w:lang w:eastAsia="ru-RU"/>
              </w:rPr>
              <w:t>06</w:t>
            </w:r>
            <w:r w:rsidR="00DB1167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B70423">
              <w:rPr>
                <w:rFonts w:cs="Times New Roman"/>
                <w:sz w:val="24"/>
                <w:szCs w:val="24"/>
                <w:lang w:eastAsia="ru-RU"/>
              </w:rPr>
              <w:t xml:space="preserve">07) </w:t>
            </w:r>
            <w:r w:rsidRPr="00B70423">
              <w:rPr>
                <w:rFonts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850" w:type="dxa"/>
            <w:shd w:val="clear" w:color="auto" w:fill="auto"/>
            <w:noWrap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843" w:type="dxa"/>
            <w:shd w:val="clear" w:color="auto" w:fill="auto"/>
            <w:noWrap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16 897 407,40</w:t>
            </w:r>
          </w:p>
        </w:tc>
        <w:tc>
          <w:tcPr>
            <w:tcW w:w="1843" w:type="dxa"/>
            <w:shd w:val="clear" w:color="auto" w:fill="auto"/>
            <w:noWrap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12 983,22</w:t>
            </w:r>
          </w:p>
        </w:tc>
        <w:tc>
          <w:tcPr>
            <w:tcW w:w="1701" w:type="dxa"/>
            <w:shd w:val="clear" w:color="auto" w:fill="auto"/>
            <w:noWrap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17 700 072,09</w:t>
            </w:r>
          </w:p>
        </w:tc>
        <w:tc>
          <w:tcPr>
            <w:tcW w:w="1559" w:type="dxa"/>
            <w:shd w:val="clear" w:color="auto" w:fill="auto"/>
            <w:noWrap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13 599,96</w:t>
            </w:r>
          </w:p>
        </w:tc>
        <w:tc>
          <w:tcPr>
            <w:tcW w:w="1701" w:type="dxa"/>
            <w:shd w:val="clear" w:color="auto" w:fill="auto"/>
            <w:noWrap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18 703 981,49</w:t>
            </w:r>
          </w:p>
        </w:tc>
        <w:tc>
          <w:tcPr>
            <w:tcW w:w="1559" w:type="dxa"/>
            <w:shd w:val="clear" w:color="auto" w:fill="auto"/>
            <w:noWrap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14 371,32</w:t>
            </w:r>
          </w:p>
        </w:tc>
      </w:tr>
      <w:tr w:rsidR="00B4170D" w:rsidRPr="00376B01" w:rsidTr="00DB1167">
        <w:trPr>
          <w:trHeight w:val="375"/>
        </w:trPr>
        <w:tc>
          <w:tcPr>
            <w:tcW w:w="851" w:type="dxa"/>
          </w:tcPr>
          <w:p w:rsidR="00B4170D" w:rsidRPr="00DB1167" w:rsidRDefault="00DB1167" w:rsidP="00DB1167">
            <w:pPr>
              <w:ind w:firstLine="0"/>
              <w:jc w:val="center"/>
              <w:rPr>
                <w:rFonts w:cs="Times New Roman"/>
                <w:iCs/>
                <w:sz w:val="24"/>
                <w:szCs w:val="24"/>
                <w:lang w:eastAsia="ru-RU"/>
              </w:rPr>
            </w:pPr>
            <w:r w:rsidRPr="00DB1167">
              <w:rPr>
                <w:rFonts w:cs="Times New Roman"/>
                <w:iCs/>
                <w:sz w:val="24"/>
                <w:szCs w:val="24"/>
                <w:lang w:eastAsia="ru-RU"/>
              </w:rPr>
              <w:lastRenderedPageBreak/>
              <w:t>1.1</w:t>
            </w:r>
            <w:r w:rsidR="00194204">
              <w:rPr>
                <w:rFonts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B4170D" w:rsidRPr="00DB1167" w:rsidRDefault="00DB1167" w:rsidP="00B70423">
            <w:pPr>
              <w:ind w:firstLine="0"/>
              <w:rPr>
                <w:rFonts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cs="Times New Roman"/>
                <w:iCs/>
                <w:sz w:val="24"/>
                <w:szCs w:val="24"/>
                <w:lang w:eastAsia="ru-RU"/>
              </w:rPr>
              <w:t>С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убвенции из бюджета Ф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е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дерального фонда ОМС**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16 896 702,60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12 982,68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17 699 367,29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13 599,42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18 703 276,69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14 370,78</w:t>
            </w:r>
          </w:p>
        </w:tc>
      </w:tr>
      <w:tr w:rsidR="00B4170D" w:rsidRPr="00376B01" w:rsidTr="00DB1167">
        <w:trPr>
          <w:trHeight w:val="2250"/>
        </w:trPr>
        <w:tc>
          <w:tcPr>
            <w:tcW w:w="851" w:type="dxa"/>
          </w:tcPr>
          <w:p w:rsidR="00B4170D" w:rsidRPr="00DB1167" w:rsidRDefault="00DB1167" w:rsidP="00DB1167">
            <w:pPr>
              <w:ind w:firstLine="0"/>
              <w:jc w:val="center"/>
              <w:rPr>
                <w:rFonts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cs="Times New Roman"/>
                <w:i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1" w:type="dxa"/>
          </w:tcPr>
          <w:p w:rsidR="00B4170D" w:rsidRPr="00DB1167" w:rsidRDefault="00DB1167" w:rsidP="0059214F">
            <w:pPr>
              <w:ind w:firstLine="0"/>
              <w:rPr>
                <w:rFonts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cs="Times New Roman"/>
                <w:iCs/>
                <w:sz w:val="24"/>
                <w:szCs w:val="24"/>
                <w:lang w:eastAsia="ru-RU"/>
              </w:rPr>
              <w:t>М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ежбюджетные трансферты бюджета Ярославской обла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с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ти на финансовое обеспеч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е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ние территориальной пр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о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граммы ОМС Ярославской области в случае установл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е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 xml:space="preserve">ния дополнительного объема страхового обеспечения </w:t>
            </w:r>
            <w:proofErr w:type="gramStart"/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 xml:space="preserve"> страховым случам, устано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в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ленным базовой программой ОМС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4170D" w:rsidRDefault="00B4170D" w:rsidP="0059214F">
            <w:r w:rsidRPr="007E6D8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170D" w:rsidRDefault="00B4170D" w:rsidP="0059214F">
            <w:r w:rsidRPr="007E6D8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170D" w:rsidRDefault="00B4170D" w:rsidP="0059214F">
            <w:r w:rsidRPr="007E6D8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170D" w:rsidRDefault="00B4170D" w:rsidP="0059214F">
            <w:r w:rsidRPr="007E6D8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170D" w:rsidRDefault="00B4170D" w:rsidP="0059214F">
            <w:r w:rsidRPr="007E6D8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70D" w:rsidRPr="00376B01" w:rsidTr="00DB1167">
        <w:trPr>
          <w:trHeight w:val="203"/>
        </w:trPr>
        <w:tc>
          <w:tcPr>
            <w:tcW w:w="851" w:type="dxa"/>
          </w:tcPr>
          <w:p w:rsidR="00B4170D" w:rsidRPr="00DB1167" w:rsidRDefault="00DB1167" w:rsidP="00DB1167">
            <w:pPr>
              <w:ind w:firstLine="0"/>
              <w:jc w:val="center"/>
              <w:rPr>
                <w:rFonts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cs="Times New Roman"/>
                <w:i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61" w:type="dxa"/>
          </w:tcPr>
          <w:p w:rsidR="00B4170D" w:rsidRPr="00DB1167" w:rsidRDefault="00DB1167" w:rsidP="0059214F">
            <w:pPr>
              <w:ind w:firstLine="0"/>
              <w:rPr>
                <w:rFonts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cs="Times New Roman"/>
                <w:iCs/>
                <w:sz w:val="24"/>
                <w:szCs w:val="24"/>
                <w:lang w:eastAsia="ru-RU"/>
              </w:rPr>
              <w:t>П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рочие поступления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704,8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704,8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704,8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B4170D" w:rsidRPr="00376B01" w:rsidTr="00DB1167">
        <w:trPr>
          <w:trHeight w:val="284"/>
        </w:trPr>
        <w:tc>
          <w:tcPr>
            <w:tcW w:w="851" w:type="dxa"/>
          </w:tcPr>
          <w:p w:rsidR="00B4170D" w:rsidRPr="00DB1167" w:rsidRDefault="00DB1167" w:rsidP="00DB116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</w:tcPr>
          <w:p w:rsidR="006B24B3" w:rsidRDefault="00B4170D" w:rsidP="0059214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B1167">
              <w:rPr>
                <w:rFonts w:cs="Times New Roman"/>
                <w:sz w:val="24"/>
                <w:szCs w:val="24"/>
                <w:lang w:eastAsia="ru-RU"/>
              </w:rPr>
              <w:t>Межбюджетные трансферты бюджета Ярославской обла</w:t>
            </w:r>
            <w:r w:rsidRPr="00DB1167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DB1167">
              <w:rPr>
                <w:rFonts w:cs="Times New Roman"/>
                <w:sz w:val="24"/>
                <w:szCs w:val="24"/>
                <w:lang w:eastAsia="ru-RU"/>
              </w:rPr>
              <w:t>ти на финансовое обеспеч</w:t>
            </w:r>
            <w:r w:rsidRPr="00DB1167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DB1167">
              <w:rPr>
                <w:rFonts w:cs="Times New Roman"/>
                <w:sz w:val="24"/>
                <w:szCs w:val="24"/>
                <w:lang w:eastAsia="ru-RU"/>
              </w:rPr>
              <w:t xml:space="preserve">ние дополнительных видов и условий оказания </w:t>
            </w:r>
            <w:proofErr w:type="gramStart"/>
            <w:r w:rsidRPr="00DB1167">
              <w:rPr>
                <w:rFonts w:cs="Times New Roman"/>
                <w:sz w:val="24"/>
                <w:szCs w:val="24"/>
                <w:lang w:eastAsia="ru-RU"/>
              </w:rPr>
              <w:t>медицин-ской</w:t>
            </w:r>
            <w:proofErr w:type="gramEnd"/>
            <w:r w:rsidRPr="00DB1167">
              <w:rPr>
                <w:rFonts w:cs="Times New Roman"/>
                <w:sz w:val="24"/>
                <w:szCs w:val="24"/>
                <w:lang w:eastAsia="ru-RU"/>
              </w:rPr>
              <w:t xml:space="preserve"> помощи, не устано</w:t>
            </w:r>
            <w:r w:rsidRPr="00DB1167"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Pr="00DB1167">
              <w:rPr>
                <w:rFonts w:cs="Times New Roman"/>
                <w:sz w:val="24"/>
                <w:szCs w:val="24"/>
                <w:lang w:eastAsia="ru-RU"/>
              </w:rPr>
              <w:t>ленных базовой программой ОМС</w:t>
            </w:r>
          </w:p>
          <w:p w:rsidR="00B4170D" w:rsidRPr="00DB1167" w:rsidRDefault="00B4170D" w:rsidP="0059214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B1167">
              <w:rPr>
                <w:rFonts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70D" w:rsidRPr="00376B01" w:rsidTr="00DB1167">
        <w:trPr>
          <w:trHeight w:val="284"/>
        </w:trPr>
        <w:tc>
          <w:tcPr>
            <w:tcW w:w="851" w:type="dxa"/>
          </w:tcPr>
          <w:p w:rsidR="00B4170D" w:rsidRPr="00DB1167" w:rsidRDefault="006B24B3" w:rsidP="00DB116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</w:tcPr>
          <w:p w:rsidR="00B4170D" w:rsidRPr="00DB1167" w:rsidRDefault="00DB1167" w:rsidP="0059214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</w:t>
            </w:r>
            <w:r w:rsidR="00B4170D" w:rsidRPr="00DB1167">
              <w:rPr>
                <w:rFonts w:cs="Times New Roman"/>
                <w:sz w:val="24"/>
                <w:szCs w:val="24"/>
                <w:lang w:eastAsia="ru-RU"/>
              </w:rPr>
              <w:t>ежбюджетные трансферты, передаваемые из бюджета Ярославской области в бю</w:t>
            </w:r>
            <w:r w:rsidR="00B4170D" w:rsidRPr="00DB1167">
              <w:rPr>
                <w:rFonts w:cs="Times New Roman"/>
                <w:sz w:val="24"/>
                <w:szCs w:val="24"/>
                <w:lang w:eastAsia="ru-RU"/>
              </w:rPr>
              <w:t>д</w:t>
            </w:r>
            <w:r w:rsidR="00B4170D" w:rsidRPr="00DB1167">
              <w:rPr>
                <w:rFonts w:cs="Times New Roman"/>
                <w:sz w:val="24"/>
                <w:szCs w:val="24"/>
                <w:lang w:eastAsia="ru-RU"/>
              </w:rPr>
              <w:t>жет ТФОМС ЯО на фина</w:t>
            </w:r>
            <w:r w:rsidR="00B4170D" w:rsidRPr="00DB1167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="00B4170D" w:rsidRPr="00DB1167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совое обеспечение </w:t>
            </w:r>
            <w:proofErr w:type="gramStart"/>
            <w:r w:rsidR="00B4170D" w:rsidRPr="00DB1167">
              <w:rPr>
                <w:rFonts w:cs="Times New Roman"/>
                <w:sz w:val="24"/>
                <w:szCs w:val="24"/>
                <w:lang w:eastAsia="ru-RU"/>
              </w:rPr>
              <w:t>дополни-тельных</w:t>
            </w:r>
            <w:proofErr w:type="gramEnd"/>
            <w:r w:rsidR="00B4170D" w:rsidRPr="00DB1167">
              <w:rPr>
                <w:rFonts w:cs="Times New Roman"/>
                <w:sz w:val="24"/>
                <w:szCs w:val="24"/>
                <w:lang w:eastAsia="ru-RU"/>
              </w:rPr>
              <w:t xml:space="preserve"> видов медицинской помощи</w:t>
            </w:r>
          </w:p>
        </w:tc>
        <w:tc>
          <w:tcPr>
            <w:tcW w:w="850" w:type="dxa"/>
            <w:shd w:val="clear" w:color="auto" w:fill="auto"/>
            <w:noWrap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1843" w:type="dxa"/>
            <w:shd w:val="clear" w:color="auto" w:fill="auto"/>
            <w:noWrap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70D" w:rsidRPr="00376B01" w:rsidTr="00DB1167">
        <w:trPr>
          <w:trHeight w:val="2277"/>
        </w:trPr>
        <w:tc>
          <w:tcPr>
            <w:tcW w:w="851" w:type="dxa"/>
          </w:tcPr>
          <w:p w:rsidR="00B4170D" w:rsidRPr="006B24B3" w:rsidRDefault="006B24B3" w:rsidP="006B24B3">
            <w:pPr>
              <w:ind w:firstLine="0"/>
              <w:jc w:val="center"/>
              <w:rPr>
                <w:rFonts w:cs="Times New Roman"/>
                <w:iCs/>
                <w:sz w:val="24"/>
                <w:szCs w:val="24"/>
                <w:lang w:eastAsia="ru-RU"/>
              </w:rPr>
            </w:pPr>
            <w:r w:rsidRPr="006B24B3">
              <w:rPr>
                <w:rFonts w:cs="Times New Roman"/>
                <w:i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61" w:type="dxa"/>
          </w:tcPr>
          <w:p w:rsidR="00B4170D" w:rsidRPr="00DB1167" w:rsidRDefault="00DB1167" w:rsidP="0059214F">
            <w:pPr>
              <w:ind w:firstLine="0"/>
              <w:rPr>
                <w:rFonts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cs="Times New Roman"/>
                <w:iCs/>
                <w:sz w:val="24"/>
                <w:szCs w:val="24"/>
                <w:lang w:eastAsia="ru-RU"/>
              </w:rPr>
              <w:t>М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ежбюджетные трансферты, передаваемые из бюджета Ярославской области в бю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д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жет ТФОМС ЯО на фина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н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совое обеспечение расходов, не включенных в структуру тарифов на оплату медици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н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ской помощи в рамках баз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о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вой программы ОМС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6B01" w:rsidRPr="00376B01" w:rsidRDefault="00376B01" w:rsidP="00376B01">
      <w:pPr>
        <w:jc w:val="center"/>
        <w:rPr>
          <w:rFonts w:cs="Times New Roman"/>
        </w:rPr>
      </w:pPr>
    </w:p>
    <w:p w:rsidR="00376B01" w:rsidRPr="00376B01" w:rsidRDefault="00376B01" w:rsidP="00376B01">
      <w:pPr>
        <w:jc w:val="both"/>
        <w:rPr>
          <w:rFonts w:cs="Times New Roman"/>
        </w:rPr>
      </w:pPr>
      <w:r w:rsidRPr="00376B01">
        <w:rPr>
          <w:rFonts w:cs="Times New Roman"/>
        </w:rPr>
        <w:t>*</w:t>
      </w:r>
      <w:r w:rsidR="00B82504">
        <w:rPr>
          <w:rFonts w:eastAsia="Calibri" w:cs="Times New Roman"/>
          <w:szCs w:val="28"/>
        </w:rPr>
        <w:t> </w:t>
      </w:r>
      <w:r w:rsidRPr="00376B01">
        <w:rPr>
          <w:rFonts w:cs="Times New Roman"/>
        </w:rPr>
        <w:t>Без учета бюджетных ассигнований федерального бюджета на оказание отдельным категориям граждан госуда</w:t>
      </w:r>
      <w:r w:rsidRPr="00376B01">
        <w:rPr>
          <w:rFonts w:cs="Times New Roman"/>
        </w:rPr>
        <w:t>р</w:t>
      </w:r>
      <w:r w:rsidRPr="00376B01">
        <w:rPr>
          <w:rFonts w:cs="Times New Roman"/>
        </w:rPr>
        <w:t>ственной социальной помощи по обеспечению лекарственными препаратами, ассигнований бюджета Ярославской о</w:t>
      </w:r>
      <w:r w:rsidRPr="00376B01">
        <w:rPr>
          <w:rFonts w:cs="Times New Roman"/>
        </w:rPr>
        <w:t>б</w:t>
      </w:r>
      <w:r w:rsidRPr="00376B01">
        <w:rPr>
          <w:rFonts w:cs="Times New Roman"/>
        </w:rPr>
        <w:t>ласти на реализацию региональных целевых программ, а также без учета межбюджетных трасфертов (сумма строк 06 и 08).</w:t>
      </w:r>
    </w:p>
    <w:p w:rsidR="00376B01" w:rsidRPr="00376B01" w:rsidRDefault="00376B01" w:rsidP="00376B01">
      <w:pPr>
        <w:jc w:val="both"/>
        <w:rPr>
          <w:rFonts w:cs="Times New Roman"/>
        </w:rPr>
      </w:pPr>
      <w:proofErr w:type="gramStart"/>
      <w:r w:rsidRPr="00376B01">
        <w:rPr>
          <w:rFonts w:cs="Times New Roman"/>
        </w:rPr>
        <w:t>**</w:t>
      </w:r>
      <w:r w:rsidR="00B82504">
        <w:rPr>
          <w:rFonts w:eastAsia="Calibri" w:cs="Times New Roman"/>
          <w:szCs w:val="28"/>
        </w:rPr>
        <w:t> </w:t>
      </w:r>
      <w:r w:rsidRPr="00376B01">
        <w:rPr>
          <w:rFonts w:cs="Times New Roman"/>
        </w:rPr>
        <w:t>Без учета расходов на обеспечение выполнения территориальными фондами ОМС своих функций, предусмо</w:t>
      </w:r>
      <w:r w:rsidRPr="00376B01">
        <w:rPr>
          <w:rFonts w:cs="Times New Roman"/>
        </w:rPr>
        <w:t>т</w:t>
      </w:r>
      <w:r w:rsidRPr="00376B01">
        <w:rPr>
          <w:rFonts w:cs="Times New Roman"/>
        </w:rPr>
        <w:t>ренных Законом Ярославской области от 22 декабря 2020 г. № 101-з «</w:t>
      </w:r>
      <w:r w:rsidRPr="00376B01">
        <w:t>О бюджете Территориального фонда обязательн</w:t>
      </w:r>
      <w:r w:rsidRPr="00376B01">
        <w:t>о</w:t>
      </w:r>
      <w:r w:rsidRPr="00376B01">
        <w:t>го медицинского страхования Ярославской области на 2021 год и на плановый период 2022 и 2023 годов»</w:t>
      </w:r>
      <w:r w:rsidRPr="00376B01">
        <w:rPr>
          <w:rFonts w:cs="Times New Roman"/>
        </w:rPr>
        <w:t xml:space="preserve"> по разделу 01 «Общегосударственные вопросы», расходов на мероприятия по ликвидации кадрового дефицита в медицинских орган</w:t>
      </w:r>
      <w:r w:rsidRPr="00376B01">
        <w:rPr>
          <w:rFonts w:cs="Times New Roman"/>
        </w:rPr>
        <w:t>и</w:t>
      </w:r>
      <w:r w:rsidRPr="00376B01">
        <w:rPr>
          <w:rFonts w:cs="Times New Roman"/>
        </w:rPr>
        <w:t>зациях, оказывающих первичную медико-санитарную помощь</w:t>
      </w:r>
      <w:proofErr w:type="gramEnd"/>
      <w:r w:rsidR="00820378">
        <w:rPr>
          <w:rFonts w:cs="Times New Roman"/>
        </w:rPr>
        <w:t>, расходов на финансовое обеспечение медицинской п</w:t>
      </w:r>
      <w:r w:rsidR="00820378">
        <w:rPr>
          <w:rFonts w:cs="Times New Roman"/>
        </w:rPr>
        <w:t>о</w:t>
      </w:r>
      <w:r w:rsidR="00820378">
        <w:rPr>
          <w:rFonts w:cs="Times New Roman"/>
        </w:rPr>
        <w:t>мощи, оказываемой медицинскими организациями, подведомственными федеральным органам исполнительной власти, в рамках базовой программы ОМС за счет средств бюджета Федерального фонда ОМС</w:t>
      </w:r>
      <w:r w:rsidRPr="00376B01">
        <w:rPr>
          <w:rFonts w:cs="Times New Roman"/>
        </w:rPr>
        <w:t>.</w:t>
      </w:r>
    </w:p>
    <w:p w:rsidR="00376B01" w:rsidRPr="00376B01" w:rsidRDefault="00376B01" w:rsidP="00376B01">
      <w:pPr>
        <w:jc w:val="both"/>
        <w:rPr>
          <w:rFonts w:cs="Times New Roman"/>
        </w:rPr>
        <w:sectPr w:rsidR="00376B01" w:rsidRPr="00376B01" w:rsidSect="008466A5">
          <w:pgSz w:w="16840" w:h="11907" w:orient="landscape" w:code="9"/>
          <w:pgMar w:top="1985" w:right="1134" w:bottom="567" w:left="1134" w:header="720" w:footer="720" w:gutter="0"/>
          <w:pgNumType w:start="1"/>
          <w:cols w:space="720"/>
          <w:noEndnote/>
          <w:titlePg/>
          <w:docGrid w:linePitch="381"/>
        </w:sectPr>
      </w:pPr>
    </w:p>
    <w:tbl>
      <w:tblPr>
        <w:tblW w:w="18341" w:type="dxa"/>
        <w:tblInd w:w="93" w:type="dxa"/>
        <w:tblLook w:val="04A0"/>
      </w:tblPr>
      <w:tblGrid>
        <w:gridCol w:w="4303"/>
        <w:gridCol w:w="1579"/>
        <w:gridCol w:w="2063"/>
        <w:gridCol w:w="1579"/>
        <w:gridCol w:w="2063"/>
        <w:gridCol w:w="1533"/>
        <w:gridCol w:w="2063"/>
        <w:gridCol w:w="1579"/>
        <w:gridCol w:w="1579"/>
      </w:tblGrid>
      <w:tr w:rsidR="00376B01" w:rsidRPr="00376B01" w:rsidTr="004E150B">
        <w:trPr>
          <w:gridAfter w:val="2"/>
          <w:wAfter w:w="3158" w:type="dxa"/>
          <w:trHeight w:val="375"/>
        </w:trPr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lang w:eastAsia="ru-RU"/>
              </w:rPr>
              <w:lastRenderedPageBreak/>
              <w:t>Справочно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lang w:eastAsia="ru-RU"/>
              </w:rPr>
              <w:t>2021 год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lang w:eastAsia="ru-RU"/>
              </w:rPr>
              <w:t>2022 год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lang w:eastAsia="ru-RU"/>
              </w:rPr>
              <w:t>2023 год</w:t>
            </w:r>
          </w:p>
        </w:tc>
      </w:tr>
      <w:tr w:rsidR="00376B01" w:rsidRPr="00376B01" w:rsidTr="004E150B">
        <w:trPr>
          <w:gridAfter w:val="2"/>
          <w:wAfter w:w="3158" w:type="dxa"/>
          <w:trHeight w:val="1125"/>
        </w:trPr>
        <w:tc>
          <w:tcPr>
            <w:tcW w:w="4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lang w:eastAsia="ru-RU"/>
              </w:rPr>
              <w:t>всего</w:t>
            </w:r>
            <w:r w:rsidRPr="00376B01">
              <w:rPr>
                <w:rFonts w:cs="Times New Roman"/>
                <w:lang w:eastAsia="ru-RU"/>
              </w:rPr>
              <w:br/>
              <w:t>(тыс. руб.)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lang w:eastAsia="ru-RU"/>
              </w:rPr>
              <w:t>на 1 застрах</w:t>
            </w:r>
            <w:r w:rsidRPr="00376B01">
              <w:rPr>
                <w:rFonts w:cs="Times New Roman"/>
                <w:lang w:eastAsia="ru-RU"/>
              </w:rPr>
              <w:t>о</w:t>
            </w:r>
            <w:r w:rsidRPr="00376B01">
              <w:rPr>
                <w:rFonts w:cs="Times New Roman"/>
                <w:lang w:eastAsia="ru-RU"/>
              </w:rPr>
              <w:t>ванное лицо (руб.)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lang w:eastAsia="ru-RU"/>
              </w:rPr>
              <w:t>всего</w:t>
            </w:r>
            <w:r w:rsidRPr="00376B01">
              <w:rPr>
                <w:rFonts w:cs="Times New Roman"/>
                <w:lang w:eastAsia="ru-RU"/>
              </w:rPr>
              <w:br/>
              <w:t>(тыс. руб.)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lang w:eastAsia="ru-RU"/>
              </w:rPr>
              <w:t>на 1 застрах</w:t>
            </w:r>
            <w:r w:rsidRPr="00376B01">
              <w:rPr>
                <w:rFonts w:cs="Times New Roman"/>
                <w:lang w:eastAsia="ru-RU"/>
              </w:rPr>
              <w:t>о</w:t>
            </w:r>
            <w:r w:rsidRPr="00376B01">
              <w:rPr>
                <w:rFonts w:cs="Times New Roman"/>
                <w:lang w:eastAsia="ru-RU"/>
              </w:rPr>
              <w:t>ванное лицо (руб.)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lang w:eastAsia="ru-RU"/>
              </w:rPr>
              <w:t>всего</w:t>
            </w:r>
            <w:r w:rsidRPr="00376B01">
              <w:rPr>
                <w:rFonts w:cs="Times New Roman"/>
                <w:lang w:eastAsia="ru-RU"/>
              </w:rPr>
              <w:br/>
              <w:t>(тыс. руб.)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lang w:eastAsia="ru-RU"/>
              </w:rPr>
              <w:t>на 1 застрах</w:t>
            </w:r>
            <w:r w:rsidRPr="00376B01">
              <w:rPr>
                <w:rFonts w:cs="Times New Roman"/>
                <w:lang w:eastAsia="ru-RU"/>
              </w:rPr>
              <w:t>о</w:t>
            </w:r>
            <w:r w:rsidRPr="00376B01">
              <w:rPr>
                <w:rFonts w:cs="Times New Roman"/>
                <w:lang w:eastAsia="ru-RU"/>
              </w:rPr>
              <w:t>ванное лицо (руб.)</w:t>
            </w:r>
          </w:p>
        </w:tc>
      </w:tr>
      <w:tr w:rsidR="00376B01" w:rsidRPr="00376B01" w:rsidTr="004E150B">
        <w:trPr>
          <w:trHeight w:val="375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lang w:eastAsia="ru-RU"/>
              </w:rPr>
              <w:t xml:space="preserve">Расходы на обеспечение выпол-нения ТФОМС ЯО </w:t>
            </w:r>
            <w:proofErr w:type="gramStart"/>
            <w:r w:rsidRPr="00376B01">
              <w:rPr>
                <w:rFonts w:cs="Times New Roman"/>
                <w:lang w:eastAsia="ru-RU"/>
              </w:rPr>
              <w:t>своих</w:t>
            </w:r>
            <w:proofErr w:type="gramEnd"/>
            <w:r w:rsidRPr="00376B01">
              <w:rPr>
                <w:rFonts w:cs="Times New Roman"/>
                <w:lang w:eastAsia="ru-RU"/>
              </w:rPr>
              <w:t xml:space="preserve"> функ-ций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szCs w:val="28"/>
                <w:lang w:eastAsia="ru-RU"/>
              </w:rPr>
              <w:t>124 833,70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szCs w:val="28"/>
                <w:lang w:eastAsia="ru-RU"/>
              </w:rPr>
              <w:t>95,92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szCs w:val="28"/>
                <w:lang w:eastAsia="ru-RU"/>
              </w:rPr>
              <w:t>126 613,81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szCs w:val="28"/>
                <w:lang w:eastAsia="ru-RU"/>
              </w:rPr>
              <w:t>97,28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szCs w:val="28"/>
                <w:lang w:eastAsia="ru-RU"/>
              </w:rPr>
              <w:t>128 488,21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szCs w:val="28"/>
                <w:lang w:eastAsia="ru-RU"/>
              </w:rPr>
              <w:t>98,72</w:t>
            </w:r>
          </w:p>
        </w:tc>
        <w:tc>
          <w:tcPr>
            <w:tcW w:w="1579" w:type="dxa"/>
          </w:tcPr>
          <w:p w:rsidR="00376B01" w:rsidRPr="00376B01" w:rsidRDefault="00376B01" w:rsidP="00376B01">
            <w:pPr>
              <w:spacing w:after="200" w:line="276" w:lineRule="auto"/>
              <w:ind w:firstLine="0"/>
            </w:pPr>
          </w:p>
        </w:tc>
        <w:tc>
          <w:tcPr>
            <w:tcW w:w="1579" w:type="dxa"/>
          </w:tcPr>
          <w:p w:rsidR="00376B01" w:rsidRPr="00376B01" w:rsidRDefault="00376B01" w:rsidP="00376B01">
            <w:pPr>
              <w:spacing w:after="200" w:line="276" w:lineRule="auto"/>
              <w:ind w:firstLine="0"/>
            </w:pPr>
          </w:p>
        </w:tc>
      </w:tr>
    </w:tbl>
    <w:p w:rsidR="00376B01" w:rsidRPr="00376B01" w:rsidRDefault="00376B01" w:rsidP="00376B01">
      <w:pPr>
        <w:rPr>
          <w:rFonts w:cs="Times New Roman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Список используемых сокращений</w:t>
      </w:r>
    </w:p>
    <w:p w:rsidR="00376B01" w:rsidRPr="00376B01" w:rsidRDefault="00376B01" w:rsidP="00376B01">
      <w:pPr>
        <w:ind w:firstLine="0"/>
        <w:jc w:val="center"/>
        <w:rPr>
          <w:rFonts w:cs="Times New Roman"/>
          <w:szCs w:val="28"/>
        </w:rPr>
      </w:pP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ОМС – обязательное медицинское страхование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Территориальная программа – Территориальная программа государственных гарантий бесплатного оказания нас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 xml:space="preserve">лению Ярославской области медицинской помощи на 2021 год и на плановый период 2022 и 2023 годов 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ТФОМС ЯО – Территориальный фонд обязательного медицинского страхования Ярославской области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</w:p>
    <w:p w:rsidR="00376B01" w:rsidRPr="00376B01" w:rsidRDefault="00376B01" w:rsidP="00376B01">
      <w:pPr>
        <w:ind w:firstLine="0"/>
        <w:jc w:val="both"/>
        <w:rPr>
          <w:rFonts w:cs="Times New Roman"/>
          <w:szCs w:val="28"/>
        </w:rPr>
        <w:sectPr w:rsidR="00376B01" w:rsidRPr="00376B01" w:rsidSect="008466A5">
          <w:pgSz w:w="16840" w:h="11907" w:orient="landscape" w:code="9"/>
          <w:pgMar w:top="1985" w:right="1134" w:bottom="567" w:left="1134" w:header="720" w:footer="720" w:gutter="0"/>
          <w:pgNumType w:start="4"/>
          <w:cols w:space="720"/>
          <w:noEndnote/>
          <w:docGrid w:linePitch="381"/>
        </w:sect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left="10773" w:firstLine="0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12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left="10773" w:firstLine="0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ind w:firstLine="0"/>
        <w:jc w:val="center"/>
        <w:rPr>
          <w:rFonts w:eastAsia="Calibri" w:cs="Times New Roman"/>
          <w:szCs w:val="28"/>
          <w:lang w:eastAsia="ru-RU"/>
        </w:rPr>
      </w:pPr>
    </w:p>
    <w:p w:rsidR="00376B01" w:rsidRPr="00376B01" w:rsidRDefault="00376B01" w:rsidP="00376B01">
      <w:pPr>
        <w:ind w:firstLine="0"/>
        <w:jc w:val="center"/>
        <w:rPr>
          <w:rFonts w:eastAsia="Calibri" w:cs="Times New Roman"/>
          <w:szCs w:val="28"/>
          <w:lang w:eastAsia="ru-RU"/>
        </w:rPr>
      </w:pPr>
    </w:p>
    <w:p w:rsidR="00376B01" w:rsidRPr="00376B01" w:rsidRDefault="00376B01" w:rsidP="00376B01">
      <w:pPr>
        <w:ind w:firstLine="0"/>
        <w:jc w:val="center"/>
        <w:rPr>
          <w:rFonts w:eastAsia="Calibri" w:cs="Times New Roman"/>
          <w:b/>
          <w:szCs w:val="28"/>
          <w:lang w:eastAsia="ru-RU"/>
        </w:rPr>
      </w:pPr>
      <w:r w:rsidRPr="00376B01">
        <w:rPr>
          <w:rFonts w:eastAsia="Calibri" w:cs="Times New Roman"/>
          <w:b/>
          <w:szCs w:val="28"/>
          <w:lang w:eastAsia="ru-RU"/>
        </w:rPr>
        <w:t xml:space="preserve">УТВЕРЖДЕННАЯ СТОИМОСТЬ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eastAsia="Calibri" w:cs="Times New Roman"/>
          <w:b/>
          <w:szCs w:val="28"/>
          <w:lang w:eastAsia="ru-RU"/>
        </w:rPr>
        <w:t>Территориальной программы</w:t>
      </w:r>
      <w:r w:rsidRPr="00376B01">
        <w:rPr>
          <w:rFonts w:cs="Times New Roman"/>
          <w:b/>
          <w:szCs w:val="28"/>
        </w:rPr>
        <w:t xml:space="preserve"> государственных гарантий бесплатного оказания населению </w:t>
      </w:r>
    </w:p>
    <w:p w:rsidR="00376B01" w:rsidRPr="00376B01" w:rsidRDefault="00376B01" w:rsidP="00376B01">
      <w:pPr>
        <w:ind w:firstLine="0"/>
        <w:jc w:val="center"/>
        <w:rPr>
          <w:rFonts w:eastAsia="Calibri"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</w:rPr>
        <w:t xml:space="preserve">Ярославской области медицинской помощи на 2021 год </w:t>
      </w:r>
      <w:r w:rsidRPr="00376B01">
        <w:rPr>
          <w:rFonts w:cs="Times New Roman"/>
          <w:b/>
          <w:bCs/>
          <w:szCs w:val="28"/>
        </w:rPr>
        <w:t>и на плановый период 2022 и 2023 годов</w:t>
      </w:r>
      <w:r w:rsidRPr="00376B01">
        <w:rPr>
          <w:rFonts w:eastAsia="Calibri" w:cs="Times New Roman"/>
          <w:b/>
          <w:szCs w:val="28"/>
          <w:lang w:eastAsia="ru-RU"/>
        </w:rPr>
        <w:t xml:space="preserve"> </w:t>
      </w:r>
    </w:p>
    <w:p w:rsidR="00376B01" w:rsidRPr="00376B01" w:rsidRDefault="00376B01" w:rsidP="003654DC">
      <w:pPr>
        <w:tabs>
          <w:tab w:val="left" w:pos="7655"/>
        </w:tabs>
        <w:ind w:firstLine="0"/>
        <w:jc w:val="center"/>
        <w:rPr>
          <w:rFonts w:eastAsia="Calibri" w:cs="Times New Roman"/>
          <w:b/>
          <w:szCs w:val="28"/>
          <w:lang w:eastAsia="ru-RU"/>
        </w:rPr>
      </w:pPr>
      <w:r w:rsidRPr="00376B01">
        <w:rPr>
          <w:rFonts w:eastAsia="Calibri" w:cs="Times New Roman"/>
          <w:b/>
          <w:szCs w:val="28"/>
          <w:lang w:eastAsia="ru-RU"/>
        </w:rPr>
        <w:t xml:space="preserve">по условиям </w:t>
      </w:r>
      <w:r w:rsidR="00753BA3">
        <w:rPr>
          <w:rFonts w:eastAsia="Calibri" w:cs="Times New Roman"/>
          <w:b/>
          <w:szCs w:val="28"/>
          <w:lang w:eastAsia="ru-RU"/>
        </w:rPr>
        <w:t>ее оказания на 2021 год</w:t>
      </w:r>
    </w:p>
    <w:p w:rsidR="00376B01" w:rsidRPr="00376B01" w:rsidRDefault="00376B01" w:rsidP="00376B01">
      <w:pPr>
        <w:ind w:firstLine="0"/>
        <w:jc w:val="center"/>
        <w:rPr>
          <w:rFonts w:eastAsia="Calibri" w:cs="Times New Roman"/>
          <w:szCs w:val="28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4"/>
        <w:gridCol w:w="851"/>
        <w:gridCol w:w="1559"/>
        <w:gridCol w:w="1559"/>
        <w:gridCol w:w="1560"/>
        <w:gridCol w:w="1133"/>
        <w:gridCol w:w="1134"/>
        <w:gridCol w:w="1276"/>
        <w:gridCol w:w="1417"/>
        <w:gridCol w:w="851"/>
      </w:tblGrid>
      <w:tr w:rsidR="002B1FAC" w:rsidRPr="00376B01" w:rsidTr="00E27C13">
        <w:trPr>
          <w:trHeight w:val="952"/>
        </w:trPr>
        <w:tc>
          <w:tcPr>
            <w:tcW w:w="568" w:type="dxa"/>
            <w:vMerge w:val="restart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Виды и условия оказания медици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н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ской помощи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Единица </w:t>
            </w:r>
          </w:p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B1FAC" w:rsidRPr="00E27C13" w:rsidRDefault="002B1FAC" w:rsidP="004807C0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Объем мед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и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цинской п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о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мощи в </w:t>
            </w:r>
            <w:proofErr w:type="gramStart"/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рас-чете</w:t>
            </w:r>
            <w:proofErr w:type="gramEnd"/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на 1 жите-ля (норматив объемов предо-ставления ме-дицинской по-мощи в расчете 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br/>
              <w:t>на 1 застрахо-ванное лицо)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Стоимость единицы </w:t>
            </w:r>
            <w:proofErr w:type="gramStart"/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объе-ма</w:t>
            </w:r>
            <w:proofErr w:type="gramEnd"/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медицин-ской помощи (норматив фи-нансовых за-трат на едини-цу объема пр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е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доставле-ния медицин-ской помощи)</w:t>
            </w:r>
          </w:p>
        </w:tc>
        <w:tc>
          <w:tcPr>
            <w:tcW w:w="2267" w:type="dxa"/>
            <w:gridSpan w:val="2"/>
            <w:shd w:val="clear" w:color="auto" w:fill="auto"/>
            <w:hideMark/>
          </w:tcPr>
          <w:p w:rsidR="002B1FAC" w:rsidRPr="00E27C13" w:rsidRDefault="002B1FAC" w:rsidP="004807C0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Подушевые нормативы финансирования 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br/>
              <w:t xml:space="preserve">Территориальной 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br/>
              <w:t>программы, руб.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2B1FAC" w:rsidRPr="00E27C13" w:rsidRDefault="002B1FAC" w:rsidP="006743A4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Стоимость Территориальной пр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о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граммы по источникам ее финансов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о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го обеспечения, 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</w:tr>
      <w:tr w:rsidR="002B1FAC" w:rsidRPr="00376B01" w:rsidTr="00B11F7E">
        <w:trPr>
          <w:trHeight w:val="1647"/>
        </w:trPr>
        <w:tc>
          <w:tcPr>
            <w:tcW w:w="568" w:type="dxa"/>
            <w:vMerge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1FAC" w:rsidRPr="00E27C13" w:rsidRDefault="002B1FAC" w:rsidP="004807C0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2B1FAC" w:rsidRPr="00E27C13" w:rsidRDefault="002B1FAC" w:rsidP="006B3856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за счет средств бюджета </w:t>
            </w:r>
            <w:proofErr w:type="gramStart"/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Ярослав-ской</w:t>
            </w:r>
            <w:proofErr w:type="gramEnd"/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об-ласти</w:t>
            </w:r>
          </w:p>
        </w:tc>
        <w:tc>
          <w:tcPr>
            <w:tcW w:w="1134" w:type="dxa"/>
            <w:shd w:val="clear" w:color="auto" w:fill="auto"/>
          </w:tcPr>
          <w:p w:rsidR="002B1FAC" w:rsidRPr="00E27C13" w:rsidRDefault="002B1FAC" w:rsidP="006B3856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за счет средств ОМС</w:t>
            </w:r>
          </w:p>
        </w:tc>
        <w:tc>
          <w:tcPr>
            <w:tcW w:w="1276" w:type="dxa"/>
            <w:shd w:val="clear" w:color="auto" w:fill="auto"/>
          </w:tcPr>
          <w:p w:rsidR="002B1FAC" w:rsidRPr="00E27C13" w:rsidRDefault="00E27C13" w:rsidP="00633737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</w:rPr>
              <w:t>за счет средств бюд</w:t>
            </w:r>
            <w:r w:rsidR="002B1FAC" w:rsidRPr="00E27C13">
              <w:rPr>
                <w:rFonts w:cs="Times New Roman"/>
                <w:bCs/>
                <w:sz w:val="20"/>
                <w:szCs w:val="20"/>
              </w:rPr>
              <w:t xml:space="preserve">жета </w:t>
            </w:r>
            <w:r w:rsidR="00B11F7E">
              <w:rPr>
                <w:rFonts w:cs="Times New Roman"/>
                <w:bCs/>
                <w:sz w:val="20"/>
                <w:szCs w:val="20"/>
                <w:lang w:eastAsia="ru-RU"/>
              </w:rPr>
              <w:t>Яросла</w:t>
            </w:r>
            <w:r w:rsidR="00B11F7E">
              <w:rPr>
                <w:rFonts w:cs="Times New Roman"/>
                <w:bCs/>
                <w:sz w:val="20"/>
                <w:szCs w:val="20"/>
                <w:lang w:eastAsia="ru-RU"/>
              </w:rPr>
              <w:t>в</w:t>
            </w:r>
            <w:r w:rsidR="00B11F7E">
              <w:rPr>
                <w:rFonts w:cs="Times New Roman"/>
                <w:bCs/>
                <w:sz w:val="20"/>
                <w:szCs w:val="20"/>
                <w:lang w:eastAsia="ru-RU"/>
              </w:rPr>
              <w:t>ской об</w:t>
            </w:r>
            <w:r w:rsidR="002B1FAC"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ла</w:t>
            </w:r>
            <w:r w:rsidR="002B1FAC"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с</w:t>
            </w:r>
            <w:r w:rsidR="002B1FAC"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1417" w:type="dxa"/>
            <w:shd w:val="clear" w:color="auto" w:fill="auto"/>
          </w:tcPr>
          <w:p w:rsidR="002B1FAC" w:rsidRPr="00E27C13" w:rsidRDefault="002B1FAC" w:rsidP="00633737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 xml:space="preserve">за счет </w:t>
            </w:r>
            <w:r w:rsidRPr="00E27C13">
              <w:rPr>
                <w:rFonts w:cs="Times New Roman"/>
                <w:bCs/>
                <w:sz w:val="20"/>
                <w:szCs w:val="20"/>
              </w:rPr>
              <w:br/>
              <w:t>средств ОМС</w:t>
            </w:r>
          </w:p>
        </w:tc>
        <w:tc>
          <w:tcPr>
            <w:tcW w:w="851" w:type="dxa"/>
            <w:shd w:val="clear" w:color="auto" w:fill="auto"/>
          </w:tcPr>
          <w:p w:rsidR="002B1FAC" w:rsidRPr="00E27C13" w:rsidRDefault="002B1FAC" w:rsidP="00633737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</w:tbl>
    <w:p w:rsidR="00376B01" w:rsidRPr="00376B01" w:rsidRDefault="00376B01" w:rsidP="00376B01">
      <w:pPr>
        <w:rPr>
          <w:sz w:val="2"/>
          <w:szCs w:val="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39"/>
        <w:gridCol w:w="1697"/>
        <w:gridCol w:w="850"/>
        <w:gridCol w:w="1563"/>
        <w:gridCol w:w="1562"/>
        <w:gridCol w:w="1563"/>
        <w:gridCol w:w="1134"/>
        <w:gridCol w:w="1134"/>
        <w:gridCol w:w="1276"/>
        <w:gridCol w:w="1417"/>
        <w:gridCol w:w="851"/>
      </w:tblGrid>
      <w:tr w:rsidR="002B1FAC" w:rsidRPr="00E27C13" w:rsidTr="00B11F7E">
        <w:trPr>
          <w:trHeight w:val="240"/>
          <w:tblHeader/>
        </w:trPr>
        <w:tc>
          <w:tcPr>
            <w:tcW w:w="566" w:type="dxa"/>
          </w:tcPr>
          <w:p w:rsidR="002B1FAC" w:rsidRPr="00E27C13" w:rsidRDefault="0010382F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6" w:type="dxa"/>
            <w:gridSpan w:val="2"/>
          </w:tcPr>
          <w:p w:rsidR="002B1FAC" w:rsidRPr="00E27C13" w:rsidRDefault="0010382F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FAC" w:rsidRPr="00E27C13" w:rsidRDefault="0010382F" w:rsidP="006743A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B1FAC" w:rsidRPr="00E27C13" w:rsidRDefault="0010382F" w:rsidP="0010382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2B1FAC" w:rsidRPr="00E27C13" w:rsidRDefault="0010382F" w:rsidP="006743A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B1FAC" w:rsidRPr="00E27C13" w:rsidRDefault="0010382F" w:rsidP="006743A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1FAC" w:rsidRPr="00E27C13" w:rsidRDefault="0010382F" w:rsidP="0010382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2B1FAC" w:rsidRPr="00E27C13" w:rsidRDefault="0010382F" w:rsidP="0010382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1FAC" w:rsidRPr="00E27C13" w:rsidRDefault="0010382F" w:rsidP="0010382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2B1FAC" w:rsidRPr="00E27C13" w:rsidRDefault="0010382F" w:rsidP="006743A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2B1FAC" w:rsidRPr="00E27C13" w:rsidRDefault="0010382F" w:rsidP="0010382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B1FAC" w:rsidRPr="00E27C13" w:rsidTr="00B11F7E">
        <w:trPr>
          <w:trHeight w:val="209"/>
        </w:trPr>
        <w:tc>
          <w:tcPr>
            <w:tcW w:w="566" w:type="dxa"/>
          </w:tcPr>
          <w:p w:rsidR="002B1FAC" w:rsidRPr="00E27C13" w:rsidRDefault="002B1FAC" w:rsidP="00987D36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36" w:type="dxa"/>
            <w:gridSpan w:val="2"/>
          </w:tcPr>
          <w:p w:rsidR="002B1FAC" w:rsidRPr="00E27C13" w:rsidRDefault="002B1FAC" w:rsidP="0010382F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Медицинская помощь, предоставля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е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мая за счет консолидированного бю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д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жета Ярославской области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br/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в том числе *: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B1FAC" w:rsidRPr="00E27C13" w:rsidRDefault="002B1FAC" w:rsidP="00987D36">
            <w:pPr>
              <w:ind w:right="-111"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4 516,38</w:t>
            </w:r>
          </w:p>
        </w:tc>
        <w:tc>
          <w:tcPr>
            <w:tcW w:w="1134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5 633 066,78</w:t>
            </w:r>
          </w:p>
        </w:tc>
        <w:tc>
          <w:tcPr>
            <w:tcW w:w="1417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25,0</w:t>
            </w:r>
          </w:p>
        </w:tc>
      </w:tr>
      <w:tr w:rsidR="002B1FAC" w:rsidRPr="00E27C13" w:rsidTr="00B11F7E">
        <w:trPr>
          <w:trHeight w:val="209"/>
        </w:trPr>
        <w:tc>
          <w:tcPr>
            <w:tcW w:w="566" w:type="dxa"/>
          </w:tcPr>
          <w:p w:rsidR="002B1FAC" w:rsidRPr="00E27C13" w:rsidRDefault="002B1FAC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36" w:type="dxa"/>
            <w:gridSpan w:val="2"/>
          </w:tcPr>
          <w:p w:rsidR="002B1FAC" w:rsidRPr="00E27C13" w:rsidRDefault="002B1FAC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Скорая, в том числе скорая специал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зированная, медицинская помощь, не включенная в территориальную пр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грамму ОМС Ярославской области</w:t>
            </w:r>
          </w:p>
          <w:p w:rsidR="002B1FAC" w:rsidRPr="00E27C13" w:rsidRDefault="002B1FAC" w:rsidP="0010382F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noWrap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3" w:type="dxa"/>
            <w:shd w:val="clear" w:color="auto" w:fill="auto"/>
            <w:noWrap/>
          </w:tcPr>
          <w:p w:rsidR="002B1FAC" w:rsidRPr="00E27C13" w:rsidRDefault="002B1FAC" w:rsidP="00A44D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вызов</w:t>
            </w:r>
          </w:p>
        </w:tc>
        <w:tc>
          <w:tcPr>
            <w:tcW w:w="1562" w:type="dxa"/>
            <w:shd w:val="clear" w:color="auto" w:fill="auto"/>
            <w:noWrap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0,018230</w:t>
            </w:r>
          </w:p>
        </w:tc>
        <w:tc>
          <w:tcPr>
            <w:tcW w:w="1563" w:type="dxa"/>
            <w:shd w:val="clear" w:color="auto" w:fill="auto"/>
            <w:noWrap/>
          </w:tcPr>
          <w:p w:rsidR="002B1FAC" w:rsidRPr="00E27C13" w:rsidRDefault="002B1FAC" w:rsidP="00AB4D63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6 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06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7,94</w:t>
            </w:r>
          </w:p>
        </w:tc>
        <w:tc>
          <w:tcPr>
            <w:tcW w:w="1134" w:type="dxa"/>
            <w:shd w:val="clear" w:color="auto" w:fill="auto"/>
            <w:noWrap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11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0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1134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2B1FAC" w:rsidRPr="00E27C13" w:rsidRDefault="002B1FAC" w:rsidP="00D66560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37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 971,1</w:t>
            </w:r>
          </w:p>
        </w:tc>
        <w:tc>
          <w:tcPr>
            <w:tcW w:w="1417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B2FC6" w:rsidRPr="00E27C13" w:rsidTr="00B11F7E">
        <w:trPr>
          <w:trHeight w:val="645"/>
        </w:trPr>
        <w:tc>
          <w:tcPr>
            <w:tcW w:w="566" w:type="dxa"/>
            <w:vMerge w:val="restart"/>
          </w:tcPr>
          <w:p w:rsidR="007B2FC6" w:rsidRPr="007B2FC6" w:rsidRDefault="007B2FC6" w:rsidP="00987D36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7B2FC6" w:rsidRPr="00E27C13" w:rsidRDefault="007B2FC6" w:rsidP="0010382F">
            <w:pPr>
              <w:ind w:firstLine="0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не идентифицированным и не застр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а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хованным в системе ОМС лицам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2FC6" w:rsidRPr="00E27C13" w:rsidRDefault="007B2FC6" w:rsidP="00376B01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7B2FC6" w:rsidRPr="00E27C13" w:rsidRDefault="007B2FC6" w:rsidP="00A44D2A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вызов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7B2FC6" w:rsidRPr="00E27C13" w:rsidRDefault="007B2FC6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0,0121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0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7B2FC6" w:rsidRPr="00E27C13" w:rsidRDefault="007B2FC6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1 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854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2FC6" w:rsidRPr="00E27C13" w:rsidRDefault="007B2FC6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22,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1134" w:type="dxa"/>
          </w:tcPr>
          <w:p w:rsidR="007B2FC6" w:rsidRPr="00E27C13" w:rsidRDefault="007B2FC6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7B2FC6" w:rsidRPr="00E27C13" w:rsidRDefault="007B2FC6" w:rsidP="00D6656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27 988,4</w:t>
            </w:r>
          </w:p>
        </w:tc>
        <w:tc>
          <w:tcPr>
            <w:tcW w:w="1417" w:type="dxa"/>
          </w:tcPr>
          <w:p w:rsidR="007B2FC6" w:rsidRPr="00E27C13" w:rsidRDefault="007B2FC6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7B2FC6" w:rsidRPr="00E27C13" w:rsidRDefault="007B2FC6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B2FC6" w:rsidRPr="00E27C13" w:rsidTr="00B11F7E">
        <w:trPr>
          <w:trHeight w:val="690"/>
        </w:trPr>
        <w:tc>
          <w:tcPr>
            <w:tcW w:w="566" w:type="dxa"/>
            <w:vMerge/>
          </w:tcPr>
          <w:p w:rsidR="007B2FC6" w:rsidRPr="007B2FC6" w:rsidRDefault="007B2FC6" w:rsidP="00987D36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7B2FC6" w:rsidRPr="00E27C13" w:rsidRDefault="007B2FC6" w:rsidP="0010382F">
            <w:pPr>
              <w:ind w:firstLine="0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скорая медицинская помощь при с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а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нитарно-авиационной эвакуации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2FC6" w:rsidRPr="00E27C13" w:rsidRDefault="007B2FC6" w:rsidP="00376B01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7B2FC6" w:rsidRPr="00E27C13" w:rsidRDefault="007B2FC6" w:rsidP="00A44D2A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вызов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7B2FC6" w:rsidRPr="00E27C13" w:rsidRDefault="007B2FC6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7B2FC6" w:rsidRPr="00E27C13" w:rsidRDefault="007B2FC6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2FC6" w:rsidRPr="00E27C13" w:rsidRDefault="007B2FC6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B2FC6" w:rsidRPr="00E27C13" w:rsidRDefault="007B2FC6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7B2FC6" w:rsidRPr="00E27C13" w:rsidRDefault="007B2FC6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7B2FC6" w:rsidRPr="00E27C13" w:rsidRDefault="007B2FC6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B2FC6" w:rsidRPr="00E27C13" w:rsidRDefault="007B2FC6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FAC" w:rsidRPr="00E27C13" w:rsidTr="00B11F7E">
        <w:trPr>
          <w:trHeight w:val="807"/>
        </w:trPr>
        <w:tc>
          <w:tcPr>
            <w:tcW w:w="566" w:type="dxa"/>
            <w:vMerge w:val="restart"/>
          </w:tcPr>
          <w:p w:rsidR="002B1FAC" w:rsidRPr="00E27C13" w:rsidRDefault="002B1FAC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3536" w:type="dxa"/>
            <w:gridSpan w:val="2"/>
            <w:vMerge w:val="restart"/>
          </w:tcPr>
          <w:p w:rsidR="002B1FAC" w:rsidRPr="00E27C13" w:rsidRDefault="002B1FAC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Медицинская помощь в амбулато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р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ных условиях, в том числе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3" w:type="dxa"/>
            <w:shd w:val="clear" w:color="auto" w:fill="auto"/>
            <w:hideMark/>
          </w:tcPr>
          <w:p w:rsidR="002B1FAC" w:rsidRPr="00E27C13" w:rsidRDefault="002B1FAC" w:rsidP="0063373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посещение с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профилакти-ческой</w:t>
            </w:r>
            <w:proofErr w:type="gramEnd"/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 и ины-ми целями, в том числе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0,584000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B1FAC" w:rsidRPr="00E27C13" w:rsidRDefault="002B1FAC" w:rsidP="00EE3AB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489,67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1FAC" w:rsidRPr="00E27C13" w:rsidRDefault="002B1FAC" w:rsidP="00EE3AB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285,97</w:t>
            </w:r>
          </w:p>
        </w:tc>
        <w:tc>
          <w:tcPr>
            <w:tcW w:w="1134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2B1FAC" w:rsidRPr="00E27C13" w:rsidRDefault="002B1FAC" w:rsidP="00D6656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356 676,9</w:t>
            </w:r>
          </w:p>
        </w:tc>
        <w:tc>
          <w:tcPr>
            <w:tcW w:w="1417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FAC" w:rsidRPr="00E27C13" w:rsidTr="00B11F7E">
        <w:trPr>
          <w:trHeight w:val="691"/>
        </w:trPr>
        <w:tc>
          <w:tcPr>
            <w:tcW w:w="566" w:type="dxa"/>
            <w:vMerge/>
          </w:tcPr>
          <w:p w:rsidR="002B1FAC" w:rsidRPr="00E27C13" w:rsidRDefault="002B1FAC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2B1FAC" w:rsidRPr="00E27C13" w:rsidRDefault="002B1FAC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3" w:type="dxa"/>
            <w:shd w:val="clear" w:color="auto" w:fill="auto"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посещение по паллиативной медицинской помощи, вкл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ю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чая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0,020800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B1FAC" w:rsidRPr="00E27C13" w:rsidRDefault="002B1FAC" w:rsidP="00D6656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832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17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3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2B1FAC" w:rsidRPr="00E27C13" w:rsidRDefault="002B1FAC" w:rsidP="009F58FF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1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60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7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FAC" w:rsidRPr="00E27C13" w:rsidTr="00B11F7E">
        <w:trPr>
          <w:trHeight w:val="447"/>
        </w:trPr>
        <w:tc>
          <w:tcPr>
            <w:tcW w:w="566" w:type="dxa"/>
            <w:vMerge/>
          </w:tcPr>
          <w:p w:rsidR="002B1FAC" w:rsidRPr="00E27C13" w:rsidRDefault="002B1FAC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2B1FAC" w:rsidRPr="00E27C13" w:rsidRDefault="002B1FAC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3" w:type="dxa"/>
            <w:shd w:val="clear" w:color="auto" w:fill="auto"/>
            <w:hideMark/>
          </w:tcPr>
          <w:p w:rsidR="002B1FAC" w:rsidRPr="00E27C13" w:rsidRDefault="002B1FAC" w:rsidP="00534247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посещение по паллиативной медицинской по</w:t>
            </w:r>
            <w:r w:rsidR="009822F5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мощи без учета </w:t>
            </w:r>
            <w:proofErr w:type="gramStart"/>
            <w:r w:rsidR="009822F5">
              <w:rPr>
                <w:rFonts w:cs="Times New Roman"/>
                <w:iCs/>
                <w:sz w:val="20"/>
                <w:szCs w:val="20"/>
                <w:lang w:eastAsia="ru-RU"/>
              </w:rPr>
              <w:t>посе-щения</w:t>
            </w:r>
            <w:proofErr w:type="gramEnd"/>
            <w:r w:rsidR="009822F5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 на до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му патро-нажными бр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и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гадами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0,015840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26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2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6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,7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2B1FAC" w:rsidRPr="00E27C13" w:rsidRDefault="002B1FAC" w:rsidP="009F58F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8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4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17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FAC" w:rsidRPr="00E27C13" w:rsidTr="00B11F7E">
        <w:trPr>
          <w:trHeight w:val="777"/>
        </w:trPr>
        <w:tc>
          <w:tcPr>
            <w:tcW w:w="566" w:type="dxa"/>
            <w:vMerge/>
          </w:tcPr>
          <w:p w:rsidR="002B1FAC" w:rsidRPr="00E27C13" w:rsidRDefault="002B1FAC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2B1FAC" w:rsidRPr="00E27C13" w:rsidRDefault="002B1FAC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3" w:type="dxa"/>
            <w:shd w:val="clear" w:color="auto" w:fill="auto"/>
            <w:hideMark/>
          </w:tcPr>
          <w:p w:rsidR="002B1FAC" w:rsidRPr="00E27C13" w:rsidRDefault="002B1FAC" w:rsidP="00534247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посещение на дому </w:t>
            </w:r>
            <w:proofErr w:type="gramStart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выезд-ными</w:t>
            </w:r>
            <w:proofErr w:type="gramEnd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 патро-нажными бр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и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гадами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0,004960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2 1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31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0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1134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2B1FAC" w:rsidRPr="00E27C13" w:rsidRDefault="002B1FAC" w:rsidP="009F58F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1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3 183,5</w:t>
            </w:r>
          </w:p>
        </w:tc>
        <w:tc>
          <w:tcPr>
            <w:tcW w:w="1417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FAC" w:rsidRPr="00E27C13" w:rsidTr="00B11F7E">
        <w:trPr>
          <w:trHeight w:val="938"/>
        </w:trPr>
        <w:tc>
          <w:tcPr>
            <w:tcW w:w="566" w:type="dxa"/>
            <w:vMerge/>
          </w:tcPr>
          <w:p w:rsidR="002B1FAC" w:rsidRPr="00E27C13" w:rsidRDefault="002B1FAC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2B1FAC" w:rsidRPr="00E27C13" w:rsidRDefault="002B1FAC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B1FAC" w:rsidRPr="00E27C13" w:rsidRDefault="002B1FAC" w:rsidP="00374369">
            <w:pPr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3" w:type="dxa"/>
            <w:shd w:val="clear" w:color="auto" w:fill="auto"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посещений по неотложной медицинской помощи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0,006240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488,00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1FAC" w:rsidRPr="00E27C13" w:rsidRDefault="002B1FAC" w:rsidP="00BD7DD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1134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2B1FAC" w:rsidRPr="00E27C13" w:rsidRDefault="002B1FAC" w:rsidP="009F58F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3 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8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04,1</w:t>
            </w:r>
          </w:p>
        </w:tc>
        <w:tc>
          <w:tcPr>
            <w:tcW w:w="1417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FAC" w:rsidRPr="00E27C13" w:rsidTr="00B11F7E">
        <w:trPr>
          <w:trHeight w:val="175"/>
        </w:trPr>
        <w:tc>
          <w:tcPr>
            <w:tcW w:w="566" w:type="dxa"/>
            <w:vMerge/>
          </w:tcPr>
          <w:p w:rsidR="002B1FAC" w:rsidRPr="00E27C13" w:rsidRDefault="002B1FAC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2B1FAC" w:rsidRPr="00E27C13" w:rsidRDefault="002B1FAC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3" w:type="dxa"/>
            <w:shd w:val="clear" w:color="auto" w:fill="auto"/>
            <w:hideMark/>
          </w:tcPr>
          <w:p w:rsidR="002B1FAC" w:rsidRPr="00E27C13" w:rsidRDefault="002B1FAC" w:rsidP="0053424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обращение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0,128000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1 3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74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9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175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99</w:t>
            </w:r>
          </w:p>
        </w:tc>
        <w:tc>
          <w:tcPr>
            <w:tcW w:w="1134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2B1FAC" w:rsidRPr="00E27C13" w:rsidRDefault="002B1FAC" w:rsidP="009F58FF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19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50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17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FAC" w:rsidRPr="00E27C13" w:rsidTr="00B11F7E">
        <w:trPr>
          <w:trHeight w:val="720"/>
        </w:trPr>
        <w:tc>
          <w:tcPr>
            <w:tcW w:w="566" w:type="dxa"/>
            <w:vMerge/>
          </w:tcPr>
          <w:p w:rsidR="002B1FAC" w:rsidRPr="00E27C13" w:rsidRDefault="002B1FAC" w:rsidP="00987D36">
            <w:pPr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 w:val="restart"/>
          </w:tcPr>
          <w:p w:rsidR="002B1FAC" w:rsidRPr="00E27C13" w:rsidRDefault="002B1FAC" w:rsidP="0010382F">
            <w:pPr>
              <w:ind w:firstLine="0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не идентифицированным и не застр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а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хованным в системе ОМС лицам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FAC" w:rsidRPr="00E27C13" w:rsidRDefault="002B1FAC" w:rsidP="00544F14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3" w:type="dxa"/>
            <w:shd w:val="clear" w:color="auto" w:fill="auto"/>
            <w:hideMark/>
          </w:tcPr>
          <w:p w:rsidR="002B1FAC" w:rsidRPr="00E27C13" w:rsidRDefault="002B1FAC" w:rsidP="00534247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посещение с </w:t>
            </w:r>
            <w:proofErr w:type="gramStart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профилакти-ческой</w:t>
            </w:r>
            <w:proofErr w:type="gramEnd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 и ины-ми целями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FAC" w:rsidRPr="00E27C13" w:rsidTr="00B11F7E">
        <w:trPr>
          <w:trHeight w:val="720"/>
        </w:trPr>
        <w:tc>
          <w:tcPr>
            <w:tcW w:w="566" w:type="dxa"/>
            <w:vMerge/>
          </w:tcPr>
          <w:p w:rsidR="002B1FAC" w:rsidRPr="00E27C13" w:rsidRDefault="002B1FAC" w:rsidP="00987D36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2B1FAC" w:rsidRPr="00E27C13" w:rsidRDefault="002B1FAC" w:rsidP="0010382F">
            <w:pPr>
              <w:ind w:firstLine="0"/>
              <w:rPr>
                <w:rFonts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B1FAC" w:rsidRPr="00E27C13" w:rsidRDefault="002B1FAC" w:rsidP="00374369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3" w:type="dxa"/>
            <w:shd w:val="clear" w:color="auto" w:fill="auto"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посещений по неотложной медицинской помощи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0,006240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488,00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1FAC" w:rsidRPr="00E27C13" w:rsidRDefault="002B1FAC" w:rsidP="00FA438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1134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2B1FAC" w:rsidRPr="00E27C13" w:rsidRDefault="002B1FAC" w:rsidP="00FA4386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3 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8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04,1</w:t>
            </w:r>
          </w:p>
        </w:tc>
        <w:tc>
          <w:tcPr>
            <w:tcW w:w="1417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FAC" w:rsidRPr="00E27C13" w:rsidTr="00B11F7E">
        <w:trPr>
          <w:trHeight w:val="169"/>
        </w:trPr>
        <w:tc>
          <w:tcPr>
            <w:tcW w:w="566" w:type="dxa"/>
            <w:vMerge/>
          </w:tcPr>
          <w:p w:rsidR="002B1FAC" w:rsidRPr="00E27C13" w:rsidRDefault="002B1FAC" w:rsidP="00987D36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2B1FAC" w:rsidRPr="00E27C13" w:rsidRDefault="002B1FAC" w:rsidP="0010382F">
            <w:pPr>
              <w:ind w:firstLine="0"/>
              <w:rPr>
                <w:rFonts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B1FAC" w:rsidRPr="00E27C13" w:rsidRDefault="002B1FAC" w:rsidP="00544F14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2B1FAC" w:rsidRPr="00E27C13" w:rsidRDefault="002B1FAC" w:rsidP="00534247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обращение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0,000469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B1FAC" w:rsidRPr="00E27C13" w:rsidRDefault="002B1FAC" w:rsidP="00FA438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806,20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0,3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34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2B1FAC" w:rsidRPr="00E27C13" w:rsidRDefault="002B1FAC" w:rsidP="009F58F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417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C493F" w:rsidRPr="00E27C13" w:rsidTr="00B11F7E">
        <w:trPr>
          <w:trHeight w:val="589"/>
        </w:trPr>
        <w:tc>
          <w:tcPr>
            <w:tcW w:w="566" w:type="dxa"/>
            <w:vMerge w:val="restart"/>
          </w:tcPr>
          <w:p w:rsidR="00DC493F" w:rsidRPr="00E27C13" w:rsidRDefault="00DC493F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36" w:type="dxa"/>
            <w:gridSpan w:val="2"/>
          </w:tcPr>
          <w:p w:rsidR="00DC493F" w:rsidRPr="00E27C13" w:rsidRDefault="00DC493F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Специализированная медицинская помощь в стационарных условиях, в том числе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C493F" w:rsidRPr="00E27C13" w:rsidRDefault="00DC493F" w:rsidP="00544F1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3" w:type="dxa"/>
            <w:shd w:val="clear" w:color="auto" w:fill="auto"/>
            <w:hideMark/>
          </w:tcPr>
          <w:p w:rsidR="00DC493F" w:rsidRPr="00E27C13" w:rsidRDefault="00DC493F" w:rsidP="0037436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госпитали-зации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0,012176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DC493F" w:rsidRPr="00E27C13" w:rsidRDefault="00DC493F" w:rsidP="00FA438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85 143,54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493F" w:rsidRPr="00E27C13" w:rsidRDefault="00DC493F" w:rsidP="00FA438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1 0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3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6,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7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DC493F" w:rsidRPr="00E27C13" w:rsidRDefault="00DC493F" w:rsidP="009F58F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1 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2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93 039,7</w:t>
            </w:r>
          </w:p>
        </w:tc>
        <w:tc>
          <w:tcPr>
            <w:tcW w:w="1417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C493F" w:rsidRPr="00E27C13" w:rsidTr="00B11F7E">
        <w:trPr>
          <w:trHeight w:val="540"/>
        </w:trPr>
        <w:tc>
          <w:tcPr>
            <w:tcW w:w="566" w:type="dxa"/>
            <w:vMerge/>
          </w:tcPr>
          <w:p w:rsidR="00DC493F" w:rsidRPr="00E27C13" w:rsidRDefault="00DC493F" w:rsidP="00987D36">
            <w:pPr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DC493F" w:rsidRPr="00E27C13" w:rsidRDefault="00DC493F" w:rsidP="0010382F">
            <w:pPr>
              <w:ind w:firstLine="0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не идентифицированным и не застр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а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хованным в системе ОМС лицам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C493F" w:rsidRPr="00E27C13" w:rsidRDefault="00DC493F" w:rsidP="00544F14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3" w:type="dxa"/>
            <w:shd w:val="clear" w:color="auto" w:fill="auto"/>
            <w:hideMark/>
          </w:tcPr>
          <w:p w:rsidR="00DC493F" w:rsidRPr="00E27C13" w:rsidRDefault="00DC493F" w:rsidP="00374369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случай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br/>
            </w:r>
            <w:proofErr w:type="gramStart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госпитали-зации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0,001025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DC493F" w:rsidRPr="00E27C13" w:rsidRDefault="00DC493F" w:rsidP="00FA438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14 968,60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15,3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DC493F" w:rsidRPr="00E27C13" w:rsidRDefault="00DC493F" w:rsidP="009F58F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19 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13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17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C493F" w:rsidRPr="00E27C13" w:rsidTr="00B11F7E">
        <w:trPr>
          <w:trHeight w:val="427"/>
        </w:trPr>
        <w:tc>
          <w:tcPr>
            <w:tcW w:w="566" w:type="dxa"/>
            <w:vMerge w:val="restart"/>
          </w:tcPr>
          <w:p w:rsidR="00DC493F" w:rsidRPr="00E27C13" w:rsidRDefault="00DC493F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536" w:type="dxa"/>
            <w:gridSpan w:val="2"/>
          </w:tcPr>
          <w:p w:rsidR="00DC493F" w:rsidRPr="00E27C13" w:rsidRDefault="00DC493F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Медицинская помощь в условиях дневного стационара, в том числе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C493F" w:rsidRPr="00E27C13" w:rsidRDefault="00DC493F" w:rsidP="00544F1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3" w:type="dxa"/>
            <w:shd w:val="clear" w:color="auto" w:fill="auto"/>
            <w:hideMark/>
          </w:tcPr>
          <w:p w:rsidR="00DC493F" w:rsidRPr="00E27C13" w:rsidRDefault="00DC493F" w:rsidP="0037436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br/>
              <w:t>лечения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0,003200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DC493F" w:rsidRPr="00E27C13" w:rsidRDefault="00DC493F" w:rsidP="009F58F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18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22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58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3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DC493F" w:rsidRPr="00E27C13" w:rsidRDefault="00DC493F" w:rsidP="009F58F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2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7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417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C493F" w:rsidRPr="00E27C13" w:rsidTr="00B11F7E">
        <w:trPr>
          <w:trHeight w:val="447"/>
        </w:trPr>
        <w:tc>
          <w:tcPr>
            <w:tcW w:w="566" w:type="dxa"/>
            <w:vMerge/>
          </w:tcPr>
          <w:p w:rsidR="00DC493F" w:rsidRPr="00E27C13" w:rsidRDefault="00DC493F" w:rsidP="00987D36">
            <w:pPr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DC493F" w:rsidRPr="00E27C13" w:rsidRDefault="00DC493F" w:rsidP="0010382F">
            <w:pPr>
              <w:ind w:firstLine="0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не идентифицированным и не застр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а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хованным в системе ОМС лицам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C493F" w:rsidRPr="00E27C13" w:rsidRDefault="00DC493F" w:rsidP="00544F14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3" w:type="dxa"/>
            <w:shd w:val="clear" w:color="auto" w:fill="auto"/>
            <w:hideMark/>
          </w:tcPr>
          <w:p w:rsidR="00DC493F" w:rsidRPr="00E27C13" w:rsidRDefault="00DC493F" w:rsidP="00374369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случай 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br/>
              <w:t>лечения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C493F" w:rsidRPr="00E27C13" w:rsidTr="00B11F7E">
        <w:trPr>
          <w:trHeight w:val="443"/>
        </w:trPr>
        <w:tc>
          <w:tcPr>
            <w:tcW w:w="566" w:type="dxa"/>
          </w:tcPr>
          <w:p w:rsidR="00DC493F" w:rsidRPr="00E27C13" w:rsidRDefault="00DC493F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536" w:type="dxa"/>
            <w:gridSpan w:val="2"/>
          </w:tcPr>
          <w:p w:rsidR="00DC493F" w:rsidRPr="00E27C13" w:rsidRDefault="00DC493F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Паллиативная медицинская помощь в стационарных условиях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C493F" w:rsidRPr="00E27C13" w:rsidRDefault="00DC493F" w:rsidP="00544F1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3" w:type="dxa"/>
            <w:shd w:val="clear" w:color="auto" w:fill="auto"/>
            <w:hideMark/>
          </w:tcPr>
          <w:p w:rsidR="00DC493F" w:rsidRPr="00E27C13" w:rsidRDefault="00DC493F" w:rsidP="009227B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0,092000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2 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519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2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1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1134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DC493F" w:rsidRPr="00E27C13" w:rsidRDefault="00DC493F" w:rsidP="009F58F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89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1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39,49</w:t>
            </w:r>
          </w:p>
        </w:tc>
        <w:tc>
          <w:tcPr>
            <w:tcW w:w="1417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C493F" w:rsidRPr="00E27C13" w:rsidTr="00B11F7E">
        <w:trPr>
          <w:trHeight w:val="477"/>
        </w:trPr>
        <w:tc>
          <w:tcPr>
            <w:tcW w:w="566" w:type="dxa"/>
          </w:tcPr>
          <w:p w:rsidR="00DC493F" w:rsidRPr="00E27C13" w:rsidRDefault="00DC493F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536" w:type="dxa"/>
            <w:gridSpan w:val="2"/>
          </w:tcPr>
          <w:p w:rsidR="00DC493F" w:rsidRPr="00E27C13" w:rsidRDefault="00DC493F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Иные государственные и муниц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пальные услуги (работы)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C493F" w:rsidRPr="00E27C13" w:rsidRDefault="00DC493F" w:rsidP="00544F1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493F" w:rsidRPr="00E27C13" w:rsidRDefault="00DC493F" w:rsidP="009F58F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2 157,14</w:t>
            </w:r>
          </w:p>
        </w:tc>
        <w:tc>
          <w:tcPr>
            <w:tcW w:w="1134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DC493F" w:rsidRPr="00E27C13" w:rsidRDefault="00DC493F" w:rsidP="009F58F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2 690 502,79</w:t>
            </w:r>
          </w:p>
        </w:tc>
        <w:tc>
          <w:tcPr>
            <w:tcW w:w="1417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C493F" w:rsidRPr="00E27C13" w:rsidTr="00B11F7E">
        <w:trPr>
          <w:trHeight w:val="750"/>
        </w:trPr>
        <w:tc>
          <w:tcPr>
            <w:tcW w:w="566" w:type="dxa"/>
          </w:tcPr>
          <w:p w:rsidR="00DC493F" w:rsidRPr="00E27C13" w:rsidRDefault="00DC493F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536" w:type="dxa"/>
            <w:gridSpan w:val="2"/>
          </w:tcPr>
          <w:p w:rsidR="00DC493F" w:rsidRPr="00E27C13" w:rsidRDefault="00DC493F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Высокотехнологичная медицинская помощь, оказываемая в медицинских организациях Ярославской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3" w:type="dxa"/>
            <w:shd w:val="clear" w:color="auto" w:fill="auto"/>
            <w:hideMark/>
          </w:tcPr>
          <w:p w:rsidR="00DC493F" w:rsidRPr="00E27C13" w:rsidRDefault="00DC493F" w:rsidP="009227B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госпитали-зации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493F" w:rsidRPr="00E27C13" w:rsidRDefault="00DC493F" w:rsidP="00B401D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56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7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569 701,30</w:t>
            </w:r>
          </w:p>
        </w:tc>
        <w:tc>
          <w:tcPr>
            <w:tcW w:w="1417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C493F" w:rsidRPr="00E27C13" w:rsidTr="00B11F7E">
        <w:trPr>
          <w:trHeight w:val="1174"/>
        </w:trPr>
        <w:tc>
          <w:tcPr>
            <w:tcW w:w="566" w:type="dxa"/>
          </w:tcPr>
          <w:p w:rsidR="00DC493F" w:rsidRPr="00E27C13" w:rsidRDefault="00DC493F" w:rsidP="00987D36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36" w:type="dxa"/>
            <w:gridSpan w:val="2"/>
          </w:tcPr>
          <w:p w:rsidR="00DC493F" w:rsidRPr="00E27C13" w:rsidRDefault="00DC493F" w:rsidP="0010382F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Средства консолидированного бю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д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жета Ярославской области на прио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б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ретение медицинского оборудования для медицинских организаций, раб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о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тающих в системе ОМС**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C493F" w:rsidRPr="00E27C13" w:rsidRDefault="00DC493F" w:rsidP="00544F14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A6535" w:rsidRPr="00E27C13" w:rsidTr="00B11F7E">
        <w:trPr>
          <w:trHeight w:val="510"/>
        </w:trPr>
        <w:tc>
          <w:tcPr>
            <w:tcW w:w="566" w:type="dxa"/>
            <w:vMerge w:val="restart"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36" w:type="dxa"/>
            <w:gridSpan w:val="2"/>
          </w:tcPr>
          <w:p w:rsidR="000A6535" w:rsidRPr="00E27C13" w:rsidRDefault="000A6535" w:rsidP="0010382F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Медицинская помощь в рамках терр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и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ториальной программы ОМС Яр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о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славской области: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A6535" w:rsidRPr="00E27C13" w:rsidRDefault="000A6535" w:rsidP="00544F14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0A6535" w:rsidRPr="00E27C13" w:rsidRDefault="000A6535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6535" w:rsidRPr="00E27C13" w:rsidRDefault="000A6535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0A6535" w:rsidRPr="00E27C13" w:rsidRDefault="000A6535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12 983,22</w:t>
            </w:r>
          </w:p>
        </w:tc>
        <w:tc>
          <w:tcPr>
            <w:tcW w:w="1276" w:type="dxa"/>
            <w:shd w:val="clear" w:color="auto" w:fill="auto"/>
            <w:noWrap/>
          </w:tcPr>
          <w:p w:rsidR="000A6535" w:rsidRPr="00E27C13" w:rsidRDefault="000A6535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0A6535" w:rsidRPr="00E27C13" w:rsidRDefault="000A6535" w:rsidP="00376B01">
            <w:pPr>
              <w:ind w:firstLine="0"/>
              <w:jc w:val="center"/>
              <w:rPr>
                <w:rFonts w:cs="Times New Roman"/>
                <w:bCs/>
                <w:spacing w:val="-12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16 897 407,40</w:t>
            </w:r>
          </w:p>
        </w:tc>
        <w:tc>
          <w:tcPr>
            <w:tcW w:w="851" w:type="dxa"/>
          </w:tcPr>
          <w:p w:rsidR="000A6535" w:rsidRPr="00E27C13" w:rsidRDefault="000A6535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75,0</w:t>
            </w:r>
          </w:p>
        </w:tc>
      </w:tr>
      <w:tr w:rsidR="000A6535" w:rsidRPr="00E27C13" w:rsidTr="00B11F7E">
        <w:trPr>
          <w:trHeight w:val="397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0A6535" w:rsidRPr="00E27C13" w:rsidRDefault="00F96C13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- </w:t>
            </w:r>
            <w:r w:rsidR="000A6535" w:rsidRPr="00E27C13">
              <w:rPr>
                <w:rFonts w:cs="Times New Roman"/>
                <w:sz w:val="20"/>
                <w:szCs w:val="20"/>
                <w:lang w:eastAsia="ru-RU"/>
              </w:rPr>
              <w:t>скорая медицинская помощь (сум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ма строк 31 </w:t>
            </w:r>
            <w:r w:rsidR="000A6535" w:rsidRPr="00E27C13">
              <w:rPr>
                <w:rFonts w:cs="Times New Roman"/>
                <w:sz w:val="20"/>
                <w:szCs w:val="20"/>
                <w:lang w:eastAsia="ru-RU"/>
              </w:rPr>
              <w:t>+ 36 + 43)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A6535" w:rsidRPr="00E27C13" w:rsidRDefault="000A6535" w:rsidP="00544F1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A44D2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вызов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0A6535" w:rsidRPr="00E27C13" w:rsidRDefault="000A6535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2 713,40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6535" w:rsidRPr="00E27C13" w:rsidRDefault="000A6535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0A6535" w:rsidRPr="00E27C13" w:rsidRDefault="000A6535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786,89</w:t>
            </w:r>
          </w:p>
        </w:tc>
        <w:tc>
          <w:tcPr>
            <w:tcW w:w="1276" w:type="dxa"/>
            <w:shd w:val="clear" w:color="auto" w:fill="auto"/>
            <w:noWrap/>
          </w:tcPr>
          <w:p w:rsidR="000A6535" w:rsidRPr="00E27C13" w:rsidRDefault="000A6535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0A6535" w:rsidRPr="00E27C13" w:rsidRDefault="000A6535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1 024 116,39</w:t>
            </w:r>
          </w:p>
        </w:tc>
        <w:tc>
          <w:tcPr>
            <w:tcW w:w="851" w:type="dxa"/>
          </w:tcPr>
          <w:p w:rsidR="000A6535" w:rsidRPr="00E27C13" w:rsidRDefault="000A6535" w:rsidP="00376B0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535" w:rsidRPr="00E27C13" w:rsidTr="00B11F7E">
        <w:trPr>
          <w:trHeight w:val="397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 w:val="restart"/>
          </w:tcPr>
          <w:p w:rsidR="000A6535" w:rsidRPr="00E27C13" w:rsidRDefault="00F96C13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- </w:t>
            </w:r>
            <w:r w:rsidR="000A6535" w:rsidRPr="00E27C13">
              <w:rPr>
                <w:rFonts w:cs="Times New Roman"/>
                <w:sz w:val="20"/>
                <w:szCs w:val="20"/>
                <w:lang w:eastAsia="ru-RU"/>
              </w:rPr>
              <w:t>медицинская помощь в амбул</w:t>
            </w:r>
            <w:r w:rsidR="000A6535" w:rsidRPr="00E27C13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="000A6535" w:rsidRPr="00E27C13">
              <w:rPr>
                <w:rFonts w:cs="Times New Roman"/>
                <w:sz w:val="20"/>
                <w:szCs w:val="20"/>
                <w:lang w:eastAsia="ru-RU"/>
              </w:rPr>
              <w:t>торных условиях (сумма строк)</w:t>
            </w:r>
          </w:p>
        </w:tc>
        <w:tc>
          <w:tcPr>
            <w:tcW w:w="1697" w:type="dxa"/>
          </w:tcPr>
          <w:p w:rsidR="000A6535" w:rsidRPr="00E27C13" w:rsidRDefault="000A6535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32.1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37.1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850" w:type="dxa"/>
            <w:shd w:val="clear" w:color="auto" w:fill="auto"/>
          </w:tcPr>
          <w:p w:rsidR="000A6535" w:rsidRPr="00E27C13" w:rsidRDefault="000A6535" w:rsidP="00FC264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ко</w:t>
            </w:r>
            <w:r w:rsidR="00F96C13">
              <w:rPr>
                <w:rFonts w:cs="Times New Roman"/>
                <w:sz w:val="20"/>
                <w:szCs w:val="20"/>
              </w:rPr>
              <w:t>мплексное посещение для проведе</w:t>
            </w:r>
            <w:r w:rsidRPr="00E27C13">
              <w:rPr>
                <w:rFonts w:cs="Times New Roman"/>
                <w:sz w:val="20"/>
                <w:szCs w:val="20"/>
              </w:rPr>
              <w:t xml:space="preserve">ния </w:t>
            </w:r>
            <w:proofErr w:type="gramStart"/>
            <w:r w:rsidRPr="00E27C13">
              <w:rPr>
                <w:rFonts w:cs="Times New Roman"/>
                <w:sz w:val="20"/>
                <w:szCs w:val="20"/>
              </w:rPr>
              <w:t>профи-лактических</w:t>
            </w:r>
            <w:proofErr w:type="gramEnd"/>
            <w:r w:rsidRPr="00E27C13">
              <w:rPr>
                <w:rFonts w:cs="Times New Roman"/>
                <w:sz w:val="20"/>
                <w:szCs w:val="20"/>
              </w:rPr>
              <w:t xml:space="preserve"> медицинских осмотров</w:t>
            </w:r>
          </w:p>
        </w:tc>
        <w:tc>
          <w:tcPr>
            <w:tcW w:w="1562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1 896,50</w:t>
            </w:r>
          </w:p>
        </w:tc>
        <w:tc>
          <w:tcPr>
            <w:tcW w:w="1134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493,09</w:t>
            </w:r>
          </w:p>
        </w:tc>
        <w:tc>
          <w:tcPr>
            <w:tcW w:w="1276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641 746,77</w:t>
            </w:r>
          </w:p>
        </w:tc>
        <w:tc>
          <w:tcPr>
            <w:tcW w:w="851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535" w:rsidRPr="00E27C13" w:rsidTr="00B11F7E">
        <w:trPr>
          <w:trHeight w:val="164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0A6535" w:rsidRPr="00E27C13" w:rsidRDefault="000A6535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0A6535" w:rsidRPr="00E27C13" w:rsidRDefault="000A6535" w:rsidP="00AB3FD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32.2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37.2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44.2</w:t>
            </w:r>
          </w:p>
        </w:tc>
        <w:tc>
          <w:tcPr>
            <w:tcW w:w="850" w:type="dxa"/>
            <w:shd w:val="clear" w:color="auto" w:fill="auto"/>
          </w:tcPr>
          <w:p w:rsidR="000A6535" w:rsidRPr="00E27C13" w:rsidRDefault="000A6535" w:rsidP="00FC264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ко</w:t>
            </w:r>
            <w:r w:rsidR="00F96C13">
              <w:rPr>
                <w:rFonts w:cs="Times New Roman"/>
                <w:sz w:val="20"/>
                <w:szCs w:val="20"/>
                <w:lang w:eastAsia="ru-RU"/>
              </w:rPr>
              <w:t xml:space="preserve">мплексное </w:t>
            </w:r>
            <w:r w:rsidR="00F96C13">
              <w:rPr>
                <w:rFonts w:cs="Times New Roman"/>
                <w:sz w:val="20"/>
                <w:szCs w:val="20"/>
                <w:lang w:eastAsia="ru-RU"/>
              </w:rPr>
              <w:lastRenderedPageBreak/>
              <w:t>посещение для проведе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ния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диспан-серизации</w:t>
            </w:r>
            <w:proofErr w:type="gramEnd"/>
          </w:p>
        </w:tc>
        <w:tc>
          <w:tcPr>
            <w:tcW w:w="1562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lastRenderedPageBreak/>
              <w:t>0,19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2 180,10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414,22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539 097,74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A6535" w:rsidRPr="00E27C13" w:rsidTr="00B11F7E">
        <w:trPr>
          <w:trHeight w:val="804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0A6535" w:rsidRPr="00E27C13" w:rsidRDefault="000A6535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0A6535" w:rsidRPr="00E27C13" w:rsidRDefault="000A6535" w:rsidP="00AB3FD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32.3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37.3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44.3</w:t>
            </w:r>
          </w:p>
        </w:tc>
        <w:tc>
          <w:tcPr>
            <w:tcW w:w="850" w:type="dxa"/>
            <w:shd w:val="clear" w:color="auto" w:fill="auto"/>
          </w:tcPr>
          <w:p w:rsidR="000A6535" w:rsidRPr="00E27C13" w:rsidRDefault="000A6535" w:rsidP="0059510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24.3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посещение с иными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br/>
              <w:t>целями</w:t>
            </w:r>
          </w:p>
        </w:tc>
        <w:tc>
          <w:tcPr>
            <w:tcW w:w="1562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309,5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767,56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454667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E27C13">
              <w:rPr>
                <w:rFonts w:cs="Times New Roman"/>
                <w:sz w:val="20"/>
                <w:szCs w:val="20"/>
              </w:rPr>
              <w:t>998 96</w:t>
            </w:r>
            <w:r w:rsidRPr="00E27C13">
              <w:rPr>
                <w:rFonts w:cs="Times New Roman"/>
                <w:sz w:val="20"/>
                <w:szCs w:val="20"/>
                <w:lang w:val="en-US"/>
              </w:rPr>
              <w:t>4</w:t>
            </w:r>
            <w:r w:rsidRPr="00E27C13">
              <w:rPr>
                <w:rFonts w:cs="Times New Roman"/>
                <w:sz w:val="20"/>
                <w:szCs w:val="20"/>
              </w:rPr>
              <w:t>,</w:t>
            </w:r>
            <w:r w:rsidRPr="00E27C13">
              <w:rPr>
                <w:rFonts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A6535" w:rsidRPr="00E27C13" w:rsidTr="00B11F7E">
        <w:trPr>
          <w:trHeight w:val="998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0A6535" w:rsidRPr="00E27C13" w:rsidRDefault="000A6535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0A6535" w:rsidRPr="00E27C13" w:rsidRDefault="000A6535" w:rsidP="00AB3FD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37.4</w:t>
            </w:r>
          </w:p>
        </w:tc>
        <w:tc>
          <w:tcPr>
            <w:tcW w:w="850" w:type="dxa"/>
            <w:shd w:val="clear" w:color="auto" w:fill="auto"/>
          </w:tcPr>
          <w:p w:rsidR="000A6535" w:rsidRPr="00E27C13" w:rsidRDefault="000A6535" w:rsidP="00FC264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посещение по паллиативной медицинской помощи, вкл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ю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чая 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562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A6535" w:rsidRPr="00E27C13" w:rsidTr="00B11F7E">
        <w:trPr>
          <w:trHeight w:val="1362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0A6535" w:rsidRPr="00E27C13" w:rsidRDefault="000A6535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0A6535" w:rsidRPr="00E27C13" w:rsidRDefault="000A6535" w:rsidP="00AB3FD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37.4.1</w:t>
            </w:r>
          </w:p>
        </w:tc>
        <w:tc>
          <w:tcPr>
            <w:tcW w:w="850" w:type="dxa"/>
            <w:shd w:val="clear" w:color="auto" w:fill="auto"/>
          </w:tcPr>
          <w:p w:rsidR="000A6535" w:rsidRPr="00E27C13" w:rsidRDefault="000A6535" w:rsidP="00FC264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24.4.1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посещение по паллиативной медицинской по</w:t>
            </w:r>
            <w:r w:rsidR="00F96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мощи без учета </w:t>
            </w:r>
            <w:proofErr w:type="gramStart"/>
            <w:r w:rsidR="00F96C13">
              <w:rPr>
                <w:rFonts w:cs="Times New Roman"/>
                <w:iCs/>
                <w:sz w:val="20"/>
                <w:szCs w:val="20"/>
                <w:lang w:eastAsia="ru-RU"/>
              </w:rPr>
              <w:t>посе-щения</w:t>
            </w:r>
            <w:proofErr w:type="gramEnd"/>
            <w:r w:rsidR="00F96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 на до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му патро-нажными бр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и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гадами ***</w:t>
            </w:r>
          </w:p>
        </w:tc>
        <w:tc>
          <w:tcPr>
            <w:tcW w:w="1562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A6535" w:rsidRPr="00E27C13" w:rsidTr="00B11F7E">
        <w:trPr>
          <w:trHeight w:val="164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0A6535" w:rsidRPr="00E27C13" w:rsidRDefault="000A6535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0A6535" w:rsidRPr="00E27C13" w:rsidRDefault="000A6535" w:rsidP="00AB3FD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37.4.2</w:t>
            </w:r>
          </w:p>
        </w:tc>
        <w:tc>
          <w:tcPr>
            <w:tcW w:w="850" w:type="dxa"/>
            <w:shd w:val="clear" w:color="auto" w:fill="auto"/>
          </w:tcPr>
          <w:p w:rsidR="000A6535" w:rsidRPr="00E27C13" w:rsidRDefault="000A6535" w:rsidP="00FC264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24.4.2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посещение на дому </w:t>
            </w:r>
            <w:proofErr w:type="gramStart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выезд-ными</w:t>
            </w:r>
            <w:proofErr w:type="gramEnd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 патро-нажными бр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и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гадами ***</w:t>
            </w:r>
          </w:p>
        </w:tc>
        <w:tc>
          <w:tcPr>
            <w:tcW w:w="1562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A6535" w:rsidRPr="00E27C13" w:rsidTr="00B11F7E">
        <w:trPr>
          <w:trHeight w:val="164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0A6535" w:rsidRPr="00E27C13" w:rsidRDefault="000A6535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0A6535" w:rsidRPr="00E27C13" w:rsidRDefault="000A6535" w:rsidP="00AB3FD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32.4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37.5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850" w:type="dxa"/>
            <w:shd w:val="clear" w:color="auto" w:fill="auto"/>
          </w:tcPr>
          <w:p w:rsidR="000A6535" w:rsidRPr="00E27C13" w:rsidRDefault="000A6535" w:rsidP="00FC264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24.5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посещение по неотложной медицинской помощи</w:t>
            </w:r>
          </w:p>
        </w:tc>
        <w:tc>
          <w:tcPr>
            <w:tcW w:w="1562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671,50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362,60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471 929,66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A6535" w:rsidRPr="00E27C13" w:rsidTr="00B11F7E">
        <w:trPr>
          <w:trHeight w:val="204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0A6535" w:rsidRPr="00E27C13" w:rsidRDefault="000A6535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0A6535" w:rsidRPr="00E27C13" w:rsidRDefault="000A6535" w:rsidP="00AB3FD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32.5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37.6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44.5</w:t>
            </w:r>
          </w:p>
        </w:tc>
        <w:tc>
          <w:tcPr>
            <w:tcW w:w="850" w:type="dxa"/>
            <w:shd w:val="clear" w:color="auto" w:fill="auto"/>
          </w:tcPr>
          <w:p w:rsidR="000A6535" w:rsidRPr="00E27C13" w:rsidRDefault="000A6535" w:rsidP="00FC264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24.6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обращение</w:t>
            </w:r>
          </w:p>
        </w:tc>
        <w:tc>
          <w:tcPr>
            <w:tcW w:w="1562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1,7877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1 511,98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2 702,97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3 517 857,03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A6535" w:rsidRPr="00E27C13" w:rsidTr="00B11F7E">
        <w:trPr>
          <w:trHeight w:val="207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0A6535" w:rsidRPr="00E27C13" w:rsidRDefault="000A6535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0A6535" w:rsidRPr="00E27C13" w:rsidRDefault="000A6535" w:rsidP="00AB3FD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32.5.1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37.6.1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44.5.1</w:t>
            </w:r>
          </w:p>
        </w:tc>
        <w:tc>
          <w:tcPr>
            <w:tcW w:w="850" w:type="dxa"/>
            <w:shd w:val="clear" w:color="auto" w:fill="auto"/>
          </w:tcPr>
          <w:p w:rsidR="000A6535" w:rsidRPr="00E27C13" w:rsidRDefault="000A6535" w:rsidP="00FC264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24.6.1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1562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0,02833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3 766,90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106,72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138 889,10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A6535" w:rsidRPr="00E27C13" w:rsidTr="00B11F7E">
        <w:trPr>
          <w:trHeight w:val="83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0A6535" w:rsidRPr="00E27C13" w:rsidRDefault="000A6535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0A6535" w:rsidRPr="00E27C13" w:rsidRDefault="000A6535" w:rsidP="00AB3FD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32.5.2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37.6.2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44.5.2</w:t>
            </w:r>
          </w:p>
        </w:tc>
        <w:tc>
          <w:tcPr>
            <w:tcW w:w="850" w:type="dxa"/>
            <w:shd w:val="clear" w:color="auto" w:fill="auto"/>
          </w:tcPr>
          <w:p w:rsidR="000A6535" w:rsidRPr="00E27C13" w:rsidRDefault="000A6535" w:rsidP="00FC264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24.6.2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МРТ</w:t>
            </w:r>
          </w:p>
        </w:tc>
        <w:tc>
          <w:tcPr>
            <w:tcW w:w="1562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0,01226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4 254,20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52,16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67 880,63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A6535" w:rsidRPr="00E27C13" w:rsidTr="00B11F7E">
        <w:trPr>
          <w:trHeight w:val="540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0A6535" w:rsidRPr="00E27C13" w:rsidRDefault="000A6535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0A6535" w:rsidRPr="00E27C13" w:rsidRDefault="000A6535" w:rsidP="00AB3FD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32.5.3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37.6.3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44.5.3</w:t>
            </w:r>
          </w:p>
        </w:tc>
        <w:tc>
          <w:tcPr>
            <w:tcW w:w="850" w:type="dxa"/>
            <w:shd w:val="clear" w:color="auto" w:fill="auto"/>
          </w:tcPr>
          <w:p w:rsidR="000A6535" w:rsidRPr="00E27C13" w:rsidRDefault="000A6535" w:rsidP="00FC264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24.6.3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УЗИ 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br/>
            </w:r>
            <w:proofErr w:type="gramStart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сердечно-сосудистой</w:t>
            </w:r>
            <w:proofErr w:type="gramEnd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 системы</w:t>
            </w:r>
          </w:p>
        </w:tc>
        <w:tc>
          <w:tcPr>
            <w:tcW w:w="1562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0,11588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681,60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78,98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102 795,85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A6535" w:rsidRPr="00E27C13" w:rsidTr="00B11F7E">
        <w:trPr>
          <w:trHeight w:val="495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0A6535" w:rsidRPr="00E27C13" w:rsidRDefault="000A6535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0A6535" w:rsidRPr="00E27C13" w:rsidRDefault="000A6535" w:rsidP="00AB3FD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32.5.4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37.6.4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44.5.4</w:t>
            </w:r>
          </w:p>
        </w:tc>
        <w:tc>
          <w:tcPr>
            <w:tcW w:w="850" w:type="dxa"/>
            <w:shd w:val="clear" w:color="auto" w:fill="auto"/>
          </w:tcPr>
          <w:p w:rsidR="000A6535" w:rsidRPr="00E27C13" w:rsidRDefault="000A6535" w:rsidP="00FC264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24.6.4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эндоскопии-ческое </w:t>
            </w:r>
            <w:proofErr w:type="gramStart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диаг-ностическое</w:t>
            </w:r>
            <w:proofErr w:type="gramEnd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 исследование</w:t>
            </w:r>
          </w:p>
        </w:tc>
        <w:tc>
          <w:tcPr>
            <w:tcW w:w="1562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0,04913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937,10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46,04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59 919,78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A6535" w:rsidRPr="00E27C13" w:rsidTr="00B11F7E">
        <w:trPr>
          <w:trHeight w:val="495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0A6535" w:rsidRPr="00E27C13" w:rsidRDefault="000A6535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0A6535" w:rsidRPr="00E27C13" w:rsidRDefault="000A6535" w:rsidP="00AB3FD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32.5.5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37.6.5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44.5.5</w:t>
            </w:r>
          </w:p>
        </w:tc>
        <w:tc>
          <w:tcPr>
            <w:tcW w:w="850" w:type="dxa"/>
            <w:shd w:val="clear" w:color="auto" w:fill="auto"/>
          </w:tcPr>
          <w:p w:rsidR="000A6535" w:rsidRPr="00E27C13" w:rsidRDefault="000A6535" w:rsidP="00FC264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24.6.5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молекулярно-генетическое исследование</w:t>
            </w:r>
          </w:p>
        </w:tc>
        <w:tc>
          <w:tcPr>
            <w:tcW w:w="1562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0,001184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9 879,90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11,70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15 224,46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A6535" w:rsidRPr="00E27C13" w:rsidTr="00B11F7E">
        <w:trPr>
          <w:trHeight w:val="164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0A6535" w:rsidRPr="00E27C13" w:rsidRDefault="000A6535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0A6535" w:rsidRPr="00E27C13" w:rsidRDefault="000A6535" w:rsidP="00AB3FD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32.5.6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37.6.6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44.5.6</w:t>
            </w:r>
          </w:p>
        </w:tc>
        <w:tc>
          <w:tcPr>
            <w:tcW w:w="850" w:type="dxa"/>
            <w:shd w:val="clear" w:color="auto" w:fill="auto"/>
          </w:tcPr>
          <w:p w:rsidR="000A6535" w:rsidRPr="00E27C13" w:rsidRDefault="000A6535" w:rsidP="00FC264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24.6.6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E27C13">
              <w:rPr>
                <w:rFonts w:eastAsiaTheme="minorHAnsi" w:cs="Times New Roman"/>
                <w:sz w:val="20"/>
                <w:szCs w:val="20"/>
              </w:rPr>
              <w:t>патологоана-томическое</w:t>
            </w:r>
            <w:proofErr w:type="gramEnd"/>
            <w:r w:rsidRPr="00E27C13">
              <w:rPr>
                <w:rFonts w:eastAsiaTheme="minorHAnsi" w:cs="Times New Roman"/>
                <w:sz w:val="20"/>
                <w:szCs w:val="20"/>
              </w:rPr>
              <w:t xml:space="preserve"> исследование</w:t>
            </w:r>
          </w:p>
        </w:tc>
        <w:tc>
          <w:tcPr>
            <w:tcW w:w="1562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0,01431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2 119,80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30,33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39 479,53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A6535" w:rsidRPr="00E27C13" w:rsidTr="00B11F7E">
        <w:trPr>
          <w:trHeight w:val="164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0A6535" w:rsidRPr="00E27C13" w:rsidRDefault="000A6535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0A6535" w:rsidRPr="00E27C13" w:rsidRDefault="000A6535" w:rsidP="00AB3FD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32.5.7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37.6.7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44.5.7</w:t>
            </w:r>
          </w:p>
        </w:tc>
        <w:tc>
          <w:tcPr>
            <w:tcW w:w="850" w:type="dxa"/>
            <w:shd w:val="clear" w:color="auto" w:fill="auto"/>
          </w:tcPr>
          <w:p w:rsidR="000A6535" w:rsidRPr="00E27C13" w:rsidRDefault="000A6535" w:rsidP="00FC264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24.6.7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тестирование </w:t>
            </w:r>
            <w:r w:rsidRPr="00E27C13">
              <w:rPr>
                <w:rFonts w:eastAsiaTheme="minorHAnsi" w:cs="Times New Roman"/>
                <w:sz w:val="20"/>
                <w:szCs w:val="20"/>
              </w:rPr>
              <w:t>на выявление новой корон</w:t>
            </w:r>
            <w:r w:rsidRPr="00E27C13">
              <w:rPr>
                <w:rFonts w:eastAsiaTheme="minorHAnsi" w:cs="Times New Roman"/>
                <w:sz w:val="20"/>
                <w:szCs w:val="20"/>
              </w:rPr>
              <w:t>а</w:t>
            </w:r>
            <w:r w:rsidRPr="00E27C13">
              <w:rPr>
                <w:rFonts w:eastAsiaTheme="minorHAnsi" w:cs="Times New Roman"/>
                <w:sz w:val="20"/>
                <w:szCs w:val="20"/>
              </w:rPr>
              <w:t>вирусной и</w:t>
            </w:r>
            <w:r w:rsidRPr="00E27C13">
              <w:rPr>
                <w:rFonts w:eastAsiaTheme="minorHAnsi" w:cs="Times New Roman"/>
                <w:sz w:val="20"/>
                <w:szCs w:val="20"/>
              </w:rPr>
              <w:t>н</w:t>
            </w:r>
            <w:r w:rsidRPr="00E27C13">
              <w:rPr>
                <w:rFonts w:eastAsiaTheme="minorHAnsi" w:cs="Times New Roman"/>
                <w:sz w:val="20"/>
                <w:szCs w:val="20"/>
              </w:rPr>
              <w:t>фекции</w:t>
            </w:r>
          </w:p>
        </w:tc>
        <w:tc>
          <w:tcPr>
            <w:tcW w:w="1562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val="en-US" w:eastAsia="ru-RU"/>
              </w:rPr>
              <w:t>0.12441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584,00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72,66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94 559,60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A6535" w:rsidRPr="00E27C13" w:rsidTr="00B11F7E">
        <w:trPr>
          <w:trHeight w:val="780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0A6535" w:rsidRPr="00E27C13" w:rsidRDefault="00F96C13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 специализированная медицин</w:t>
            </w:r>
            <w:r w:rsidR="000A6535" w:rsidRPr="00E27C13">
              <w:rPr>
                <w:rFonts w:cs="Times New Roman"/>
                <w:sz w:val="20"/>
                <w:szCs w:val="20"/>
                <w:lang w:eastAsia="ru-RU"/>
              </w:rPr>
              <w:t>ская помощь в стационарных условиях (сумма строк 33+38+45),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A6535" w:rsidRPr="00E27C13" w:rsidRDefault="000A6535" w:rsidP="004362C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3" w:type="dxa"/>
            <w:shd w:val="clear" w:color="auto" w:fill="auto"/>
            <w:hideMark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госпи-тализации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0,16</w:t>
            </w:r>
            <w:r w:rsidRPr="00E27C13">
              <w:rPr>
                <w:rFonts w:cs="Times New Roman"/>
                <w:bCs/>
                <w:sz w:val="20"/>
                <w:szCs w:val="20"/>
                <w:lang w:val="en-US" w:eastAsia="ru-RU"/>
              </w:rPr>
              <w:t>5592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36 086,50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5 975,64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7 777 170,36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535" w:rsidRPr="00E27C13" w:rsidTr="00B11F7E">
        <w:trPr>
          <w:trHeight w:val="181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0A6535" w:rsidRPr="00E27C13" w:rsidRDefault="000A6535" w:rsidP="0010382F">
            <w:pPr>
              <w:ind w:firstLine="0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медицинская помощь по профилю «онкология» (сумма строк 33.1+38.1+45.1)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A6535" w:rsidRPr="00E27C13" w:rsidRDefault="000A6535" w:rsidP="004362CC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1563" w:type="dxa"/>
            <w:shd w:val="clear" w:color="auto" w:fill="auto"/>
            <w:hideMark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госпи-тализации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0,00</w:t>
            </w:r>
            <w:r w:rsidRPr="00E27C13">
              <w:rPr>
                <w:rFonts w:cs="Times New Roman"/>
                <w:bCs/>
                <w:sz w:val="20"/>
                <w:szCs w:val="20"/>
                <w:lang w:val="en-US" w:eastAsia="ru-RU"/>
              </w:rPr>
              <w:t>949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109 758,20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1 041,61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1 355 628,49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535" w:rsidRPr="00E27C13" w:rsidTr="00B11F7E">
        <w:trPr>
          <w:trHeight w:val="641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0A6535" w:rsidRPr="00E27C13" w:rsidRDefault="000A6535" w:rsidP="0010382F">
            <w:pPr>
              <w:ind w:firstLine="0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медицинская реабилитация в стаци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о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нарных условиях (сумма строк 33.2+38.2+45.2)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A6535" w:rsidRPr="00E27C13" w:rsidRDefault="000A6535" w:rsidP="004362CC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25.2</w:t>
            </w:r>
          </w:p>
        </w:tc>
        <w:tc>
          <w:tcPr>
            <w:tcW w:w="1563" w:type="dxa"/>
            <w:shd w:val="clear" w:color="auto" w:fill="auto"/>
            <w:hideMark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госпи-тализации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0,00444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36 555,10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162,30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211 236,25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535" w:rsidRPr="00E27C13" w:rsidTr="00B11F7E">
        <w:trPr>
          <w:trHeight w:val="518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0A6535" w:rsidRPr="00E27C13" w:rsidRDefault="000A6535" w:rsidP="0010382F">
            <w:pPr>
              <w:ind w:firstLine="0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высокотехнологичная </w:t>
            </w:r>
            <w:proofErr w:type="gramStart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медицин-ская</w:t>
            </w:r>
            <w:proofErr w:type="gramEnd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 помощь (сумма строк 33.3+38.3+45.3)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A6535" w:rsidRPr="00E27C13" w:rsidRDefault="000A6535" w:rsidP="004362CC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1563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госпи-тализации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0,004291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181 150,05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777,36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1 011 723,04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535" w:rsidRPr="00E27C13" w:rsidTr="00B11F7E">
        <w:trPr>
          <w:trHeight w:val="306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0A6535" w:rsidRPr="00E27C13" w:rsidRDefault="000A6535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- медицинская помощь в условиях дневного стационара (сумма строк 34+39+46),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A6535" w:rsidRPr="00E27C13" w:rsidRDefault="000A6535" w:rsidP="004362C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3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r w:rsidR="005D12BC" w:rsidRPr="00E27C13">
              <w:rPr>
                <w:rFonts w:cs="Times New Roman"/>
                <w:sz w:val="20"/>
                <w:szCs w:val="20"/>
                <w:lang w:eastAsia="ru-RU"/>
              </w:rPr>
              <w:br/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лечения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0,06</w:t>
            </w:r>
            <w:r w:rsidRPr="00E27C13">
              <w:rPr>
                <w:rFonts w:cs="Times New Roman"/>
                <w:bCs/>
                <w:sz w:val="20"/>
                <w:szCs w:val="20"/>
                <w:lang w:val="en-US" w:eastAsia="ru-RU"/>
              </w:rPr>
              <w:t>1074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22 446,70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1 370,90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1 784 212,15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535" w:rsidRPr="00E27C13" w:rsidTr="00B11F7E">
        <w:trPr>
          <w:trHeight w:val="518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0A6535" w:rsidRPr="00E27C13" w:rsidRDefault="000A6535" w:rsidP="0010382F">
            <w:pPr>
              <w:ind w:firstLine="0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медицинская помощь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 по профилю «онкология» (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сумма строк 34.1+39.1+46.1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A6535" w:rsidRPr="00E27C13" w:rsidRDefault="000A6535" w:rsidP="00AA7EEC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1563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r w:rsidR="005D12BC" w:rsidRPr="00E27C13">
              <w:rPr>
                <w:rFonts w:cs="Times New Roman"/>
                <w:sz w:val="20"/>
                <w:szCs w:val="20"/>
                <w:lang w:eastAsia="ru-RU"/>
              </w:rPr>
              <w:br/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лечения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0,006935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84 701,10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587,40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764 492,12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535" w:rsidRPr="00E27C13" w:rsidTr="00B11F7E">
        <w:trPr>
          <w:trHeight w:val="552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0A6535" w:rsidRPr="00E27C13" w:rsidRDefault="000A6535" w:rsidP="0010382F">
            <w:pPr>
              <w:ind w:firstLine="0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при экстракорпоральном оплодотв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о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рении (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сумма строк 34.2+39.2+46.2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A6535" w:rsidRPr="00E27C13" w:rsidRDefault="000A6535" w:rsidP="00AA7EEC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1563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случай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0,0005855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124 728,50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73,03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95 043,12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535" w:rsidRPr="00E27C13" w:rsidTr="00B11F7E">
        <w:trPr>
          <w:trHeight w:val="518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0A6535" w:rsidRPr="00E27C13" w:rsidRDefault="00F96C13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- </w:t>
            </w:r>
            <w:r w:rsidR="000A6535" w:rsidRPr="00E27C13">
              <w:rPr>
                <w:rFonts w:cs="Times New Roman"/>
                <w:sz w:val="20"/>
                <w:szCs w:val="20"/>
                <w:lang w:eastAsia="ru-RU"/>
              </w:rPr>
              <w:t>паллиативная медицинская п</w:t>
            </w:r>
            <w:r w:rsidR="000A6535" w:rsidRPr="00E27C13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="000A6535" w:rsidRPr="00E27C13">
              <w:rPr>
                <w:rFonts w:cs="Times New Roman"/>
                <w:sz w:val="20"/>
                <w:szCs w:val="20"/>
                <w:lang w:eastAsia="ru-RU"/>
              </w:rPr>
              <w:t>мощь*** (равно строке 38)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A6535" w:rsidRPr="00E27C13" w:rsidRDefault="000A6535" w:rsidP="00AA7E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3" w:type="dxa"/>
            <w:shd w:val="clear" w:color="auto" w:fill="auto"/>
            <w:hideMark/>
          </w:tcPr>
          <w:p w:rsidR="000A6535" w:rsidRPr="00E27C13" w:rsidRDefault="000A6535" w:rsidP="004F085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535" w:rsidRPr="00E27C13" w:rsidTr="00B11F7E">
        <w:trPr>
          <w:trHeight w:val="229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0A6535" w:rsidRPr="00E27C13" w:rsidRDefault="00F96C13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- </w:t>
            </w:r>
            <w:r w:rsidR="000A6535" w:rsidRPr="00E27C13">
              <w:rPr>
                <w:rFonts w:cs="Times New Roman"/>
                <w:sz w:val="20"/>
                <w:szCs w:val="20"/>
                <w:lang w:eastAsia="ru-RU"/>
              </w:rPr>
              <w:t>расходы на ведение дела СМО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A6535" w:rsidRPr="00E27C13" w:rsidRDefault="000A6535" w:rsidP="00AA7E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109,35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142 313,30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535" w:rsidRPr="00E27C13" w:rsidTr="00B11F7E">
        <w:trPr>
          <w:trHeight w:val="258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0A6535" w:rsidRPr="00E27C13" w:rsidRDefault="00F96C13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- </w:t>
            </w:r>
            <w:r w:rsidR="000A6535" w:rsidRPr="00E27C13">
              <w:rPr>
                <w:rFonts w:cs="Times New Roman"/>
                <w:sz w:val="20"/>
                <w:szCs w:val="20"/>
                <w:lang w:eastAsia="ru-RU"/>
              </w:rPr>
              <w:t>иные расходы (равно строке 39)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A6535" w:rsidRPr="00E27C13" w:rsidRDefault="000A6535" w:rsidP="00AA7E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4A560F" w:rsidRPr="00E27C13" w:rsidTr="00B11F7E">
        <w:trPr>
          <w:trHeight w:val="1058"/>
        </w:trPr>
        <w:tc>
          <w:tcPr>
            <w:tcW w:w="566" w:type="dxa"/>
            <w:vMerge w:val="restart"/>
          </w:tcPr>
          <w:p w:rsidR="004A560F" w:rsidRPr="00E27C13" w:rsidRDefault="004A560F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4A560F" w:rsidRPr="00E27C13" w:rsidRDefault="004A560F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из строки 22:</w:t>
            </w: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br/>
              <w:t>Медицинская помощь, предоставляемая в рамках базовой программы ОМС з</w:t>
            </w: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а</w:t>
            </w: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страхованным лицам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12 873,87</w:t>
            </w:r>
          </w:p>
        </w:tc>
        <w:tc>
          <w:tcPr>
            <w:tcW w:w="1276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16 755 094,10</w:t>
            </w:r>
          </w:p>
        </w:tc>
        <w:tc>
          <w:tcPr>
            <w:tcW w:w="851" w:type="dxa"/>
            <w:shd w:val="clear" w:color="auto" w:fill="auto"/>
            <w:noWrap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4A560F" w:rsidRPr="00E27C13" w:rsidTr="00B11F7E">
        <w:trPr>
          <w:trHeight w:val="255"/>
        </w:trPr>
        <w:tc>
          <w:tcPr>
            <w:tcW w:w="566" w:type="dxa"/>
            <w:vMerge/>
          </w:tcPr>
          <w:p w:rsidR="004A560F" w:rsidRPr="00E27C13" w:rsidRDefault="004A560F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4A560F" w:rsidRPr="00E27C13" w:rsidRDefault="004A560F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- скорая медицинская помощь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A560F" w:rsidRPr="00E27C13" w:rsidRDefault="004A560F" w:rsidP="009A4C9A">
            <w:pPr>
              <w:spacing w:line="20" w:lineRule="atLeast"/>
              <w:ind w:firstLine="0"/>
              <w:jc w:val="center"/>
              <w:rPr>
                <w:rFonts w:cs="Times New Roman"/>
                <w:spacing w:val="-8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вызов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2 713,40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786,89</w:t>
            </w:r>
          </w:p>
        </w:tc>
        <w:tc>
          <w:tcPr>
            <w:tcW w:w="1276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1 024 116,39</w:t>
            </w:r>
          </w:p>
        </w:tc>
        <w:tc>
          <w:tcPr>
            <w:tcW w:w="851" w:type="dxa"/>
            <w:shd w:val="clear" w:color="auto" w:fill="auto"/>
            <w:noWrap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4A560F" w:rsidRPr="00E27C13" w:rsidTr="00B11F7E">
        <w:trPr>
          <w:trHeight w:val="1425"/>
        </w:trPr>
        <w:tc>
          <w:tcPr>
            <w:tcW w:w="566" w:type="dxa"/>
            <w:vMerge/>
          </w:tcPr>
          <w:p w:rsidR="004A560F" w:rsidRPr="00E27C13" w:rsidRDefault="004A560F" w:rsidP="00987D36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 w:val="restart"/>
          </w:tcPr>
          <w:p w:rsidR="004A560F" w:rsidRPr="00E27C13" w:rsidRDefault="004A560F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- медицинская помощь в амбулато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ных условиях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560F" w:rsidRPr="00E27C13" w:rsidRDefault="004A560F" w:rsidP="00AA7E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32.1</w:t>
            </w:r>
          </w:p>
        </w:tc>
        <w:tc>
          <w:tcPr>
            <w:tcW w:w="1563" w:type="dxa"/>
            <w:shd w:val="clear" w:color="auto" w:fill="auto"/>
            <w:hideMark/>
          </w:tcPr>
          <w:p w:rsidR="004A560F" w:rsidRPr="00E27C13" w:rsidRDefault="004A560F" w:rsidP="009A4C9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ко</w:t>
            </w:r>
            <w:r w:rsidR="005D12BC">
              <w:rPr>
                <w:rFonts w:cs="Times New Roman"/>
                <w:sz w:val="20"/>
                <w:szCs w:val="20"/>
              </w:rPr>
              <w:t>мплексное посещение для проведе</w:t>
            </w:r>
            <w:r w:rsidRPr="00E27C13">
              <w:rPr>
                <w:rFonts w:cs="Times New Roman"/>
                <w:sz w:val="20"/>
                <w:szCs w:val="20"/>
              </w:rPr>
              <w:t xml:space="preserve">ния </w:t>
            </w:r>
            <w:proofErr w:type="gramStart"/>
            <w:r w:rsidRPr="00E27C13">
              <w:rPr>
                <w:rFonts w:cs="Times New Roman"/>
                <w:sz w:val="20"/>
                <w:szCs w:val="20"/>
              </w:rPr>
              <w:t>профи-лактических</w:t>
            </w:r>
            <w:proofErr w:type="gramEnd"/>
            <w:r w:rsidRPr="00E27C13">
              <w:rPr>
                <w:rFonts w:cs="Times New Roman"/>
                <w:sz w:val="20"/>
                <w:szCs w:val="20"/>
              </w:rPr>
              <w:t xml:space="preserve"> медицинских осмотров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A560F" w:rsidRPr="00E27C13" w:rsidRDefault="004A560F" w:rsidP="009A4C9A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A560F" w:rsidRPr="00E27C13" w:rsidRDefault="004A560F" w:rsidP="009A4C9A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1 896,50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A560F" w:rsidRPr="00E27C13" w:rsidRDefault="004A560F" w:rsidP="009A4C9A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A560F" w:rsidRPr="00E27C13" w:rsidRDefault="004A560F" w:rsidP="009A4C9A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493,09</w:t>
            </w:r>
          </w:p>
        </w:tc>
        <w:tc>
          <w:tcPr>
            <w:tcW w:w="1276" w:type="dxa"/>
          </w:tcPr>
          <w:p w:rsidR="004A560F" w:rsidRPr="00E27C13" w:rsidRDefault="004A560F" w:rsidP="009A4C9A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4A560F" w:rsidRPr="00E27C13" w:rsidRDefault="004A560F" w:rsidP="009A4C9A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641 746,77</w:t>
            </w:r>
          </w:p>
        </w:tc>
        <w:tc>
          <w:tcPr>
            <w:tcW w:w="851" w:type="dxa"/>
            <w:shd w:val="clear" w:color="auto" w:fill="auto"/>
            <w:noWrap/>
          </w:tcPr>
          <w:p w:rsidR="004A560F" w:rsidRPr="00E27C13" w:rsidRDefault="004A560F" w:rsidP="009A4C9A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4A560F" w:rsidRPr="00E27C13" w:rsidTr="00B11F7E">
        <w:trPr>
          <w:trHeight w:val="164"/>
        </w:trPr>
        <w:tc>
          <w:tcPr>
            <w:tcW w:w="566" w:type="dxa"/>
            <w:vMerge/>
          </w:tcPr>
          <w:p w:rsidR="004A560F" w:rsidRPr="00E27C13" w:rsidRDefault="004A560F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4A560F" w:rsidRPr="00E27C13" w:rsidRDefault="004A560F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A560F" w:rsidRPr="00E27C13" w:rsidRDefault="004A560F" w:rsidP="00AA7E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32.2</w:t>
            </w:r>
          </w:p>
        </w:tc>
        <w:tc>
          <w:tcPr>
            <w:tcW w:w="1563" w:type="dxa"/>
            <w:shd w:val="clear" w:color="auto" w:fill="auto"/>
            <w:hideMark/>
          </w:tcPr>
          <w:p w:rsidR="004A560F" w:rsidRPr="00E27C13" w:rsidRDefault="004A560F" w:rsidP="009A4C9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ко</w:t>
            </w:r>
            <w:r w:rsidR="005D12BC">
              <w:rPr>
                <w:rFonts w:cs="Times New Roman"/>
                <w:sz w:val="20"/>
                <w:szCs w:val="20"/>
                <w:lang w:eastAsia="ru-RU"/>
              </w:rPr>
              <w:t>мплексное посещение для проведе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ния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диспан-серизации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  <w:hideMark/>
          </w:tcPr>
          <w:p w:rsidR="004A560F" w:rsidRPr="00E27C13" w:rsidRDefault="004A560F" w:rsidP="009A4C9A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0,1</w:t>
            </w:r>
            <w:r w:rsidRPr="00E27C13"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A560F" w:rsidRPr="00E27C13" w:rsidRDefault="004A560F" w:rsidP="009A4C9A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2 180,10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A560F" w:rsidRPr="00E27C13" w:rsidRDefault="004A560F" w:rsidP="009A4C9A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A560F" w:rsidRPr="00E27C13" w:rsidRDefault="004A560F" w:rsidP="009A4C9A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414,22</w:t>
            </w:r>
          </w:p>
        </w:tc>
        <w:tc>
          <w:tcPr>
            <w:tcW w:w="1276" w:type="dxa"/>
          </w:tcPr>
          <w:p w:rsidR="004A560F" w:rsidRPr="00E27C13" w:rsidRDefault="004A560F" w:rsidP="009A4C9A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4A560F" w:rsidRPr="00E27C13" w:rsidRDefault="004A560F" w:rsidP="009A4C9A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539 097,74</w:t>
            </w:r>
          </w:p>
        </w:tc>
        <w:tc>
          <w:tcPr>
            <w:tcW w:w="851" w:type="dxa"/>
            <w:shd w:val="clear" w:color="auto" w:fill="auto"/>
            <w:noWrap/>
          </w:tcPr>
          <w:p w:rsidR="004A560F" w:rsidRPr="00E27C13" w:rsidRDefault="004A560F" w:rsidP="009A4C9A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4A560F" w:rsidRPr="00E27C13" w:rsidTr="005D12BC">
        <w:trPr>
          <w:trHeight w:val="164"/>
        </w:trPr>
        <w:tc>
          <w:tcPr>
            <w:tcW w:w="566" w:type="dxa"/>
            <w:vMerge/>
          </w:tcPr>
          <w:p w:rsidR="004A560F" w:rsidRPr="00E27C13" w:rsidRDefault="004A560F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4A560F" w:rsidRPr="00E27C13" w:rsidRDefault="004A560F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A560F" w:rsidRPr="00E27C13" w:rsidRDefault="004A560F" w:rsidP="00AA7E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32.3</w:t>
            </w:r>
          </w:p>
        </w:tc>
        <w:tc>
          <w:tcPr>
            <w:tcW w:w="1563" w:type="dxa"/>
            <w:shd w:val="clear" w:color="auto" w:fill="auto"/>
            <w:hideMark/>
          </w:tcPr>
          <w:p w:rsidR="004A560F" w:rsidRPr="00E27C13" w:rsidRDefault="004A560F" w:rsidP="0080428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посещение с иными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br/>
              <w:t>целями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2,4</w:t>
            </w:r>
            <w:r w:rsidRPr="00E27C13"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309,5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767,56</w:t>
            </w:r>
          </w:p>
        </w:tc>
        <w:tc>
          <w:tcPr>
            <w:tcW w:w="1276" w:type="dxa"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4A560F" w:rsidRPr="00E27C13" w:rsidRDefault="004A560F" w:rsidP="00454667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val="en-US"/>
              </w:rPr>
            </w:pPr>
            <w:r w:rsidRPr="00E27C13">
              <w:rPr>
                <w:rFonts w:cs="Times New Roman"/>
                <w:sz w:val="20"/>
                <w:szCs w:val="20"/>
              </w:rPr>
              <w:t>998 96</w:t>
            </w:r>
            <w:r w:rsidRPr="00E27C13">
              <w:rPr>
                <w:rFonts w:cs="Times New Roman"/>
                <w:sz w:val="20"/>
                <w:szCs w:val="20"/>
                <w:lang w:val="en-US"/>
              </w:rPr>
              <w:t>4</w:t>
            </w:r>
            <w:r w:rsidRPr="00E27C13">
              <w:rPr>
                <w:rFonts w:cs="Times New Roman"/>
                <w:sz w:val="20"/>
                <w:szCs w:val="20"/>
              </w:rPr>
              <w:t>,</w:t>
            </w:r>
            <w:r w:rsidRPr="00E27C13">
              <w:rPr>
                <w:rFonts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4A560F" w:rsidRPr="00E27C13" w:rsidTr="00B11F7E">
        <w:trPr>
          <w:trHeight w:val="930"/>
        </w:trPr>
        <w:tc>
          <w:tcPr>
            <w:tcW w:w="566" w:type="dxa"/>
            <w:vMerge/>
          </w:tcPr>
          <w:p w:rsidR="004A560F" w:rsidRPr="00E27C13" w:rsidRDefault="004A560F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4A560F" w:rsidRPr="00E27C13" w:rsidRDefault="004A560F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A560F" w:rsidRPr="00E27C13" w:rsidRDefault="004A560F" w:rsidP="00AA7E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32.4</w:t>
            </w:r>
          </w:p>
        </w:tc>
        <w:tc>
          <w:tcPr>
            <w:tcW w:w="1563" w:type="dxa"/>
            <w:shd w:val="clear" w:color="auto" w:fill="auto"/>
            <w:hideMark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посещение по неотложной медицинской помощи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671,50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362,60</w:t>
            </w:r>
          </w:p>
        </w:tc>
        <w:tc>
          <w:tcPr>
            <w:tcW w:w="1276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471 929,66</w:t>
            </w:r>
          </w:p>
        </w:tc>
        <w:tc>
          <w:tcPr>
            <w:tcW w:w="851" w:type="dxa"/>
            <w:shd w:val="clear" w:color="auto" w:fill="auto"/>
            <w:noWrap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4A560F" w:rsidRPr="00E27C13" w:rsidTr="00B11F7E">
        <w:trPr>
          <w:trHeight w:val="261"/>
        </w:trPr>
        <w:tc>
          <w:tcPr>
            <w:tcW w:w="566" w:type="dxa"/>
            <w:vMerge/>
          </w:tcPr>
          <w:p w:rsidR="004A560F" w:rsidRPr="00E27C13" w:rsidRDefault="004A560F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4A560F" w:rsidRPr="00E27C13" w:rsidRDefault="004A560F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A560F" w:rsidRPr="00E27C13" w:rsidRDefault="004A560F" w:rsidP="00AA7E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1563" w:type="dxa"/>
            <w:shd w:val="clear" w:color="auto" w:fill="auto"/>
            <w:hideMark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обращение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1,7</w:t>
            </w:r>
            <w:r w:rsidRPr="00E27C13"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  <w:t>8</w:t>
            </w: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7</w:t>
            </w:r>
            <w:r w:rsidRPr="00E27C13"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1 511,98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2 702,97</w:t>
            </w:r>
          </w:p>
        </w:tc>
        <w:tc>
          <w:tcPr>
            <w:tcW w:w="1276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3 517 857,03</w:t>
            </w:r>
          </w:p>
        </w:tc>
        <w:tc>
          <w:tcPr>
            <w:tcW w:w="851" w:type="dxa"/>
            <w:shd w:val="clear" w:color="auto" w:fill="auto"/>
            <w:noWrap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4A560F" w:rsidRPr="00E27C13" w:rsidTr="00B11F7E">
        <w:trPr>
          <w:trHeight w:val="112"/>
        </w:trPr>
        <w:tc>
          <w:tcPr>
            <w:tcW w:w="566" w:type="dxa"/>
            <w:vMerge/>
          </w:tcPr>
          <w:p w:rsidR="004A560F" w:rsidRPr="00E27C13" w:rsidRDefault="004A560F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4A560F" w:rsidRPr="00E27C13" w:rsidRDefault="004A560F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A560F" w:rsidRPr="00E27C13" w:rsidRDefault="004A560F" w:rsidP="00AA7E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32.5.1</w:t>
            </w:r>
          </w:p>
        </w:tc>
        <w:tc>
          <w:tcPr>
            <w:tcW w:w="1563" w:type="dxa"/>
            <w:shd w:val="clear" w:color="auto" w:fill="auto"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0,02</w:t>
            </w:r>
            <w:r w:rsidRPr="00E27C13"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  <w:t>833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3 766,90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106,72</w:t>
            </w:r>
          </w:p>
        </w:tc>
        <w:tc>
          <w:tcPr>
            <w:tcW w:w="1276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138 889,10</w:t>
            </w:r>
          </w:p>
        </w:tc>
        <w:tc>
          <w:tcPr>
            <w:tcW w:w="851" w:type="dxa"/>
            <w:shd w:val="clear" w:color="auto" w:fill="auto"/>
            <w:noWrap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4A560F" w:rsidRPr="00E27C13" w:rsidTr="00B11F7E">
        <w:trPr>
          <w:trHeight w:val="270"/>
        </w:trPr>
        <w:tc>
          <w:tcPr>
            <w:tcW w:w="566" w:type="dxa"/>
            <w:vMerge/>
          </w:tcPr>
          <w:p w:rsidR="004A560F" w:rsidRPr="00E27C13" w:rsidRDefault="004A560F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4A560F" w:rsidRPr="00E27C13" w:rsidRDefault="004A560F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A560F" w:rsidRPr="00E27C13" w:rsidRDefault="004A560F" w:rsidP="00AA7E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32.5.2</w:t>
            </w:r>
          </w:p>
        </w:tc>
        <w:tc>
          <w:tcPr>
            <w:tcW w:w="1563" w:type="dxa"/>
            <w:shd w:val="clear" w:color="auto" w:fill="auto"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МРТ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0,01</w:t>
            </w:r>
            <w:r w:rsidRPr="00E27C13"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  <w:t>226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4 254,20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52,16</w:t>
            </w:r>
          </w:p>
        </w:tc>
        <w:tc>
          <w:tcPr>
            <w:tcW w:w="1276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67 880,63</w:t>
            </w:r>
          </w:p>
        </w:tc>
        <w:tc>
          <w:tcPr>
            <w:tcW w:w="851" w:type="dxa"/>
            <w:shd w:val="clear" w:color="auto" w:fill="auto"/>
            <w:noWrap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4A560F" w:rsidRPr="00E27C13" w:rsidTr="00B11F7E">
        <w:trPr>
          <w:trHeight w:val="510"/>
        </w:trPr>
        <w:tc>
          <w:tcPr>
            <w:tcW w:w="566" w:type="dxa"/>
            <w:vMerge/>
          </w:tcPr>
          <w:p w:rsidR="004A560F" w:rsidRPr="00E27C13" w:rsidRDefault="004A560F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4A560F" w:rsidRPr="00E27C13" w:rsidRDefault="004A560F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A560F" w:rsidRPr="00E27C13" w:rsidRDefault="004A560F" w:rsidP="00AA7E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32.5.3</w:t>
            </w:r>
          </w:p>
        </w:tc>
        <w:tc>
          <w:tcPr>
            <w:tcW w:w="1563" w:type="dxa"/>
            <w:shd w:val="clear" w:color="auto" w:fill="auto"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УЗИ </w:t>
            </w:r>
            <w:proofErr w:type="gramStart"/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сердечно-сосудистой</w:t>
            </w:r>
            <w:proofErr w:type="gramEnd"/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 си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с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0,115</w:t>
            </w:r>
            <w:r w:rsidRPr="00E27C13"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681,60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78,98</w:t>
            </w:r>
          </w:p>
        </w:tc>
        <w:tc>
          <w:tcPr>
            <w:tcW w:w="1276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102 795,85</w:t>
            </w:r>
          </w:p>
        </w:tc>
        <w:tc>
          <w:tcPr>
            <w:tcW w:w="851" w:type="dxa"/>
            <w:shd w:val="clear" w:color="auto" w:fill="auto"/>
            <w:noWrap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4A560F" w:rsidRPr="00E27C13" w:rsidTr="00B11F7E">
        <w:trPr>
          <w:trHeight w:val="555"/>
        </w:trPr>
        <w:tc>
          <w:tcPr>
            <w:tcW w:w="566" w:type="dxa"/>
            <w:vMerge/>
          </w:tcPr>
          <w:p w:rsidR="004A560F" w:rsidRPr="00E27C13" w:rsidRDefault="004A560F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4A560F" w:rsidRPr="00E27C13" w:rsidRDefault="004A560F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A560F" w:rsidRPr="00E27C13" w:rsidRDefault="004A560F" w:rsidP="00AA7E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32.5.4</w:t>
            </w:r>
          </w:p>
        </w:tc>
        <w:tc>
          <w:tcPr>
            <w:tcW w:w="1563" w:type="dxa"/>
            <w:shd w:val="clear" w:color="auto" w:fill="auto"/>
            <w:hideMark/>
          </w:tcPr>
          <w:p w:rsidR="004A560F" w:rsidRPr="00E27C13" w:rsidRDefault="004A560F" w:rsidP="0080428C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эндоскопии-ческое </w:t>
            </w:r>
            <w:proofErr w:type="gramStart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диаг-ностическое</w:t>
            </w:r>
            <w:proofErr w:type="gramEnd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 исследование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0,04</w:t>
            </w:r>
            <w:r w:rsidRPr="00E27C13"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  <w:t>913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937,10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46,04</w:t>
            </w:r>
          </w:p>
        </w:tc>
        <w:tc>
          <w:tcPr>
            <w:tcW w:w="1276" w:type="dxa"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59 919,78</w:t>
            </w:r>
          </w:p>
        </w:tc>
        <w:tc>
          <w:tcPr>
            <w:tcW w:w="851" w:type="dxa"/>
            <w:shd w:val="clear" w:color="auto" w:fill="auto"/>
            <w:noWrap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4A560F" w:rsidRPr="00E27C13" w:rsidTr="00B11F7E">
        <w:trPr>
          <w:trHeight w:val="450"/>
        </w:trPr>
        <w:tc>
          <w:tcPr>
            <w:tcW w:w="566" w:type="dxa"/>
            <w:vMerge/>
          </w:tcPr>
          <w:p w:rsidR="004A560F" w:rsidRPr="00E27C13" w:rsidRDefault="004A560F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4A560F" w:rsidRPr="00E27C13" w:rsidRDefault="004A560F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A560F" w:rsidRPr="00E27C13" w:rsidRDefault="004A560F" w:rsidP="00AA7E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32.5.5</w:t>
            </w:r>
          </w:p>
        </w:tc>
        <w:tc>
          <w:tcPr>
            <w:tcW w:w="1563" w:type="dxa"/>
            <w:shd w:val="clear" w:color="auto" w:fill="auto"/>
            <w:hideMark/>
          </w:tcPr>
          <w:p w:rsidR="004A560F" w:rsidRPr="00E27C13" w:rsidRDefault="004A560F" w:rsidP="0080428C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молекулярно-генетическое исследование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0,00</w:t>
            </w:r>
            <w:r w:rsidRPr="00E27C13"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  <w:t>1184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9 879,90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11,70</w:t>
            </w:r>
          </w:p>
        </w:tc>
        <w:tc>
          <w:tcPr>
            <w:tcW w:w="1276" w:type="dxa"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15 224,46</w:t>
            </w:r>
          </w:p>
        </w:tc>
        <w:tc>
          <w:tcPr>
            <w:tcW w:w="851" w:type="dxa"/>
            <w:shd w:val="clear" w:color="auto" w:fill="auto"/>
            <w:noWrap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4A560F" w:rsidRPr="00E27C13" w:rsidTr="00B11F7E">
        <w:trPr>
          <w:trHeight w:val="375"/>
        </w:trPr>
        <w:tc>
          <w:tcPr>
            <w:tcW w:w="566" w:type="dxa"/>
            <w:vMerge/>
          </w:tcPr>
          <w:p w:rsidR="004A560F" w:rsidRPr="00E27C13" w:rsidRDefault="004A560F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4A560F" w:rsidRPr="00E27C13" w:rsidRDefault="004A560F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A560F" w:rsidRPr="00E27C13" w:rsidRDefault="004A560F" w:rsidP="00AA7E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32.5.6</w:t>
            </w:r>
          </w:p>
        </w:tc>
        <w:tc>
          <w:tcPr>
            <w:tcW w:w="1563" w:type="dxa"/>
            <w:shd w:val="clear" w:color="auto" w:fill="auto"/>
            <w:hideMark/>
          </w:tcPr>
          <w:p w:rsidR="004A560F" w:rsidRPr="00E27C13" w:rsidRDefault="004A560F" w:rsidP="0080428C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E27C13">
              <w:rPr>
                <w:rFonts w:eastAsiaTheme="minorHAnsi" w:cs="Times New Roman"/>
                <w:sz w:val="20"/>
                <w:szCs w:val="20"/>
              </w:rPr>
              <w:t>патологоана-томическое</w:t>
            </w:r>
            <w:proofErr w:type="gramEnd"/>
            <w:r w:rsidRPr="00E27C13">
              <w:rPr>
                <w:rFonts w:eastAsiaTheme="minorHAnsi" w:cs="Times New Roman"/>
                <w:sz w:val="20"/>
                <w:szCs w:val="20"/>
              </w:rPr>
              <w:t xml:space="preserve"> исследование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0,01</w:t>
            </w:r>
            <w:r w:rsidRPr="00E27C13"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  <w:t>431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2 119,80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30,33</w:t>
            </w:r>
          </w:p>
        </w:tc>
        <w:tc>
          <w:tcPr>
            <w:tcW w:w="1276" w:type="dxa"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39 479,53</w:t>
            </w:r>
          </w:p>
        </w:tc>
        <w:tc>
          <w:tcPr>
            <w:tcW w:w="851" w:type="dxa"/>
            <w:shd w:val="clear" w:color="auto" w:fill="auto"/>
            <w:noWrap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4A560F" w:rsidRPr="00E27C13" w:rsidTr="00B11F7E">
        <w:trPr>
          <w:trHeight w:val="375"/>
        </w:trPr>
        <w:tc>
          <w:tcPr>
            <w:tcW w:w="566" w:type="dxa"/>
            <w:vMerge/>
          </w:tcPr>
          <w:p w:rsidR="004A560F" w:rsidRPr="00E27C13" w:rsidRDefault="004A560F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4A560F" w:rsidRPr="00E27C13" w:rsidRDefault="004A560F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A560F" w:rsidRPr="00E27C13" w:rsidRDefault="004A560F" w:rsidP="00AA7E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32.5.</w:t>
            </w:r>
            <w:r w:rsidRPr="00E27C13">
              <w:rPr>
                <w:rFonts w:cs="Times New Roman"/>
                <w:spacing w:val="-6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563" w:type="dxa"/>
            <w:shd w:val="clear" w:color="auto" w:fill="auto"/>
            <w:hideMark/>
          </w:tcPr>
          <w:p w:rsidR="004A560F" w:rsidRPr="00E27C13" w:rsidRDefault="005D12BC" w:rsidP="0080428C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cs="Times New Roman"/>
                <w:iCs/>
                <w:sz w:val="20"/>
                <w:szCs w:val="20"/>
                <w:lang w:eastAsia="ru-RU"/>
              </w:rPr>
              <w:t>тестирова</w:t>
            </w:r>
            <w:r w:rsidR="004A560F"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ние </w:t>
            </w:r>
            <w:r>
              <w:rPr>
                <w:rFonts w:eastAsiaTheme="minorHAnsi" w:cs="Times New Roman"/>
                <w:sz w:val="20"/>
                <w:szCs w:val="20"/>
              </w:rPr>
              <w:t>на выяв</w:t>
            </w:r>
            <w:r w:rsidR="004A560F" w:rsidRPr="00E27C13">
              <w:rPr>
                <w:rFonts w:eastAsiaTheme="minorHAnsi" w:cs="Times New Roman"/>
                <w:sz w:val="20"/>
                <w:szCs w:val="20"/>
              </w:rPr>
              <w:t>ление новой корон</w:t>
            </w:r>
            <w:r w:rsidR="004A560F" w:rsidRPr="00E27C13">
              <w:rPr>
                <w:rFonts w:eastAsiaTheme="minorHAnsi" w:cs="Times New Roman"/>
                <w:sz w:val="20"/>
                <w:szCs w:val="20"/>
              </w:rPr>
              <w:t>а</w:t>
            </w:r>
            <w:r>
              <w:rPr>
                <w:rFonts w:eastAsiaTheme="minorHAnsi" w:cs="Times New Roman"/>
                <w:sz w:val="20"/>
                <w:szCs w:val="20"/>
              </w:rPr>
              <w:t>вирус</w:t>
            </w:r>
            <w:r w:rsidR="004A560F" w:rsidRPr="00E27C13">
              <w:rPr>
                <w:rFonts w:eastAsiaTheme="minorHAnsi" w:cs="Times New Roman"/>
                <w:sz w:val="20"/>
                <w:szCs w:val="20"/>
              </w:rPr>
              <w:t>ной и</w:t>
            </w:r>
            <w:r w:rsidR="004A560F" w:rsidRPr="00E27C13">
              <w:rPr>
                <w:rFonts w:eastAsiaTheme="minorHAnsi" w:cs="Times New Roman"/>
                <w:sz w:val="20"/>
                <w:szCs w:val="20"/>
              </w:rPr>
              <w:t>н</w:t>
            </w:r>
            <w:r w:rsidR="004A560F" w:rsidRPr="00E27C13">
              <w:rPr>
                <w:rFonts w:eastAsiaTheme="minorHAnsi" w:cs="Times New Roman"/>
                <w:sz w:val="20"/>
                <w:szCs w:val="20"/>
              </w:rPr>
              <w:t xml:space="preserve">фекции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A560F" w:rsidRPr="00E27C13" w:rsidRDefault="004A560F" w:rsidP="0080428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val="en-US" w:eastAsia="ru-RU"/>
              </w:rPr>
              <w:t>0.12441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584,00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72,66</w:t>
            </w:r>
          </w:p>
        </w:tc>
        <w:tc>
          <w:tcPr>
            <w:tcW w:w="1276" w:type="dxa"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94 559,60</w:t>
            </w:r>
          </w:p>
        </w:tc>
        <w:tc>
          <w:tcPr>
            <w:tcW w:w="851" w:type="dxa"/>
            <w:shd w:val="clear" w:color="auto" w:fill="auto"/>
            <w:noWrap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</w:p>
        </w:tc>
      </w:tr>
      <w:tr w:rsidR="00207236" w:rsidRPr="00E27C13" w:rsidTr="00B11F7E">
        <w:trPr>
          <w:trHeight w:val="555"/>
        </w:trPr>
        <w:tc>
          <w:tcPr>
            <w:tcW w:w="566" w:type="dxa"/>
            <w:vMerge w:val="restart"/>
          </w:tcPr>
          <w:p w:rsidR="00207236" w:rsidRPr="00E27C13" w:rsidRDefault="00207236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207236" w:rsidRPr="00E27C13" w:rsidRDefault="00207236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- специализированная медицинская п</w:t>
            </w: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о</w:t>
            </w: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мощь в стационарных условиях,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07236" w:rsidRPr="00E27C13" w:rsidRDefault="00207236" w:rsidP="00AA7E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3" w:type="dxa"/>
            <w:shd w:val="clear" w:color="auto" w:fill="auto"/>
            <w:hideMark/>
          </w:tcPr>
          <w:p w:rsidR="00207236" w:rsidRPr="00E27C13" w:rsidRDefault="00207236" w:rsidP="0080428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госпи-тализации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  <w:hideMark/>
          </w:tcPr>
          <w:p w:rsidR="00207236" w:rsidRPr="00E27C13" w:rsidRDefault="00207236" w:rsidP="0080428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0,16</w:t>
            </w:r>
            <w:r w:rsidRPr="00E27C13">
              <w:rPr>
                <w:rFonts w:cs="Times New Roman"/>
                <w:bCs/>
                <w:sz w:val="20"/>
                <w:szCs w:val="20"/>
                <w:lang w:val="en-US" w:eastAsia="ru-RU"/>
              </w:rPr>
              <w:t>5592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36 086,50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5 975,64</w:t>
            </w:r>
          </w:p>
        </w:tc>
        <w:tc>
          <w:tcPr>
            <w:tcW w:w="1276" w:type="dxa"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7 777 170,36</w:t>
            </w:r>
          </w:p>
        </w:tc>
        <w:tc>
          <w:tcPr>
            <w:tcW w:w="851" w:type="dxa"/>
            <w:shd w:val="clear" w:color="auto" w:fill="auto"/>
            <w:noWrap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207236" w:rsidRPr="00E27C13" w:rsidTr="00B11F7E">
        <w:trPr>
          <w:trHeight w:val="447"/>
        </w:trPr>
        <w:tc>
          <w:tcPr>
            <w:tcW w:w="566" w:type="dxa"/>
            <w:vMerge/>
          </w:tcPr>
          <w:p w:rsidR="00207236" w:rsidRPr="00E27C13" w:rsidRDefault="00207236" w:rsidP="00987D36">
            <w:pPr>
              <w:spacing w:line="20" w:lineRule="atLeast"/>
              <w:ind w:firstLine="0"/>
              <w:jc w:val="center"/>
              <w:rPr>
                <w:rFonts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207236" w:rsidRPr="00E27C13" w:rsidRDefault="00207236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медицинская помощь по профилю «о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н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кология»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07236" w:rsidRPr="00E27C13" w:rsidRDefault="00207236" w:rsidP="00CB760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1563" w:type="dxa"/>
            <w:shd w:val="clear" w:color="auto" w:fill="auto"/>
            <w:hideMark/>
          </w:tcPr>
          <w:p w:rsidR="00207236" w:rsidRPr="00E27C13" w:rsidRDefault="00207236" w:rsidP="0080428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госпи-тализации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  <w:hideMark/>
          </w:tcPr>
          <w:p w:rsidR="00207236" w:rsidRPr="00E27C13" w:rsidRDefault="00207236" w:rsidP="0080428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0,00</w:t>
            </w:r>
            <w:r w:rsidRPr="00E27C13">
              <w:rPr>
                <w:rFonts w:cs="Times New Roman"/>
                <w:bCs/>
                <w:sz w:val="20"/>
                <w:szCs w:val="20"/>
                <w:lang w:val="en-US" w:eastAsia="ru-RU"/>
              </w:rPr>
              <w:t>949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109 758,20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1 041,61</w:t>
            </w:r>
          </w:p>
        </w:tc>
        <w:tc>
          <w:tcPr>
            <w:tcW w:w="1276" w:type="dxa"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1 355 628,49</w:t>
            </w:r>
          </w:p>
        </w:tc>
        <w:tc>
          <w:tcPr>
            <w:tcW w:w="851" w:type="dxa"/>
            <w:shd w:val="clear" w:color="auto" w:fill="auto"/>
            <w:noWrap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207236" w:rsidRPr="00E27C13" w:rsidTr="00B11F7E">
        <w:trPr>
          <w:trHeight w:val="510"/>
        </w:trPr>
        <w:tc>
          <w:tcPr>
            <w:tcW w:w="566" w:type="dxa"/>
            <w:vMerge/>
          </w:tcPr>
          <w:p w:rsidR="00207236" w:rsidRPr="00E27C13" w:rsidRDefault="00207236" w:rsidP="00987D36">
            <w:pPr>
              <w:spacing w:line="20" w:lineRule="atLeast"/>
              <w:ind w:firstLine="0"/>
              <w:jc w:val="center"/>
              <w:rPr>
                <w:rFonts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207236" w:rsidRPr="00E27C13" w:rsidRDefault="00207236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медицинская реабилитация в стациона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р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ных условиях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07236" w:rsidRPr="00E27C13" w:rsidRDefault="00207236" w:rsidP="00CB760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1563" w:type="dxa"/>
            <w:shd w:val="clear" w:color="auto" w:fill="auto"/>
            <w:hideMark/>
          </w:tcPr>
          <w:p w:rsidR="00207236" w:rsidRPr="00E27C13" w:rsidRDefault="00207236" w:rsidP="0080428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госпи-тализации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  <w:hideMark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0,00</w:t>
            </w:r>
            <w:r w:rsidRPr="00E27C13"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  <w:t>444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36 555,10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162,30</w:t>
            </w:r>
          </w:p>
        </w:tc>
        <w:tc>
          <w:tcPr>
            <w:tcW w:w="1276" w:type="dxa"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211 236,25</w:t>
            </w:r>
          </w:p>
        </w:tc>
        <w:tc>
          <w:tcPr>
            <w:tcW w:w="851" w:type="dxa"/>
            <w:shd w:val="clear" w:color="auto" w:fill="auto"/>
            <w:noWrap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207236" w:rsidRPr="00E27C13" w:rsidTr="00B11F7E">
        <w:trPr>
          <w:trHeight w:val="510"/>
        </w:trPr>
        <w:tc>
          <w:tcPr>
            <w:tcW w:w="566" w:type="dxa"/>
            <w:vMerge/>
          </w:tcPr>
          <w:p w:rsidR="00207236" w:rsidRPr="00E27C13" w:rsidRDefault="00207236" w:rsidP="00987D36">
            <w:pPr>
              <w:spacing w:line="20" w:lineRule="atLeast"/>
              <w:ind w:firstLine="0"/>
              <w:jc w:val="center"/>
              <w:rPr>
                <w:rFonts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207236" w:rsidRPr="00E27C13" w:rsidRDefault="00207236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высокотехнологичная медицинская п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о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мощь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07236" w:rsidRPr="00E27C13" w:rsidRDefault="00207236" w:rsidP="00CB760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1563" w:type="dxa"/>
            <w:shd w:val="clear" w:color="auto" w:fill="auto"/>
            <w:hideMark/>
          </w:tcPr>
          <w:p w:rsidR="00207236" w:rsidRPr="00E27C13" w:rsidRDefault="00207236" w:rsidP="0080428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госпи-тализации</w:t>
            </w:r>
            <w:proofErr w:type="gramEnd"/>
          </w:p>
        </w:tc>
        <w:tc>
          <w:tcPr>
            <w:tcW w:w="1562" w:type="dxa"/>
            <w:shd w:val="clear" w:color="auto" w:fill="auto"/>
            <w:hideMark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iCs/>
                <w:spacing w:val="-6"/>
                <w:sz w:val="20"/>
                <w:szCs w:val="20"/>
                <w:lang w:eastAsia="ru-RU"/>
              </w:rPr>
              <w:t>0,004291</w:t>
            </w:r>
          </w:p>
        </w:tc>
        <w:tc>
          <w:tcPr>
            <w:tcW w:w="1563" w:type="dxa"/>
            <w:shd w:val="clear" w:color="auto" w:fill="auto"/>
            <w:hideMark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181 150,05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777,36</w:t>
            </w:r>
          </w:p>
        </w:tc>
        <w:tc>
          <w:tcPr>
            <w:tcW w:w="1276" w:type="dxa"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1 011 723,04</w:t>
            </w:r>
          </w:p>
        </w:tc>
        <w:tc>
          <w:tcPr>
            <w:tcW w:w="851" w:type="dxa"/>
            <w:shd w:val="clear" w:color="auto" w:fill="auto"/>
            <w:noWrap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207236" w:rsidRPr="00E27C13" w:rsidTr="00B11F7E">
        <w:trPr>
          <w:trHeight w:val="164"/>
        </w:trPr>
        <w:tc>
          <w:tcPr>
            <w:tcW w:w="566" w:type="dxa"/>
            <w:vMerge/>
          </w:tcPr>
          <w:p w:rsidR="00207236" w:rsidRPr="00E27C13" w:rsidRDefault="00207236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207236" w:rsidRPr="00E27C13" w:rsidRDefault="00207236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- медицинская помощь в условиях дне</w:t>
            </w: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в</w:t>
            </w: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ного стационара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07236" w:rsidRPr="00E27C13" w:rsidRDefault="00207236" w:rsidP="00CB760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3" w:type="dxa"/>
            <w:shd w:val="clear" w:color="auto" w:fill="auto"/>
            <w:hideMark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 xml:space="preserve">случай </w:t>
            </w: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br/>
              <w:t>лечения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0,06</w:t>
            </w:r>
            <w:r w:rsidRPr="00E27C13"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  <w:t>1074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22 446,70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1 370,90</w:t>
            </w:r>
          </w:p>
        </w:tc>
        <w:tc>
          <w:tcPr>
            <w:tcW w:w="1276" w:type="dxa"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1 784 212,15</w:t>
            </w:r>
          </w:p>
        </w:tc>
        <w:tc>
          <w:tcPr>
            <w:tcW w:w="851" w:type="dxa"/>
            <w:shd w:val="clear" w:color="auto" w:fill="auto"/>
            <w:noWrap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207236" w:rsidRPr="00E27C13" w:rsidTr="00B11F7E">
        <w:trPr>
          <w:trHeight w:val="503"/>
        </w:trPr>
        <w:tc>
          <w:tcPr>
            <w:tcW w:w="566" w:type="dxa"/>
            <w:vMerge/>
          </w:tcPr>
          <w:p w:rsidR="00207236" w:rsidRPr="00E27C13" w:rsidRDefault="00207236" w:rsidP="00987D36">
            <w:pPr>
              <w:spacing w:line="20" w:lineRule="atLeast"/>
              <w:ind w:firstLine="0"/>
              <w:jc w:val="center"/>
              <w:rPr>
                <w:rFonts w:cs="Times New Roman"/>
                <w:i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207236" w:rsidRPr="00E27C13" w:rsidRDefault="00207236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 xml:space="preserve">медицинская помощь 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по профилю «о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н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кология»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07236" w:rsidRPr="00E27C13" w:rsidRDefault="00207236" w:rsidP="00CB760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1563" w:type="dxa"/>
            <w:shd w:val="clear" w:color="auto" w:fill="auto"/>
            <w:hideMark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случай 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br/>
              <w:t>лечения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0,0069</w:t>
            </w:r>
            <w:r w:rsidRPr="00E27C13"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84 701,10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587,40</w:t>
            </w:r>
          </w:p>
        </w:tc>
        <w:tc>
          <w:tcPr>
            <w:tcW w:w="1276" w:type="dxa"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764 492,12</w:t>
            </w:r>
          </w:p>
        </w:tc>
        <w:tc>
          <w:tcPr>
            <w:tcW w:w="851" w:type="dxa"/>
            <w:shd w:val="clear" w:color="auto" w:fill="auto"/>
            <w:noWrap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207236" w:rsidRPr="00E27C13" w:rsidTr="00B11F7E">
        <w:trPr>
          <w:trHeight w:val="503"/>
        </w:trPr>
        <w:tc>
          <w:tcPr>
            <w:tcW w:w="566" w:type="dxa"/>
            <w:vMerge/>
          </w:tcPr>
          <w:p w:rsidR="00207236" w:rsidRPr="00E27C13" w:rsidRDefault="00207236" w:rsidP="00987D36">
            <w:pPr>
              <w:spacing w:line="20" w:lineRule="atLeast"/>
              <w:ind w:firstLine="0"/>
              <w:jc w:val="center"/>
              <w:rPr>
                <w:rFonts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207236" w:rsidRPr="00E27C13" w:rsidRDefault="00207236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при </w:t>
            </w:r>
            <w:proofErr w:type="gramStart"/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экстракорпоральном</w:t>
            </w:r>
            <w:proofErr w:type="gramEnd"/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 оплодотвор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е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07236" w:rsidRPr="00E27C13" w:rsidRDefault="00207236" w:rsidP="00CB760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34.2</w:t>
            </w:r>
          </w:p>
        </w:tc>
        <w:tc>
          <w:tcPr>
            <w:tcW w:w="1563" w:type="dxa"/>
            <w:shd w:val="clear" w:color="auto" w:fill="auto"/>
            <w:hideMark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случай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207236" w:rsidRPr="00E27C13" w:rsidRDefault="00207236" w:rsidP="008A0078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0,0005855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124 728,50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73,03</w:t>
            </w:r>
          </w:p>
        </w:tc>
        <w:tc>
          <w:tcPr>
            <w:tcW w:w="1276" w:type="dxa"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95 043,12</w:t>
            </w:r>
          </w:p>
        </w:tc>
        <w:tc>
          <w:tcPr>
            <w:tcW w:w="851" w:type="dxa"/>
            <w:shd w:val="clear" w:color="auto" w:fill="auto"/>
            <w:noWrap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FA5103" w:rsidRPr="00E27C13" w:rsidTr="00B11F7E">
        <w:trPr>
          <w:trHeight w:val="503"/>
        </w:trPr>
        <w:tc>
          <w:tcPr>
            <w:tcW w:w="566" w:type="dxa"/>
          </w:tcPr>
          <w:p w:rsidR="00FA5103" w:rsidRPr="00E27C13" w:rsidRDefault="00FA5103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FA5103" w:rsidRPr="00E27C13" w:rsidRDefault="00FA5103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Медицинская помощь по видам и заб</w:t>
            </w: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о</w:t>
            </w: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леваниям, не установленным базовой программой:</w:t>
            </w:r>
          </w:p>
        </w:tc>
        <w:tc>
          <w:tcPr>
            <w:tcW w:w="850" w:type="dxa"/>
            <w:shd w:val="clear" w:color="auto" w:fill="auto"/>
            <w:noWrap/>
          </w:tcPr>
          <w:p w:rsidR="00FA5103" w:rsidRPr="00E27C13" w:rsidRDefault="00FA5103" w:rsidP="00CB760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3" w:type="dxa"/>
            <w:shd w:val="clear" w:color="auto" w:fill="auto"/>
          </w:tcPr>
          <w:p w:rsidR="00FA5103" w:rsidRPr="00E27C13" w:rsidRDefault="00FA5103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</w:tcPr>
          <w:p w:rsidR="00FA5103" w:rsidRPr="00E27C13" w:rsidRDefault="00FA5103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</w:tcPr>
          <w:p w:rsidR="00FA5103" w:rsidRPr="00E27C13" w:rsidRDefault="00FA5103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FA5103" w:rsidRPr="00E27C13" w:rsidRDefault="00FA5103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FA5103" w:rsidRPr="00E27C13" w:rsidRDefault="00FA5103" w:rsidP="00865210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5103" w:rsidRPr="00E27C13" w:rsidRDefault="00FA5103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FA5103" w:rsidRPr="00E27C13" w:rsidRDefault="00FA5103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A5103" w:rsidRPr="00E27C13" w:rsidRDefault="00FA5103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FA5103" w:rsidRPr="00E27C13" w:rsidTr="00B11F7E">
        <w:trPr>
          <w:trHeight w:val="247"/>
        </w:trPr>
        <w:tc>
          <w:tcPr>
            <w:tcW w:w="566" w:type="dxa"/>
          </w:tcPr>
          <w:p w:rsidR="00FA5103" w:rsidRPr="00E27C13" w:rsidRDefault="00FA5103" w:rsidP="00987D36">
            <w:pPr>
              <w:spacing w:line="20" w:lineRule="atLeast"/>
              <w:ind w:firstLine="0"/>
              <w:jc w:val="center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3536" w:type="dxa"/>
            <w:gridSpan w:val="2"/>
          </w:tcPr>
          <w:p w:rsidR="00FA5103" w:rsidRPr="00E27C13" w:rsidRDefault="005D12BC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Theme="minorHAnsi" w:cs="Times New Roman"/>
                <w:sz w:val="20"/>
                <w:szCs w:val="20"/>
              </w:rPr>
              <w:t>- с</w:t>
            </w:r>
            <w:r w:rsidR="00FA5103" w:rsidRPr="00E27C13">
              <w:rPr>
                <w:rFonts w:eastAsiaTheme="minorHAnsi" w:cs="Times New Roman"/>
                <w:sz w:val="20"/>
                <w:szCs w:val="20"/>
              </w:rPr>
              <w:t>корая медицинская помощь</w:t>
            </w:r>
          </w:p>
        </w:tc>
        <w:tc>
          <w:tcPr>
            <w:tcW w:w="850" w:type="dxa"/>
            <w:shd w:val="clear" w:color="auto" w:fill="auto"/>
            <w:noWrap/>
          </w:tcPr>
          <w:p w:rsidR="00FA5103" w:rsidRPr="00E27C13" w:rsidRDefault="00FA5103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3" w:type="dxa"/>
            <w:shd w:val="clear" w:color="auto" w:fill="auto"/>
          </w:tcPr>
          <w:p w:rsidR="00FA5103" w:rsidRPr="00E27C13" w:rsidRDefault="00FA5103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вызов</w:t>
            </w:r>
          </w:p>
        </w:tc>
        <w:tc>
          <w:tcPr>
            <w:tcW w:w="1562" w:type="dxa"/>
            <w:shd w:val="clear" w:color="auto" w:fill="auto"/>
            <w:noWrap/>
          </w:tcPr>
          <w:p w:rsidR="00FA5103" w:rsidRPr="00E27C13" w:rsidRDefault="00FA5103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FA5103" w:rsidRPr="00E27C13" w:rsidRDefault="00FA5103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FA5103" w:rsidRPr="00E27C13" w:rsidRDefault="00FA5103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FA5103" w:rsidRPr="00E27C13" w:rsidRDefault="00FA5103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5103" w:rsidRPr="00E27C13" w:rsidRDefault="00FA5103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FA5103" w:rsidRPr="00E27C13" w:rsidRDefault="00FA5103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A5103" w:rsidRPr="00E27C13" w:rsidRDefault="00FA5103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 w:val="restart"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 w:val="restart"/>
          </w:tcPr>
          <w:p w:rsidR="005F305A" w:rsidRPr="00E27C13" w:rsidRDefault="005D12BC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 м</w:t>
            </w:r>
            <w:r w:rsidR="005F305A" w:rsidRPr="00E27C13">
              <w:rPr>
                <w:rFonts w:cs="Times New Roman"/>
                <w:sz w:val="20"/>
                <w:szCs w:val="20"/>
                <w:lang w:eastAsia="ru-RU"/>
              </w:rPr>
              <w:t>едицинская помощь в амбулато</w:t>
            </w:r>
            <w:r w:rsidR="005F305A" w:rsidRPr="00E27C13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="005F305A" w:rsidRPr="00E27C13">
              <w:rPr>
                <w:rFonts w:cs="Times New Roman"/>
                <w:sz w:val="20"/>
                <w:szCs w:val="20"/>
                <w:lang w:eastAsia="ru-RU"/>
              </w:rPr>
              <w:t>ных условиях</w:t>
            </w: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37.1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FD38F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ко</w:t>
            </w:r>
            <w:r w:rsidR="005D12BC">
              <w:rPr>
                <w:rFonts w:cs="Times New Roman"/>
                <w:sz w:val="20"/>
                <w:szCs w:val="20"/>
              </w:rPr>
              <w:t>мплексное посещение для проведе</w:t>
            </w:r>
            <w:r w:rsidRPr="00E27C13">
              <w:rPr>
                <w:rFonts w:cs="Times New Roman"/>
                <w:sz w:val="20"/>
                <w:szCs w:val="20"/>
              </w:rPr>
              <w:t xml:space="preserve">ния </w:t>
            </w:r>
            <w:proofErr w:type="gramStart"/>
            <w:r w:rsidRPr="00E27C13">
              <w:rPr>
                <w:rFonts w:cs="Times New Roman"/>
                <w:sz w:val="20"/>
                <w:szCs w:val="20"/>
              </w:rPr>
              <w:t>профи-лактических</w:t>
            </w:r>
            <w:proofErr w:type="gramEnd"/>
            <w:r w:rsidRPr="00E27C13">
              <w:rPr>
                <w:rFonts w:cs="Times New Roman"/>
                <w:sz w:val="20"/>
                <w:szCs w:val="20"/>
              </w:rPr>
              <w:t xml:space="preserve"> медицинских осмотров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37.2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FD38F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комплек</w:t>
            </w:r>
            <w:r w:rsidR="005D12BC">
              <w:rPr>
                <w:rFonts w:cs="Times New Roman"/>
                <w:sz w:val="20"/>
                <w:szCs w:val="20"/>
                <w:lang w:eastAsia="ru-RU"/>
              </w:rPr>
              <w:t>сное посещение для проведе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ния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диспан-серизации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37.3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FD38F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посещение с иными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br/>
              <w:t>целями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37.4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FD38F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посещение по паллиативной медицинской помощи, вкл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ю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чая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C95D67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37.4.1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FD38FD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посещение по паллиативной медицинской помощи без учета </w:t>
            </w:r>
            <w:proofErr w:type="gramStart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посе-</w:t>
            </w:r>
            <w:r w:rsidR="005D12BC">
              <w:rPr>
                <w:rFonts w:cs="Times New Roman"/>
                <w:iCs/>
                <w:sz w:val="20"/>
                <w:szCs w:val="20"/>
                <w:lang w:eastAsia="ru-RU"/>
              </w:rPr>
              <w:t>щения</w:t>
            </w:r>
            <w:proofErr w:type="gramEnd"/>
            <w:r w:rsidR="005D12BC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 на до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му патро-нажными бр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и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гадами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37.4.2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FD38FD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посещение на дому </w:t>
            </w:r>
            <w:proofErr w:type="gramStart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выезд-ными</w:t>
            </w:r>
            <w:proofErr w:type="gramEnd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 патро-нажными бр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и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гадами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посещение по неотложной медицинской помощи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247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37.6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обращение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265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37.6.1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28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37.6.2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МРТ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37.6.3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УЗИ </w:t>
            </w:r>
            <w:proofErr w:type="gramStart"/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сердечно-сосудистой</w:t>
            </w:r>
            <w:proofErr w:type="gramEnd"/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 си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с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291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37.6.4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FD38FD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эндоскопии-ческое </w:t>
            </w:r>
            <w:proofErr w:type="gramStart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диаг-ностическое</w:t>
            </w:r>
            <w:proofErr w:type="gramEnd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 исследование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37.6.5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FD38FD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молекулярно-генетическое исследование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37.6.6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FD38FD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E27C13">
              <w:rPr>
                <w:rFonts w:eastAsiaTheme="minorHAnsi" w:cs="Times New Roman"/>
                <w:sz w:val="20"/>
                <w:szCs w:val="20"/>
              </w:rPr>
              <w:t>патологоана-томическое</w:t>
            </w:r>
            <w:proofErr w:type="gramEnd"/>
            <w:r w:rsidRPr="00E27C13">
              <w:rPr>
                <w:rFonts w:eastAsiaTheme="minorHAnsi" w:cs="Times New Roman"/>
                <w:sz w:val="20"/>
                <w:szCs w:val="20"/>
              </w:rPr>
              <w:t xml:space="preserve"> исследование 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37.6.7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D12BC" w:rsidP="00FD38FD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cs="Times New Roman"/>
                <w:iCs/>
                <w:sz w:val="20"/>
                <w:szCs w:val="20"/>
                <w:lang w:eastAsia="ru-RU"/>
              </w:rPr>
              <w:t>тестирова</w:t>
            </w:r>
            <w:r w:rsidR="005F305A"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ние </w:t>
            </w:r>
            <w:r>
              <w:rPr>
                <w:rFonts w:eastAsiaTheme="minorHAnsi" w:cs="Times New Roman"/>
                <w:sz w:val="20"/>
                <w:szCs w:val="20"/>
              </w:rPr>
              <w:t>на выяв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ление новой корон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а</w:t>
            </w:r>
            <w:r>
              <w:rPr>
                <w:rFonts w:eastAsiaTheme="minorHAnsi" w:cs="Times New Roman"/>
                <w:sz w:val="20"/>
                <w:szCs w:val="20"/>
              </w:rPr>
              <w:t>вирус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ной и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н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 xml:space="preserve">фекции 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 w:val="restart"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F305A" w:rsidRPr="00E27C13" w:rsidRDefault="000A0CB0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cs="Times New Roman"/>
                <w:spacing w:val="-6"/>
                <w:sz w:val="20"/>
                <w:szCs w:val="20"/>
                <w:lang w:eastAsia="ru-RU"/>
              </w:rPr>
              <w:t>С</w:t>
            </w:r>
            <w:r w:rsidR="005F305A"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пециализированная медицинская п</w:t>
            </w:r>
            <w:r w:rsidR="005F305A"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о</w:t>
            </w:r>
            <w:r w:rsidR="005F305A"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мощь в стационарных условиях, в том числе:</w:t>
            </w: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госпи-тализации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F305A" w:rsidRPr="00E27C13" w:rsidRDefault="000A0CB0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- </w:t>
            </w:r>
            <w:r w:rsidR="005F305A"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медицинская помощь по профилю «о</w:t>
            </w:r>
            <w:r w:rsidR="005F305A"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н</w:t>
            </w:r>
            <w:r w:rsidR="005F305A"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кология»</w:t>
            </w: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38.1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госпи-тализации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F305A" w:rsidRPr="00E27C13" w:rsidRDefault="000A0CB0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- </w:t>
            </w:r>
            <w:r w:rsidR="005F305A"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медицинская реабилитация в стаци</w:t>
            </w:r>
            <w:r w:rsidR="005F305A"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о</w:t>
            </w:r>
            <w:r w:rsidR="005F305A"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нарных условиях</w:t>
            </w: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госпи-тализации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F305A" w:rsidRPr="00E27C13" w:rsidRDefault="000A0CB0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- </w:t>
            </w:r>
            <w:r w:rsidR="005F305A"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38.3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госпи-тализации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 w:val="restart"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F305A" w:rsidRPr="00E27C13" w:rsidRDefault="000A0CB0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cs="Times New Roman"/>
                <w:spacing w:val="-6"/>
                <w:sz w:val="20"/>
                <w:szCs w:val="20"/>
                <w:lang w:eastAsia="ru-RU"/>
              </w:rPr>
              <w:t>М</w:t>
            </w:r>
            <w:r w:rsidR="005F305A"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едицинская помощь в условиях дне</w:t>
            </w:r>
            <w:r w:rsidR="005F305A"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в</w:t>
            </w:r>
            <w:r w:rsidR="005F305A"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ного стационара</w:t>
            </w: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 xml:space="preserve">случай </w:t>
            </w: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br/>
              <w:t>лечения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F305A" w:rsidRPr="00E27C13" w:rsidRDefault="000A0CB0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>
              <w:rPr>
                <w:rFonts w:cs="Times New Roman"/>
                <w:spacing w:val="-6"/>
                <w:sz w:val="20"/>
                <w:szCs w:val="20"/>
                <w:lang w:eastAsia="ru-RU"/>
              </w:rPr>
              <w:t xml:space="preserve">- </w:t>
            </w:r>
            <w:r w:rsidR="005F305A"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 xml:space="preserve">медицинская помощь </w:t>
            </w:r>
            <w:r w:rsidR="005F305A"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по профилю «о</w:t>
            </w:r>
            <w:r w:rsidR="005F305A"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н</w:t>
            </w:r>
            <w:r w:rsidR="005F305A"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кология»</w:t>
            </w: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39.1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случай 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br/>
              <w:t>лечения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F305A" w:rsidRPr="00E27C13" w:rsidRDefault="000A0CB0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- </w:t>
            </w:r>
            <w:r w:rsidR="005F305A"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при </w:t>
            </w:r>
            <w:proofErr w:type="gramStart"/>
            <w:r w:rsidR="005F305A"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экстракорпоральном</w:t>
            </w:r>
            <w:proofErr w:type="gramEnd"/>
            <w:r w:rsidR="005F305A"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 оплодотвор</w:t>
            </w:r>
            <w:r w:rsidR="005F305A"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е</w:t>
            </w:r>
            <w:r w:rsidR="005F305A"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случай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</w:tcPr>
          <w:p w:rsidR="005F305A" w:rsidRPr="00E27C13" w:rsidRDefault="005F305A" w:rsidP="00987D3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3536" w:type="dxa"/>
            <w:gridSpan w:val="2"/>
          </w:tcPr>
          <w:p w:rsidR="005F305A" w:rsidRPr="00E27C13" w:rsidRDefault="000A0CB0" w:rsidP="0010382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Theme="minorHAnsi" w:cs="Times New Roman"/>
                <w:sz w:val="20"/>
                <w:szCs w:val="20"/>
              </w:rPr>
              <w:t>П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аллиативная медицинская помощь в стационарных условиях***</w:t>
            </w: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345"/>
        </w:trPr>
        <w:tc>
          <w:tcPr>
            <w:tcW w:w="566" w:type="dxa"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F305A" w:rsidRPr="00E27C13" w:rsidRDefault="000A0CB0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И</w:t>
            </w:r>
            <w:r w:rsidR="005F305A"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ные расходы</w:t>
            </w: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 w:val="restart"/>
          </w:tcPr>
          <w:p w:rsidR="005F305A" w:rsidRPr="00E27C13" w:rsidRDefault="005F305A" w:rsidP="00987D3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3536" w:type="dxa"/>
            <w:gridSpan w:val="2"/>
          </w:tcPr>
          <w:p w:rsidR="005F305A" w:rsidRPr="00E27C13" w:rsidRDefault="000A0CB0" w:rsidP="0010382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Theme="minorHAnsi" w:cs="Times New Roman"/>
                <w:sz w:val="20"/>
                <w:szCs w:val="20"/>
              </w:rPr>
              <w:t>Медицинская помощь по ви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дам и з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а</w:t>
            </w:r>
            <w:r>
              <w:rPr>
                <w:rFonts w:eastAsiaTheme="minorHAnsi" w:cs="Times New Roman"/>
                <w:sz w:val="20"/>
                <w:szCs w:val="20"/>
              </w:rPr>
              <w:t>болеваниям, установ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ленным базовой программой (дополнительное фина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н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совое обеспечение):</w:t>
            </w: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3536" w:type="dxa"/>
            <w:gridSpan w:val="2"/>
          </w:tcPr>
          <w:p w:rsidR="005F305A" w:rsidRPr="00E27C13" w:rsidRDefault="000A0CB0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Theme="minorHAnsi" w:cs="Times New Roman"/>
                <w:sz w:val="20"/>
                <w:szCs w:val="20"/>
              </w:rPr>
              <w:t xml:space="preserve">- 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вызов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3536" w:type="dxa"/>
            <w:gridSpan w:val="2"/>
            <w:vMerge w:val="restart"/>
          </w:tcPr>
          <w:p w:rsidR="005F305A" w:rsidRPr="00E27C13" w:rsidRDefault="000A0CB0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Theme="minorHAnsi" w:cs="Times New Roman"/>
                <w:sz w:val="20"/>
                <w:szCs w:val="20"/>
              </w:rPr>
              <w:t xml:space="preserve">- 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медициниская помощь в амбулато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р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ных условиях</w:t>
            </w: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ко</w:t>
            </w:r>
            <w:r w:rsidR="005D12BC">
              <w:rPr>
                <w:rFonts w:cs="Times New Roman"/>
                <w:sz w:val="20"/>
                <w:szCs w:val="20"/>
              </w:rPr>
              <w:t>мплексное посещение для проведе</w:t>
            </w:r>
            <w:r w:rsidRPr="00E27C13">
              <w:rPr>
                <w:rFonts w:cs="Times New Roman"/>
                <w:sz w:val="20"/>
                <w:szCs w:val="20"/>
              </w:rPr>
              <w:t xml:space="preserve">ния </w:t>
            </w:r>
            <w:proofErr w:type="gramStart"/>
            <w:r w:rsidRPr="00E27C13">
              <w:rPr>
                <w:rFonts w:cs="Times New Roman"/>
                <w:sz w:val="20"/>
                <w:szCs w:val="20"/>
              </w:rPr>
              <w:t>профи-лактических</w:t>
            </w:r>
            <w:proofErr w:type="gramEnd"/>
            <w:r w:rsidRPr="00E27C13">
              <w:rPr>
                <w:rFonts w:cs="Times New Roman"/>
                <w:sz w:val="20"/>
                <w:szCs w:val="20"/>
              </w:rPr>
              <w:t xml:space="preserve"> медицинских осмотров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44.2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ко</w:t>
            </w:r>
            <w:r w:rsidR="005D12BC">
              <w:rPr>
                <w:rFonts w:cs="Times New Roman"/>
                <w:sz w:val="20"/>
                <w:szCs w:val="20"/>
                <w:lang w:eastAsia="ru-RU"/>
              </w:rPr>
              <w:t>мплексное посещение для проведе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ния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диспан-серизации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44.3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посещение с иными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br/>
              <w:t>целями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7E0EC3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посещение по неотложной медицинской помощи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187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44.5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обращение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191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44.5.1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22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44.5.2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МРТ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7E0EC3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44.5.3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УЗИ </w:t>
            </w:r>
            <w:proofErr w:type="gramStart"/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сердечно-сосудистой</w:t>
            </w:r>
            <w:proofErr w:type="gramEnd"/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 си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с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7E0EC3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44.5.4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эндоскопии-ческое </w:t>
            </w:r>
            <w:proofErr w:type="gramStart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диаг-ностическое</w:t>
            </w:r>
            <w:proofErr w:type="gramEnd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 исследование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7E0EC3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44.5.5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молекулярно-генетическое исследование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7E0EC3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44.5.6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E27C13">
              <w:rPr>
                <w:rFonts w:eastAsiaTheme="minorHAnsi" w:cs="Times New Roman"/>
                <w:sz w:val="20"/>
                <w:szCs w:val="20"/>
              </w:rPr>
              <w:t>патологоана-томическое</w:t>
            </w:r>
            <w:proofErr w:type="gramEnd"/>
            <w:r w:rsidRPr="00E27C13">
              <w:rPr>
                <w:rFonts w:eastAsiaTheme="minorHAnsi" w:cs="Times New Roman"/>
                <w:sz w:val="20"/>
                <w:szCs w:val="20"/>
              </w:rPr>
              <w:t xml:space="preserve"> исследование 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7E0EC3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44.5.7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0A0CB0" w:rsidP="00616348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cs="Times New Roman"/>
                <w:iCs/>
                <w:sz w:val="20"/>
                <w:szCs w:val="20"/>
                <w:lang w:eastAsia="ru-RU"/>
              </w:rPr>
              <w:t>тестирова</w:t>
            </w:r>
            <w:r w:rsidR="005F305A"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ние </w:t>
            </w:r>
            <w:r>
              <w:rPr>
                <w:rFonts w:eastAsiaTheme="minorHAnsi" w:cs="Times New Roman"/>
                <w:sz w:val="20"/>
                <w:szCs w:val="20"/>
              </w:rPr>
              <w:t>на выяв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ление новой корон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а</w:t>
            </w:r>
            <w:r>
              <w:rPr>
                <w:rFonts w:eastAsiaTheme="minorHAnsi" w:cs="Times New Roman"/>
                <w:sz w:val="20"/>
                <w:szCs w:val="20"/>
              </w:rPr>
              <w:t>вирус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ной и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н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 xml:space="preserve">фекции 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EF6162" w:rsidRPr="00E27C13" w:rsidTr="000A0CB0">
        <w:trPr>
          <w:trHeight w:val="164"/>
        </w:trPr>
        <w:tc>
          <w:tcPr>
            <w:tcW w:w="566" w:type="dxa"/>
            <w:vMerge/>
          </w:tcPr>
          <w:p w:rsidR="00EF6162" w:rsidRPr="00E27C13" w:rsidRDefault="00EF6162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EF6162" w:rsidRPr="00E27C13" w:rsidRDefault="000A0CB0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cs="Times New Roman"/>
                <w:spacing w:val="-6"/>
                <w:sz w:val="20"/>
                <w:szCs w:val="20"/>
                <w:lang w:eastAsia="ru-RU"/>
              </w:rPr>
              <w:t>- с</w:t>
            </w:r>
            <w:r w:rsidR="00EF6162"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пециализированная медицинская п</w:t>
            </w:r>
            <w:r w:rsidR="00EF6162"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о</w:t>
            </w:r>
            <w:r w:rsidR="00EF6162"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мощь в стационарных условиях, в том числе:</w:t>
            </w:r>
          </w:p>
        </w:tc>
        <w:tc>
          <w:tcPr>
            <w:tcW w:w="850" w:type="dxa"/>
            <w:shd w:val="clear" w:color="auto" w:fill="auto"/>
            <w:noWrap/>
          </w:tcPr>
          <w:p w:rsidR="00EF6162" w:rsidRPr="00E27C13" w:rsidRDefault="00EF6162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3" w:type="dxa"/>
            <w:shd w:val="clear" w:color="auto" w:fill="auto"/>
          </w:tcPr>
          <w:p w:rsidR="00EF6162" w:rsidRPr="00E27C13" w:rsidRDefault="00EF6162" w:rsidP="0061634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госпи-тализации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EF6162" w:rsidRPr="00E27C13" w:rsidTr="00B11F7E">
        <w:trPr>
          <w:trHeight w:val="503"/>
        </w:trPr>
        <w:tc>
          <w:tcPr>
            <w:tcW w:w="566" w:type="dxa"/>
            <w:vMerge/>
          </w:tcPr>
          <w:p w:rsidR="00EF6162" w:rsidRPr="00E27C13" w:rsidRDefault="00EF6162" w:rsidP="00987D36">
            <w:pPr>
              <w:spacing w:line="20" w:lineRule="atLeast"/>
              <w:ind w:firstLine="0"/>
              <w:jc w:val="center"/>
              <w:rPr>
                <w:rFonts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EF6162" w:rsidRPr="00E27C13" w:rsidRDefault="00EF6162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медицинская помощь по профилю «о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н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кология»</w:t>
            </w:r>
          </w:p>
        </w:tc>
        <w:tc>
          <w:tcPr>
            <w:tcW w:w="850" w:type="dxa"/>
            <w:shd w:val="clear" w:color="auto" w:fill="auto"/>
            <w:noWrap/>
          </w:tcPr>
          <w:p w:rsidR="00EF6162" w:rsidRPr="00E27C13" w:rsidRDefault="00EF6162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45.1</w:t>
            </w:r>
          </w:p>
        </w:tc>
        <w:tc>
          <w:tcPr>
            <w:tcW w:w="1563" w:type="dxa"/>
            <w:shd w:val="clear" w:color="auto" w:fill="auto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госпи-тализации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EF6162" w:rsidRPr="00E27C13" w:rsidTr="00B11F7E">
        <w:trPr>
          <w:trHeight w:val="503"/>
        </w:trPr>
        <w:tc>
          <w:tcPr>
            <w:tcW w:w="566" w:type="dxa"/>
            <w:vMerge/>
          </w:tcPr>
          <w:p w:rsidR="00EF6162" w:rsidRPr="00E27C13" w:rsidRDefault="00EF6162" w:rsidP="00987D36">
            <w:pPr>
              <w:spacing w:line="20" w:lineRule="atLeast"/>
              <w:ind w:firstLine="0"/>
              <w:jc w:val="center"/>
              <w:rPr>
                <w:rFonts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EF6162" w:rsidRPr="00E27C13" w:rsidRDefault="00EF6162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медицинская реабилитация в стациона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р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ных условиях</w:t>
            </w:r>
          </w:p>
        </w:tc>
        <w:tc>
          <w:tcPr>
            <w:tcW w:w="850" w:type="dxa"/>
            <w:shd w:val="clear" w:color="auto" w:fill="auto"/>
            <w:noWrap/>
          </w:tcPr>
          <w:p w:rsidR="00EF6162" w:rsidRPr="00E27C13" w:rsidRDefault="00EF6162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1563" w:type="dxa"/>
            <w:shd w:val="clear" w:color="auto" w:fill="auto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госпи-тализации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EF6162" w:rsidRPr="00E27C13" w:rsidTr="00B11F7E">
        <w:trPr>
          <w:trHeight w:val="503"/>
        </w:trPr>
        <w:tc>
          <w:tcPr>
            <w:tcW w:w="566" w:type="dxa"/>
            <w:vMerge/>
          </w:tcPr>
          <w:p w:rsidR="00EF6162" w:rsidRPr="00E27C13" w:rsidRDefault="00EF6162" w:rsidP="00987D36">
            <w:pPr>
              <w:spacing w:line="20" w:lineRule="atLeast"/>
              <w:ind w:firstLine="0"/>
              <w:jc w:val="center"/>
              <w:rPr>
                <w:rFonts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EF6162" w:rsidRPr="00E27C13" w:rsidRDefault="00EF6162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высокотехнологичная медицинская п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о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мощь</w:t>
            </w:r>
          </w:p>
        </w:tc>
        <w:tc>
          <w:tcPr>
            <w:tcW w:w="850" w:type="dxa"/>
            <w:shd w:val="clear" w:color="auto" w:fill="auto"/>
            <w:noWrap/>
          </w:tcPr>
          <w:p w:rsidR="00EF6162" w:rsidRPr="00E27C13" w:rsidRDefault="00EF6162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45.3</w:t>
            </w:r>
          </w:p>
        </w:tc>
        <w:tc>
          <w:tcPr>
            <w:tcW w:w="1563" w:type="dxa"/>
            <w:shd w:val="clear" w:color="auto" w:fill="auto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госпи-тализации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EF6162" w:rsidRPr="00E27C13" w:rsidTr="00B11F7E">
        <w:trPr>
          <w:trHeight w:val="503"/>
        </w:trPr>
        <w:tc>
          <w:tcPr>
            <w:tcW w:w="566" w:type="dxa"/>
            <w:vMerge/>
          </w:tcPr>
          <w:p w:rsidR="00EF6162" w:rsidRPr="00E27C13" w:rsidRDefault="00EF6162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EF6162" w:rsidRPr="00E27C13" w:rsidRDefault="00EF6162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медицинская помощь в условиях дне</w:t>
            </w: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в</w:t>
            </w: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ного стационара</w:t>
            </w:r>
          </w:p>
        </w:tc>
        <w:tc>
          <w:tcPr>
            <w:tcW w:w="850" w:type="dxa"/>
            <w:shd w:val="clear" w:color="auto" w:fill="auto"/>
            <w:noWrap/>
          </w:tcPr>
          <w:p w:rsidR="00EF6162" w:rsidRPr="00E27C13" w:rsidRDefault="00EF6162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3" w:type="dxa"/>
            <w:shd w:val="clear" w:color="auto" w:fill="auto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 xml:space="preserve">случай </w:t>
            </w: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br/>
              <w:t>лечения</w:t>
            </w:r>
          </w:p>
        </w:tc>
        <w:tc>
          <w:tcPr>
            <w:tcW w:w="1562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EF6162" w:rsidRPr="00E27C13" w:rsidTr="00B11F7E">
        <w:trPr>
          <w:trHeight w:val="503"/>
        </w:trPr>
        <w:tc>
          <w:tcPr>
            <w:tcW w:w="566" w:type="dxa"/>
            <w:vMerge/>
          </w:tcPr>
          <w:p w:rsidR="00EF6162" w:rsidRPr="00E27C13" w:rsidRDefault="00EF6162" w:rsidP="00987D36">
            <w:pPr>
              <w:spacing w:line="20" w:lineRule="atLeast"/>
              <w:ind w:firstLine="0"/>
              <w:jc w:val="center"/>
              <w:rPr>
                <w:rFonts w:cs="Times New Roman"/>
                <w:i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EF6162" w:rsidRPr="00E27C13" w:rsidRDefault="00EF6162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 xml:space="preserve">медицинская помощь 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по профилю «о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н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кология»</w:t>
            </w:r>
          </w:p>
        </w:tc>
        <w:tc>
          <w:tcPr>
            <w:tcW w:w="850" w:type="dxa"/>
            <w:shd w:val="clear" w:color="auto" w:fill="auto"/>
            <w:noWrap/>
          </w:tcPr>
          <w:p w:rsidR="00EF6162" w:rsidRPr="00E27C13" w:rsidRDefault="00EF6162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46.1</w:t>
            </w:r>
          </w:p>
        </w:tc>
        <w:tc>
          <w:tcPr>
            <w:tcW w:w="1563" w:type="dxa"/>
            <w:shd w:val="clear" w:color="auto" w:fill="auto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случай 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br/>
              <w:t>лечения</w:t>
            </w:r>
          </w:p>
        </w:tc>
        <w:tc>
          <w:tcPr>
            <w:tcW w:w="1562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EF6162" w:rsidRPr="00E27C13" w:rsidTr="00B11F7E">
        <w:trPr>
          <w:trHeight w:val="503"/>
        </w:trPr>
        <w:tc>
          <w:tcPr>
            <w:tcW w:w="566" w:type="dxa"/>
            <w:vMerge/>
          </w:tcPr>
          <w:p w:rsidR="00EF6162" w:rsidRPr="00E27C13" w:rsidRDefault="00EF6162" w:rsidP="00987D36">
            <w:pPr>
              <w:spacing w:line="20" w:lineRule="atLeast"/>
              <w:ind w:firstLine="0"/>
              <w:jc w:val="center"/>
              <w:rPr>
                <w:rFonts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EF6162" w:rsidRPr="00E27C13" w:rsidRDefault="00EF6162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при </w:t>
            </w:r>
            <w:proofErr w:type="gramStart"/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экстракорпоральном</w:t>
            </w:r>
            <w:proofErr w:type="gramEnd"/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 оплодотвор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е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noWrap/>
          </w:tcPr>
          <w:p w:rsidR="00EF6162" w:rsidRPr="00E27C13" w:rsidRDefault="00EF6162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46.2</w:t>
            </w:r>
          </w:p>
        </w:tc>
        <w:tc>
          <w:tcPr>
            <w:tcW w:w="1563" w:type="dxa"/>
            <w:shd w:val="clear" w:color="auto" w:fill="auto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случай</w:t>
            </w:r>
          </w:p>
        </w:tc>
        <w:tc>
          <w:tcPr>
            <w:tcW w:w="1562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B51633" w:rsidRPr="00E27C13" w:rsidTr="00B11F7E">
        <w:trPr>
          <w:trHeight w:val="245"/>
        </w:trPr>
        <w:tc>
          <w:tcPr>
            <w:tcW w:w="4102" w:type="dxa"/>
            <w:gridSpan w:val="3"/>
          </w:tcPr>
          <w:p w:rsidR="00B51633" w:rsidRPr="00E27C13" w:rsidRDefault="00B51633" w:rsidP="0010382F">
            <w:pPr>
              <w:spacing w:line="20" w:lineRule="atLeast"/>
              <w:ind w:firstLine="0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lastRenderedPageBreak/>
              <w:t>Итого (сумма строк 01, 21, 22)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51633" w:rsidRPr="00E27C13" w:rsidRDefault="00B51633" w:rsidP="00865210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B51633" w:rsidRPr="00E27C13" w:rsidRDefault="00B51633" w:rsidP="00865210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hideMark/>
          </w:tcPr>
          <w:p w:rsidR="00B51633" w:rsidRPr="00E27C13" w:rsidRDefault="00B51633" w:rsidP="00865210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B51633" w:rsidRPr="00E27C13" w:rsidRDefault="00B51633" w:rsidP="00865210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1633" w:rsidRPr="00E27C13" w:rsidRDefault="00B51633" w:rsidP="00865210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4 516,38</w:t>
            </w:r>
          </w:p>
        </w:tc>
        <w:tc>
          <w:tcPr>
            <w:tcW w:w="1134" w:type="dxa"/>
          </w:tcPr>
          <w:p w:rsidR="00B51633" w:rsidRPr="00E27C13" w:rsidRDefault="00B51633" w:rsidP="00865210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12 983,22</w:t>
            </w:r>
          </w:p>
        </w:tc>
        <w:tc>
          <w:tcPr>
            <w:tcW w:w="1276" w:type="dxa"/>
          </w:tcPr>
          <w:p w:rsidR="00B51633" w:rsidRPr="00E27C13" w:rsidRDefault="00B51633" w:rsidP="00865210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5 633 066,78</w:t>
            </w:r>
          </w:p>
        </w:tc>
        <w:tc>
          <w:tcPr>
            <w:tcW w:w="1417" w:type="dxa"/>
          </w:tcPr>
          <w:p w:rsidR="00B51633" w:rsidRPr="00E27C13" w:rsidRDefault="00B51633" w:rsidP="00865210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16 897 407,40</w:t>
            </w:r>
          </w:p>
        </w:tc>
        <w:tc>
          <w:tcPr>
            <w:tcW w:w="851" w:type="dxa"/>
            <w:shd w:val="clear" w:color="auto" w:fill="auto"/>
            <w:noWrap/>
          </w:tcPr>
          <w:p w:rsidR="00B51633" w:rsidRPr="00E27C13" w:rsidRDefault="00B51633" w:rsidP="00865210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100</w:t>
            </w:r>
          </w:p>
        </w:tc>
      </w:tr>
    </w:tbl>
    <w:p w:rsidR="00376B01" w:rsidRPr="00376B01" w:rsidRDefault="00376B01" w:rsidP="00376B01">
      <w:pPr>
        <w:jc w:val="both"/>
        <w:rPr>
          <w:rFonts w:cs="Times New Roman"/>
          <w:szCs w:val="28"/>
        </w:rPr>
      </w:pP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* Без учета финансовых средств консолидированного бюджета Ярославской области на приобретение оборудов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ния для медицинских организаций, работающих в системе ОМС (затраты, не вошедшие в тариф).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** Указываются расходы консолидированного бюджета Ярославской области на приобретение медицинского об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рудования для медицинских организаций, работающих в системе ОМС, сверх территориальной программы ОМС Яр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славской области.</w:t>
      </w:r>
    </w:p>
    <w:p w:rsid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*** В случае включения паллиативной медицинской помощи в территориальную программу ОМС Ярославской области сверх базовой программы ОМС с соответствующим платежом субъекта Российской Федерации.</w:t>
      </w:r>
    </w:p>
    <w:p w:rsidR="00560B63" w:rsidRDefault="00560B63" w:rsidP="00376B01">
      <w:pPr>
        <w:jc w:val="both"/>
        <w:rPr>
          <w:rFonts w:cs="Times New Roman"/>
          <w:szCs w:val="28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Список используемых сокращений</w:t>
      </w:r>
    </w:p>
    <w:p w:rsidR="00376B01" w:rsidRPr="00376B01" w:rsidRDefault="00376B01" w:rsidP="00376B01">
      <w:pPr>
        <w:ind w:firstLine="0"/>
        <w:jc w:val="center"/>
        <w:rPr>
          <w:rFonts w:cs="Times New Roman"/>
          <w:szCs w:val="28"/>
        </w:rPr>
      </w:pPr>
    </w:p>
    <w:p w:rsidR="00376B01" w:rsidRPr="00376B01" w:rsidRDefault="00376B01" w:rsidP="00376B01">
      <w:pPr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КТ – </w:t>
      </w:r>
      <w:r w:rsidRPr="00376B01">
        <w:rPr>
          <w:rFonts w:eastAsia="Calibri" w:cs="Times New Roman"/>
          <w:szCs w:val="28"/>
        </w:rPr>
        <w:t>компьютерная томография</w:t>
      </w:r>
    </w:p>
    <w:p w:rsidR="00376B01" w:rsidRPr="00376B01" w:rsidRDefault="00376B01" w:rsidP="00376B01">
      <w:pPr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МРТ – </w:t>
      </w:r>
      <w:r w:rsidRPr="00376B01">
        <w:rPr>
          <w:rFonts w:eastAsia="Calibri" w:cs="Times New Roman"/>
          <w:szCs w:val="28"/>
        </w:rPr>
        <w:t>магнитно-резонансная томография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ОМС – обязательное медицинское страхование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СМО – страховые медицинские организации</w:t>
      </w:r>
    </w:p>
    <w:p w:rsidR="00376B01" w:rsidRDefault="00376B01" w:rsidP="00376B01">
      <w:pPr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Территориальная программа – Территориальная программа государственных гарантий бесплатного оказания нас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лению Ярославской области медицинской помощи на 2021 год и на плановый период 2022 и 2023 годов</w:t>
      </w:r>
    </w:p>
    <w:p w:rsidR="00560B63" w:rsidRDefault="00560B63" w:rsidP="00376B01">
      <w:pPr>
        <w:rPr>
          <w:rFonts w:cs="Times New Roman"/>
          <w:szCs w:val="28"/>
        </w:rPr>
      </w:pPr>
    </w:p>
    <w:p w:rsidR="00560B63" w:rsidRPr="00376B01" w:rsidRDefault="00560B63" w:rsidP="00376B01">
      <w:pPr>
        <w:rPr>
          <w:rFonts w:cs="Times New Roman"/>
        </w:rPr>
        <w:sectPr w:rsidR="00560B63" w:rsidRPr="00376B01" w:rsidSect="00987D36">
          <w:headerReference w:type="default" r:id="rId30"/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13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ИНФОРМАЦИЯ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о нормативах объема медицинской помощи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и нормативах финансовых затрат на единицу объема </w:t>
      </w:r>
      <w:proofErr w:type="gramStart"/>
      <w:r w:rsidRPr="00376B01">
        <w:rPr>
          <w:rFonts w:cs="Times New Roman"/>
          <w:b/>
          <w:szCs w:val="28"/>
        </w:rPr>
        <w:t>медицинской</w:t>
      </w:r>
      <w:proofErr w:type="gramEnd"/>
      <w:r w:rsidRPr="00376B01">
        <w:rPr>
          <w:rFonts w:cs="Times New Roman"/>
          <w:b/>
          <w:szCs w:val="28"/>
        </w:rPr>
        <w:t xml:space="preserve">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помощи, способах оплаты медицинской помощи, порядке и структуре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формирования тарифов на оплату медицинской помощи, подушевых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proofErr w:type="gramStart"/>
      <w:r w:rsidRPr="00376B01">
        <w:rPr>
          <w:rFonts w:cs="Times New Roman"/>
          <w:b/>
          <w:szCs w:val="28"/>
        </w:rPr>
        <w:t>нормативах</w:t>
      </w:r>
      <w:proofErr w:type="gramEnd"/>
      <w:r w:rsidRPr="00376B01">
        <w:rPr>
          <w:rFonts w:cs="Times New Roman"/>
          <w:b/>
          <w:szCs w:val="28"/>
        </w:rPr>
        <w:t xml:space="preserve"> финансового обеспечения, предусмотренных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Территориальной программой государственных гарантий </w:t>
      </w:r>
      <w:proofErr w:type="gramStart"/>
      <w:r w:rsidRPr="00376B01">
        <w:rPr>
          <w:rFonts w:cs="Times New Roman"/>
          <w:b/>
          <w:szCs w:val="28"/>
        </w:rPr>
        <w:t>бесплатного</w:t>
      </w:r>
      <w:proofErr w:type="gramEnd"/>
      <w:r w:rsidRPr="00376B01">
        <w:rPr>
          <w:rFonts w:cs="Times New Roman"/>
          <w:b/>
          <w:szCs w:val="28"/>
        </w:rPr>
        <w:t xml:space="preserve">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оказания населению Ярославской области медицинской помощи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на 2021 год </w:t>
      </w:r>
      <w:r w:rsidRPr="00376B01">
        <w:rPr>
          <w:rFonts w:cs="Times New Roman"/>
          <w:b/>
          <w:bCs/>
        </w:rPr>
        <w:t>и на плановый период 2022 и 2023 годов</w:t>
      </w:r>
    </w:p>
    <w:p w:rsidR="00376B01" w:rsidRPr="00376B01" w:rsidRDefault="00376B01" w:rsidP="00376B01">
      <w:pPr>
        <w:ind w:firstLine="0"/>
        <w:jc w:val="center"/>
        <w:rPr>
          <w:rFonts w:cs="Times New Roman"/>
          <w:szCs w:val="28"/>
        </w:rPr>
      </w:pP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 Нормативы объема медицинской помощи на 2021 год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и плановый период 2022 и 2023 годов</w:t>
      </w:r>
    </w:p>
    <w:p w:rsidR="00376B01" w:rsidRPr="00376B01" w:rsidRDefault="00376B01" w:rsidP="00376B0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1.1.</w:t>
      </w:r>
      <w:r w:rsidRPr="00376B01">
        <w:t> </w:t>
      </w:r>
      <w:proofErr w:type="gramStart"/>
      <w:r w:rsidRPr="00376B01">
        <w:rPr>
          <w:rFonts w:cs="Times New Roman"/>
          <w:szCs w:val="28"/>
        </w:rPr>
        <w:t>Нормативы объема медицинской помощи по ее видам в целом по Территориальной программе</w:t>
      </w:r>
      <w:r w:rsidRPr="00376B01">
        <w:rPr>
          <w:rFonts w:cs="Times New Roman"/>
        </w:rPr>
        <w:t xml:space="preserve"> </w:t>
      </w:r>
      <w:r w:rsidRPr="00376B01">
        <w:rPr>
          <w:rFonts w:cs="Times New Roman"/>
          <w:szCs w:val="28"/>
        </w:rPr>
        <w:t>государственных гарантий бесплатного оказ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ния населению Ярославской области медицинской помощи на 2021 год и на плановый период 2022 и 2023 годов (далее – Территориальная программа) рассчитываются в единицах объема на 1 жителя в год, по территориальной программе обязательного медицинского страхования (далее</w:t>
      </w:r>
      <w:r w:rsidRPr="00376B01">
        <w:t> </w:t>
      </w:r>
      <w:r w:rsidRPr="00376B01">
        <w:rPr>
          <w:rFonts w:cs="Times New Roman"/>
          <w:szCs w:val="28"/>
        </w:rPr>
        <w:t>– ОМС) Яр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славской области – на 1 застрахованное лицо.</w:t>
      </w:r>
      <w:proofErr w:type="gramEnd"/>
      <w:r w:rsidRPr="00376B01">
        <w:rPr>
          <w:rFonts w:cs="Times New Roman"/>
          <w:szCs w:val="28"/>
        </w:rPr>
        <w:t xml:space="preserve"> Нормативы объема медици</w:t>
      </w:r>
      <w:r w:rsidRPr="00376B01">
        <w:rPr>
          <w:rFonts w:cs="Times New Roman"/>
          <w:szCs w:val="28"/>
        </w:rPr>
        <w:t>н</w:t>
      </w:r>
      <w:r w:rsidRPr="00376B01">
        <w:rPr>
          <w:rFonts w:cs="Times New Roman"/>
          <w:szCs w:val="28"/>
        </w:rPr>
        <w:t>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Территориальной программой, и составляют: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1.1.1. Для скорой медицинской помощи вне медицинской организации, включая медицинскую эвакуацию, в рамках базовой программы ОМС </w:t>
      </w:r>
      <w:r w:rsidRPr="00376B01">
        <w:rPr>
          <w:rFonts w:cs="Times New Roman"/>
          <w:szCs w:val="28"/>
        </w:rPr>
        <w:br/>
        <w:t>на 2021 – 2023 годы – 0,29 вызова на 1 застрахованное лицо.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1.1.2.</w:t>
      </w:r>
      <w:r w:rsidRPr="00376B01">
        <w:t> </w:t>
      </w:r>
      <w:r w:rsidRPr="00376B01">
        <w:rPr>
          <w:rFonts w:cs="Times New Roman"/>
          <w:szCs w:val="28"/>
        </w:rPr>
        <w:t>Для медицинской помощи в амбулаторных условиях, оказыва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мой:</w:t>
      </w:r>
    </w:p>
    <w:p w:rsidR="007A2A89" w:rsidRDefault="004C0625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1.1.2.1.</w:t>
      </w:r>
      <w:r w:rsidR="00376B01" w:rsidRPr="00376B01">
        <w:rPr>
          <w:rFonts w:cs="Times New Roman"/>
          <w:szCs w:val="28"/>
        </w:rPr>
        <w:t> </w:t>
      </w:r>
      <w:proofErr w:type="gramStart"/>
      <w:r>
        <w:rPr>
          <w:rFonts w:cs="Times New Roman"/>
          <w:szCs w:val="28"/>
        </w:rPr>
        <w:t>С</w:t>
      </w:r>
      <w:r w:rsidR="00376B01" w:rsidRPr="00376B01">
        <w:rPr>
          <w:rFonts w:cs="Times New Roman"/>
          <w:szCs w:val="28"/>
        </w:rPr>
        <w:t xml:space="preserve"> профилактической и иными целями (включая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</w:t>
      </w:r>
      <w:r w:rsidR="007A2A89">
        <w:rPr>
          <w:rFonts w:cs="Times New Roman"/>
          <w:szCs w:val="28"/>
        </w:rPr>
        <w:t>:</w:t>
      </w:r>
      <w:proofErr w:type="gramEnd"/>
    </w:p>
    <w:p w:rsidR="007A2A89" w:rsidRDefault="004C0625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76B01">
        <w:t> </w:t>
      </w:r>
      <w:r w:rsidR="00376B01" w:rsidRPr="00376B01">
        <w:rPr>
          <w:rFonts w:cs="Times New Roman"/>
          <w:szCs w:val="28"/>
        </w:rPr>
        <w:t>за счет бюджетных ассигнований соответствующих бюджетов на 2021</w:t>
      </w:r>
      <w:r w:rsidR="007A2A89"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>– 2023 годы – 0,584 посещения на 1 жителя (включая медицинскую п</w:t>
      </w:r>
      <w:r w:rsidR="00376B01" w:rsidRPr="00376B01">
        <w:rPr>
          <w:rFonts w:cs="Times New Roman"/>
          <w:szCs w:val="28"/>
        </w:rPr>
        <w:t>о</w:t>
      </w:r>
      <w:r w:rsidR="00376B01" w:rsidRPr="00376B01">
        <w:rPr>
          <w:rFonts w:cs="Times New Roman"/>
          <w:szCs w:val="28"/>
        </w:rPr>
        <w:t>мощь, оказываемую выездными психиатрическими бригадами), из них для паллиативной медицинской помощи, в том числе на дому</w:t>
      </w:r>
      <w:r w:rsidR="007A2A89">
        <w:rPr>
          <w:rFonts w:cs="Times New Roman"/>
          <w:szCs w:val="28"/>
        </w:rPr>
        <w:t>:</w:t>
      </w:r>
    </w:p>
    <w:p w:rsidR="007A2A89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2021 год – 0,0208 посещения на 1 жителя</w:t>
      </w:r>
      <w:r w:rsidR="004C0625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7A2A89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2022 год – 0,0224 посещения на 1 жителя</w:t>
      </w:r>
      <w:r w:rsidR="004C0625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4C0625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lastRenderedPageBreak/>
        <w:t xml:space="preserve">на 2023 год – </w:t>
      </w:r>
      <w:r w:rsidR="00307052">
        <w:rPr>
          <w:rFonts w:cs="Times New Roman"/>
          <w:szCs w:val="28"/>
        </w:rPr>
        <w:t>0,024</w:t>
      </w:r>
      <w:r w:rsidRPr="00376B01">
        <w:rPr>
          <w:rFonts w:cs="Times New Roman"/>
          <w:szCs w:val="28"/>
        </w:rPr>
        <w:t xml:space="preserve"> посещения на 1 жителя, в том числе при осущест</w:t>
      </w:r>
      <w:r w:rsidRPr="00376B01">
        <w:rPr>
          <w:rFonts w:cs="Times New Roman"/>
          <w:szCs w:val="28"/>
        </w:rPr>
        <w:t>в</w:t>
      </w:r>
      <w:r w:rsidRPr="00376B01">
        <w:rPr>
          <w:rFonts w:cs="Times New Roman"/>
          <w:szCs w:val="28"/>
        </w:rPr>
        <w:t>лении посещений на дому выездными патронажными бригадами</w:t>
      </w:r>
      <w:r w:rsidR="004C0625">
        <w:rPr>
          <w:rFonts w:cs="Times New Roman"/>
          <w:szCs w:val="28"/>
        </w:rPr>
        <w:t>:</w:t>
      </w:r>
    </w:p>
    <w:p w:rsidR="004C0625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2021 год – 0,00496 посещения на 1 жителя</w:t>
      </w:r>
      <w:r w:rsidR="004C0625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4C0625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2022 год – 0,0058 посещения на 1 жителя</w:t>
      </w:r>
      <w:r w:rsidR="004C0625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4C0625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2023 год – 0,0064 посещения на 1 жителя</w:t>
      </w:r>
      <w:r w:rsidR="004C0625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737C75" w:rsidRDefault="004C0625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 xml:space="preserve">в рамках базовой программы </w:t>
      </w:r>
      <w:r>
        <w:rPr>
          <w:rFonts w:cs="Times New Roman"/>
          <w:szCs w:val="28"/>
        </w:rPr>
        <w:t>ОМС</w:t>
      </w:r>
      <w:r w:rsidR="00376B01" w:rsidRPr="00376B01">
        <w:rPr>
          <w:rFonts w:cs="Times New Roman"/>
          <w:szCs w:val="28"/>
        </w:rPr>
        <w:t xml:space="preserve"> на 2021 – 2023 годы – 2,93 пос</w:t>
      </w:r>
      <w:r w:rsidR="00376B01" w:rsidRPr="00376B01">
        <w:rPr>
          <w:rFonts w:cs="Times New Roman"/>
          <w:szCs w:val="28"/>
        </w:rPr>
        <w:t>е</w:t>
      </w:r>
      <w:r w:rsidR="00376B01" w:rsidRPr="00376B01">
        <w:rPr>
          <w:rFonts w:cs="Times New Roman"/>
          <w:szCs w:val="28"/>
        </w:rPr>
        <w:t>щения</w:t>
      </w:r>
      <w:r w:rsidR="00737C75">
        <w:rPr>
          <w:rFonts w:cs="Times New Roman"/>
          <w:szCs w:val="28"/>
        </w:rPr>
        <w:t>, из них:</w:t>
      </w:r>
      <w:r w:rsidR="00376B01" w:rsidRPr="00376B01">
        <w:rPr>
          <w:rFonts w:cs="Times New Roman"/>
          <w:szCs w:val="28"/>
        </w:rPr>
        <w:t xml:space="preserve"> </w:t>
      </w:r>
    </w:p>
    <w:p w:rsidR="00737C75" w:rsidRDefault="00737C75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для проведения профилактических медицинских осмотров</w:t>
      </w:r>
      <w:r>
        <w:rPr>
          <w:rFonts w:cs="Times New Roman"/>
          <w:szCs w:val="28"/>
        </w:rPr>
        <w:t xml:space="preserve"> </w:t>
      </w:r>
      <w:r w:rsidR="00376B01" w:rsidRPr="00376B01">
        <w:rPr>
          <w:rFonts w:cs="Times New Roman"/>
          <w:szCs w:val="28"/>
        </w:rPr>
        <w:t>на 2021</w:t>
      </w:r>
      <w:r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>год</w:t>
      </w:r>
      <w:r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>– 0,26 комплексного посещения на 1 застрахованное лицо</w:t>
      </w:r>
      <w:r>
        <w:rPr>
          <w:rFonts w:cs="Times New Roman"/>
          <w:szCs w:val="28"/>
        </w:rPr>
        <w:t xml:space="preserve">, </w:t>
      </w:r>
      <w:r w:rsidR="00376B01" w:rsidRPr="00376B01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 xml:space="preserve"> </w:t>
      </w:r>
      <w:r w:rsidR="00376B01" w:rsidRPr="00376B01">
        <w:rPr>
          <w:rFonts w:cs="Times New Roman"/>
          <w:szCs w:val="28"/>
        </w:rPr>
        <w:t>2022</w:t>
      </w:r>
      <w:r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>–</w:t>
      </w:r>
      <w:r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>2023</w:t>
      </w:r>
      <w:r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>годы – 0,274 комплексного посещения на 1 застрахованное лицо</w:t>
      </w:r>
      <w:r>
        <w:rPr>
          <w:rFonts w:cs="Times New Roman"/>
          <w:szCs w:val="28"/>
        </w:rPr>
        <w:t>;</w:t>
      </w:r>
      <w:r w:rsidR="00376B01" w:rsidRPr="00376B01">
        <w:rPr>
          <w:rFonts w:cs="Times New Roman"/>
          <w:szCs w:val="28"/>
        </w:rPr>
        <w:t xml:space="preserve"> </w:t>
      </w:r>
    </w:p>
    <w:p w:rsidR="00737C75" w:rsidRDefault="00376B01" w:rsidP="00376B01">
      <w:pPr>
        <w:autoSpaceDE w:val="0"/>
        <w:autoSpaceDN w:val="0"/>
        <w:adjustRightInd w:val="0"/>
        <w:jc w:val="both"/>
      </w:pPr>
      <w:r w:rsidRPr="00376B01">
        <w:t xml:space="preserve">для проведения диспансеризации на 2021 год </w:t>
      </w:r>
      <w:r w:rsidRPr="00376B01">
        <w:rPr>
          <w:rFonts w:cs="Times New Roman"/>
          <w:szCs w:val="28"/>
        </w:rPr>
        <w:t>–</w:t>
      </w:r>
      <w:r w:rsidRPr="00376B01">
        <w:t xml:space="preserve"> 0,19 комплексного п</w:t>
      </w:r>
      <w:r w:rsidRPr="00376B01">
        <w:t>о</w:t>
      </w:r>
      <w:r w:rsidRPr="00376B01">
        <w:t xml:space="preserve">сещения на 1 застрахованное лицо, на 2022 </w:t>
      </w:r>
      <w:r w:rsidRPr="00376B01">
        <w:rPr>
          <w:rFonts w:cs="Times New Roman"/>
          <w:szCs w:val="28"/>
        </w:rPr>
        <w:t>–</w:t>
      </w:r>
      <w:r w:rsidRPr="00376B01">
        <w:t xml:space="preserve"> 2023 годы </w:t>
      </w:r>
      <w:r w:rsidRPr="00376B01">
        <w:rPr>
          <w:rFonts w:cs="Times New Roman"/>
          <w:szCs w:val="28"/>
        </w:rPr>
        <w:t>–</w:t>
      </w:r>
      <w:r w:rsidRPr="00376B01">
        <w:t xml:space="preserve"> 0,261 комплексного пос</w:t>
      </w:r>
      <w:r w:rsidR="00737C75">
        <w:t>ещения на 1 застрахованное лицо;</w:t>
      </w:r>
      <w:r w:rsidRPr="00376B01">
        <w:t xml:space="preserve"> 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t xml:space="preserve">для посещений с иными целями на 2021 год </w:t>
      </w:r>
      <w:r w:rsidRPr="00376B01">
        <w:rPr>
          <w:rFonts w:cs="Times New Roman"/>
          <w:szCs w:val="28"/>
        </w:rPr>
        <w:t>–</w:t>
      </w:r>
      <w:r w:rsidRPr="00376B01">
        <w:t xml:space="preserve"> 2,48 посещения на 1 з</w:t>
      </w:r>
      <w:r w:rsidRPr="00376B01">
        <w:t>а</w:t>
      </w:r>
      <w:r w:rsidRPr="00376B01">
        <w:t xml:space="preserve">страхованное лицо, на 2022 </w:t>
      </w:r>
      <w:r w:rsidRPr="00376B01">
        <w:rPr>
          <w:rFonts w:cs="Times New Roman"/>
          <w:szCs w:val="28"/>
        </w:rPr>
        <w:t>–</w:t>
      </w:r>
      <w:r w:rsidRPr="00376B01">
        <w:t xml:space="preserve"> 2023 годы </w:t>
      </w:r>
      <w:r w:rsidRPr="00376B01">
        <w:rPr>
          <w:rFonts w:cs="Times New Roman"/>
          <w:szCs w:val="28"/>
        </w:rPr>
        <w:t>–</w:t>
      </w:r>
      <w:r w:rsidRPr="00376B01">
        <w:t xml:space="preserve"> 2,395 посещения на 1 застрахова</w:t>
      </w:r>
      <w:r w:rsidRPr="00376B01">
        <w:t>н</w:t>
      </w:r>
      <w:r w:rsidRPr="00376B01">
        <w:t>ное лицо;</w:t>
      </w:r>
    </w:p>
    <w:p w:rsidR="00376B01" w:rsidRPr="00376B01" w:rsidRDefault="00806AF9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1.1.2.2.</w:t>
      </w:r>
      <w:r w:rsidR="00376B01" w:rsidRPr="00376B01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В</w:t>
      </w:r>
      <w:r w:rsidR="00376B01" w:rsidRPr="00376B01">
        <w:rPr>
          <w:rFonts w:cs="Times New Roman"/>
          <w:szCs w:val="28"/>
        </w:rPr>
        <w:t xml:space="preserve"> неотложной форме в рамках базовой программы ОМС на 2021 – 2023 годы – 0,54 посещения на 1 застрахованное лицо;</w:t>
      </w:r>
    </w:p>
    <w:p w:rsidR="00806AF9" w:rsidRDefault="00806AF9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1.1.2.3.</w:t>
      </w:r>
      <w:r w:rsidR="00376B01" w:rsidRPr="00376B01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В</w:t>
      </w:r>
      <w:r w:rsidR="00376B01" w:rsidRPr="00376B01">
        <w:rPr>
          <w:rFonts w:cs="Times New Roman"/>
          <w:szCs w:val="28"/>
        </w:rPr>
        <w:t xml:space="preserve"> связи с заболеваниями</w:t>
      </w:r>
      <w:r w:rsidR="00126EED">
        <w:rPr>
          <w:rFonts w:cs="Times New Roman"/>
          <w:szCs w:val="28"/>
        </w:rPr>
        <w:t xml:space="preserve"> </w:t>
      </w:r>
      <w:r w:rsidR="00126EED" w:rsidRPr="00376B01">
        <w:t xml:space="preserve">(обращений </w:t>
      </w:r>
      <w:r w:rsidR="00126EED" w:rsidRPr="00376B01">
        <w:rPr>
          <w:rFonts w:cs="Times New Roman"/>
          <w:szCs w:val="28"/>
        </w:rPr>
        <w:t>–</w:t>
      </w:r>
      <w:r w:rsidR="00126EED" w:rsidRPr="00376B01">
        <w:t xml:space="preserve"> законченны</w:t>
      </w:r>
      <w:r w:rsidR="00126EED">
        <w:t>х</w:t>
      </w:r>
      <w:r w:rsidR="00126EED" w:rsidRPr="00376B01">
        <w:t xml:space="preserve"> случа</w:t>
      </w:r>
      <w:r w:rsidR="00126EED">
        <w:t>ев</w:t>
      </w:r>
      <w:r w:rsidR="00126EED" w:rsidRPr="00376B01">
        <w:t xml:space="preserve"> лечения заболевания в амбулаторных условиях с кратностью посещений по поводу одного заболевания не менее 2)</w:t>
      </w:r>
      <w:r>
        <w:rPr>
          <w:rFonts w:cs="Times New Roman"/>
          <w:szCs w:val="28"/>
        </w:rPr>
        <w:t>:</w:t>
      </w:r>
      <w:r w:rsidR="00376B01" w:rsidRPr="00376B01">
        <w:rPr>
          <w:rFonts w:cs="Times New Roman"/>
          <w:szCs w:val="28"/>
        </w:rPr>
        <w:t xml:space="preserve"> </w:t>
      </w:r>
    </w:p>
    <w:p w:rsidR="00806AF9" w:rsidRDefault="00806AF9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76B01">
        <w:t> </w:t>
      </w:r>
      <w:r w:rsidRPr="00376B01">
        <w:rPr>
          <w:rFonts w:cs="Times New Roman"/>
          <w:szCs w:val="28"/>
        </w:rPr>
        <w:t xml:space="preserve">за счет </w:t>
      </w:r>
      <w:r w:rsidR="00376B01" w:rsidRPr="00376B01">
        <w:rPr>
          <w:rFonts w:cs="Times New Roman"/>
          <w:szCs w:val="28"/>
        </w:rPr>
        <w:t>бюджетных ассигнований соответствующих бюджетов</w:t>
      </w:r>
      <w:r>
        <w:rPr>
          <w:rFonts w:cs="Times New Roman"/>
          <w:szCs w:val="28"/>
        </w:rPr>
        <w:t>:</w:t>
      </w:r>
      <w:r w:rsidR="00376B01" w:rsidRPr="00376B01">
        <w:rPr>
          <w:rFonts w:cs="Times New Roman"/>
          <w:szCs w:val="28"/>
        </w:rPr>
        <w:t xml:space="preserve"> </w:t>
      </w:r>
    </w:p>
    <w:p w:rsidR="00126EED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2021 год – 0,1280 обращения на 1 жителя</w:t>
      </w:r>
      <w:r w:rsidR="00126EED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126EED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2022 год – 0,1287 обращения на 1 жителя</w:t>
      </w:r>
      <w:r w:rsidR="00126EED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126EED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2023 год – 0,1293 обращения на 1 жителя</w:t>
      </w:r>
      <w:r w:rsidR="00126EED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376B01" w:rsidRPr="00376B01" w:rsidRDefault="00126EED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76B01">
        <w:t> </w:t>
      </w:r>
      <w:r w:rsidR="00376B01" w:rsidRPr="00376B01">
        <w:t xml:space="preserve">в рамках базовой программы </w:t>
      </w:r>
      <w:r>
        <w:t>ОМС</w:t>
      </w:r>
      <w:r w:rsidR="00376B01" w:rsidRPr="00376B01">
        <w:t xml:space="preserve"> на 1 застрахованное лицо, включая медицинскую реабилитацию</w:t>
      </w:r>
      <w:r>
        <w:t xml:space="preserve"> </w:t>
      </w:r>
      <w:r w:rsidR="00376B01" w:rsidRPr="00376B01">
        <w:t>на 2021</w:t>
      </w:r>
      <w:r w:rsidRPr="00376B01">
        <w:t> </w:t>
      </w:r>
      <w:r w:rsidR="00376B01" w:rsidRPr="00376B01">
        <w:rPr>
          <w:rFonts w:cs="Times New Roman"/>
          <w:szCs w:val="28"/>
        </w:rPr>
        <w:t>–</w:t>
      </w:r>
      <w:r w:rsidRPr="00376B01">
        <w:t> </w:t>
      </w:r>
      <w:r w:rsidR="00376B01" w:rsidRPr="00376B01">
        <w:t xml:space="preserve">2023 годы </w:t>
      </w:r>
      <w:r w:rsidR="00376B01" w:rsidRPr="00376B01">
        <w:rPr>
          <w:rFonts w:cs="Times New Roman"/>
          <w:szCs w:val="28"/>
        </w:rPr>
        <w:t>–</w:t>
      </w:r>
      <w:r w:rsidR="00376B01" w:rsidRPr="00376B01">
        <w:t xml:space="preserve"> 1,7877 обращения, кот</w:t>
      </w:r>
      <w:r w:rsidR="00376B01" w:rsidRPr="00376B01">
        <w:t>о</w:t>
      </w:r>
      <w:r w:rsidR="00376B01" w:rsidRPr="00376B01">
        <w:t>рое включает проведение следующих отдельных диагностических (лабор</w:t>
      </w:r>
      <w:r w:rsidR="00376B01" w:rsidRPr="00376B01">
        <w:t>а</w:t>
      </w:r>
      <w:r w:rsidR="00376B01" w:rsidRPr="00376B01">
        <w:t xml:space="preserve">торных) исследований в рамках базовой программы </w:t>
      </w:r>
      <w:r>
        <w:t>ОМС</w:t>
      </w:r>
      <w:r w:rsidR="00376B01" w:rsidRPr="00376B01">
        <w:t xml:space="preserve"> на 2021</w:t>
      </w:r>
      <w:r w:rsidRPr="00376B01">
        <w:t> </w:t>
      </w:r>
      <w:r w:rsidR="00376B01" w:rsidRPr="00376B01">
        <w:rPr>
          <w:rFonts w:cs="Times New Roman"/>
          <w:szCs w:val="28"/>
        </w:rPr>
        <w:t>–</w:t>
      </w:r>
      <w:r w:rsidRPr="00376B01">
        <w:t> </w:t>
      </w:r>
      <w:r w:rsidR="00376B01" w:rsidRPr="00376B01">
        <w:t>2023 г</w:t>
      </w:r>
      <w:r w:rsidR="00376B01" w:rsidRPr="00376B01">
        <w:t>о</w:t>
      </w:r>
      <w:r w:rsidR="00376B01" w:rsidRPr="00376B01">
        <w:t>ды:</w:t>
      </w:r>
      <w:r w:rsidR="00806AF9">
        <w:t xml:space="preserve"> 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компьютерная томография – </w:t>
      </w:r>
      <w:r w:rsidRPr="00376B01">
        <w:t>0,02833</w:t>
      </w:r>
      <w:r w:rsidRPr="00376B01">
        <w:rPr>
          <w:rFonts w:cs="Times New Roman"/>
          <w:szCs w:val="28"/>
        </w:rPr>
        <w:t xml:space="preserve"> исследования на 1 застрахованное лицо;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магнитно-резонансная томография – 0,01226 исследования на 1</w:t>
      </w:r>
      <w:r w:rsidR="00126EED" w:rsidRPr="00376B01">
        <w:t> </w:t>
      </w:r>
      <w:r w:rsidRPr="00376B01">
        <w:rPr>
          <w:rFonts w:cs="Times New Roman"/>
          <w:szCs w:val="28"/>
        </w:rPr>
        <w:t>застрахованное лицо;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ультразвуковое исследование </w:t>
      </w:r>
      <w:proofErr w:type="gramStart"/>
      <w:r w:rsidRPr="00376B01">
        <w:rPr>
          <w:rFonts w:cs="Times New Roman"/>
          <w:szCs w:val="28"/>
        </w:rPr>
        <w:t>сердечно-сосудистой</w:t>
      </w:r>
      <w:proofErr w:type="gramEnd"/>
      <w:r w:rsidRPr="00376B01">
        <w:rPr>
          <w:rFonts w:cs="Times New Roman"/>
          <w:szCs w:val="28"/>
        </w:rPr>
        <w:t xml:space="preserve"> системы</w:t>
      </w:r>
      <w:r w:rsidRPr="00376B01">
        <w:t> </w:t>
      </w:r>
      <w:r w:rsidRPr="00376B01">
        <w:rPr>
          <w:rFonts w:cs="Times New Roman"/>
          <w:szCs w:val="28"/>
        </w:rPr>
        <w:t>– 0,11588 исследования на 1 застрахованное лицо;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эндоскопическое диагностическое исследование</w:t>
      </w:r>
      <w:r w:rsidR="00002973">
        <w:t xml:space="preserve"> </w:t>
      </w:r>
      <w:r w:rsidRPr="00376B01">
        <w:rPr>
          <w:rFonts w:cs="Times New Roman"/>
          <w:szCs w:val="28"/>
        </w:rPr>
        <w:t>–</w:t>
      </w:r>
      <w:r w:rsidR="00002973">
        <w:t xml:space="preserve"> </w:t>
      </w:r>
      <w:r w:rsidRPr="00376B01">
        <w:rPr>
          <w:rFonts w:cs="Times New Roman"/>
          <w:szCs w:val="28"/>
        </w:rPr>
        <w:t>0,04913</w:t>
      </w:r>
      <w:r w:rsidR="00002973">
        <w:t xml:space="preserve"> </w:t>
      </w:r>
      <w:r w:rsidRPr="00376B01">
        <w:rPr>
          <w:rFonts w:cs="Times New Roman"/>
          <w:szCs w:val="28"/>
        </w:rPr>
        <w:t>исследов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ния на 1 застрахованное лицо;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t>молекулярно-</w:t>
      </w:r>
      <w:r w:rsidR="00471361">
        <w:t>генет</w:t>
      </w:r>
      <w:r w:rsidRPr="00376B01">
        <w:t>ическое исследование с целью диагностики онкол</w:t>
      </w:r>
      <w:r w:rsidRPr="00376B01">
        <w:t>о</w:t>
      </w:r>
      <w:r w:rsidRPr="00376B01">
        <w:t xml:space="preserve">гических заболеваний </w:t>
      </w:r>
      <w:r w:rsidRPr="00376B01">
        <w:rPr>
          <w:rFonts w:cs="Times New Roman"/>
          <w:szCs w:val="28"/>
        </w:rPr>
        <w:t>–</w:t>
      </w:r>
      <w:r w:rsidRPr="00376B01">
        <w:t xml:space="preserve"> 0,001184 исследования на 1 застрахованное лицо;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</w:pPr>
      <w:r w:rsidRPr="00376B01">
        <w:t>патологоанатомическое исследование биопсийного (операционного) материала с целью диагностики онкологических заболеваний и подбора пр</w:t>
      </w:r>
      <w:r w:rsidRPr="00376B01">
        <w:t>о</w:t>
      </w:r>
      <w:r w:rsidRPr="00376B01">
        <w:t xml:space="preserve">тивоопухолевой лекарственной терапии </w:t>
      </w:r>
      <w:r w:rsidRPr="00376B01">
        <w:rPr>
          <w:rFonts w:cs="Times New Roman"/>
          <w:szCs w:val="28"/>
        </w:rPr>
        <w:t>–</w:t>
      </w:r>
      <w:r w:rsidRPr="00376B01">
        <w:t xml:space="preserve"> 0,01431 исследования на 1 застр</w:t>
      </w:r>
      <w:r w:rsidRPr="00376B01">
        <w:t>а</w:t>
      </w:r>
      <w:r w:rsidRPr="00376B01">
        <w:t>хованное лицо;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lastRenderedPageBreak/>
        <w:t>тестирование на выявление новой коронавирусной инфекции    (COVID-19) </w:t>
      </w:r>
      <w:r w:rsidRPr="00376B01">
        <w:rPr>
          <w:rFonts w:cs="Times New Roman"/>
          <w:szCs w:val="28"/>
        </w:rPr>
        <w:t>–</w:t>
      </w:r>
      <w:r w:rsidRPr="00376B01">
        <w:t xml:space="preserve"> 0,12441 исследования на 1 застрахованное лицо.</w:t>
      </w:r>
    </w:p>
    <w:p w:rsidR="00002973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1.1.3. Для медицинской помощи в условиях дневных стационаров (</w:t>
      </w:r>
      <w:r w:rsidRPr="00376B01">
        <w:t>для оказания медицинской помощи медицинскими организациями</w:t>
      </w:r>
      <w:r w:rsidR="00002973">
        <w:t>,</w:t>
      </w:r>
      <w:r w:rsidRPr="00376B01">
        <w:t xml:space="preserve"> за исключ</w:t>
      </w:r>
      <w:r w:rsidRPr="00376B01">
        <w:t>е</w:t>
      </w:r>
      <w:r w:rsidRPr="00376B01">
        <w:t>нием федеральных медицинских организаций</w:t>
      </w:r>
      <w:r w:rsidRPr="00376B01">
        <w:rPr>
          <w:rFonts w:cs="Times New Roman"/>
          <w:szCs w:val="28"/>
        </w:rPr>
        <w:t>)</w:t>
      </w:r>
      <w:r w:rsidR="00002973">
        <w:rPr>
          <w:rFonts w:cs="Times New Roman"/>
          <w:szCs w:val="28"/>
        </w:rPr>
        <w:t>:</w:t>
      </w:r>
      <w:r w:rsidRPr="00376B01">
        <w:rPr>
          <w:rFonts w:cs="Times New Roman"/>
          <w:szCs w:val="28"/>
        </w:rPr>
        <w:t xml:space="preserve"> </w:t>
      </w:r>
    </w:p>
    <w:p w:rsidR="00002973" w:rsidRDefault="00002973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>за счет бюджетных ассигнований соответствующих бюджетов на 2021</w:t>
      </w:r>
      <w:r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>–</w:t>
      </w:r>
      <w:r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>2023 годы – 0,0032 случая лечения на 1 жителя (включая случаи ок</w:t>
      </w:r>
      <w:r w:rsidR="00376B01" w:rsidRPr="00376B01">
        <w:rPr>
          <w:rFonts w:cs="Times New Roman"/>
          <w:szCs w:val="28"/>
        </w:rPr>
        <w:t>а</w:t>
      </w:r>
      <w:r w:rsidR="00376B01" w:rsidRPr="00376B01">
        <w:rPr>
          <w:rFonts w:cs="Times New Roman"/>
          <w:szCs w:val="28"/>
        </w:rPr>
        <w:t>зания паллиативной медицинской помощи в условиях дневного стационара)</w:t>
      </w:r>
      <w:r>
        <w:rPr>
          <w:rFonts w:cs="Times New Roman"/>
          <w:szCs w:val="28"/>
        </w:rPr>
        <w:t>;</w:t>
      </w:r>
      <w:r w:rsidR="00376B01" w:rsidRPr="00376B01">
        <w:rPr>
          <w:rFonts w:cs="Times New Roman"/>
          <w:szCs w:val="28"/>
        </w:rPr>
        <w:t xml:space="preserve"> </w:t>
      </w:r>
    </w:p>
    <w:p w:rsidR="00002973" w:rsidRDefault="00002973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>в рамках базовой программы ОМС</w:t>
      </w:r>
      <w:r w:rsidR="00471361">
        <w:rPr>
          <w:rFonts w:cs="Times New Roman"/>
          <w:szCs w:val="28"/>
        </w:rPr>
        <w:t xml:space="preserve"> </w:t>
      </w:r>
      <w:r w:rsidR="00471361" w:rsidRPr="00376B01">
        <w:rPr>
          <w:rFonts w:cs="Times New Roman"/>
          <w:szCs w:val="28"/>
        </w:rPr>
        <w:t>(</w:t>
      </w:r>
      <w:r w:rsidR="00471361" w:rsidRPr="00376B01">
        <w:t>за исключением федеральных м</w:t>
      </w:r>
      <w:r w:rsidR="00471361" w:rsidRPr="00376B01">
        <w:t>е</w:t>
      </w:r>
      <w:r w:rsidR="00471361" w:rsidRPr="00376B01">
        <w:t>дицинских организаций</w:t>
      </w:r>
      <w:r w:rsidR="00471361" w:rsidRPr="00376B01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:</w:t>
      </w:r>
      <w:r w:rsidR="00376B01" w:rsidRPr="00376B01">
        <w:rPr>
          <w:rFonts w:cs="Times New Roman"/>
          <w:szCs w:val="28"/>
        </w:rPr>
        <w:t xml:space="preserve"> </w:t>
      </w:r>
    </w:p>
    <w:p w:rsidR="00002973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2021 год – 0,061074 случая лечения на 1 застрахованное лицо</w:t>
      </w:r>
      <w:r w:rsidR="00002973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002973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2022 год</w:t>
      </w:r>
      <w:r w:rsidR="00471361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– 0,061087 случая лечения на 1 застрахованное лицо</w:t>
      </w:r>
      <w:r w:rsidR="00002973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2023 год – 0,061101 случая лечения на 1 застрахованное лицо, в том числе для медицинской помощи по профилю «онкология» на 2021 – 2023 г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ды – 0,006935 случая лечения на 1 застрахованное лицо.</w:t>
      </w:r>
    </w:p>
    <w:p w:rsidR="00002973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1.1.4. Для специализированной медицинской помощи в стационарных условиях</w:t>
      </w:r>
      <w:r w:rsidR="00002973">
        <w:rPr>
          <w:rFonts w:cs="Times New Roman"/>
          <w:szCs w:val="28"/>
        </w:rPr>
        <w:t>:</w:t>
      </w:r>
      <w:r w:rsidRPr="00376B01">
        <w:rPr>
          <w:rFonts w:cs="Times New Roman"/>
          <w:szCs w:val="28"/>
        </w:rPr>
        <w:t xml:space="preserve"> </w:t>
      </w:r>
    </w:p>
    <w:p w:rsidR="00823D90" w:rsidRDefault="00002973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>за счет бюджетных ассигнований соответствующих бюджетов</w:t>
      </w:r>
      <w:r w:rsidR="00823D90">
        <w:rPr>
          <w:rFonts w:cs="Times New Roman"/>
          <w:szCs w:val="28"/>
        </w:rPr>
        <w:t>:</w:t>
      </w:r>
      <w:r w:rsidR="00376B01" w:rsidRPr="00376B01">
        <w:rPr>
          <w:rFonts w:cs="Times New Roman"/>
          <w:szCs w:val="28"/>
        </w:rPr>
        <w:t xml:space="preserve"> </w:t>
      </w:r>
    </w:p>
    <w:p w:rsidR="00823D90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2021 год – 0,012176 случая госпитализации на 1 жителя</w:t>
      </w:r>
      <w:r w:rsidR="00823D90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823D90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2022 год – 0,012235 случая госпитализации на 1 жителя</w:t>
      </w:r>
      <w:r w:rsidR="00823D90">
        <w:rPr>
          <w:rFonts w:cs="Times New Roman"/>
          <w:szCs w:val="28"/>
        </w:rPr>
        <w:t>;</w:t>
      </w:r>
    </w:p>
    <w:p w:rsidR="00823D90" w:rsidRDefault="00823D90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</w:t>
      </w:r>
      <w:r w:rsidR="00376B01" w:rsidRPr="00376B01">
        <w:rPr>
          <w:rFonts w:cs="Times New Roman"/>
          <w:szCs w:val="28"/>
        </w:rPr>
        <w:t xml:space="preserve"> 2023 год – 0,012293 случая госпитализации на 1 жителя</w:t>
      </w:r>
      <w:r>
        <w:rPr>
          <w:rFonts w:cs="Times New Roman"/>
          <w:szCs w:val="28"/>
        </w:rPr>
        <w:t>;</w:t>
      </w:r>
      <w:r w:rsidR="00376B01" w:rsidRPr="00376B01">
        <w:rPr>
          <w:rFonts w:cs="Times New Roman"/>
          <w:szCs w:val="28"/>
        </w:rPr>
        <w:t xml:space="preserve"> </w:t>
      </w:r>
    </w:p>
    <w:p w:rsidR="00376B01" w:rsidRPr="00376B01" w:rsidRDefault="00823D90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>в рамках базовой программы ОМС</w:t>
      </w:r>
      <w:r w:rsidR="00674654">
        <w:rPr>
          <w:rFonts w:cs="Times New Roman"/>
          <w:szCs w:val="28"/>
        </w:rPr>
        <w:t xml:space="preserve"> </w:t>
      </w:r>
      <w:r w:rsidR="00674654" w:rsidRPr="00376B01">
        <w:rPr>
          <w:rFonts w:cs="Times New Roman"/>
          <w:szCs w:val="28"/>
        </w:rPr>
        <w:t>(</w:t>
      </w:r>
      <w:r w:rsidR="00674654" w:rsidRPr="00376B01">
        <w:t>за исключением федеральных м</w:t>
      </w:r>
      <w:r w:rsidR="00674654" w:rsidRPr="00376B01">
        <w:t>е</w:t>
      </w:r>
      <w:r w:rsidR="00674654" w:rsidRPr="00376B01">
        <w:t>дицинских организаций</w:t>
      </w:r>
      <w:r w:rsidR="00674654" w:rsidRPr="00376B01">
        <w:rPr>
          <w:rFonts w:cs="Times New Roman"/>
          <w:szCs w:val="28"/>
        </w:rPr>
        <w:t>)</w:t>
      </w:r>
      <w:r w:rsidR="00376B01" w:rsidRPr="00376B01">
        <w:rPr>
          <w:rFonts w:cs="Times New Roman"/>
          <w:szCs w:val="28"/>
        </w:rPr>
        <w:t xml:space="preserve"> на 2021 – 2023 годы – 0,165592 случая госпитализ</w:t>
      </w:r>
      <w:r w:rsidR="00376B01" w:rsidRPr="00376B01">
        <w:rPr>
          <w:rFonts w:cs="Times New Roman"/>
          <w:szCs w:val="28"/>
        </w:rPr>
        <w:t>а</w:t>
      </w:r>
      <w:r w:rsidR="00376B01" w:rsidRPr="00376B01">
        <w:rPr>
          <w:rFonts w:cs="Times New Roman"/>
          <w:szCs w:val="28"/>
        </w:rPr>
        <w:t>ции на 1 застрахованное лицо, в том числе для медицинской помощи по пр</w:t>
      </w:r>
      <w:r w:rsidR="00376B01" w:rsidRPr="00376B01">
        <w:rPr>
          <w:rFonts w:cs="Times New Roman"/>
          <w:szCs w:val="28"/>
        </w:rPr>
        <w:t>о</w:t>
      </w:r>
      <w:r w:rsidR="00376B01" w:rsidRPr="00376B01">
        <w:rPr>
          <w:rFonts w:cs="Times New Roman"/>
          <w:szCs w:val="28"/>
        </w:rPr>
        <w:t>филю «онкология» на 2021 – 2023 годы – 0,00949 случая госпитализации на 1 застрахованное лицо.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1.1.5. </w:t>
      </w:r>
      <w:proofErr w:type="gramStart"/>
      <w:r w:rsidRPr="00376B01">
        <w:rPr>
          <w:rFonts w:cs="Times New Roman"/>
          <w:szCs w:val="28"/>
        </w:rPr>
        <w:t>Для медицинской реабилитации в специализированных медици</w:t>
      </w:r>
      <w:r w:rsidRPr="00376B01">
        <w:rPr>
          <w:rFonts w:cs="Times New Roman"/>
          <w:szCs w:val="28"/>
        </w:rPr>
        <w:t>н</w:t>
      </w:r>
      <w:r w:rsidRPr="00376B01">
        <w:rPr>
          <w:rFonts w:cs="Times New Roman"/>
          <w:szCs w:val="28"/>
        </w:rPr>
        <w:t>ских организациях, оказывающих медицинскую помощь по профилю «мед</w:t>
      </w:r>
      <w:r w:rsidRPr="00376B01">
        <w:rPr>
          <w:rFonts w:cs="Times New Roman"/>
          <w:szCs w:val="28"/>
        </w:rPr>
        <w:t>и</w:t>
      </w:r>
      <w:r w:rsidRPr="00376B01">
        <w:rPr>
          <w:rFonts w:cs="Times New Roman"/>
          <w:szCs w:val="28"/>
        </w:rPr>
        <w:t>цинская реабилитация», и реабилитационных отделениях медицинских орг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низаций</w:t>
      </w:r>
      <w:r w:rsidR="00674654">
        <w:rPr>
          <w:rFonts w:cs="Times New Roman"/>
          <w:szCs w:val="28"/>
        </w:rPr>
        <w:t xml:space="preserve"> </w:t>
      </w:r>
      <w:r w:rsidR="00674654" w:rsidRPr="00376B01">
        <w:rPr>
          <w:rFonts w:cs="Times New Roman"/>
          <w:szCs w:val="28"/>
        </w:rPr>
        <w:t>(</w:t>
      </w:r>
      <w:r w:rsidR="00674654" w:rsidRPr="00376B01">
        <w:t>за исключением федеральных медицинских организаций</w:t>
      </w:r>
      <w:r w:rsidR="00674654" w:rsidRPr="00376B01">
        <w:rPr>
          <w:rFonts w:cs="Times New Roman"/>
          <w:szCs w:val="28"/>
        </w:rPr>
        <w:t>)</w:t>
      </w:r>
      <w:r w:rsidRPr="00376B01">
        <w:rPr>
          <w:rFonts w:cs="Times New Roman"/>
          <w:szCs w:val="28"/>
        </w:rPr>
        <w:t xml:space="preserve"> в рамках базовой программы ОМС на 2021 – 2023 годы – 0,00444 случая госпитализ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ции на 1 застрахованное лицо (в том числе не менее 25 процентов для мед</w:t>
      </w:r>
      <w:r w:rsidRPr="00376B01">
        <w:rPr>
          <w:rFonts w:cs="Times New Roman"/>
          <w:szCs w:val="28"/>
        </w:rPr>
        <w:t>и</w:t>
      </w:r>
      <w:r w:rsidRPr="00376B01">
        <w:rPr>
          <w:rFonts w:cs="Times New Roman"/>
          <w:szCs w:val="28"/>
        </w:rPr>
        <w:t>цинской реабилитации детей в возрасте 0 – 17 лет с учетом реальной потре</w:t>
      </w:r>
      <w:r w:rsidRPr="00376B01">
        <w:rPr>
          <w:rFonts w:cs="Times New Roman"/>
          <w:szCs w:val="28"/>
        </w:rPr>
        <w:t>б</w:t>
      </w:r>
      <w:r w:rsidRPr="00376B01">
        <w:rPr>
          <w:rFonts w:cs="Times New Roman"/>
          <w:szCs w:val="28"/>
        </w:rPr>
        <w:t>ности).</w:t>
      </w:r>
      <w:proofErr w:type="gramEnd"/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1.1.6. Для паллиативной медицинской помощи в стационарных услов</w:t>
      </w:r>
      <w:r w:rsidRPr="00376B01">
        <w:rPr>
          <w:rFonts w:cs="Times New Roman"/>
          <w:szCs w:val="28"/>
        </w:rPr>
        <w:t>и</w:t>
      </w:r>
      <w:r w:rsidRPr="00376B01">
        <w:rPr>
          <w:rFonts w:cs="Times New Roman"/>
          <w:szCs w:val="28"/>
        </w:rPr>
        <w:t>ях (включая койки паллиативной медицинской помощи и койки сестринского ухода) за счет бюджетных ассигнований соответствующих бюджетов на 2021 – 2023 годы – 0,092 койко-дня на 1 жителя.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1.1.7. </w:t>
      </w:r>
      <w:r w:rsidR="00674654">
        <w:rPr>
          <w:rFonts w:cs="Times New Roman"/>
          <w:szCs w:val="28"/>
        </w:rPr>
        <w:t>Для оказания медицинской помощи медицинскими организаци</w:t>
      </w:r>
      <w:r w:rsidR="00674654">
        <w:rPr>
          <w:rFonts w:cs="Times New Roman"/>
          <w:szCs w:val="28"/>
        </w:rPr>
        <w:t>я</w:t>
      </w:r>
      <w:r w:rsidR="00674654">
        <w:rPr>
          <w:rFonts w:cs="Times New Roman"/>
          <w:szCs w:val="28"/>
        </w:rPr>
        <w:t xml:space="preserve">ми </w:t>
      </w:r>
      <w:r w:rsidR="00674654" w:rsidRPr="00376B01">
        <w:rPr>
          <w:rFonts w:cs="Times New Roman"/>
          <w:szCs w:val="28"/>
        </w:rPr>
        <w:t>(</w:t>
      </w:r>
      <w:r w:rsidR="00674654" w:rsidRPr="00376B01">
        <w:t>за исключением федеральных медицинских организаций</w:t>
      </w:r>
      <w:r w:rsidR="00674654">
        <w:rPr>
          <w:rFonts w:cs="Times New Roman"/>
          <w:szCs w:val="28"/>
        </w:rPr>
        <w:t>) п</w:t>
      </w:r>
      <w:r w:rsidRPr="00376B01">
        <w:rPr>
          <w:rFonts w:cs="Times New Roman"/>
          <w:szCs w:val="28"/>
        </w:rPr>
        <w:t>ри экстрако</w:t>
      </w:r>
      <w:r w:rsidRPr="00376B01">
        <w:rPr>
          <w:rFonts w:cs="Times New Roman"/>
          <w:szCs w:val="28"/>
        </w:rPr>
        <w:t>р</w:t>
      </w:r>
      <w:r w:rsidRPr="00376B01">
        <w:rPr>
          <w:rFonts w:cs="Times New Roman"/>
          <w:szCs w:val="28"/>
        </w:rPr>
        <w:t>поральном оплодотворении на 2021 год – 0,0005</w:t>
      </w:r>
      <w:r w:rsidR="00674654">
        <w:rPr>
          <w:rFonts w:cs="Times New Roman"/>
          <w:szCs w:val="28"/>
        </w:rPr>
        <w:t>855</w:t>
      </w:r>
      <w:r w:rsidRPr="00376B01">
        <w:rPr>
          <w:rFonts w:cs="Times New Roman"/>
          <w:szCs w:val="28"/>
        </w:rPr>
        <w:t> случая на 1 застрахова</w:t>
      </w:r>
      <w:r w:rsidRPr="00376B01">
        <w:rPr>
          <w:rFonts w:cs="Times New Roman"/>
          <w:szCs w:val="28"/>
        </w:rPr>
        <w:t>н</w:t>
      </w:r>
      <w:r w:rsidRPr="00376B01">
        <w:rPr>
          <w:rFonts w:cs="Times New Roman"/>
          <w:szCs w:val="28"/>
        </w:rPr>
        <w:t>ное лицо, на 2022 год – 0,000463 случая на 1 застрахованное лицо, на 2023 год – 0,000477 случая на 1 застрахованное лицо (средние нормативы).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1.2. Дифференцированные нормативы объема медицинской помощи на 1 застрахованное лицо с учетом этапов оказания медицинской помощи в </w:t>
      </w:r>
      <w:r w:rsidRPr="00376B01">
        <w:rPr>
          <w:rFonts w:cs="Times New Roman"/>
          <w:szCs w:val="28"/>
        </w:rPr>
        <w:lastRenderedPageBreak/>
        <w:t>соответствии с порядками оказания медицинской помощи по видам, формам и условиям оказания на 2021 год составляют: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1.2.1. На первом уровне оказания медицинской помощи: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в рамках базовой программы ОМС – 0,</w:t>
      </w:r>
      <w:r w:rsidR="00674654">
        <w:rPr>
          <w:rFonts w:cs="Times New Roman"/>
          <w:szCs w:val="28"/>
        </w:rPr>
        <w:t>77</w:t>
      </w:r>
      <w:r w:rsidRPr="00376B01">
        <w:rPr>
          <w:rFonts w:cs="Times New Roman"/>
          <w:szCs w:val="28"/>
        </w:rPr>
        <w:t xml:space="preserve"> посещения на 1</w:t>
      </w:r>
      <w:r w:rsidR="00823D90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застрахованное лицо, за счет бюджетных ассигнований консолидированн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го бюджета Ярославской области – 0,17693 посещения на 1 жителя;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376B01">
        <w:rPr>
          <w:rFonts w:cs="Times New Roman"/>
          <w:szCs w:val="28"/>
        </w:rPr>
        <w:t>- для медицинской помощи в амбулаторных условиях, оказываемой в связи с заболеваниями, в рамках базовой программы ОМС – 0,5</w:t>
      </w:r>
      <w:r w:rsidR="00674654">
        <w:rPr>
          <w:rFonts w:cs="Times New Roman"/>
          <w:szCs w:val="28"/>
        </w:rPr>
        <w:t>116</w:t>
      </w:r>
      <w:r w:rsidRPr="00376B01">
        <w:rPr>
          <w:rFonts w:cs="Times New Roman"/>
          <w:szCs w:val="28"/>
        </w:rPr>
        <w:t xml:space="preserve"> обращ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ния (законченного случая лечения заболевания в амбулаторных условиях с кратностью посещений по поводу одного заболевания не менее 2) на 1</w:t>
      </w:r>
      <w:r w:rsidR="00823D90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застрахованное лицо, за счет бюджетных ассигнований консолидированн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го бюджета Ярославской области – 0,023562 обращения на 1 жителя;</w:t>
      </w:r>
      <w:proofErr w:type="gramEnd"/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медицинской помощи в амбулаторных условиях, оказываемой в неотложной форме, в рамках базовой программы ОМС – 0,1</w:t>
      </w:r>
      <w:r w:rsidR="00674654">
        <w:rPr>
          <w:rFonts w:cs="Times New Roman"/>
          <w:szCs w:val="28"/>
        </w:rPr>
        <w:t>4</w:t>
      </w:r>
      <w:r w:rsidRPr="00376B01">
        <w:rPr>
          <w:rFonts w:cs="Times New Roman"/>
          <w:szCs w:val="28"/>
        </w:rPr>
        <w:t xml:space="preserve"> посещения на 1 застрахованное лицо, за счет бюджетных ассигнований консолидир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ванного бюджета Ярославской области – 0,0004 посещения на 1</w:t>
      </w:r>
      <w:r w:rsidR="00823D90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жителя;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медицинской помощи в стационарных условиях</w:t>
      </w:r>
      <w:r w:rsidR="003C3BE6">
        <w:rPr>
          <w:rFonts w:cs="Times New Roman"/>
          <w:szCs w:val="28"/>
        </w:rPr>
        <w:t xml:space="preserve"> </w:t>
      </w:r>
      <w:r w:rsidR="003C3BE6" w:rsidRPr="00376B01">
        <w:rPr>
          <w:rFonts w:cs="Times New Roman"/>
          <w:szCs w:val="28"/>
        </w:rPr>
        <w:t>(</w:t>
      </w:r>
      <w:r w:rsidR="003C3BE6" w:rsidRPr="00376B01">
        <w:t>за исключением федеральных медицинских организаций</w:t>
      </w:r>
      <w:r w:rsidR="003C3BE6">
        <w:rPr>
          <w:rFonts w:cs="Times New Roman"/>
          <w:szCs w:val="28"/>
        </w:rPr>
        <w:t>)</w:t>
      </w:r>
      <w:r w:rsidRPr="00376B01">
        <w:rPr>
          <w:rFonts w:cs="Times New Roman"/>
          <w:szCs w:val="28"/>
        </w:rPr>
        <w:t xml:space="preserve"> в рамках базовой программы ОМС</w:t>
      </w:r>
      <w:r w:rsidR="003C3BE6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– 0,02</w:t>
      </w:r>
      <w:r w:rsidR="00674654">
        <w:rPr>
          <w:rFonts w:cs="Times New Roman"/>
          <w:szCs w:val="28"/>
        </w:rPr>
        <w:t>0</w:t>
      </w:r>
      <w:r w:rsidRPr="00376B01">
        <w:rPr>
          <w:rFonts w:cs="Times New Roman"/>
          <w:szCs w:val="28"/>
        </w:rPr>
        <w:t>1</w:t>
      </w:r>
      <w:r w:rsidR="00674654">
        <w:rPr>
          <w:rFonts w:cs="Times New Roman"/>
          <w:szCs w:val="28"/>
        </w:rPr>
        <w:t>81</w:t>
      </w:r>
      <w:r w:rsidRPr="00376B01">
        <w:rPr>
          <w:rFonts w:cs="Times New Roman"/>
          <w:szCs w:val="28"/>
        </w:rPr>
        <w:t xml:space="preserve"> случая госпитализации (законченного случая лечения в ст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ционарных условиях) на 1 застрахованное лицо;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паллиативной медицинской помощи в стационарных условиях за счет бюджетных ассигнований консолидированного бюджета Ярославской области – 0,040617 койко-дня на 1 жителя.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1.2.2. На втором уровне оказания медицинской помощи: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376B01">
        <w:rPr>
          <w:rFonts w:cs="Times New Roman"/>
          <w:szCs w:val="28"/>
        </w:rPr>
        <w:t>- 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в рамках базовой программы ОМС – 1,4</w:t>
      </w:r>
      <w:r w:rsidR="003C3BE6">
        <w:rPr>
          <w:rFonts w:cs="Times New Roman"/>
          <w:szCs w:val="28"/>
        </w:rPr>
        <w:t>1</w:t>
      </w:r>
      <w:r w:rsidRPr="00376B01">
        <w:rPr>
          <w:rFonts w:cs="Times New Roman"/>
          <w:szCs w:val="28"/>
        </w:rPr>
        <w:t xml:space="preserve"> посещения на 1</w:t>
      </w:r>
      <w:r w:rsidR="00823D90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застрахованное лицо, за счет бюджетных ассигнований консолидированн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го бюджета Ярославской области – 0,35027 посещения на 1 жителя, из них для паллиативной медицинской помощи, в том числе на дому</w:t>
      </w:r>
      <w:proofErr w:type="gramEnd"/>
      <w:r w:rsidR="00823D90">
        <w:rPr>
          <w:rFonts w:cs="Times New Roman"/>
          <w:szCs w:val="28"/>
        </w:rPr>
        <w:t>,</w:t>
      </w:r>
      <w:r w:rsidRPr="00376B01">
        <w:rPr>
          <w:rFonts w:cs="Times New Roman"/>
          <w:szCs w:val="28"/>
        </w:rPr>
        <w:t xml:space="preserve"> – 0,014285 п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сещения на 1 жителя, в том числе при осуществлении посещений на дому выездными патронажными бригадами – 0,0048 посещения на 1 жителя;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376B01">
        <w:rPr>
          <w:rFonts w:cs="Times New Roman"/>
          <w:szCs w:val="28"/>
        </w:rPr>
        <w:t>- для медицинской помощи в амбулаторных условиях, оказываемой в связи с заболеваниями, в рамках базовой программы ОМС – 0,</w:t>
      </w:r>
      <w:r w:rsidR="003C3BE6">
        <w:rPr>
          <w:rFonts w:cs="Times New Roman"/>
          <w:szCs w:val="28"/>
        </w:rPr>
        <w:t>8872</w:t>
      </w:r>
      <w:r w:rsidRPr="00376B01">
        <w:rPr>
          <w:rFonts w:cs="Times New Roman"/>
          <w:szCs w:val="28"/>
        </w:rPr>
        <w:t xml:space="preserve"> обращ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ния (законченного случая лечения заболевания в амбулаторных условиях с кратностью посещений по поводу одного заболевания не менее 2) на 1 з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страхованное лицо, за счет бюджетных ассигнований консолидированного бюджета Ярославской области – 0,101722 обращения на 1 жителя;</w:t>
      </w:r>
      <w:proofErr w:type="gramEnd"/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медицинской помощи в амбулаторных условиях, оказываемой в неотложной форме, в рамках базовой программы ОМС – 0,2</w:t>
      </w:r>
      <w:r w:rsidR="003C3BE6">
        <w:rPr>
          <w:rFonts w:cs="Times New Roman"/>
          <w:szCs w:val="28"/>
        </w:rPr>
        <w:t>4</w:t>
      </w:r>
      <w:r w:rsidRPr="00376B01">
        <w:rPr>
          <w:rFonts w:cs="Times New Roman"/>
          <w:szCs w:val="28"/>
        </w:rPr>
        <w:t xml:space="preserve"> посещения </w:t>
      </w:r>
      <w:r w:rsidRPr="00376B01">
        <w:rPr>
          <w:rFonts w:cs="Times New Roman"/>
          <w:szCs w:val="28"/>
        </w:rPr>
        <w:lastRenderedPageBreak/>
        <w:t>на 1 застрахованное лицо, за счет бюджетных ассигнований консолидир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ванного бюджета Ярославской области – 0,00166 посещения на 1 жителя;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376B01">
        <w:rPr>
          <w:rFonts w:cs="Times New Roman"/>
          <w:szCs w:val="28"/>
        </w:rPr>
        <w:t>- для медицинской помощи в стационарных условиях</w:t>
      </w:r>
      <w:r w:rsidR="003C3BE6">
        <w:rPr>
          <w:rFonts w:cs="Times New Roman"/>
          <w:szCs w:val="28"/>
        </w:rPr>
        <w:t xml:space="preserve"> </w:t>
      </w:r>
      <w:r w:rsidR="003C3BE6" w:rsidRPr="00376B01">
        <w:rPr>
          <w:rFonts w:cs="Times New Roman"/>
          <w:szCs w:val="28"/>
        </w:rPr>
        <w:t>(</w:t>
      </w:r>
      <w:r w:rsidR="003C3BE6" w:rsidRPr="00376B01">
        <w:t>за исключением федеральных медицинских организаций</w:t>
      </w:r>
      <w:r w:rsidR="003C3BE6">
        <w:rPr>
          <w:rFonts w:cs="Times New Roman"/>
          <w:szCs w:val="28"/>
        </w:rPr>
        <w:t>)</w:t>
      </w:r>
      <w:r w:rsidRPr="00376B01">
        <w:rPr>
          <w:rFonts w:cs="Times New Roman"/>
          <w:szCs w:val="28"/>
        </w:rPr>
        <w:t xml:space="preserve"> в рамках базовой программы ОМС</w:t>
      </w:r>
      <w:r w:rsidR="00E6610F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– 0,08</w:t>
      </w:r>
      <w:r w:rsidR="003C3BE6">
        <w:rPr>
          <w:rFonts w:cs="Times New Roman"/>
          <w:szCs w:val="28"/>
        </w:rPr>
        <w:t>5765</w:t>
      </w:r>
      <w:r w:rsidRPr="00376B01">
        <w:rPr>
          <w:rFonts w:cs="Times New Roman"/>
          <w:szCs w:val="28"/>
        </w:rPr>
        <w:t xml:space="preserve"> случая госпитализации (законченного случая лечения в ст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ционарных условиях) на 1 застрахованное лицо</w:t>
      </w:r>
      <w:r w:rsidR="00E6610F">
        <w:rPr>
          <w:rFonts w:cs="Times New Roman"/>
          <w:szCs w:val="28"/>
        </w:rPr>
        <w:t xml:space="preserve">, </w:t>
      </w:r>
      <w:r w:rsidR="00E6610F" w:rsidRPr="00376B01">
        <w:rPr>
          <w:rFonts w:cs="Times New Roman"/>
          <w:szCs w:val="28"/>
        </w:rPr>
        <w:t>в том числе для медици</w:t>
      </w:r>
      <w:r w:rsidR="00E6610F" w:rsidRPr="00376B01">
        <w:rPr>
          <w:rFonts w:cs="Times New Roman"/>
          <w:szCs w:val="28"/>
        </w:rPr>
        <w:t>н</w:t>
      </w:r>
      <w:r w:rsidR="00E6610F" w:rsidRPr="00376B01">
        <w:rPr>
          <w:rFonts w:cs="Times New Roman"/>
          <w:szCs w:val="28"/>
        </w:rPr>
        <w:t>ской реабилитации в реабилитационных отделениях медицинских организ</w:t>
      </w:r>
      <w:r w:rsidR="00E6610F" w:rsidRPr="00376B01">
        <w:rPr>
          <w:rFonts w:cs="Times New Roman"/>
          <w:szCs w:val="28"/>
        </w:rPr>
        <w:t>а</w:t>
      </w:r>
      <w:r w:rsidR="00E6610F" w:rsidRPr="00376B01">
        <w:rPr>
          <w:rFonts w:cs="Times New Roman"/>
          <w:szCs w:val="28"/>
        </w:rPr>
        <w:t>ций</w:t>
      </w:r>
      <w:r w:rsidR="00E6610F">
        <w:rPr>
          <w:rFonts w:cs="Times New Roman"/>
          <w:szCs w:val="28"/>
        </w:rPr>
        <w:t xml:space="preserve"> </w:t>
      </w:r>
      <w:r w:rsidR="00E6610F" w:rsidRPr="00376B01">
        <w:rPr>
          <w:rFonts w:cs="Times New Roman"/>
          <w:szCs w:val="28"/>
        </w:rPr>
        <w:t>(</w:t>
      </w:r>
      <w:r w:rsidR="00E6610F" w:rsidRPr="00376B01">
        <w:t>за исключением федеральных медицинских организаций</w:t>
      </w:r>
      <w:r w:rsidR="00E6610F">
        <w:rPr>
          <w:rFonts w:cs="Times New Roman"/>
          <w:szCs w:val="28"/>
        </w:rPr>
        <w:t>)</w:t>
      </w:r>
      <w:r w:rsidR="00E6610F" w:rsidRPr="00376B01">
        <w:rPr>
          <w:rFonts w:cs="Times New Roman"/>
          <w:szCs w:val="28"/>
        </w:rPr>
        <w:t xml:space="preserve"> в рамках б</w:t>
      </w:r>
      <w:r w:rsidR="00E6610F" w:rsidRPr="00376B01">
        <w:rPr>
          <w:rFonts w:cs="Times New Roman"/>
          <w:szCs w:val="28"/>
        </w:rPr>
        <w:t>а</w:t>
      </w:r>
      <w:r w:rsidR="00E6610F" w:rsidRPr="00376B01">
        <w:rPr>
          <w:rFonts w:cs="Times New Roman"/>
          <w:szCs w:val="28"/>
        </w:rPr>
        <w:t>зовой программы ОМС – 0,00</w:t>
      </w:r>
      <w:r w:rsidR="00E6610F">
        <w:rPr>
          <w:rFonts w:cs="Times New Roman"/>
          <w:szCs w:val="28"/>
        </w:rPr>
        <w:t>286</w:t>
      </w:r>
      <w:r w:rsidR="00E6610F" w:rsidRPr="00376B01">
        <w:rPr>
          <w:rFonts w:cs="Times New Roman"/>
          <w:szCs w:val="28"/>
        </w:rPr>
        <w:t xml:space="preserve"> случая госпитализации на 1 застрахованное лицо</w:t>
      </w:r>
      <w:r w:rsidRPr="00376B01">
        <w:rPr>
          <w:rFonts w:cs="Times New Roman"/>
          <w:szCs w:val="28"/>
        </w:rPr>
        <w:t>, за счет бюджетных</w:t>
      </w:r>
      <w:proofErr w:type="gramEnd"/>
      <w:r w:rsidRPr="00376B01">
        <w:rPr>
          <w:rFonts w:cs="Times New Roman"/>
          <w:szCs w:val="28"/>
        </w:rPr>
        <w:t xml:space="preserve"> ассигнований консолидированного бюджета Яр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славской области – 0,0111 случая госпитализации на 1 жителя;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паллиативной медицинской помощи в стационарных условиях за счет бюджетных ассигнований консолидированного бюджета Ярославской области – 0,044748 койко-дня на 1 жителя.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1.2.3. На третьем уровне оказания медицинской помощи: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376B01">
        <w:rPr>
          <w:rFonts w:cs="Times New Roman"/>
          <w:szCs w:val="28"/>
        </w:rPr>
        <w:t>- 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в рамках базовой программы ОМС – 0,</w:t>
      </w:r>
      <w:r w:rsidR="003C3BE6">
        <w:rPr>
          <w:rFonts w:cs="Times New Roman"/>
          <w:szCs w:val="28"/>
        </w:rPr>
        <w:t>7</w:t>
      </w:r>
      <w:r w:rsidRPr="00376B01">
        <w:rPr>
          <w:rFonts w:cs="Times New Roman"/>
          <w:szCs w:val="28"/>
        </w:rPr>
        <w:t>5 посещения на 1 застр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хованное лицо, за счет бюджетных ассигнований консолидированного бю</w:t>
      </w:r>
      <w:r w:rsidRPr="00376B01">
        <w:rPr>
          <w:rFonts w:cs="Times New Roman"/>
          <w:szCs w:val="28"/>
        </w:rPr>
        <w:t>д</w:t>
      </w:r>
      <w:r w:rsidRPr="00376B01">
        <w:rPr>
          <w:rFonts w:cs="Times New Roman"/>
          <w:szCs w:val="28"/>
        </w:rPr>
        <w:t>жета Ярославской области – 0,0568 посещения на 1 жителя, из них для па</w:t>
      </w:r>
      <w:r w:rsidRPr="00376B01">
        <w:rPr>
          <w:rFonts w:cs="Times New Roman"/>
          <w:szCs w:val="28"/>
        </w:rPr>
        <w:t>л</w:t>
      </w:r>
      <w:r w:rsidRPr="00376B01">
        <w:rPr>
          <w:rFonts w:cs="Times New Roman"/>
          <w:szCs w:val="28"/>
        </w:rPr>
        <w:t>лиативной медицинской помощи, в том числе на дому</w:t>
      </w:r>
      <w:proofErr w:type="gramEnd"/>
      <w:r w:rsidRPr="00376B01">
        <w:rPr>
          <w:rFonts w:cs="Times New Roman"/>
          <w:szCs w:val="28"/>
        </w:rPr>
        <w:t xml:space="preserve"> – 0,006515 посещения на 1 жителя, в том числе при осуществлении посещений на дому выездными патронажными бригадами – 0,00016 посещения на 1 жителя;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376B01">
        <w:rPr>
          <w:rFonts w:cs="Times New Roman"/>
          <w:szCs w:val="28"/>
        </w:rPr>
        <w:t>- для медицинской помощи в амбулаторных условиях, оказываемой в связи с заболеваниями, в рамках базовой программы ОМС – 0,3</w:t>
      </w:r>
      <w:r w:rsidR="003C3BE6">
        <w:rPr>
          <w:rFonts w:cs="Times New Roman"/>
          <w:szCs w:val="28"/>
        </w:rPr>
        <w:t>889</w:t>
      </w:r>
      <w:r w:rsidRPr="00376B01">
        <w:rPr>
          <w:rFonts w:cs="Times New Roman"/>
          <w:szCs w:val="28"/>
        </w:rPr>
        <w:t xml:space="preserve"> обращ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ния (законченного случая лечения заболевания в амбулаторных условиях с кратностью посещений по поводу одного заболевания не менее 2) на 1 з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страхованное лицо, за счет бюджетных ассигнований консолидированного бюджета Ярославской области – 0,002716 обращения на 1 жителя;</w:t>
      </w:r>
      <w:proofErr w:type="gramEnd"/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медицинской помощи в амбулаторных условиях, оказываемой в неотложной форме, в рамках базовой программы ОМС – 0,1</w:t>
      </w:r>
      <w:r w:rsidR="003C3BE6">
        <w:rPr>
          <w:rFonts w:cs="Times New Roman"/>
          <w:szCs w:val="28"/>
        </w:rPr>
        <w:t>51</w:t>
      </w:r>
      <w:r w:rsidRPr="00376B01">
        <w:rPr>
          <w:rFonts w:cs="Times New Roman"/>
          <w:szCs w:val="28"/>
        </w:rPr>
        <w:t xml:space="preserve"> посещения на 1 застрахованное лицо, за счет бюджетных ассигнований консолидир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ванного бюджета Ярославской области – 0,00418 посещения на 1 жителя;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376B01">
        <w:rPr>
          <w:rFonts w:cs="Times New Roman"/>
          <w:szCs w:val="28"/>
        </w:rPr>
        <w:t>- для медицинской помощи в стационарных условиях</w:t>
      </w:r>
      <w:r w:rsidR="003C3BE6">
        <w:rPr>
          <w:rFonts w:cs="Times New Roman"/>
          <w:szCs w:val="28"/>
        </w:rPr>
        <w:t xml:space="preserve"> </w:t>
      </w:r>
      <w:r w:rsidR="003C3BE6" w:rsidRPr="00376B01">
        <w:rPr>
          <w:rFonts w:cs="Times New Roman"/>
          <w:szCs w:val="28"/>
        </w:rPr>
        <w:t>(</w:t>
      </w:r>
      <w:r w:rsidR="003C3BE6" w:rsidRPr="00376B01">
        <w:t>за исключением федеральных медицинских организаций</w:t>
      </w:r>
      <w:r w:rsidR="003C3BE6">
        <w:rPr>
          <w:rFonts w:cs="Times New Roman"/>
          <w:szCs w:val="28"/>
        </w:rPr>
        <w:t>)</w:t>
      </w:r>
      <w:r w:rsidRPr="00376B01">
        <w:rPr>
          <w:rFonts w:cs="Times New Roman"/>
          <w:szCs w:val="28"/>
        </w:rPr>
        <w:t xml:space="preserve"> в рамках базовой программы ОМС</w:t>
      </w:r>
      <w:r w:rsidR="003C3BE6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– 0,05</w:t>
      </w:r>
      <w:r w:rsidR="003C3BE6">
        <w:rPr>
          <w:rFonts w:cs="Times New Roman"/>
          <w:szCs w:val="28"/>
        </w:rPr>
        <w:t>9646</w:t>
      </w:r>
      <w:r w:rsidRPr="00376B01">
        <w:rPr>
          <w:rFonts w:cs="Times New Roman"/>
          <w:szCs w:val="28"/>
        </w:rPr>
        <w:t xml:space="preserve"> случая госпитализации (законченного случая лечения в ст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ционарных условиях) на 1 застрахованное лицо, за счет бюджетных ассигн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ваний консолидированного бюджета Ярославской области – 0,001076 случая госпитализации на 1 жителя, в том числе для медицинской реабилитации в реабилитационных отделениях медицинских организаций</w:t>
      </w:r>
      <w:r w:rsidR="003C3BE6">
        <w:rPr>
          <w:rFonts w:cs="Times New Roman"/>
          <w:szCs w:val="28"/>
        </w:rPr>
        <w:t xml:space="preserve"> </w:t>
      </w:r>
      <w:r w:rsidR="003C3BE6" w:rsidRPr="00376B01">
        <w:rPr>
          <w:rFonts w:cs="Times New Roman"/>
          <w:szCs w:val="28"/>
        </w:rPr>
        <w:t>(</w:t>
      </w:r>
      <w:r w:rsidR="003C3BE6" w:rsidRPr="00376B01">
        <w:t>за исключением федеральных медицинских организаций</w:t>
      </w:r>
      <w:r w:rsidR="003C3BE6">
        <w:rPr>
          <w:rFonts w:cs="Times New Roman"/>
          <w:szCs w:val="28"/>
        </w:rPr>
        <w:t>)</w:t>
      </w:r>
      <w:r w:rsidRPr="00376B01">
        <w:rPr>
          <w:rFonts w:cs="Times New Roman"/>
          <w:szCs w:val="28"/>
        </w:rPr>
        <w:t xml:space="preserve"> в</w:t>
      </w:r>
      <w:proofErr w:type="gramEnd"/>
      <w:r w:rsidRPr="00376B01">
        <w:rPr>
          <w:rFonts w:cs="Times New Roman"/>
          <w:szCs w:val="28"/>
        </w:rPr>
        <w:t xml:space="preserve"> </w:t>
      </w:r>
      <w:proofErr w:type="gramStart"/>
      <w:r w:rsidRPr="00376B01">
        <w:rPr>
          <w:rFonts w:cs="Times New Roman"/>
          <w:szCs w:val="28"/>
        </w:rPr>
        <w:t>рамках</w:t>
      </w:r>
      <w:proofErr w:type="gramEnd"/>
      <w:r w:rsidRPr="00376B01">
        <w:rPr>
          <w:rFonts w:cs="Times New Roman"/>
          <w:szCs w:val="28"/>
        </w:rPr>
        <w:t xml:space="preserve"> базовой программы ОМС – 0,00</w:t>
      </w:r>
      <w:r w:rsidR="003C3BE6">
        <w:rPr>
          <w:rFonts w:cs="Times New Roman"/>
          <w:szCs w:val="28"/>
        </w:rPr>
        <w:t>135</w:t>
      </w:r>
      <w:r w:rsidRPr="00376B01">
        <w:rPr>
          <w:rFonts w:cs="Times New Roman"/>
          <w:szCs w:val="28"/>
        </w:rPr>
        <w:t xml:space="preserve"> случая госпитализации на 1 застрахованное лицо;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lastRenderedPageBreak/>
        <w:t>- для паллиативной медицинской помощи в стационарных условиях за счет бюджетных ассигнований консолидированного бюджета Ярославской области – 0,006635 койко-дня на 1 жителя.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1.3. Дифференцированные нормативы объема медицинской помощи на 1 жителя и нормативы объема медицинской помощи на 1 застрахованное лицо с учетом этапов оказания медицинской помощи в соответствии с поря</w:t>
      </w:r>
      <w:r w:rsidRPr="00376B01">
        <w:rPr>
          <w:rFonts w:cs="Times New Roman"/>
          <w:szCs w:val="28"/>
        </w:rPr>
        <w:t>д</w:t>
      </w:r>
      <w:r w:rsidRPr="00376B01">
        <w:rPr>
          <w:rFonts w:cs="Times New Roman"/>
          <w:szCs w:val="28"/>
        </w:rPr>
        <w:t>ками оказания медицинской помощи по видам, формам и условиям оказания медицинской помощи на плановый период 2022 и 2023 годов составляют: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1.3.1. На первом уровне оказания медицинской помощи:</w:t>
      </w:r>
    </w:p>
    <w:p w:rsidR="00857FD0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</w:t>
      </w:r>
      <w:r w:rsidR="00857FD0">
        <w:rPr>
          <w:rFonts w:cs="Times New Roman"/>
          <w:szCs w:val="28"/>
        </w:rPr>
        <w:t>:</w:t>
      </w:r>
      <w:r w:rsidRPr="00376B01">
        <w:rPr>
          <w:rFonts w:cs="Times New Roman"/>
          <w:szCs w:val="28"/>
        </w:rPr>
        <w:t xml:space="preserve"> </w:t>
      </w:r>
    </w:p>
    <w:p w:rsidR="00857FD0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в рамках базовой программы ОМС на 2022, 2023 годы – 0,</w:t>
      </w:r>
      <w:r w:rsidR="00A471E9">
        <w:rPr>
          <w:rFonts w:cs="Times New Roman"/>
          <w:szCs w:val="28"/>
        </w:rPr>
        <w:t>77</w:t>
      </w:r>
      <w:r w:rsidRPr="00376B01">
        <w:rPr>
          <w:rFonts w:cs="Times New Roman"/>
          <w:szCs w:val="28"/>
        </w:rPr>
        <w:t> посещения на 1 застрахованное лицо</w:t>
      </w:r>
      <w:r w:rsidR="00857FD0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за счет бюджетных ассигнований консолидированного бюджета Яр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славской области на 2022, 2023 годы – 0,17693 посещения на 1 жителя;</w:t>
      </w:r>
    </w:p>
    <w:p w:rsidR="00857FD0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медицинской помощи в амбулаторных условиях, оказываемой в связи с заболеваниями</w:t>
      </w:r>
      <w:r w:rsidR="00857FD0">
        <w:rPr>
          <w:rFonts w:cs="Times New Roman"/>
          <w:szCs w:val="28"/>
        </w:rPr>
        <w:t>:</w:t>
      </w:r>
      <w:r w:rsidRPr="00376B01">
        <w:rPr>
          <w:rFonts w:cs="Times New Roman"/>
          <w:szCs w:val="28"/>
        </w:rPr>
        <w:t xml:space="preserve"> </w:t>
      </w:r>
    </w:p>
    <w:p w:rsidR="00857FD0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в рамках базовой программы ОМС на 2022, 2023 годы – 0,5</w:t>
      </w:r>
      <w:r w:rsidR="0041557A">
        <w:rPr>
          <w:rFonts w:cs="Times New Roman"/>
          <w:szCs w:val="28"/>
        </w:rPr>
        <w:t>116</w:t>
      </w:r>
      <w:r w:rsidRPr="00376B01">
        <w:rPr>
          <w:rFonts w:cs="Times New Roman"/>
          <w:szCs w:val="28"/>
        </w:rPr>
        <w:t xml:space="preserve"> обр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щения (законченного случая лечения заболевания в амбулаторных условиях с кратностью посещений по поводу одного заболевания не менее 2) на 1 з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страхованное лицо</w:t>
      </w:r>
      <w:r w:rsidR="00857FD0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за счет бюджетных ассигнований консолидированного бюджета Яр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славской области на 2022</w:t>
      </w:r>
      <w:r w:rsidR="00857FD0">
        <w:rPr>
          <w:rFonts w:cs="Times New Roman"/>
          <w:szCs w:val="28"/>
        </w:rPr>
        <w:t xml:space="preserve"> </w:t>
      </w:r>
      <w:r w:rsidRPr="00376B01">
        <w:rPr>
          <w:rFonts w:cs="Times New Roman"/>
          <w:szCs w:val="28"/>
        </w:rPr>
        <w:t>год – 0,023677 обращения на 1 жителя, на 2023</w:t>
      </w:r>
      <w:r w:rsidR="00857FD0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год</w:t>
      </w:r>
      <w:r w:rsidR="00857FD0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– 0,0238 обращения на 1 жителя;</w:t>
      </w:r>
    </w:p>
    <w:p w:rsidR="00857FD0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медицинской помощи в амбулаторных условиях, оказываемой в неотложной форме</w:t>
      </w:r>
      <w:r w:rsidR="00857FD0">
        <w:rPr>
          <w:rFonts w:cs="Times New Roman"/>
          <w:szCs w:val="28"/>
        </w:rPr>
        <w:t>:</w:t>
      </w:r>
      <w:r w:rsidRPr="00376B01">
        <w:rPr>
          <w:rFonts w:cs="Times New Roman"/>
          <w:szCs w:val="28"/>
        </w:rPr>
        <w:t xml:space="preserve"> </w:t>
      </w:r>
    </w:p>
    <w:p w:rsidR="00857FD0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в рамках базовой программы ОМС на 2022, 2023 годы – 0,1</w:t>
      </w:r>
      <w:r w:rsidR="0041557A">
        <w:rPr>
          <w:rFonts w:cs="Times New Roman"/>
          <w:szCs w:val="28"/>
        </w:rPr>
        <w:t>4</w:t>
      </w:r>
      <w:r w:rsidRPr="00376B01">
        <w:rPr>
          <w:rFonts w:cs="Times New Roman"/>
          <w:szCs w:val="28"/>
        </w:rPr>
        <w:t xml:space="preserve"> посещ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ния на 1 застрахованное лицо</w:t>
      </w:r>
      <w:r w:rsidR="00857FD0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за счет бюджетных ассигнований консолидированного бюджета Яр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славской области на 2022, 2023 годы – 0,0004 посещения на 1 жителя;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медицинской помощи в стационарных условиях</w:t>
      </w:r>
      <w:r w:rsidR="0041557A">
        <w:rPr>
          <w:rFonts w:cs="Times New Roman"/>
          <w:szCs w:val="28"/>
        </w:rPr>
        <w:t xml:space="preserve"> </w:t>
      </w:r>
      <w:r w:rsidR="0041557A" w:rsidRPr="00376B01">
        <w:rPr>
          <w:rFonts w:cs="Times New Roman"/>
          <w:szCs w:val="28"/>
        </w:rPr>
        <w:t>(</w:t>
      </w:r>
      <w:r w:rsidR="0041557A" w:rsidRPr="00376B01">
        <w:t>за исключением федеральных медицинских организаций</w:t>
      </w:r>
      <w:r w:rsidR="0041557A">
        <w:rPr>
          <w:rFonts w:cs="Times New Roman"/>
          <w:szCs w:val="28"/>
        </w:rPr>
        <w:t>)</w:t>
      </w:r>
      <w:r w:rsidRPr="00376B01">
        <w:rPr>
          <w:rFonts w:cs="Times New Roman"/>
          <w:szCs w:val="28"/>
        </w:rPr>
        <w:t xml:space="preserve"> в рамках базовой программы ОМС на 2022, 2023 годы – 0,02</w:t>
      </w:r>
      <w:r w:rsidR="0041557A">
        <w:rPr>
          <w:rFonts w:cs="Times New Roman"/>
          <w:szCs w:val="28"/>
        </w:rPr>
        <w:t>0</w:t>
      </w:r>
      <w:r w:rsidRPr="00376B01">
        <w:rPr>
          <w:rFonts w:cs="Times New Roman"/>
          <w:szCs w:val="28"/>
        </w:rPr>
        <w:t>1</w:t>
      </w:r>
      <w:r w:rsidR="0041557A">
        <w:rPr>
          <w:rFonts w:cs="Times New Roman"/>
          <w:szCs w:val="28"/>
        </w:rPr>
        <w:t>8</w:t>
      </w:r>
      <w:r w:rsidRPr="00376B01">
        <w:rPr>
          <w:rFonts w:cs="Times New Roman"/>
          <w:szCs w:val="28"/>
        </w:rPr>
        <w:t>1 случая госпитализации (законченного случая лечения в стационарных условиях) на 1 застрахованное лицо;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паллиативной медицинской помощи в стационарных условиях за счет бюджетных ассигнований консолидированного бюджета Ярославской области на 2022 год – 0,040602 койко-дня на 1 жителя, на 2023 год – 0,040595</w:t>
      </w:r>
      <w:r w:rsidR="00857FD0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койко-дня на 1 жителя.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1.3.2. На втором уровне оказания медицинской помощи:</w:t>
      </w:r>
    </w:p>
    <w:p w:rsidR="00952D7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</w:t>
      </w:r>
      <w:r w:rsidR="00952D71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952D7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lastRenderedPageBreak/>
        <w:t>в рамках базовой программы ОМС на 2022, 2023 годы – 1,</w:t>
      </w:r>
      <w:r w:rsidR="0041557A">
        <w:rPr>
          <w:rFonts w:cs="Times New Roman"/>
          <w:szCs w:val="28"/>
        </w:rPr>
        <w:t>41</w:t>
      </w:r>
      <w:r w:rsidRPr="00376B01">
        <w:rPr>
          <w:rFonts w:cs="Times New Roman"/>
          <w:szCs w:val="28"/>
        </w:rPr>
        <w:t> посещения на 1 застрахованное лицо</w:t>
      </w:r>
      <w:r w:rsidR="00952D71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952D7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за счет бюджетных ассигнований консолидированного бюджета Яр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славской области на 2022, 2023 годы – 0,35027 посещения на 1 жителя, из них для паллиативной медицинской помощи, в том числе на дому</w:t>
      </w:r>
      <w:r w:rsidR="00952D71">
        <w:rPr>
          <w:rFonts w:cs="Times New Roman"/>
          <w:szCs w:val="28"/>
        </w:rPr>
        <w:t>:</w:t>
      </w:r>
      <w:r w:rsidRPr="00376B01">
        <w:rPr>
          <w:rFonts w:cs="Times New Roman"/>
          <w:szCs w:val="28"/>
        </w:rPr>
        <w:t xml:space="preserve"> </w:t>
      </w:r>
    </w:p>
    <w:p w:rsidR="00952D7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2022 год – 0,015853 посещения на 1 жителя</w:t>
      </w:r>
      <w:r w:rsidR="00952D71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2023 год – 0,01742 посещения на 1 жителя, в том числе при осущ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ствлении посещений на дому выездными патронажными бригадами на 2022 год – 0,005639 посещения на 1 жителя, 2023 год – 0,006238 посещения на 1 жителя;</w:t>
      </w:r>
    </w:p>
    <w:p w:rsidR="00952D7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медицинской помощи в амбулаторных условиях, оказываемой в связи с заболеваниями</w:t>
      </w:r>
      <w:r w:rsidR="00952D71">
        <w:rPr>
          <w:rFonts w:cs="Times New Roman"/>
          <w:szCs w:val="28"/>
        </w:rPr>
        <w:t>:</w:t>
      </w:r>
      <w:r w:rsidRPr="00376B01">
        <w:rPr>
          <w:rFonts w:cs="Times New Roman"/>
          <w:szCs w:val="28"/>
        </w:rPr>
        <w:t xml:space="preserve"> </w:t>
      </w:r>
    </w:p>
    <w:p w:rsidR="00952D7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в рамках базовой программы ОМС на 2022, 2023 годы – 0,</w:t>
      </w:r>
      <w:r w:rsidR="0041557A">
        <w:rPr>
          <w:rFonts w:cs="Times New Roman"/>
          <w:szCs w:val="28"/>
        </w:rPr>
        <w:t>8872</w:t>
      </w:r>
      <w:r w:rsidRPr="00376B01">
        <w:rPr>
          <w:rFonts w:cs="Times New Roman"/>
          <w:szCs w:val="28"/>
        </w:rPr>
        <w:t xml:space="preserve"> обр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щения (законченного случая лечения заболевания в амбулаторных условиях с кратностью посещений по поводу одного заболевания не менее 2) на 1 з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страхованное лицо</w:t>
      </w:r>
      <w:r w:rsidR="00952D71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за счет бюджетных ассигнований консолидированного бюджета Яр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славской области на 2022 год – 0,102294 обращения на 1 жителя, на 2023</w:t>
      </w:r>
      <w:r w:rsidR="00952D71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год</w:t>
      </w:r>
      <w:r w:rsidR="00952D71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– 0,102757 обращения на 1 жителя;</w:t>
      </w:r>
    </w:p>
    <w:p w:rsidR="00952D7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медицинской помощи в амбулаторных условиях, оказываемой в неотложной форме</w:t>
      </w:r>
      <w:r w:rsidR="00952D71">
        <w:rPr>
          <w:rFonts w:cs="Times New Roman"/>
          <w:szCs w:val="28"/>
        </w:rPr>
        <w:t>:</w:t>
      </w:r>
      <w:r w:rsidRPr="00376B01">
        <w:rPr>
          <w:rFonts w:cs="Times New Roman"/>
          <w:szCs w:val="28"/>
        </w:rPr>
        <w:t xml:space="preserve"> </w:t>
      </w:r>
    </w:p>
    <w:p w:rsidR="00952D7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в рамках базовой программы ОМС на 2022, 2023 годы – 0,2</w:t>
      </w:r>
      <w:r w:rsidR="0041557A">
        <w:rPr>
          <w:rFonts w:cs="Times New Roman"/>
          <w:szCs w:val="28"/>
        </w:rPr>
        <w:t>4</w:t>
      </w:r>
      <w:r w:rsidRPr="00376B01">
        <w:rPr>
          <w:rFonts w:cs="Times New Roman"/>
          <w:szCs w:val="28"/>
        </w:rPr>
        <w:t xml:space="preserve"> посещ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ния на 1 застрахованное лицо</w:t>
      </w:r>
      <w:r w:rsidR="00952D71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за счет бюджетных ассигнований консолидированного бюджета Яр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славской области на 2022 год – 0,00167 посещения на 1 жителя, на 2023 год – 0,00168 посещения на 1 жителя;</w:t>
      </w:r>
    </w:p>
    <w:p w:rsidR="00952D7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медицинской помощи в стационарных условиях</w:t>
      </w:r>
      <w:r w:rsidR="0041557A">
        <w:rPr>
          <w:rFonts w:cs="Times New Roman"/>
          <w:szCs w:val="28"/>
        </w:rPr>
        <w:t xml:space="preserve"> </w:t>
      </w:r>
      <w:r w:rsidR="0041557A" w:rsidRPr="00376B01">
        <w:rPr>
          <w:rFonts w:cs="Times New Roman"/>
          <w:szCs w:val="28"/>
        </w:rPr>
        <w:t>(</w:t>
      </w:r>
      <w:r w:rsidR="0041557A" w:rsidRPr="00376B01">
        <w:t>за исключением федеральных медицинских организаций</w:t>
      </w:r>
      <w:r w:rsidR="0041557A">
        <w:rPr>
          <w:rFonts w:cs="Times New Roman"/>
          <w:szCs w:val="28"/>
        </w:rPr>
        <w:t>)</w:t>
      </w:r>
      <w:r w:rsidR="00952D71">
        <w:rPr>
          <w:rFonts w:cs="Times New Roman"/>
          <w:szCs w:val="28"/>
        </w:rPr>
        <w:t>:</w:t>
      </w:r>
      <w:r w:rsidR="0041557A" w:rsidRPr="00376B01">
        <w:rPr>
          <w:rFonts w:cs="Times New Roman"/>
          <w:szCs w:val="28"/>
        </w:rPr>
        <w:t xml:space="preserve"> </w:t>
      </w:r>
    </w:p>
    <w:p w:rsidR="00952D7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376B01">
        <w:rPr>
          <w:rFonts w:cs="Times New Roman"/>
          <w:szCs w:val="28"/>
        </w:rPr>
        <w:t>в рамках базовой программы ОМС на 2022, 2023 годы – 0,0</w:t>
      </w:r>
      <w:r w:rsidR="0041557A">
        <w:rPr>
          <w:rFonts w:cs="Times New Roman"/>
          <w:szCs w:val="28"/>
        </w:rPr>
        <w:t>85765</w:t>
      </w:r>
      <w:r w:rsidRPr="00376B01">
        <w:rPr>
          <w:rFonts w:cs="Times New Roman"/>
          <w:szCs w:val="28"/>
        </w:rPr>
        <w:t xml:space="preserve"> сл</w:t>
      </w:r>
      <w:r w:rsidRPr="00376B01">
        <w:rPr>
          <w:rFonts w:cs="Times New Roman"/>
          <w:szCs w:val="28"/>
        </w:rPr>
        <w:t>у</w:t>
      </w:r>
      <w:r w:rsidRPr="00376B01">
        <w:rPr>
          <w:rFonts w:cs="Times New Roman"/>
          <w:szCs w:val="28"/>
        </w:rPr>
        <w:t>чая госпитализации (законченного случая лечения в стационарных условиях) на 1 застрахованное лицо,</w:t>
      </w:r>
      <w:r w:rsidR="00952D71">
        <w:rPr>
          <w:rFonts w:cs="Times New Roman"/>
          <w:szCs w:val="28"/>
        </w:rPr>
        <w:t xml:space="preserve"> </w:t>
      </w:r>
      <w:r w:rsidR="00952D71" w:rsidRPr="00376B01">
        <w:rPr>
          <w:rFonts w:cs="Times New Roman"/>
          <w:szCs w:val="28"/>
        </w:rPr>
        <w:t>в том числе для медицинской реабилитации в ре</w:t>
      </w:r>
      <w:r w:rsidR="00952D71" w:rsidRPr="00376B01">
        <w:rPr>
          <w:rFonts w:cs="Times New Roman"/>
          <w:szCs w:val="28"/>
        </w:rPr>
        <w:t>а</w:t>
      </w:r>
      <w:r w:rsidR="00952D71" w:rsidRPr="00376B01">
        <w:rPr>
          <w:rFonts w:cs="Times New Roman"/>
          <w:szCs w:val="28"/>
        </w:rPr>
        <w:t>билитационных отделениях медицинских организаций</w:t>
      </w:r>
      <w:r w:rsidR="00952D71">
        <w:rPr>
          <w:rFonts w:cs="Times New Roman"/>
          <w:szCs w:val="28"/>
        </w:rPr>
        <w:t xml:space="preserve"> </w:t>
      </w:r>
      <w:r w:rsidR="00952D71" w:rsidRPr="00376B01">
        <w:rPr>
          <w:rFonts w:cs="Times New Roman"/>
          <w:szCs w:val="28"/>
        </w:rPr>
        <w:t>(</w:t>
      </w:r>
      <w:r w:rsidR="00952D71" w:rsidRPr="00376B01">
        <w:t>за исключением ф</w:t>
      </w:r>
      <w:r w:rsidR="00952D71" w:rsidRPr="00376B01">
        <w:t>е</w:t>
      </w:r>
      <w:r w:rsidR="00952D71" w:rsidRPr="00376B01">
        <w:t>деральных медицинских организаций</w:t>
      </w:r>
      <w:r w:rsidR="00952D71">
        <w:rPr>
          <w:rFonts w:cs="Times New Roman"/>
          <w:szCs w:val="28"/>
        </w:rPr>
        <w:t>)</w:t>
      </w:r>
      <w:r w:rsidR="00952D71" w:rsidRPr="00376B01">
        <w:rPr>
          <w:rFonts w:cs="Times New Roman"/>
          <w:szCs w:val="28"/>
        </w:rPr>
        <w:t xml:space="preserve"> в рамках базовой программы ОМС на 2022, 2023 годы – 0,00</w:t>
      </w:r>
      <w:r w:rsidR="00952D71">
        <w:rPr>
          <w:rFonts w:cs="Times New Roman"/>
          <w:szCs w:val="28"/>
        </w:rPr>
        <w:t>286</w:t>
      </w:r>
      <w:r w:rsidR="00952D71" w:rsidRPr="00376B01">
        <w:rPr>
          <w:rFonts w:cs="Times New Roman"/>
          <w:szCs w:val="28"/>
        </w:rPr>
        <w:t xml:space="preserve"> случая госпитализации на 1 застрахованное лицо</w:t>
      </w:r>
      <w:r w:rsidR="00952D71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  <w:proofErr w:type="gramEnd"/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за счет бюджетных ассигнований консолидированного бюджета Яр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славской области на 2022 год – 0,011154 случая госпитализации на 1 жителя, на 2023 год – 0,011206 случая госпитализации на 1 жителя;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паллиативной медицинской помощи в стационарных условиях за счет бюджетных ассигнований консолидированного бюджета Ярославской области на 2022 год – 0,044713 койко-дня на 1 жителя, на 2023 год – 0,044705</w:t>
      </w:r>
      <w:r w:rsidR="00952D71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койко-дня на 1 жителя.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1.3.3. На третьем уровне оказания медицинской помощи:</w:t>
      </w:r>
    </w:p>
    <w:p w:rsidR="00952D7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- для медицинской помощи в амбулаторных условиях, оказываемой с профилактическими и иными целями (включая посещения центров здоровья, </w:t>
      </w:r>
      <w:r w:rsidRPr="00376B01">
        <w:rPr>
          <w:rFonts w:cs="Times New Roman"/>
          <w:szCs w:val="28"/>
        </w:rPr>
        <w:lastRenderedPageBreak/>
        <w:t>посещения в связи с диспансеризацией, посещения среднего медицинского персонала)</w:t>
      </w:r>
      <w:r w:rsidR="00952D71">
        <w:rPr>
          <w:rFonts w:cs="Times New Roman"/>
          <w:szCs w:val="28"/>
        </w:rPr>
        <w:t>:</w:t>
      </w:r>
      <w:r w:rsidRPr="00376B01">
        <w:rPr>
          <w:rFonts w:cs="Times New Roman"/>
          <w:szCs w:val="28"/>
        </w:rPr>
        <w:t xml:space="preserve"> </w:t>
      </w:r>
    </w:p>
    <w:p w:rsidR="00952D7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в рамках базовой программы ОМС на 2022, 2023 годы – 0,</w:t>
      </w:r>
      <w:r w:rsidR="0041557A">
        <w:rPr>
          <w:rFonts w:cs="Times New Roman"/>
          <w:szCs w:val="28"/>
        </w:rPr>
        <w:t>7</w:t>
      </w:r>
      <w:r w:rsidRPr="00376B01">
        <w:rPr>
          <w:rFonts w:cs="Times New Roman"/>
          <w:szCs w:val="28"/>
        </w:rPr>
        <w:t>5 посещ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ния на 1 застрахованное лицо</w:t>
      </w:r>
      <w:r w:rsidR="00952D71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1A7DE0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за счет бюджетных ассигнований консолидированного бюджета Яр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славской области на 2022, 2023 годы – 0,0568 посещения на 1 жителя, из них для паллиативной медицинской помощи, в том числе на дому</w:t>
      </w:r>
      <w:r w:rsidR="001A7DE0">
        <w:rPr>
          <w:rFonts w:cs="Times New Roman"/>
          <w:szCs w:val="28"/>
        </w:rPr>
        <w:t>:</w:t>
      </w:r>
      <w:r w:rsidRPr="00376B01">
        <w:rPr>
          <w:rFonts w:cs="Times New Roman"/>
          <w:szCs w:val="28"/>
        </w:rPr>
        <w:t xml:space="preserve"> </w:t>
      </w:r>
    </w:p>
    <w:p w:rsidR="001A7DE0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2022 год – 0,006547 посещения на 1 жителя</w:t>
      </w:r>
      <w:r w:rsidR="001A7DE0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2023 год – 0,00658 посещения на 1 жителя, в том числе при осущ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ствлении посещений на дому выездными патронажными бригадами на 2022 год – 0,000161 посещения на 1 жителя, на 2023 год – 0,000162 посещения на 1 жителя;</w:t>
      </w:r>
    </w:p>
    <w:p w:rsidR="001A7DE0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медицинской помощи в амбулаторных условиях, оказываемой в связи с заболеваниями</w:t>
      </w:r>
      <w:r w:rsidR="001A7DE0">
        <w:rPr>
          <w:rFonts w:cs="Times New Roman"/>
          <w:szCs w:val="28"/>
        </w:rPr>
        <w:t>:</w:t>
      </w:r>
      <w:r w:rsidRPr="00376B01">
        <w:rPr>
          <w:rFonts w:cs="Times New Roman"/>
          <w:szCs w:val="28"/>
        </w:rPr>
        <w:t xml:space="preserve"> </w:t>
      </w:r>
    </w:p>
    <w:p w:rsidR="001A7DE0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в рамках базовой программы ОМС на 2022, 2023 годы – 0,3</w:t>
      </w:r>
      <w:r w:rsidR="0041557A">
        <w:rPr>
          <w:rFonts w:cs="Times New Roman"/>
          <w:szCs w:val="28"/>
        </w:rPr>
        <w:t>889</w:t>
      </w:r>
      <w:r w:rsidRPr="00376B01">
        <w:rPr>
          <w:rFonts w:cs="Times New Roman"/>
          <w:szCs w:val="28"/>
        </w:rPr>
        <w:t xml:space="preserve"> обр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щения (законченного случая лечения заболевания в амбулаторных условиях с кратностью посещений по поводу одного заболевания не ме</w:t>
      </w:r>
      <w:r w:rsidR="001A7DE0">
        <w:rPr>
          <w:rFonts w:cs="Times New Roman"/>
          <w:szCs w:val="28"/>
        </w:rPr>
        <w:t>нее 2) на 1 з</w:t>
      </w:r>
      <w:r w:rsidR="001A7DE0">
        <w:rPr>
          <w:rFonts w:cs="Times New Roman"/>
          <w:szCs w:val="28"/>
        </w:rPr>
        <w:t>а</w:t>
      </w:r>
      <w:r w:rsidR="001A7DE0">
        <w:rPr>
          <w:rFonts w:cs="Times New Roman"/>
          <w:szCs w:val="28"/>
        </w:rPr>
        <w:t>страхованное лицо;</w:t>
      </w:r>
      <w:r w:rsidRPr="00376B01">
        <w:rPr>
          <w:rFonts w:cs="Times New Roman"/>
          <w:szCs w:val="28"/>
        </w:rPr>
        <w:t xml:space="preserve"> 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за счет бюджетных ассигнований консолидированного бюджета Яр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славской области на 2022 год – 0,002729 обращения на 1 жителя, на 2023</w:t>
      </w:r>
      <w:r w:rsidR="001A7DE0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год</w:t>
      </w:r>
      <w:r w:rsidR="001A7DE0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– 0,002743 обращения на 1 жителя;</w:t>
      </w:r>
    </w:p>
    <w:p w:rsidR="001A7DE0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медицинской помощи в амбулаторных условиях, оказываемой в неотложной форме</w:t>
      </w:r>
      <w:r w:rsidR="001A7DE0">
        <w:rPr>
          <w:rFonts w:cs="Times New Roman"/>
          <w:szCs w:val="28"/>
        </w:rPr>
        <w:t>:</w:t>
      </w:r>
      <w:r w:rsidRPr="00376B01">
        <w:rPr>
          <w:rFonts w:cs="Times New Roman"/>
          <w:szCs w:val="28"/>
        </w:rPr>
        <w:t xml:space="preserve"> </w:t>
      </w:r>
    </w:p>
    <w:p w:rsidR="001A7DE0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в рамках базовой программы ОМС на 2022, 2023 годы – 0,1</w:t>
      </w:r>
      <w:r w:rsidR="0041557A">
        <w:rPr>
          <w:rFonts w:cs="Times New Roman"/>
          <w:szCs w:val="28"/>
        </w:rPr>
        <w:t>51</w:t>
      </w:r>
      <w:r w:rsidRPr="00376B01">
        <w:rPr>
          <w:rFonts w:cs="Times New Roman"/>
          <w:szCs w:val="28"/>
        </w:rPr>
        <w:t xml:space="preserve"> посещ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ния на 1 застрахованное лицо</w:t>
      </w:r>
      <w:r w:rsidR="001A7DE0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за счет бюджетных ассигнований консолидированного бюджета Яр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славской области на 2022 год – 0,0042 посещения на 1 жителя, на 2023 год – 0,00422 посещения на 1 жителя;</w:t>
      </w:r>
    </w:p>
    <w:p w:rsidR="001A7DE0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медицинской помощи в стационарных условиях</w:t>
      </w:r>
      <w:r w:rsidR="0041557A">
        <w:rPr>
          <w:rFonts w:cs="Times New Roman"/>
          <w:szCs w:val="28"/>
        </w:rPr>
        <w:t xml:space="preserve"> </w:t>
      </w:r>
      <w:r w:rsidR="00D04FA1" w:rsidRPr="00376B01">
        <w:rPr>
          <w:rFonts w:cs="Times New Roman"/>
          <w:szCs w:val="28"/>
        </w:rPr>
        <w:t>(</w:t>
      </w:r>
      <w:r w:rsidR="00D04FA1" w:rsidRPr="00376B01">
        <w:t>за исключением федеральных медицинских организаций</w:t>
      </w:r>
      <w:r w:rsidR="00D04FA1">
        <w:rPr>
          <w:rFonts w:cs="Times New Roman"/>
          <w:szCs w:val="28"/>
        </w:rPr>
        <w:t>)</w:t>
      </w:r>
      <w:r w:rsidR="001A7DE0">
        <w:rPr>
          <w:rFonts w:cs="Times New Roman"/>
          <w:szCs w:val="28"/>
        </w:rPr>
        <w:t>:</w:t>
      </w:r>
      <w:r w:rsidRPr="00376B01">
        <w:rPr>
          <w:rFonts w:cs="Times New Roman"/>
          <w:szCs w:val="28"/>
        </w:rPr>
        <w:t xml:space="preserve"> </w:t>
      </w:r>
    </w:p>
    <w:p w:rsidR="001A7DE0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376B01">
        <w:rPr>
          <w:rFonts w:cs="Times New Roman"/>
          <w:szCs w:val="28"/>
        </w:rPr>
        <w:t>в рамках базовой программы ОМС на 2022, 2023 годы – 0,0</w:t>
      </w:r>
      <w:r w:rsidR="00D04FA1">
        <w:rPr>
          <w:rFonts w:cs="Times New Roman"/>
          <w:szCs w:val="28"/>
        </w:rPr>
        <w:t>59646</w:t>
      </w:r>
      <w:r w:rsidRPr="00376B01">
        <w:rPr>
          <w:rFonts w:cs="Times New Roman"/>
          <w:szCs w:val="28"/>
        </w:rPr>
        <w:t xml:space="preserve"> сл</w:t>
      </w:r>
      <w:r w:rsidRPr="00376B01">
        <w:rPr>
          <w:rFonts w:cs="Times New Roman"/>
          <w:szCs w:val="28"/>
        </w:rPr>
        <w:t>у</w:t>
      </w:r>
      <w:r w:rsidRPr="00376B01">
        <w:rPr>
          <w:rFonts w:cs="Times New Roman"/>
          <w:szCs w:val="28"/>
        </w:rPr>
        <w:t>чая госпитализации (законченного случая лечения в стационарных условиях) на 1 застрахованное лицо,</w:t>
      </w:r>
      <w:r w:rsidR="001A7DE0">
        <w:rPr>
          <w:rFonts w:cs="Times New Roman"/>
          <w:szCs w:val="28"/>
        </w:rPr>
        <w:t xml:space="preserve"> </w:t>
      </w:r>
      <w:r w:rsidR="001A7DE0" w:rsidRPr="00376B01">
        <w:rPr>
          <w:rFonts w:cs="Times New Roman"/>
          <w:szCs w:val="28"/>
        </w:rPr>
        <w:t>в том числе для медицинской реабилитации в ре</w:t>
      </w:r>
      <w:r w:rsidR="001A7DE0" w:rsidRPr="00376B01">
        <w:rPr>
          <w:rFonts w:cs="Times New Roman"/>
          <w:szCs w:val="28"/>
        </w:rPr>
        <w:t>а</w:t>
      </w:r>
      <w:r w:rsidR="001A7DE0" w:rsidRPr="00376B01">
        <w:rPr>
          <w:rFonts w:cs="Times New Roman"/>
          <w:szCs w:val="28"/>
        </w:rPr>
        <w:t>билитационных отделениях медицинских организаций</w:t>
      </w:r>
      <w:r w:rsidR="001A7DE0">
        <w:rPr>
          <w:rFonts w:cs="Times New Roman"/>
          <w:szCs w:val="28"/>
        </w:rPr>
        <w:t xml:space="preserve"> </w:t>
      </w:r>
      <w:r w:rsidR="001A7DE0" w:rsidRPr="00376B01">
        <w:rPr>
          <w:rFonts w:cs="Times New Roman"/>
          <w:szCs w:val="28"/>
        </w:rPr>
        <w:t>(</w:t>
      </w:r>
      <w:r w:rsidR="001A7DE0" w:rsidRPr="00376B01">
        <w:t>за исключением ф</w:t>
      </w:r>
      <w:r w:rsidR="001A7DE0" w:rsidRPr="00376B01">
        <w:t>е</w:t>
      </w:r>
      <w:r w:rsidR="001A7DE0" w:rsidRPr="00376B01">
        <w:t>деральных медицинских организаций</w:t>
      </w:r>
      <w:r w:rsidR="001A7DE0">
        <w:rPr>
          <w:rFonts w:cs="Times New Roman"/>
          <w:szCs w:val="28"/>
        </w:rPr>
        <w:t>)</w:t>
      </w:r>
      <w:r w:rsidR="001A7DE0" w:rsidRPr="00376B01">
        <w:rPr>
          <w:rFonts w:cs="Times New Roman"/>
          <w:szCs w:val="28"/>
        </w:rPr>
        <w:t xml:space="preserve"> в рамках базовой программы ОМС на 2022, 2023 годы – 0,00</w:t>
      </w:r>
      <w:r w:rsidR="001A7DE0">
        <w:rPr>
          <w:rFonts w:cs="Times New Roman"/>
          <w:szCs w:val="28"/>
        </w:rPr>
        <w:t>135</w:t>
      </w:r>
      <w:r w:rsidR="001A7DE0" w:rsidRPr="00376B01">
        <w:rPr>
          <w:rFonts w:cs="Times New Roman"/>
          <w:szCs w:val="28"/>
        </w:rPr>
        <w:t> случая госпитализации на 1 застрахованное лицо</w:t>
      </w:r>
      <w:r w:rsidR="001A7DE0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  <w:proofErr w:type="gramEnd"/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за счет бюджетных ассигнований консолидированного бюджета Яр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славской области на 2022 год – 0,001081 случая госпитализации на 1 жителя, на 2023 годы – 0,001087 сл</w:t>
      </w:r>
      <w:r w:rsidR="001A7DE0">
        <w:rPr>
          <w:rFonts w:cs="Times New Roman"/>
          <w:szCs w:val="28"/>
        </w:rPr>
        <w:t>учая госпитализации на 1 жителя</w:t>
      </w:r>
      <w:r w:rsidRPr="00376B01">
        <w:rPr>
          <w:rFonts w:cs="Times New Roman"/>
          <w:szCs w:val="28"/>
        </w:rPr>
        <w:t>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паллиативной медицинской помощи в стационарных условиях за счет бюджетных ассигнований консолидированного бюджета Ярославской области на 2022 год – 0,006667 койко-дня на 1 жителя, на 2023 год – 0,0067</w:t>
      </w:r>
      <w:r w:rsidR="001A7DE0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койко-дня на 1 жителя.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1.4. </w:t>
      </w:r>
      <w:proofErr w:type="gramStart"/>
      <w:r w:rsidRPr="00376B01">
        <w:rPr>
          <w:rFonts w:cs="Times New Roman"/>
          <w:szCs w:val="28"/>
        </w:rPr>
        <w:t>В целях обеспечения доступности и качества медицинской помощи застрахованным лицам распределение объемов специализированной, вкл</w:t>
      </w:r>
      <w:r w:rsidRPr="00376B01">
        <w:rPr>
          <w:rFonts w:cs="Times New Roman"/>
          <w:szCs w:val="28"/>
        </w:rPr>
        <w:t>ю</w:t>
      </w:r>
      <w:r w:rsidRPr="00376B01">
        <w:rPr>
          <w:rFonts w:cs="Times New Roman"/>
          <w:szCs w:val="28"/>
        </w:rPr>
        <w:t>чая высокотехнологичную, медицинской помощи между медицинскими о</w:t>
      </w:r>
      <w:r w:rsidRPr="00376B01">
        <w:rPr>
          <w:rFonts w:cs="Times New Roman"/>
          <w:szCs w:val="28"/>
        </w:rPr>
        <w:t>р</w:t>
      </w:r>
      <w:r w:rsidRPr="00376B01">
        <w:rPr>
          <w:rFonts w:cs="Times New Roman"/>
          <w:szCs w:val="28"/>
        </w:rPr>
        <w:t>ганизациями осуществляется с учетом ежегодного расширения базовой пр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граммы ОМС за счет включения в нее отдельных методов лечения, указа</w:t>
      </w:r>
      <w:r w:rsidRPr="00376B01">
        <w:rPr>
          <w:rFonts w:cs="Times New Roman"/>
          <w:szCs w:val="28"/>
        </w:rPr>
        <w:t>н</w:t>
      </w:r>
      <w:r w:rsidRPr="00376B01">
        <w:rPr>
          <w:rFonts w:cs="Times New Roman"/>
          <w:szCs w:val="28"/>
        </w:rPr>
        <w:t xml:space="preserve">ных в </w:t>
      </w:r>
      <w:hyperlink w:anchor="P3406" w:history="1">
        <w:r w:rsidRPr="00376B01">
          <w:rPr>
            <w:rFonts w:cs="Times New Roman"/>
            <w:szCs w:val="28"/>
          </w:rPr>
          <w:t>разделе II</w:t>
        </w:r>
      </w:hyperlink>
      <w:r w:rsidRPr="00376B01">
        <w:rPr>
          <w:rFonts w:cs="Times New Roman"/>
          <w:szCs w:val="28"/>
        </w:rPr>
        <w:t xml:space="preserve"> перечня видов высокотехнологичной медицинской помощи, приведенного в приложении к Программе государственных гарантий бе</w:t>
      </w:r>
      <w:r w:rsidRPr="00376B01">
        <w:rPr>
          <w:rFonts w:cs="Times New Roman"/>
          <w:szCs w:val="28"/>
        </w:rPr>
        <w:t>с</w:t>
      </w:r>
      <w:r w:rsidRPr="00376B01">
        <w:rPr>
          <w:rFonts w:cs="Times New Roman"/>
          <w:szCs w:val="28"/>
        </w:rPr>
        <w:t>платного оказания гражданам медицинской помощи на 2021 год</w:t>
      </w:r>
      <w:proofErr w:type="gramEnd"/>
      <w:r w:rsidRPr="00376B01">
        <w:rPr>
          <w:rFonts w:cs="Times New Roman"/>
          <w:szCs w:val="28"/>
        </w:rPr>
        <w:t xml:space="preserve"> и на план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вый период 2022 и 2023 годов, утвержденной постановлением Правительства Российской Федерации от 28 декабря 2020 г. № 2299 «</w:t>
      </w:r>
      <w:r w:rsidRPr="00376B01">
        <w:rPr>
          <w:rFonts w:eastAsiaTheme="minorHAnsi" w:cs="Times New Roman"/>
          <w:szCs w:val="28"/>
        </w:rPr>
        <w:t>О Программе госуда</w:t>
      </w:r>
      <w:r w:rsidRPr="00376B01">
        <w:rPr>
          <w:rFonts w:eastAsiaTheme="minorHAnsi" w:cs="Times New Roman"/>
          <w:szCs w:val="28"/>
        </w:rPr>
        <w:t>р</w:t>
      </w:r>
      <w:r w:rsidRPr="00376B01">
        <w:rPr>
          <w:rFonts w:eastAsiaTheme="minorHAnsi" w:cs="Times New Roman"/>
          <w:szCs w:val="28"/>
        </w:rPr>
        <w:t xml:space="preserve">ственных гарантий бесплатного оказания гражданам медицинской помощи на 2021 год и на плановый период 2022 и 2023 годов», </w:t>
      </w:r>
      <w:r w:rsidRPr="00376B01">
        <w:rPr>
          <w:rFonts w:cs="Times New Roman"/>
          <w:szCs w:val="28"/>
        </w:rPr>
        <w:t>для каждой медици</w:t>
      </w:r>
      <w:r w:rsidRPr="00376B01">
        <w:rPr>
          <w:rFonts w:cs="Times New Roman"/>
          <w:szCs w:val="28"/>
        </w:rPr>
        <w:t>н</w:t>
      </w:r>
      <w:r w:rsidRPr="00376B01">
        <w:rPr>
          <w:rFonts w:cs="Times New Roman"/>
          <w:szCs w:val="28"/>
        </w:rPr>
        <w:t>ской организации в объеме, сопоставимом с объемом предыдущего года.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376B01">
        <w:t>В нормативы объема медицинской помощи за счет бюджетных асси</w:t>
      </w:r>
      <w:r w:rsidRPr="00376B01">
        <w:t>г</w:t>
      </w:r>
      <w:r w:rsidRPr="00376B01">
        <w:t>нований бюджета Ярославской области, оказываемой в амбулаторных и ст</w:t>
      </w:r>
      <w:r w:rsidRPr="00376B01">
        <w:t>а</w:t>
      </w:r>
      <w:r w:rsidRPr="00376B01">
        <w:t>ционарных условиях, включаются объемы медицинской помощи, оказыва</w:t>
      </w:r>
      <w:r w:rsidRPr="00376B01">
        <w:t>е</w:t>
      </w:r>
      <w:r w:rsidRPr="00376B01">
        <w:t>мой не идентифицированным и не застрахованным по обязательному мед</w:t>
      </w:r>
      <w:r w:rsidRPr="00376B01">
        <w:t>и</w:t>
      </w:r>
      <w:r w:rsidRPr="00376B01">
        <w:t>цинскому страхованию гражданам в экстренной форме при внезапных ос</w:t>
      </w:r>
      <w:r w:rsidRPr="00376B01">
        <w:t>т</w:t>
      </w:r>
      <w:r w:rsidRPr="00376B01">
        <w:t>рых заболеваниях, состояниях, обострении хронических заболеваний, пре</w:t>
      </w:r>
      <w:r w:rsidRPr="00376B01">
        <w:t>д</w:t>
      </w:r>
      <w:r w:rsidRPr="00376B01">
        <w:t>ставляющих угрозу жизни пациента, входящих в базовую программу ОМС.</w:t>
      </w:r>
      <w:proofErr w:type="gramEnd"/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2. Нормативы финансовых затрат на единицу объема медицинской 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помощи, подушевые нормативы финансирования, способы оплаты 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медицинской помощи, порядок и структура формирования 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тарифов на оплату медицинской помощи 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 Нормативы финансовых затрат на единицу объема медицинской помощи, подушевые нормативы финансирования, способы оплаты медици</w:t>
      </w:r>
      <w:r w:rsidRPr="00376B01">
        <w:rPr>
          <w:rFonts w:cs="Times New Roman"/>
          <w:szCs w:val="28"/>
        </w:rPr>
        <w:t>н</w:t>
      </w:r>
      <w:r w:rsidRPr="00376B01">
        <w:rPr>
          <w:rFonts w:cs="Times New Roman"/>
          <w:szCs w:val="28"/>
        </w:rPr>
        <w:t>ской помощи, порядок и структура формирования тарифов на оплату мед</w:t>
      </w:r>
      <w:r w:rsidRPr="00376B01">
        <w:rPr>
          <w:rFonts w:cs="Times New Roman"/>
          <w:szCs w:val="28"/>
        </w:rPr>
        <w:t>и</w:t>
      </w:r>
      <w:r w:rsidRPr="00376B01">
        <w:rPr>
          <w:rFonts w:cs="Times New Roman"/>
          <w:szCs w:val="28"/>
        </w:rPr>
        <w:t>цинской помощи на 2021 год.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2.1.1. Нормативы финансовых затрат на единицу объема медицинской помощи, оказываемой в соответствии с Территориальной программой, на 2021 год составляют:</w:t>
      </w:r>
    </w:p>
    <w:p w:rsidR="00376B01" w:rsidRPr="00376B01" w:rsidRDefault="006F085E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2.1.1.</w:t>
      </w:r>
      <w:r>
        <w:rPr>
          <w:rFonts w:cs="Times New Roman"/>
          <w:szCs w:val="28"/>
        </w:rPr>
        <w:t>1.</w:t>
      </w:r>
      <w:r w:rsidR="00376B01" w:rsidRPr="00376B01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Н</w:t>
      </w:r>
      <w:r w:rsidR="00376B01" w:rsidRPr="00376B01">
        <w:rPr>
          <w:rFonts w:cs="Times New Roman"/>
          <w:szCs w:val="28"/>
        </w:rPr>
        <w:t xml:space="preserve">а 1 вызов скорой медицинской помощи за счет средств ОМС – </w:t>
      </w:r>
      <w:r w:rsidR="00376B01" w:rsidRPr="00376B01">
        <w:t>2</w:t>
      </w:r>
      <w:r w:rsidR="00376B01" w:rsidRPr="00376B01">
        <w:rPr>
          <w:rFonts w:cs="Times New Roman"/>
          <w:szCs w:val="28"/>
        </w:rPr>
        <w:t> </w:t>
      </w:r>
      <w:r w:rsidR="00376B01" w:rsidRPr="00376B01">
        <w:t>713,4</w:t>
      </w:r>
      <w:r w:rsidR="00376B01" w:rsidRPr="00376B01">
        <w:rPr>
          <w:rFonts w:cs="Times New Roman"/>
          <w:szCs w:val="28"/>
        </w:rPr>
        <w:t xml:space="preserve"> рубля;</w:t>
      </w:r>
    </w:p>
    <w:p w:rsidR="001A7DE0" w:rsidRDefault="006F085E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2.1.1.</w:t>
      </w:r>
      <w:r>
        <w:rPr>
          <w:rFonts w:cs="Times New Roman"/>
          <w:szCs w:val="28"/>
        </w:rPr>
        <w:t>2.</w:t>
      </w:r>
      <w:r w:rsidRPr="00376B01">
        <w:rPr>
          <w:rFonts w:cs="Times New Roman"/>
          <w:szCs w:val="28"/>
        </w:rPr>
        <w:t> </w:t>
      </w:r>
      <w:proofErr w:type="gramStart"/>
      <w:r>
        <w:rPr>
          <w:rFonts w:cs="Times New Roman"/>
          <w:szCs w:val="28"/>
        </w:rPr>
        <w:t>Н</w:t>
      </w:r>
      <w:r w:rsidR="00376B01" w:rsidRPr="00376B01">
        <w:rPr>
          <w:rFonts w:cs="Times New Roman"/>
          <w:szCs w:val="28"/>
        </w:rPr>
        <w:t>а 1 посещение при оказании медицинскими организациями (их структурными подразделениями) медицинской помощи в амбулаторных условиях с профилактической и иными целями</w:t>
      </w:r>
      <w:r w:rsidR="001A7DE0">
        <w:rPr>
          <w:rFonts w:cs="Times New Roman"/>
          <w:szCs w:val="28"/>
        </w:rPr>
        <w:t>:</w:t>
      </w:r>
      <w:r w:rsidR="00376B01" w:rsidRPr="00376B01">
        <w:rPr>
          <w:rFonts w:cs="Times New Roman"/>
          <w:szCs w:val="28"/>
        </w:rPr>
        <w:t xml:space="preserve"> </w:t>
      </w:r>
      <w:proofErr w:type="gramEnd"/>
    </w:p>
    <w:p w:rsidR="001A7DE0" w:rsidRDefault="006F085E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</w:t>
      </w:r>
      <w:r w:rsidR="00376B01" w:rsidRPr="00376B01">
        <w:rPr>
          <w:rFonts w:cs="Times New Roman"/>
          <w:szCs w:val="28"/>
        </w:rPr>
        <w:t>за счет бюджетных ассигнований соответствующих бюджетов (вкл</w:t>
      </w:r>
      <w:r w:rsidR="00376B01" w:rsidRPr="00376B01">
        <w:rPr>
          <w:rFonts w:cs="Times New Roman"/>
          <w:szCs w:val="28"/>
        </w:rPr>
        <w:t>ю</w:t>
      </w:r>
      <w:r w:rsidR="00376B01" w:rsidRPr="00376B01">
        <w:rPr>
          <w:rFonts w:cs="Times New Roman"/>
          <w:szCs w:val="28"/>
        </w:rPr>
        <w:t>чая расходы на оказание медицинской помощи выездными психиатрическ</w:t>
      </w:r>
      <w:r w:rsidR="00376B01" w:rsidRPr="00376B01">
        <w:rPr>
          <w:rFonts w:cs="Times New Roman"/>
          <w:szCs w:val="28"/>
        </w:rPr>
        <w:t>и</w:t>
      </w:r>
      <w:r w:rsidR="00376B01" w:rsidRPr="00376B01">
        <w:rPr>
          <w:rFonts w:cs="Times New Roman"/>
          <w:szCs w:val="28"/>
        </w:rPr>
        <w:t>ми бригадами, расходы на оказание паллиативной медицинской помощи в амбулаторных условиях, в том числе на дому) – 4</w:t>
      </w:r>
      <w:r w:rsidR="00CC15B8">
        <w:rPr>
          <w:rFonts w:cs="Times New Roman"/>
          <w:szCs w:val="28"/>
        </w:rPr>
        <w:t>89</w:t>
      </w:r>
      <w:r w:rsidR="00376B01" w:rsidRPr="00376B01">
        <w:rPr>
          <w:rFonts w:cs="Times New Roman"/>
          <w:szCs w:val="28"/>
        </w:rPr>
        <w:t>,</w:t>
      </w:r>
      <w:r w:rsidR="00CC15B8">
        <w:rPr>
          <w:rFonts w:cs="Times New Roman"/>
          <w:szCs w:val="28"/>
        </w:rPr>
        <w:t>76</w:t>
      </w:r>
      <w:r w:rsidR="00376B01" w:rsidRPr="00376B01">
        <w:rPr>
          <w:rFonts w:cs="Times New Roman"/>
          <w:szCs w:val="28"/>
        </w:rPr>
        <w:t xml:space="preserve"> рубля, из них</w:t>
      </w:r>
      <w:r w:rsidR="001A7DE0">
        <w:rPr>
          <w:rFonts w:cs="Times New Roman"/>
          <w:szCs w:val="28"/>
        </w:rPr>
        <w:t>:</w:t>
      </w:r>
      <w:r w:rsidR="00376B01" w:rsidRPr="00376B01">
        <w:rPr>
          <w:rFonts w:cs="Times New Roman"/>
          <w:szCs w:val="28"/>
        </w:rPr>
        <w:t xml:space="preserve"> </w:t>
      </w:r>
    </w:p>
    <w:p w:rsidR="006F085E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бригадами), – 426,2 рублей</w:t>
      </w:r>
      <w:r w:rsidR="006F085E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1A7DE0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на 1 посещение при оказании паллиативной медицинской помощи на дому выездными патронажными бригадами (без учета расходов на оплату </w:t>
      </w:r>
      <w:r w:rsidRPr="00376B01">
        <w:rPr>
          <w:rFonts w:cs="Times New Roman"/>
          <w:szCs w:val="28"/>
        </w:rPr>
        <w:lastRenderedPageBreak/>
        <w:t>социальных услуг, оказываемых социальными работниками, и расходов для предоставления на дому медицинских изделий) – 2 131,2 рубля</w:t>
      </w:r>
      <w:r w:rsidR="001A7DE0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6F085E" w:rsidRDefault="006F085E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</w:t>
      </w:r>
      <w:r w:rsidR="00376B01" w:rsidRPr="00376B01">
        <w:rPr>
          <w:rFonts w:cs="Times New Roman"/>
          <w:szCs w:val="28"/>
        </w:rPr>
        <w:t>за счет средств ОМС – 571,6 рубля,</w:t>
      </w:r>
      <w:r>
        <w:rPr>
          <w:rFonts w:cs="Times New Roman"/>
          <w:szCs w:val="28"/>
        </w:rPr>
        <w:t xml:space="preserve"> </w:t>
      </w:r>
      <w:r w:rsidRPr="00376B01">
        <w:rPr>
          <w:rFonts w:cs="Times New Roman"/>
          <w:szCs w:val="28"/>
        </w:rPr>
        <w:t>из них</w:t>
      </w:r>
      <w:r>
        <w:rPr>
          <w:rFonts w:cs="Times New Roman"/>
          <w:szCs w:val="28"/>
        </w:rPr>
        <w:t>:</w:t>
      </w:r>
      <w:r w:rsidR="00376B01" w:rsidRPr="00376B01">
        <w:rPr>
          <w:rFonts w:cs="Times New Roman"/>
          <w:szCs w:val="28"/>
        </w:rPr>
        <w:t xml:space="preserve"> </w:t>
      </w:r>
    </w:p>
    <w:p w:rsidR="006F085E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1 комплексное посещение для проведения профилактических мед</w:t>
      </w:r>
      <w:r w:rsidRPr="00376B01">
        <w:rPr>
          <w:rFonts w:cs="Times New Roman"/>
          <w:szCs w:val="28"/>
        </w:rPr>
        <w:t>и</w:t>
      </w:r>
      <w:r w:rsidRPr="00376B01">
        <w:rPr>
          <w:rFonts w:cs="Times New Roman"/>
          <w:szCs w:val="28"/>
        </w:rPr>
        <w:t>цинских осмотров – 1 896,5 рубля</w:t>
      </w:r>
      <w:r w:rsidR="006F085E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6F085E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1 комплексное посещение для проведения диспансеризации, вкл</w:t>
      </w:r>
      <w:r w:rsidRPr="00376B01">
        <w:rPr>
          <w:rFonts w:cs="Times New Roman"/>
          <w:szCs w:val="28"/>
        </w:rPr>
        <w:t>ю</w:t>
      </w:r>
      <w:r w:rsidRPr="00376B01">
        <w:rPr>
          <w:rFonts w:cs="Times New Roman"/>
          <w:szCs w:val="28"/>
        </w:rPr>
        <w:t>чающей профилактический медицинский осмотр и дополнительные методы обследований, в том числе в целях выявления онкологических заболеваний – 2 180,1 рубля</w:t>
      </w:r>
      <w:r w:rsidR="006F085E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6F085E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1 посещение с иными целями – 309,5 рубля</w:t>
      </w:r>
      <w:r w:rsidR="006F085E">
        <w:rPr>
          <w:rFonts w:cs="Times New Roman"/>
          <w:szCs w:val="28"/>
        </w:rPr>
        <w:t>;</w:t>
      </w:r>
    </w:p>
    <w:p w:rsidR="00376B01" w:rsidRPr="00376B01" w:rsidRDefault="006F085E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2.1.1.</w:t>
      </w:r>
      <w:r>
        <w:rPr>
          <w:rFonts w:cs="Times New Roman"/>
          <w:szCs w:val="28"/>
        </w:rPr>
        <w:t>3.</w:t>
      </w:r>
      <w:r w:rsidRPr="00376B01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Н</w:t>
      </w:r>
      <w:r w:rsidRPr="00376B01">
        <w:rPr>
          <w:rFonts w:cs="Times New Roman"/>
          <w:szCs w:val="28"/>
        </w:rPr>
        <w:t>а 1 посещение</w:t>
      </w:r>
      <w:r w:rsidR="00376B01" w:rsidRPr="00376B01">
        <w:rPr>
          <w:rFonts w:cs="Times New Roman"/>
          <w:szCs w:val="28"/>
        </w:rPr>
        <w:t xml:space="preserve"> в неотложной форме за счет средств ОМС – 671,5 рубля;</w:t>
      </w:r>
    </w:p>
    <w:p w:rsidR="006F085E" w:rsidRDefault="006F085E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2.1.1.</w:t>
      </w:r>
      <w:r>
        <w:rPr>
          <w:rFonts w:cs="Times New Roman"/>
          <w:szCs w:val="28"/>
        </w:rPr>
        <w:t>4.</w:t>
      </w:r>
      <w:r w:rsidRPr="00376B01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Н</w:t>
      </w:r>
      <w:r w:rsidR="00376B01" w:rsidRPr="00376B01">
        <w:rPr>
          <w:rFonts w:cs="Times New Roman"/>
          <w:szCs w:val="28"/>
        </w:rPr>
        <w:t>а 1 обращение по поводу заболевания при оказании медици</w:t>
      </w:r>
      <w:r w:rsidR="00376B01" w:rsidRPr="00376B01">
        <w:rPr>
          <w:rFonts w:cs="Times New Roman"/>
          <w:szCs w:val="28"/>
        </w:rPr>
        <w:t>н</w:t>
      </w:r>
      <w:r w:rsidR="00376B01" w:rsidRPr="00376B01">
        <w:rPr>
          <w:rFonts w:cs="Times New Roman"/>
          <w:szCs w:val="28"/>
        </w:rPr>
        <w:t>ской помощи в амбулаторных условиях медицинскими организациями (их структурными подразделениями)</w:t>
      </w:r>
      <w:r>
        <w:rPr>
          <w:rFonts w:cs="Times New Roman"/>
          <w:szCs w:val="28"/>
        </w:rPr>
        <w:t>:</w:t>
      </w:r>
      <w:r w:rsidR="00376B01" w:rsidRPr="00376B01">
        <w:rPr>
          <w:rFonts w:cs="Times New Roman"/>
          <w:szCs w:val="28"/>
        </w:rPr>
        <w:t xml:space="preserve"> </w:t>
      </w:r>
    </w:p>
    <w:p w:rsidR="006F085E" w:rsidRDefault="006F085E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</w:t>
      </w:r>
      <w:r w:rsidR="00376B01" w:rsidRPr="00376B01">
        <w:rPr>
          <w:rFonts w:cs="Times New Roman"/>
          <w:szCs w:val="28"/>
        </w:rPr>
        <w:t>за счет бюджетных ассигнований соответствующих бюджетов – 1 374,9 рубля</w:t>
      </w:r>
      <w:r>
        <w:rPr>
          <w:rFonts w:cs="Times New Roman"/>
          <w:szCs w:val="28"/>
        </w:rPr>
        <w:t>;</w:t>
      </w:r>
      <w:r w:rsidR="00376B01" w:rsidRPr="00376B01">
        <w:rPr>
          <w:rFonts w:cs="Times New Roman"/>
          <w:szCs w:val="28"/>
        </w:rPr>
        <w:t xml:space="preserve"> </w:t>
      </w:r>
    </w:p>
    <w:p w:rsidR="00376B01" w:rsidRPr="00376B01" w:rsidRDefault="00A11F55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</w:t>
      </w:r>
      <w:r w:rsidR="00376B01" w:rsidRPr="00376B01">
        <w:rPr>
          <w:rFonts w:cs="Times New Roman"/>
          <w:szCs w:val="28"/>
        </w:rPr>
        <w:t>за счет средств ОМС – 1 5</w:t>
      </w:r>
      <w:r w:rsidR="00800231">
        <w:rPr>
          <w:rFonts w:cs="Times New Roman"/>
          <w:szCs w:val="28"/>
        </w:rPr>
        <w:t>11</w:t>
      </w:r>
      <w:r w:rsidR="00376B01" w:rsidRPr="00376B01">
        <w:rPr>
          <w:rFonts w:cs="Times New Roman"/>
          <w:szCs w:val="28"/>
        </w:rPr>
        <w:t>,</w:t>
      </w:r>
      <w:r w:rsidR="00800231">
        <w:rPr>
          <w:rFonts w:cs="Times New Roman"/>
          <w:szCs w:val="28"/>
        </w:rPr>
        <w:t>98</w:t>
      </w:r>
      <w:r w:rsidR="00376B01" w:rsidRPr="00376B01">
        <w:rPr>
          <w:rFonts w:cs="Times New Roman"/>
          <w:szCs w:val="28"/>
        </w:rPr>
        <w:t xml:space="preserve"> рубля, включая средние нормативы финансовых затрат на проведение одного исследования в 2021 году: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компьютерной томографии – 3 766,9 рубля;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магнитно-резонансной томографии – 4 254,2 рубля;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ультразвукового исследования </w:t>
      </w:r>
      <w:proofErr w:type="gramStart"/>
      <w:r w:rsidRPr="00376B01">
        <w:rPr>
          <w:rFonts w:cs="Times New Roman"/>
          <w:szCs w:val="28"/>
        </w:rPr>
        <w:t>сердечно-сосудистой</w:t>
      </w:r>
      <w:proofErr w:type="gramEnd"/>
      <w:r w:rsidRPr="00376B01">
        <w:rPr>
          <w:rFonts w:cs="Times New Roman"/>
          <w:szCs w:val="28"/>
        </w:rPr>
        <w:t xml:space="preserve"> системы – 681,6 рубля;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эндоскопического диагностического исследования – 937,1 рубля;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молекулярно-</w:t>
      </w:r>
      <w:r w:rsidR="00C61E27">
        <w:rPr>
          <w:rFonts w:cs="Times New Roman"/>
          <w:szCs w:val="28"/>
        </w:rPr>
        <w:t>генет</w:t>
      </w:r>
      <w:r w:rsidRPr="00376B01">
        <w:rPr>
          <w:rFonts w:cs="Times New Roman"/>
          <w:szCs w:val="28"/>
        </w:rPr>
        <w:t>ического исследования с целью диагностики онк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логических заболеваний – 9 879,9 рублей;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t>патологоанатомического исследования биопсийного (операционного) материала с целью диагностики онкологических заболеваний и подбора пр</w:t>
      </w:r>
      <w:r w:rsidRPr="00376B01">
        <w:t>о</w:t>
      </w:r>
      <w:r w:rsidRPr="00376B01">
        <w:t>тивоопухолевой лекарственной терапии - 2</w:t>
      </w:r>
      <w:r w:rsidRPr="00376B01">
        <w:rPr>
          <w:rFonts w:cs="Times New Roman"/>
          <w:szCs w:val="28"/>
        </w:rPr>
        <w:t> </w:t>
      </w:r>
      <w:r w:rsidRPr="00376B01">
        <w:t>119,8 рублей</w:t>
      </w:r>
      <w:r w:rsidRPr="00376B01">
        <w:rPr>
          <w:rFonts w:cs="Times New Roman"/>
          <w:szCs w:val="28"/>
        </w:rPr>
        <w:t>;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t>тестирования на выявление новой коронавирусной инфекции     (COVID-19) - 584,0 рубля;</w:t>
      </w:r>
    </w:p>
    <w:p w:rsidR="00A11F55" w:rsidRDefault="00A11F55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2.1.1.</w:t>
      </w:r>
      <w:r>
        <w:rPr>
          <w:rFonts w:cs="Times New Roman"/>
          <w:szCs w:val="28"/>
        </w:rPr>
        <w:t>5.</w:t>
      </w:r>
      <w:r w:rsidRPr="00376B01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Н</w:t>
      </w:r>
      <w:r w:rsidR="00376B01" w:rsidRPr="00376B01">
        <w:rPr>
          <w:rFonts w:cs="Times New Roman"/>
          <w:szCs w:val="28"/>
        </w:rPr>
        <w:t>а 1 случай лечения в условиях дневных стационаров</w:t>
      </w:r>
      <w:r w:rsidR="005804ED">
        <w:rPr>
          <w:rFonts w:cs="Times New Roman"/>
          <w:szCs w:val="28"/>
        </w:rPr>
        <w:t xml:space="preserve"> </w:t>
      </w:r>
      <w:r w:rsidR="005804ED" w:rsidRPr="00376B01">
        <w:rPr>
          <w:rFonts w:cs="Times New Roman"/>
          <w:szCs w:val="28"/>
        </w:rPr>
        <w:t>(</w:t>
      </w:r>
      <w:r w:rsidR="005804ED" w:rsidRPr="00376B01">
        <w:t>за и</w:t>
      </w:r>
      <w:r w:rsidR="005804ED" w:rsidRPr="00376B01">
        <w:t>с</w:t>
      </w:r>
      <w:r w:rsidR="005804ED" w:rsidRPr="00376B01">
        <w:t>ключением федеральных медицинских организаций</w:t>
      </w:r>
      <w:r w:rsidR="005804ED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:</w:t>
      </w:r>
      <w:r w:rsidR="00376B01" w:rsidRPr="00376B01">
        <w:rPr>
          <w:rFonts w:cs="Times New Roman"/>
          <w:szCs w:val="28"/>
        </w:rPr>
        <w:t xml:space="preserve"> </w:t>
      </w:r>
    </w:p>
    <w:p w:rsidR="00A11F55" w:rsidRDefault="00A11F55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</w:t>
      </w:r>
      <w:r w:rsidR="00376B01" w:rsidRPr="00376B01">
        <w:rPr>
          <w:rFonts w:cs="Times New Roman"/>
          <w:szCs w:val="28"/>
        </w:rPr>
        <w:t xml:space="preserve">за счет средств соответствующих бюджетов – </w:t>
      </w:r>
      <w:r w:rsidR="00376B01" w:rsidRPr="00376B01">
        <w:rPr>
          <w:rFonts w:cs="Times New Roman"/>
          <w:szCs w:val="28"/>
          <w:lang w:eastAsia="ru-RU"/>
        </w:rPr>
        <w:t>18 22</w:t>
      </w:r>
      <w:r w:rsidR="005804ED">
        <w:rPr>
          <w:rFonts w:cs="Times New Roman"/>
          <w:szCs w:val="28"/>
          <w:lang w:eastAsia="ru-RU"/>
        </w:rPr>
        <w:t>3</w:t>
      </w:r>
      <w:r w:rsidR="00376B01" w:rsidRPr="00376B01">
        <w:rPr>
          <w:rFonts w:cs="Times New Roman"/>
          <w:szCs w:val="28"/>
          <w:lang w:eastAsia="ru-RU"/>
        </w:rPr>
        <w:t>,</w:t>
      </w:r>
      <w:r w:rsidR="00CC15B8">
        <w:rPr>
          <w:rFonts w:cs="Times New Roman"/>
          <w:szCs w:val="28"/>
          <w:lang w:eastAsia="ru-RU"/>
        </w:rPr>
        <w:t>4</w:t>
      </w:r>
      <w:r w:rsidR="00376B01" w:rsidRPr="00376B01">
        <w:rPr>
          <w:rFonts w:cs="Times New Roman"/>
          <w:sz w:val="22"/>
          <w:lang w:eastAsia="ru-RU"/>
        </w:rPr>
        <w:t xml:space="preserve"> </w:t>
      </w:r>
      <w:r w:rsidR="00376B01" w:rsidRPr="00376B01">
        <w:rPr>
          <w:rFonts w:cs="Times New Roman"/>
          <w:szCs w:val="28"/>
        </w:rPr>
        <w:t>рубля</w:t>
      </w:r>
      <w:r>
        <w:rPr>
          <w:rFonts w:cs="Times New Roman"/>
          <w:szCs w:val="28"/>
        </w:rPr>
        <w:t>;</w:t>
      </w:r>
      <w:r w:rsidR="00376B01" w:rsidRPr="00376B01">
        <w:rPr>
          <w:rFonts w:cs="Times New Roman"/>
          <w:szCs w:val="28"/>
        </w:rPr>
        <w:t xml:space="preserve"> </w:t>
      </w:r>
    </w:p>
    <w:p w:rsidR="00376B01" w:rsidRPr="00376B01" w:rsidRDefault="00A11F55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</w:t>
      </w:r>
      <w:r w:rsidR="00376B01" w:rsidRPr="00376B01">
        <w:rPr>
          <w:rFonts w:cs="Times New Roman"/>
          <w:szCs w:val="28"/>
        </w:rPr>
        <w:t>за счет средств ОМС – 22 </w:t>
      </w:r>
      <w:r w:rsidR="005804ED">
        <w:rPr>
          <w:rFonts w:cs="Times New Roman"/>
          <w:szCs w:val="28"/>
        </w:rPr>
        <w:t>446</w:t>
      </w:r>
      <w:r w:rsidR="00376B01" w:rsidRPr="00376B01">
        <w:rPr>
          <w:rFonts w:cs="Times New Roman"/>
          <w:szCs w:val="28"/>
        </w:rPr>
        <w:t>,7 рубля, на 1 случай лечения по проф</w:t>
      </w:r>
      <w:r w:rsidR="00376B01" w:rsidRPr="00376B01">
        <w:rPr>
          <w:rFonts w:cs="Times New Roman"/>
          <w:szCs w:val="28"/>
        </w:rPr>
        <w:t>и</w:t>
      </w:r>
      <w:r w:rsidR="00376B01" w:rsidRPr="00376B01">
        <w:rPr>
          <w:rFonts w:cs="Times New Roman"/>
          <w:szCs w:val="28"/>
        </w:rPr>
        <w:t>лю «онкология»</w:t>
      </w:r>
      <w:r w:rsidR="005804ED">
        <w:rPr>
          <w:rFonts w:cs="Times New Roman"/>
          <w:szCs w:val="28"/>
        </w:rPr>
        <w:t xml:space="preserve"> в медицинских организациях </w:t>
      </w:r>
      <w:r w:rsidR="005804ED" w:rsidRPr="00376B01">
        <w:rPr>
          <w:rFonts w:cs="Times New Roman"/>
          <w:szCs w:val="28"/>
        </w:rPr>
        <w:t>(</w:t>
      </w:r>
      <w:r w:rsidR="005804ED" w:rsidRPr="00376B01">
        <w:t>за исключением федеральных медицинских организаций</w:t>
      </w:r>
      <w:r w:rsidR="005804ED">
        <w:rPr>
          <w:rFonts w:cs="Times New Roman"/>
          <w:szCs w:val="28"/>
        </w:rPr>
        <w:t>)</w:t>
      </w:r>
      <w:r w:rsidR="00376B01" w:rsidRPr="00376B01">
        <w:rPr>
          <w:rFonts w:cs="Times New Roman"/>
          <w:szCs w:val="28"/>
        </w:rPr>
        <w:t xml:space="preserve"> за счет средств ОМС – 84 701,1 рубля;</w:t>
      </w:r>
    </w:p>
    <w:p w:rsidR="00A11F55" w:rsidRDefault="00A11F55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2.1.1.</w:t>
      </w:r>
      <w:r>
        <w:rPr>
          <w:rFonts w:cs="Times New Roman"/>
          <w:szCs w:val="28"/>
        </w:rPr>
        <w:t>6.</w:t>
      </w:r>
      <w:r w:rsidRPr="00376B01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Н</w:t>
      </w:r>
      <w:r w:rsidRPr="00376B01">
        <w:rPr>
          <w:rFonts w:cs="Times New Roman"/>
          <w:szCs w:val="28"/>
        </w:rPr>
        <w:t>а</w:t>
      </w:r>
      <w:r w:rsidR="00376B01" w:rsidRPr="00376B01">
        <w:rPr>
          <w:rFonts w:cs="Times New Roman"/>
          <w:szCs w:val="28"/>
        </w:rPr>
        <w:t xml:space="preserve"> 1 случай госпитализации в медицинских организациях (их структурных подразделениях), оказывающих медицинскую помощь в ст</w:t>
      </w:r>
      <w:r w:rsidR="00376B01" w:rsidRPr="00376B01">
        <w:rPr>
          <w:rFonts w:cs="Times New Roman"/>
          <w:szCs w:val="28"/>
        </w:rPr>
        <w:t>а</w:t>
      </w:r>
      <w:r w:rsidR="00376B01" w:rsidRPr="00376B01">
        <w:rPr>
          <w:rFonts w:cs="Times New Roman"/>
          <w:szCs w:val="28"/>
        </w:rPr>
        <w:t>ционарных условиях</w:t>
      </w:r>
      <w:r>
        <w:rPr>
          <w:rFonts w:cs="Times New Roman"/>
          <w:szCs w:val="28"/>
        </w:rPr>
        <w:t>:</w:t>
      </w:r>
      <w:r w:rsidR="00376B01" w:rsidRPr="00376B01">
        <w:rPr>
          <w:rFonts w:cs="Times New Roman"/>
          <w:szCs w:val="28"/>
        </w:rPr>
        <w:t xml:space="preserve"> </w:t>
      </w:r>
    </w:p>
    <w:p w:rsidR="00A11F55" w:rsidRDefault="00A11F55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</w:t>
      </w:r>
      <w:r w:rsidR="00376B01" w:rsidRPr="00376B01">
        <w:rPr>
          <w:rFonts w:cs="Times New Roman"/>
          <w:szCs w:val="28"/>
        </w:rPr>
        <w:t xml:space="preserve">за счет средств соответствующих бюджетов – </w:t>
      </w:r>
      <w:r w:rsidR="005804ED" w:rsidRPr="005804ED">
        <w:rPr>
          <w:rFonts w:cs="Times New Roman"/>
          <w:szCs w:val="28"/>
          <w:lang w:eastAsia="ru-RU"/>
        </w:rPr>
        <w:t>85</w:t>
      </w:r>
      <w:r w:rsidR="005804ED">
        <w:rPr>
          <w:rFonts w:cs="Times New Roman"/>
          <w:szCs w:val="28"/>
          <w:lang w:eastAsia="ru-RU"/>
        </w:rPr>
        <w:t> </w:t>
      </w:r>
      <w:r w:rsidR="005804ED" w:rsidRPr="005804ED">
        <w:rPr>
          <w:rFonts w:cs="Times New Roman"/>
          <w:szCs w:val="28"/>
          <w:lang w:eastAsia="ru-RU"/>
        </w:rPr>
        <w:t>143,54</w:t>
      </w:r>
      <w:r w:rsidR="00376B01" w:rsidRPr="00376B01">
        <w:rPr>
          <w:rFonts w:cs="Times New Roman"/>
          <w:szCs w:val="28"/>
        </w:rPr>
        <w:t xml:space="preserve"> рубля</w:t>
      </w:r>
      <w:r>
        <w:rPr>
          <w:rFonts w:cs="Times New Roman"/>
          <w:szCs w:val="28"/>
        </w:rPr>
        <w:t>;</w:t>
      </w:r>
      <w:r w:rsidR="00376B01" w:rsidRPr="00376B01">
        <w:rPr>
          <w:rFonts w:cs="Times New Roman"/>
          <w:szCs w:val="28"/>
        </w:rPr>
        <w:t xml:space="preserve"> </w:t>
      </w:r>
    </w:p>
    <w:p w:rsidR="00376B01" w:rsidRPr="00376B01" w:rsidRDefault="00A11F55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</w:t>
      </w:r>
      <w:r w:rsidR="00376B01" w:rsidRPr="00376B01">
        <w:rPr>
          <w:rFonts w:cs="Times New Roman"/>
          <w:szCs w:val="28"/>
        </w:rPr>
        <w:t>за счет средств ОМС</w:t>
      </w:r>
      <w:r w:rsidR="005804ED">
        <w:rPr>
          <w:rFonts w:cs="Times New Roman"/>
          <w:szCs w:val="28"/>
        </w:rPr>
        <w:t xml:space="preserve"> </w:t>
      </w:r>
      <w:r w:rsidR="005804ED" w:rsidRPr="00376B01">
        <w:rPr>
          <w:rFonts w:cs="Times New Roman"/>
          <w:szCs w:val="28"/>
        </w:rPr>
        <w:t>(</w:t>
      </w:r>
      <w:r w:rsidR="005804ED" w:rsidRPr="00376B01">
        <w:t>за исключением федеральных медицинских о</w:t>
      </w:r>
      <w:r w:rsidR="005804ED" w:rsidRPr="00376B01">
        <w:t>р</w:t>
      </w:r>
      <w:r w:rsidR="005804ED" w:rsidRPr="00376B01">
        <w:t>ганизаций</w:t>
      </w:r>
      <w:r w:rsidR="005804ED">
        <w:rPr>
          <w:rFonts w:cs="Times New Roman"/>
          <w:szCs w:val="28"/>
        </w:rPr>
        <w:t>)</w:t>
      </w:r>
      <w:r w:rsidR="00376B01" w:rsidRPr="00376B01">
        <w:rPr>
          <w:rFonts w:cs="Times New Roman"/>
          <w:szCs w:val="28"/>
        </w:rPr>
        <w:t xml:space="preserve"> – 36 086,5 рубля, на 1 случай госпитализации по профилю «онк</w:t>
      </w:r>
      <w:r w:rsidR="00376B01" w:rsidRPr="00376B01">
        <w:rPr>
          <w:rFonts w:cs="Times New Roman"/>
          <w:szCs w:val="28"/>
        </w:rPr>
        <w:t>о</w:t>
      </w:r>
      <w:r w:rsidR="00376B01" w:rsidRPr="00376B01">
        <w:rPr>
          <w:rFonts w:cs="Times New Roman"/>
          <w:szCs w:val="28"/>
        </w:rPr>
        <w:t>логия»</w:t>
      </w:r>
      <w:r w:rsidR="005804ED">
        <w:rPr>
          <w:rFonts w:cs="Times New Roman"/>
          <w:szCs w:val="28"/>
        </w:rPr>
        <w:t xml:space="preserve"> </w:t>
      </w:r>
      <w:r w:rsidR="005804ED" w:rsidRPr="00376B01">
        <w:rPr>
          <w:rFonts w:cs="Times New Roman"/>
          <w:szCs w:val="28"/>
        </w:rPr>
        <w:t>в медицинских организациях</w:t>
      </w:r>
      <w:r w:rsidR="005804ED">
        <w:rPr>
          <w:rFonts w:cs="Times New Roman"/>
          <w:szCs w:val="28"/>
        </w:rPr>
        <w:t xml:space="preserve"> </w:t>
      </w:r>
      <w:r w:rsidR="005804ED" w:rsidRPr="00376B01">
        <w:rPr>
          <w:rFonts w:cs="Times New Roman"/>
          <w:szCs w:val="28"/>
        </w:rPr>
        <w:t>(</w:t>
      </w:r>
      <w:r w:rsidR="005804ED" w:rsidRPr="00376B01">
        <w:t>за исключением федеральных медици</w:t>
      </w:r>
      <w:r w:rsidR="005804ED" w:rsidRPr="00376B01">
        <w:t>н</w:t>
      </w:r>
      <w:r w:rsidR="005804ED" w:rsidRPr="00376B01">
        <w:t>ских организаций</w:t>
      </w:r>
      <w:r w:rsidR="005804ED">
        <w:rPr>
          <w:rFonts w:cs="Times New Roman"/>
          <w:szCs w:val="28"/>
        </w:rPr>
        <w:t>)</w:t>
      </w:r>
      <w:r w:rsidR="00376B01" w:rsidRPr="00376B01">
        <w:rPr>
          <w:rFonts w:cs="Times New Roman"/>
          <w:szCs w:val="28"/>
        </w:rPr>
        <w:t xml:space="preserve"> за счет средств ОМС – 109 758,2</w:t>
      </w:r>
      <w:r w:rsidR="005804ED"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>рубля;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lastRenderedPageBreak/>
        <w:t>- на 1 случай госпитализации по медицинской реабилитации в специ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лизированных медицинских организациях, оказывающих медицинскую п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мощь по профилю «медицинская реабилитация», и реабилитационных отд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лениях медицинских организаций</w:t>
      </w:r>
      <w:r w:rsidR="005804ED">
        <w:rPr>
          <w:rFonts w:cs="Times New Roman"/>
          <w:szCs w:val="28"/>
        </w:rPr>
        <w:t xml:space="preserve"> </w:t>
      </w:r>
      <w:r w:rsidR="005804ED" w:rsidRPr="00376B01">
        <w:rPr>
          <w:rFonts w:cs="Times New Roman"/>
          <w:szCs w:val="28"/>
        </w:rPr>
        <w:t>(</w:t>
      </w:r>
      <w:r w:rsidR="005804ED" w:rsidRPr="00376B01">
        <w:t>за исключением федеральных медици</w:t>
      </w:r>
      <w:r w:rsidR="005804ED" w:rsidRPr="00376B01">
        <w:t>н</w:t>
      </w:r>
      <w:r w:rsidR="005804ED" w:rsidRPr="00376B01">
        <w:t>ских организаций</w:t>
      </w:r>
      <w:r w:rsidR="005804ED">
        <w:rPr>
          <w:rFonts w:cs="Times New Roman"/>
          <w:szCs w:val="28"/>
        </w:rPr>
        <w:t>)</w:t>
      </w:r>
      <w:r w:rsidRPr="00376B01">
        <w:rPr>
          <w:rFonts w:cs="Times New Roman"/>
          <w:szCs w:val="28"/>
        </w:rPr>
        <w:t xml:space="preserve"> за счет средств ОМС – 36 555,1</w:t>
      </w:r>
      <w:r w:rsidR="005804ED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рубля;</w:t>
      </w:r>
    </w:p>
    <w:p w:rsidR="00376B01" w:rsidRPr="00376B01" w:rsidRDefault="00A11F55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2.1.1.</w:t>
      </w:r>
      <w:r>
        <w:rPr>
          <w:rFonts w:cs="Times New Roman"/>
          <w:szCs w:val="28"/>
        </w:rPr>
        <w:t>7.</w:t>
      </w:r>
      <w:r w:rsidRPr="00376B01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Н</w:t>
      </w:r>
      <w:r w:rsidRPr="00376B01">
        <w:rPr>
          <w:rFonts w:cs="Times New Roman"/>
          <w:szCs w:val="28"/>
        </w:rPr>
        <w:t>а</w:t>
      </w:r>
      <w:r w:rsidR="00376B01" w:rsidRPr="00376B01">
        <w:rPr>
          <w:rFonts w:cs="Times New Roman"/>
          <w:szCs w:val="28"/>
        </w:rPr>
        <w:t xml:space="preserve"> 1 койко-день в медицинских организациях (их структурных подразделениях), оказывающих паллиативную медицинскую помощь в ст</w:t>
      </w:r>
      <w:r w:rsidR="00376B01" w:rsidRPr="00376B01">
        <w:rPr>
          <w:rFonts w:cs="Times New Roman"/>
          <w:szCs w:val="28"/>
        </w:rPr>
        <w:t>а</w:t>
      </w:r>
      <w:r w:rsidR="00376B01" w:rsidRPr="00376B01">
        <w:rPr>
          <w:rFonts w:cs="Times New Roman"/>
          <w:szCs w:val="28"/>
        </w:rPr>
        <w:t>ционарных условиях (включая койки паллиативной медицинской помощи и койки сестринского ухода), – 2 519,8 рубля;</w:t>
      </w:r>
    </w:p>
    <w:p w:rsidR="00376B01" w:rsidRPr="00376B01" w:rsidRDefault="002865E6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2.1.1.</w:t>
      </w:r>
      <w:r>
        <w:rPr>
          <w:rFonts w:cs="Times New Roman"/>
          <w:szCs w:val="28"/>
        </w:rPr>
        <w:t>8.</w:t>
      </w:r>
      <w:r w:rsidRPr="00376B01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Н</w:t>
      </w:r>
      <w:r w:rsidRPr="00376B01">
        <w:rPr>
          <w:rFonts w:cs="Times New Roman"/>
          <w:szCs w:val="28"/>
        </w:rPr>
        <w:t>а</w:t>
      </w:r>
      <w:r w:rsidR="00376B01" w:rsidRPr="00376B01">
        <w:rPr>
          <w:rFonts w:cs="Times New Roman"/>
          <w:szCs w:val="28"/>
        </w:rPr>
        <w:t xml:space="preserve"> 1 случай экстракорпорального оплодотворения</w:t>
      </w:r>
      <w:r w:rsidR="005804ED">
        <w:rPr>
          <w:rFonts w:cs="Times New Roman"/>
          <w:szCs w:val="28"/>
        </w:rPr>
        <w:t xml:space="preserve"> </w:t>
      </w:r>
      <w:r w:rsidR="005804ED" w:rsidRPr="00376B01">
        <w:rPr>
          <w:rFonts w:cs="Times New Roman"/>
          <w:szCs w:val="28"/>
        </w:rPr>
        <w:t>в медици</w:t>
      </w:r>
      <w:r w:rsidR="005804ED" w:rsidRPr="00376B01">
        <w:rPr>
          <w:rFonts w:cs="Times New Roman"/>
          <w:szCs w:val="28"/>
        </w:rPr>
        <w:t>н</w:t>
      </w:r>
      <w:r w:rsidR="005804ED" w:rsidRPr="00376B01">
        <w:rPr>
          <w:rFonts w:cs="Times New Roman"/>
          <w:szCs w:val="28"/>
        </w:rPr>
        <w:t>ских организациях</w:t>
      </w:r>
      <w:r w:rsidR="005804ED">
        <w:rPr>
          <w:rFonts w:cs="Times New Roman"/>
          <w:szCs w:val="28"/>
        </w:rPr>
        <w:t xml:space="preserve"> </w:t>
      </w:r>
      <w:r w:rsidR="005804ED" w:rsidRPr="00376B01">
        <w:rPr>
          <w:rFonts w:cs="Times New Roman"/>
          <w:szCs w:val="28"/>
        </w:rPr>
        <w:t>(</w:t>
      </w:r>
      <w:r w:rsidR="005804ED" w:rsidRPr="00376B01">
        <w:t>за исключением федеральных медицинских организ</w:t>
      </w:r>
      <w:r w:rsidR="005804ED" w:rsidRPr="00376B01">
        <w:t>а</w:t>
      </w:r>
      <w:r w:rsidR="005804ED" w:rsidRPr="00376B01">
        <w:t>ций</w:t>
      </w:r>
      <w:r w:rsidR="005804ED">
        <w:rPr>
          <w:rFonts w:cs="Times New Roman"/>
          <w:szCs w:val="28"/>
        </w:rPr>
        <w:t>)</w:t>
      </w:r>
      <w:r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>– 124 728,5 рубля (средние нормативы).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2.1.2. Нормативы финансовых затрат на 1 вызов скорой, в том числе скорой специализированной, медицинской помощи, не включенной в терр</w:t>
      </w:r>
      <w:r w:rsidRPr="00376B01">
        <w:rPr>
          <w:rFonts w:cs="Times New Roman"/>
          <w:szCs w:val="28"/>
        </w:rPr>
        <w:t>и</w:t>
      </w:r>
      <w:r w:rsidRPr="00376B01">
        <w:rPr>
          <w:rFonts w:cs="Times New Roman"/>
          <w:szCs w:val="28"/>
        </w:rPr>
        <w:t>ториальную программу ОМС, устанавливаются субъектами Российской Ф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дерации. Средний норматив финансовых затрат за счет средств соответс</w:t>
      </w:r>
      <w:r w:rsidRPr="00376B01">
        <w:rPr>
          <w:rFonts w:cs="Times New Roman"/>
          <w:szCs w:val="28"/>
        </w:rPr>
        <w:t>т</w:t>
      </w:r>
      <w:r w:rsidRPr="00376B01">
        <w:rPr>
          <w:rFonts w:cs="Times New Roman"/>
          <w:szCs w:val="28"/>
        </w:rPr>
        <w:t>вующих бюджетов на 1 случай оказания медицинской помощи выездными бригадами скорой медицинской помощи с учетом реальной потребности с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ставляет 6 06</w:t>
      </w:r>
      <w:r w:rsidR="00555AB9">
        <w:rPr>
          <w:rFonts w:cs="Times New Roman"/>
          <w:szCs w:val="28"/>
        </w:rPr>
        <w:t>7</w:t>
      </w:r>
      <w:r w:rsidRPr="00376B01">
        <w:rPr>
          <w:rFonts w:cs="Times New Roman"/>
          <w:szCs w:val="28"/>
        </w:rPr>
        <w:t>,</w:t>
      </w:r>
      <w:r w:rsidR="00555AB9">
        <w:rPr>
          <w:rFonts w:cs="Times New Roman"/>
          <w:szCs w:val="28"/>
        </w:rPr>
        <w:t>94</w:t>
      </w:r>
      <w:r w:rsidRPr="00376B01">
        <w:rPr>
          <w:rFonts w:cs="Times New Roman"/>
          <w:szCs w:val="28"/>
        </w:rPr>
        <w:t xml:space="preserve"> рубля.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2.1.3. Средние нормативы финансовых затрат на единицу объема мед</w:t>
      </w:r>
      <w:r w:rsidRPr="00376B01">
        <w:rPr>
          <w:rFonts w:cs="Times New Roman"/>
          <w:szCs w:val="28"/>
        </w:rPr>
        <w:t>и</w:t>
      </w:r>
      <w:r w:rsidRPr="00376B01">
        <w:rPr>
          <w:rFonts w:cs="Times New Roman"/>
          <w:szCs w:val="28"/>
        </w:rPr>
        <w:t>цинской помощи, оказываемой в соответствии с Территориальной програ</w:t>
      </w:r>
      <w:r w:rsidRPr="00376B01">
        <w:rPr>
          <w:rFonts w:cs="Times New Roman"/>
          <w:szCs w:val="28"/>
        </w:rPr>
        <w:t>м</w:t>
      </w:r>
      <w:r w:rsidRPr="00376B01">
        <w:rPr>
          <w:rFonts w:cs="Times New Roman"/>
          <w:szCs w:val="28"/>
        </w:rPr>
        <w:t>мой, на 2022 и 2023 годы составляют:</w:t>
      </w:r>
    </w:p>
    <w:p w:rsidR="00376B01" w:rsidRPr="00376B01" w:rsidRDefault="002865E6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2.1.3</w:t>
      </w:r>
      <w:r>
        <w:rPr>
          <w:rFonts w:cs="Times New Roman"/>
          <w:szCs w:val="28"/>
        </w:rPr>
        <w:t>.1</w:t>
      </w:r>
      <w:r w:rsidRPr="00376B01">
        <w:rPr>
          <w:rFonts w:cs="Times New Roman"/>
          <w:szCs w:val="28"/>
        </w:rPr>
        <w:t>. </w:t>
      </w:r>
      <w:r>
        <w:rPr>
          <w:rFonts w:cs="Times New Roman"/>
          <w:szCs w:val="28"/>
        </w:rPr>
        <w:t>Н</w:t>
      </w:r>
      <w:r w:rsidR="00376B01" w:rsidRPr="00376B01">
        <w:rPr>
          <w:rFonts w:cs="Times New Roman"/>
          <w:szCs w:val="28"/>
        </w:rPr>
        <w:t>а 1 вызов скорой медицинской помощи за счет средств ОМС на 2022</w:t>
      </w:r>
      <w:r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 xml:space="preserve">год – </w:t>
      </w:r>
      <w:r w:rsidR="00376B01" w:rsidRPr="00376B01">
        <w:t>2</w:t>
      </w:r>
      <w:r w:rsidR="00376B01" w:rsidRPr="00376B01">
        <w:rPr>
          <w:rFonts w:cs="Times New Roman"/>
          <w:szCs w:val="28"/>
        </w:rPr>
        <w:t> </w:t>
      </w:r>
      <w:r w:rsidR="00376B01" w:rsidRPr="00376B01">
        <w:t>835,7</w:t>
      </w:r>
      <w:r w:rsidR="00376B01" w:rsidRPr="00376B01">
        <w:rPr>
          <w:rFonts w:cs="Times New Roman"/>
          <w:szCs w:val="28"/>
        </w:rPr>
        <w:t xml:space="preserve"> рубля, на 2023 год – </w:t>
      </w:r>
      <w:r w:rsidR="00376B01" w:rsidRPr="00376B01">
        <w:t>3</w:t>
      </w:r>
      <w:r w:rsidR="00376B01" w:rsidRPr="00376B01">
        <w:rPr>
          <w:rFonts w:cs="Times New Roman"/>
          <w:szCs w:val="28"/>
        </w:rPr>
        <w:t> </w:t>
      </w:r>
      <w:r w:rsidR="00376B01" w:rsidRPr="00376B01">
        <w:t xml:space="preserve">004,7 </w:t>
      </w:r>
      <w:r w:rsidR="00376B01" w:rsidRPr="00376B01">
        <w:rPr>
          <w:rFonts w:cs="Times New Roman"/>
          <w:szCs w:val="28"/>
        </w:rPr>
        <w:t>рубля;</w:t>
      </w:r>
    </w:p>
    <w:p w:rsidR="002865E6" w:rsidRDefault="002865E6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2.1.3</w:t>
      </w:r>
      <w:r>
        <w:rPr>
          <w:rFonts w:cs="Times New Roman"/>
          <w:szCs w:val="28"/>
        </w:rPr>
        <w:t>.2</w:t>
      </w:r>
      <w:r w:rsidRPr="00376B01">
        <w:rPr>
          <w:rFonts w:cs="Times New Roman"/>
          <w:szCs w:val="28"/>
        </w:rPr>
        <w:t>. </w:t>
      </w:r>
      <w:proofErr w:type="gramStart"/>
      <w:r>
        <w:rPr>
          <w:rFonts w:cs="Times New Roman"/>
          <w:szCs w:val="28"/>
        </w:rPr>
        <w:t>Н</w:t>
      </w:r>
      <w:r w:rsidRPr="00376B01">
        <w:rPr>
          <w:rFonts w:cs="Times New Roman"/>
          <w:szCs w:val="28"/>
        </w:rPr>
        <w:t>а</w:t>
      </w:r>
      <w:r w:rsidR="00376B01" w:rsidRPr="00376B01">
        <w:rPr>
          <w:rFonts w:cs="Times New Roman"/>
          <w:szCs w:val="28"/>
        </w:rPr>
        <w:t xml:space="preserve"> 1 посещение при оказании медицинскими организациями (их структурными подразделениями) медицинской помощи в амбулаторных условиях с профилактической и иными целями</w:t>
      </w:r>
      <w:r>
        <w:rPr>
          <w:rFonts w:cs="Times New Roman"/>
          <w:szCs w:val="28"/>
        </w:rPr>
        <w:t>:</w:t>
      </w:r>
      <w:r w:rsidR="00376B01" w:rsidRPr="00376B01">
        <w:rPr>
          <w:rFonts w:cs="Times New Roman"/>
          <w:szCs w:val="28"/>
        </w:rPr>
        <w:t xml:space="preserve"> </w:t>
      </w:r>
      <w:proofErr w:type="gramEnd"/>
    </w:p>
    <w:p w:rsidR="002865E6" w:rsidRDefault="002865E6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</w:t>
      </w:r>
      <w:r w:rsidR="00376B01" w:rsidRPr="00376B01">
        <w:rPr>
          <w:rFonts w:cs="Times New Roman"/>
          <w:szCs w:val="28"/>
        </w:rPr>
        <w:t>за счет бюджетных ассигнований соответствующих бюджетов (вкл</w:t>
      </w:r>
      <w:r w:rsidR="00376B01" w:rsidRPr="00376B01">
        <w:rPr>
          <w:rFonts w:cs="Times New Roman"/>
          <w:szCs w:val="28"/>
        </w:rPr>
        <w:t>ю</w:t>
      </w:r>
      <w:r w:rsidR="00376B01" w:rsidRPr="00376B01">
        <w:rPr>
          <w:rFonts w:cs="Times New Roman"/>
          <w:szCs w:val="28"/>
        </w:rPr>
        <w:t>чая расходы на оказание медицинской помощи выездными психиатрическ</w:t>
      </w:r>
      <w:r w:rsidR="00376B01" w:rsidRPr="00376B01">
        <w:rPr>
          <w:rFonts w:cs="Times New Roman"/>
          <w:szCs w:val="28"/>
        </w:rPr>
        <w:t>и</w:t>
      </w:r>
      <w:r w:rsidR="00376B01" w:rsidRPr="00376B01">
        <w:rPr>
          <w:rFonts w:cs="Times New Roman"/>
          <w:szCs w:val="28"/>
        </w:rPr>
        <w:t>ми бригадами, расходы на оказание паллиативной медицинской помощи в амбулаторных условиях, в том числе на дому) на 2022</w:t>
      </w:r>
      <w:r w:rsidR="001A60F2">
        <w:rPr>
          <w:rFonts w:cs="Times New Roman"/>
          <w:szCs w:val="28"/>
        </w:rPr>
        <w:t xml:space="preserve"> и 2023</w:t>
      </w:r>
      <w:r w:rsidR="00376B01" w:rsidRPr="00376B01">
        <w:rPr>
          <w:rFonts w:cs="Times New Roman"/>
          <w:szCs w:val="28"/>
        </w:rPr>
        <w:t xml:space="preserve"> год</w:t>
      </w:r>
      <w:r w:rsidR="001A60F2">
        <w:rPr>
          <w:rFonts w:cs="Times New Roman"/>
          <w:szCs w:val="28"/>
        </w:rPr>
        <w:t>ы</w:t>
      </w:r>
      <w:r w:rsidR="00376B01" w:rsidRPr="00376B01">
        <w:rPr>
          <w:rFonts w:cs="Times New Roman"/>
          <w:szCs w:val="28"/>
        </w:rPr>
        <w:t xml:space="preserve"> – </w:t>
      </w:r>
      <w:r w:rsidR="001A60F2" w:rsidRPr="001A60F2">
        <w:t>489,84</w:t>
      </w:r>
      <w:r w:rsidRPr="00376B01">
        <w:rPr>
          <w:rFonts w:cs="Times New Roman"/>
          <w:szCs w:val="28"/>
        </w:rPr>
        <w:t> </w:t>
      </w:r>
      <w:r w:rsidR="00376B01" w:rsidRPr="00376B01">
        <w:t xml:space="preserve">рубля, </w:t>
      </w:r>
      <w:r w:rsidR="00376B01" w:rsidRPr="00376B01">
        <w:rPr>
          <w:rFonts w:cs="Times New Roman"/>
          <w:szCs w:val="28"/>
        </w:rPr>
        <w:t>из них</w:t>
      </w:r>
      <w:r>
        <w:rPr>
          <w:rFonts w:cs="Times New Roman"/>
          <w:szCs w:val="28"/>
        </w:rPr>
        <w:t>:</w:t>
      </w:r>
      <w:r w:rsidR="00376B01" w:rsidRPr="00376B01">
        <w:rPr>
          <w:rFonts w:cs="Times New Roman"/>
          <w:szCs w:val="28"/>
        </w:rPr>
        <w:t xml:space="preserve"> </w:t>
      </w:r>
    </w:p>
    <w:p w:rsidR="002865E6" w:rsidRDefault="00376B01" w:rsidP="00376B01">
      <w:pPr>
        <w:jc w:val="both"/>
      </w:pPr>
      <w:r w:rsidRPr="00376B01">
        <w:rPr>
          <w:rFonts w:cs="Times New Roman"/>
          <w:szCs w:val="28"/>
        </w:rPr>
        <w:t xml:space="preserve">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бригадами), на 2022 </w:t>
      </w:r>
      <w:r w:rsidR="001A60F2">
        <w:rPr>
          <w:rFonts w:cs="Times New Roman"/>
          <w:szCs w:val="28"/>
        </w:rPr>
        <w:t>и 2023</w:t>
      </w:r>
      <w:r w:rsidR="001A60F2" w:rsidRPr="00376B01">
        <w:rPr>
          <w:rFonts w:cs="Times New Roman"/>
          <w:szCs w:val="28"/>
        </w:rPr>
        <w:t xml:space="preserve"> год</w:t>
      </w:r>
      <w:r w:rsidR="001A60F2">
        <w:rPr>
          <w:rFonts w:cs="Times New Roman"/>
          <w:szCs w:val="28"/>
        </w:rPr>
        <w:t>ы</w:t>
      </w:r>
      <w:r w:rsidRPr="00376B01">
        <w:rPr>
          <w:rFonts w:cs="Times New Roman"/>
          <w:szCs w:val="28"/>
        </w:rPr>
        <w:t xml:space="preserve"> – </w:t>
      </w:r>
      <w:r w:rsidR="001A60F2" w:rsidRPr="001A60F2">
        <w:t>426,2</w:t>
      </w:r>
      <w:r w:rsidR="001A60F2" w:rsidRPr="00376B01">
        <w:rPr>
          <w:rFonts w:cs="Times New Roman"/>
          <w:szCs w:val="28"/>
        </w:rPr>
        <w:t> </w:t>
      </w:r>
      <w:r w:rsidR="002865E6">
        <w:t>рубля;</w:t>
      </w:r>
      <w:r w:rsidRPr="00376B01">
        <w:t xml:space="preserve"> </w:t>
      </w:r>
    </w:p>
    <w:p w:rsidR="002865E6" w:rsidRDefault="00376B01" w:rsidP="00376B01">
      <w:pPr>
        <w:jc w:val="both"/>
      </w:pPr>
      <w:r w:rsidRPr="00376B01">
        <w:rPr>
          <w:rFonts w:cs="Times New Roman"/>
          <w:szCs w:val="28"/>
        </w:rPr>
        <w:t xml:space="preserve">на 1 посещение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на </w:t>
      </w:r>
      <w:r w:rsidRPr="00376B01">
        <w:t xml:space="preserve">2022 </w:t>
      </w:r>
      <w:r w:rsidR="001A60F2">
        <w:rPr>
          <w:rFonts w:cs="Times New Roman"/>
          <w:szCs w:val="28"/>
        </w:rPr>
        <w:t>и 2023</w:t>
      </w:r>
      <w:r w:rsidR="001A60F2" w:rsidRPr="00376B01">
        <w:rPr>
          <w:rFonts w:cs="Times New Roman"/>
          <w:szCs w:val="28"/>
        </w:rPr>
        <w:t xml:space="preserve"> год</w:t>
      </w:r>
      <w:r w:rsidR="001A60F2">
        <w:rPr>
          <w:rFonts w:cs="Times New Roman"/>
          <w:szCs w:val="28"/>
        </w:rPr>
        <w:t>ы</w:t>
      </w:r>
      <w:r w:rsidRPr="00376B01">
        <w:t xml:space="preserve"> </w:t>
      </w:r>
      <w:r w:rsidRPr="00376B01">
        <w:rPr>
          <w:rFonts w:cs="Times New Roman"/>
          <w:szCs w:val="28"/>
        </w:rPr>
        <w:t>–</w:t>
      </w:r>
      <w:r w:rsidRPr="00376B01">
        <w:t xml:space="preserve"> </w:t>
      </w:r>
      <w:r w:rsidR="001A60F2" w:rsidRPr="001A60F2">
        <w:t>2</w:t>
      </w:r>
      <w:r w:rsidR="001A60F2">
        <w:t> </w:t>
      </w:r>
      <w:r w:rsidR="001A60F2" w:rsidRPr="001A60F2">
        <w:t>131,2</w:t>
      </w:r>
      <w:r w:rsidR="002865E6" w:rsidRPr="00376B01">
        <w:rPr>
          <w:rFonts w:cs="Times New Roman"/>
          <w:szCs w:val="28"/>
        </w:rPr>
        <w:t> </w:t>
      </w:r>
      <w:r w:rsidRPr="00376B01">
        <w:t>рубля</w:t>
      </w:r>
      <w:r w:rsidR="002865E6">
        <w:t>;</w:t>
      </w:r>
      <w:r w:rsidRPr="00376B01">
        <w:t xml:space="preserve"> </w:t>
      </w:r>
    </w:p>
    <w:p w:rsidR="002865E6" w:rsidRDefault="002865E6" w:rsidP="00376B01">
      <w:pPr>
        <w:jc w:val="both"/>
        <w:rPr>
          <w:shd w:val="clear" w:color="auto" w:fill="FFFFFF"/>
        </w:rPr>
      </w:pPr>
      <w:r w:rsidRPr="00376B01">
        <w:rPr>
          <w:rFonts w:cs="Times New Roman"/>
          <w:szCs w:val="28"/>
        </w:rPr>
        <w:t>- </w:t>
      </w:r>
      <w:r w:rsidR="00376B01" w:rsidRPr="00376B01">
        <w:rPr>
          <w:shd w:val="clear" w:color="auto" w:fill="FFFFFF"/>
        </w:rPr>
        <w:t xml:space="preserve">за счет средств </w:t>
      </w:r>
      <w:r>
        <w:rPr>
          <w:shd w:val="clear" w:color="auto" w:fill="FFFFFF"/>
        </w:rPr>
        <w:t>ОМС:</w:t>
      </w:r>
      <w:r w:rsidR="00376B01" w:rsidRPr="00376B01">
        <w:rPr>
          <w:shd w:val="clear" w:color="auto" w:fill="FFFFFF"/>
        </w:rPr>
        <w:t xml:space="preserve"> </w:t>
      </w:r>
    </w:p>
    <w:p w:rsidR="002865E6" w:rsidRDefault="00376B01" w:rsidP="00376B01">
      <w:pPr>
        <w:jc w:val="both"/>
        <w:rPr>
          <w:shd w:val="clear" w:color="auto" w:fill="FFFFFF"/>
        </w:rPr>
      </w:pPr>
      <w:r w:rsidRPr="00376B01">
        <w:rPr>
          <w:shd w:val="clear" w:color="auto" w:fill="FFFFFF"/>
        </w:rPr>
        <w:t xml:space="preserve">на 2022 год </w:t>
      </w:r>
      <w:r w:rsidRPr="00376B01">
        <w:rPr>
          <w:rFonts w:cs="Times New Roman"/>
          <w:szCs w:val="28"/>
        </w:rPr>
        <w:t>–</w:t>
      </w:r>
      <w:r w:rsidRPr="00376B01">
        <w:rPr>
          <w:shd w:val="clear" w:color="auto" w:fill="FFFFFF"/>
        </w:rPr>
        <w:t xml:space="preserve"> 652,6 рубля, на 2023 год </w:t>
      </w:r>
      <w:r w:rsidRPr="00376B01">
        <w:rPr>
          <w:rFonts w:cs="Times New Roman"/>
          <w:szCs w:val="28"/>
        </w:rPr>
        <w:t>–</w:t>
      </w:r>
      <w:r w:rsidRPr="00376B01">
        <w:rPr>
          <w:shd w:val="clear" w:color="auto" w:fill="FFFFFF"/>
        </w:rPr>
        <w:t xml:space="preserve"> 691,5 рубля,</w:t>
      </w:r>
      <w:r w:rsidR="002865E6">
        <w:rPr>
          <w:shd w:val="clear" w:color="auto" w:fill="FFFFFF"/>
        </w:rPr>
        <w:t xml:space="preserve"> из них соответс</w:t>
      </w:r>
      <w:r w:rsidR="002865E6">
        <w:rPr>
          <w:shd w:val="clear" w:color="auto" w:fill="FFFFFF"/>
        </w:rPr>
        <w:t>т</w:t>
      </w:r>
      <w:r w:rsidR="002865E6">
        <w:rPr>
          <w:shd w:val="clear" w:color="auto" w:fill="FFFFFF"/>
        </w:rPr>
        <w:t>венно:</w:t>
      </w:r>
      <w:r w:rsidRPr="00376B01">
        <w:rPr>
          <w:shd w:val="clear" w:color="auto" w:fill="FFFFFF"/>
        </w:rPr>
        <w:t xml:space="preserve"> </w:t>
      </w:r>
    </w:p>
    <w:p w:rsidR="002865E6" w:rsidRDefault="00376B01" w:rsidP="00376B01">
      <w:pPr>
        <w:jc w:val="both"/>
        <w:rPr>
          <w:shd w:val="clear" w:color="auto" w:fill="FFFFFF"/>
        </w:rPr>
      </w:pPr>
      <w:r w:rsidRPr="00376B01">
        <w:rPr>
          <w:shd w:val="clear" w:color="auto" w:fill="FFFFFF"/>
        </w:rPr>
        <w:lastRenderedPageBreak/>
        <w:t>на 1 комплексное посещение для проведения профилактических мед</w:t>
      </w:r>
      <w:r w:rsidRPr="00376B01">
        <w:rPr>
          <w:shd w:val="clear" w:color="auto" w:fill="FFFFFF"/>
        </w:rPr>
        <w:t>и</w:t>
      </w:r>
      <w:r w:rsidRPr="00376B01">
        <w:rPr>
          <w:shd w:val="clear" w:color="auto" w:fill="FFFFFF"/>
        </w:rPr>
        <w:t xml:space="preserve">цинских осмотров в 2022 году </w:t>
      </w:r>
      <w:r w:rsidRPr="00376B01">
        <w:rPr>
          <w:rFonts w:cs="Times New Roman"/>
          <w:szCs w:val="28"/>
        </w:rPr>
        <w:t>–</w:t>
      </w:r>
      <w:r w:rsidRPr="00376B01">
        <w:rPr>
          <w:shd w:val="clear" w:color="auto" w:fill="FFFFFF"/>
        </w:rPr>
        <w:t xml:space="preserve"> 1</w:t>
      </w:r>
      <w:r w:rsidRPr="00376B01">
        <w:rPr>
          <w:rFonts w:cs="Times New Roman"/>
          <w:szCs w:val="28"/>
        </w:rPr>
        <w:t> </w:t>
      </w:r>
      <w:r w:rsidRPr="00376B01">
        <w:rPr>
          <w:shd w:val="clear" w:color="auto" w:fill="FFFFFF"/>
        </w:rPr>
        <w:t>981,7 рубля, в 2023 году</w:t>
      </w:r>
      <w:r w:rsidRPr="00376B01">
        <w:rPr>
          <w:rFonts w:cs="Times New Roman"/>
          <w:szCs w:val="28"/>
        </w:rPr>
        <w:t> – </w:t>
      </w:r>
      <w:r w:rsidRPr="00376B01">
        <w:rPr>
          <w:shd w:val="clear" w:color="auto" w:fill="FFFFFF"/>
        </w:rPr>
        <w:t>2</w:t>
      </w:r>
      <w:r w:rsidRPr="00376B01">
        <w:rPr>
          <w:rFonts w:cs="Times New Roman"/>
          <w:szCs w:val="28"/>
        </w:rPr>
        <w:t> </w:t>
      </w:r>
      <w:r w:rsidRPr="00376B01">
        <w:rPr>
          <w:shd w:val="clear" w:color="auto" w:fill="FFFFFF"/>
        </w:rPr>
        <w:t>099,7 рубля</w:t>
      </w:r>
      <w:r w:rsidR="002865E6">
        <w:rPr>
          <w:shd w:val="clear" w:color="auto" w:fill="FFFFFF"/>
        </w:rPr>
        <w:t>;</w:t>
      </w:r>
      <w:r w:rsidRPr="00376B01">
        <w:rPr>
          <w:shd w:val="clear" w:color="auto" w:fill="FFFFFF"/>
        </w:rPr>
        <w:t xml:space="preserve"> </w:t>
      </w:r>
    </w:p>
    <w:p w:rsidR="002865E6" w:rsidRDefault="00376B01" w:rsidP="00376B01">
      <w:pPr>
        <w:jc w:val="both"/>
        <w:rPr>
          <w:shd w:val="clear" w:color="auto" w:fill="FFFFFF"/>
        </w:rPr>
      </w:pPr>
      <w:r w:rsidRPr="00376B01">
        <w:rPr>
          <w:shd w:val="clear" w:color="auto" w:fill="FFFFFF"/>
        </w:rPr>
        <w:t>на 1 комплексное посещение для проведения диспансеризации, вкл</w:t>
      </w:r>
      <w:r w:rsidRPr="00376B01">
        <w:rPr>
          <w:shd w:val="clear" w:color="auto" w:fill="FFFFFF"/>
        </w:rPr>
        <w:t>ю</w:t>
      </w:r>
      <w:r w:rsidRPr="00376B01">
        <w:rPr>
          <w:shd w:val="clear" w:color="auto" w:fill="FFFFFF"/>
        </w:rPr>
        <w:t xml:space="preserve">чающей профилактический медицинский осмотр и дополнительные методы обследований, в том числе в целях выявления онкологических заболеваний, в 2022 году </w:t>
      </w:r>
      <w:r w:rsidRPr="00376B01">
        <w:rPr>
          <w:rFonts w:cs="Times New Roman"/>
          <w:szCs w:val="28"/>
        </w:rPr>
        <w:t>–</w:t>
      </w:r>
      <w:r w:rsidRPr="00376B01">
        <w:rPr>
          <w:shd w:val="clear" w:color="auto" w:fill="FFFFFF"/>
        </w:rPr>
        <w:t xml:space="preserve"> 2</w:t>
      </w:r>
      <w:r w:rsidRPr="00376B01">
        <w:rPr>
          <w:rFonts w:cs="Times New Roman"/>
          <w:szCs w:val="28"/>
        </w:rPr>
        <w:t> </w:t>
      </w:r>
      <w:r w:rsidRPr="00376B01">
        <w:rPr>
          <w:shd w:val="clear" w:color="auto" w:fill="FFFFFF"/>
        </w:rPr>
        <w:t>278,1 рубля, в 2023 году</w:t>
      </w:r>
      <w:r w:rsidRPr="00376B01">
        <w:rPr>
          <w:rFonts w:cs="Times New Roman"/>
          <w:szCs w:val="28"/>
        </w:rPr>
        <w:t> –</w:t>
      </w:r>
      <w:r w:rsidRPr="00376B01">
        <w:rPr>
          <w:shd w:val="clear" w:color="auto" w:fill="FFFFFF"/>
        </w:rPr>
        <w:t xml:space="preserve"> 2</w:t>
      </w:r>
      <w:r w:rsidRPr="00376B01">
        <w:rPr>
          <w:rFonts w:cs="Times New Roman"/>
          <w:szCs w:val="28"/>
        </w:rPr>
        <w:t> </w:t>
      </w:r>
      <w:r w:rsidRPr="00376B01">
        <w:rPr>
          <w:shd w:val="clear" w:color="auto" w:fill="FFFFFF"/>
        </w:rPr>
        <w:t>413,7 рубля</w:t>
      </w:r>
      <w:r w:rsidR="002865E6">
        <w:rPr>
          <w:shd w:val="clear" w:color="auto" w:fill="FFFFFF"/>
        </w:rPr>
        <w:t>;</w:t>
      </w:r>
      <w:r w:rsidRPr="00376B01">
        <w:rPr>
          <w:shd w:val="clear" w:color="auto" w:fill="FFFFFF"/>
        </w:rPr>
        <w:t xml:space="preserve"> </w:t>
      </w:r>
    </w:p>
    <w:p w:rsidR="00376B01" w:rsidRPr="00376B01" w:rsidRDefault="00376B01" w:rsidP="00376B01">
      <w:pPr>
        <w:jc w:val="both"/>
      </w:pPr>
      <w:r w:rsidRPr="00376B01">
        <w:rPr>
          <w:shd w:val="clear" w:color="auto" w:fill="FFFFFF"/>
        </w:rPr>
        <w:t xml:space="preserve">на 1 посещение с иными целями в 2022 году </w:t>
      </w:r>
      <w:r w:rsidRPr="00376B01">
        <w:rPr>
          <w:rFonts w:cs="Times New Roman"/>
          <w:szCs w:val="28"/>
        </w:rPr>
        <w:t>–</w:t>
      </w:r>
      <w:r w:rsidRPr="00376B01">
        <w:rPr>
          <w:shd w:val="clear" w:color="auto" w:fill="FFFFFF"/>
        </w:rPr>
        <w:t xml:space="preserve"> 323,4 рубля, в 2023 г</w:t>
      </w:r>
      <w:r w:rsidRPr="00376B01">
        <w:rPr>
          <w:shd w:val="clear" w:color="auto" w:fill="FFFFFF"/>
        </w:rPr>
        <w:t>о</w:t>
      </w:r>
      <w:r w:rsidRPr="00376B01">
        <w:rPr>
          <w:shd w:val="clear" w:color="auto" w:fill="FFFFFF"/>
        </w:rPr>
        <w:t>ду</w:t>
      </w:r>
      <w:r w:rsidR="002865E6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–</w:t>
      </w:r>
      <w:r w:rsidRPr="00376B01">
        <w:rPr>
          <w:shd w:val="clear" w:color="auto" w:fill="FFFFFF"/>
        </w:rPr>
        <w:t xml:space="preserve"> </w:t>
      </w:r>
      <w:bookmarkStart w:id="9" w:name="bookmark45"/>
      <w:bookmarkEnd w:id="9"/>
      <w:r w:rsidRPr="00376B01">
        <w:rPr>
          <w:shd w:val="clear" w:color="auto" w:fill="FFFFFF"/>
        </w:rPr>
        <w:t xml:space="preserve">342,7 </w:t>
      </w:r>
      <w:r w:rsidRPr="00376B01">
        <w:t>рубля;</w:t>
      </w:r>
    </w:p>
    <w:p w:rsidR="00376B01" w:rsidRPr="00376B01" w:rsidRDefault="00F83BEF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2.1.3</w:t>
      </w:r>
      <w:r>
        <w:rPr>
          <w:rFonts w:cs="Times New Roman"/>
          <w:szCs w:val="28"/>
        </w:rPr>
        <w:t>.3</w:t>
      </w:r>
      <w:r w:rsidRPr="00376B01">
        <w:rPr>
          <w:rFonts w:cs="Times New Roman"/>
          <w:szCs w:val="28"/>
        </w:rPr>
        <w:t>.</w:t>
      </w:r>
      <w:r w:rsidR="00376B01" w:rsidRPr="00376B01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 xml:space="preserve">На 1 посещение </w:t>
      </w:r>
      <w:r w:rsidR="00376B01" w:rsidRPr="00376B01">
        <w:t>в неотложной форме за счет средств обязател</w:t>
      </w:r>
      <w:r w:rsidR="00376B01" w:rsidRPr="00376B01">
        <w:t>ь</w:t>
      </w:r>
      <w:r w:rsidR="00376B01" w:rsidRPr="00376B01">
        <w:t>ного медицинского страхования на 2022 год - 701,6 рубля, на 2023 год - 743,4</w:t>
      </w:r>
      <w:r w:rsidRPr="00376B01">
        <w:rPr>
          <w:rFonts w:cs="Times New Roman"/>
          <w:szCs w:val="28"/>
        </w:rPr>
        <w:t> </w:t>
      </w:r>
      <w:r w:rsidR="00376B01" w:rsidRPr="00376B01">
        <w:t>рубля;</w:t>
      </w:r>
    </w:p>
    <w:p w:rsidR="00F83BEF" w:rsidRDefault="00F83BEF" w:rsidP="00376B01">
      <w:pPr>
        <w:jc w:val="both"/>
      </w:pPr>
      <w:r w:rsidRPr="00376B01">
        <w:rPr>
          <w:rFonts w:cs="Times New Roman"/>
          <w:szCs w:val="28"/>
        </w:rPr>
        <w:t>2.1.3</w:t>
      </w:r>
      <w:r>
        <w:rPr>
          <w:rFonts w:cs="Times New Roman"/>
          <w:szCs w:val="28"/>
        </w:rPr>
        <w:t>.4</w:t>
      </w:r>
      <w:r w:rsidRPr="00376B01">
        <w:rPr>
          <w:rFonts w:cs="Times New Roman"/>
          <w:szCs w:val="28"/>
        </w:rPr>
        <w:t>. </w:t>
      </w:r>
      <w:r>
        <w:rPr>
          <w:rFonts w:cs="Times New Roman"/>
          <w:szCs w:val="28"/>
        </w:rPr>
        <w:t xml:space="preserve">На </w:t>
      </w:r>
      <w:r w:rsidR="00376B01" w:rsidRPr="00376B01">
        <w:t>1 обращение по поводу заболевания при оказании медици</w:t>
      </w:r>
      <w:r w:rsidR="00376B01" w:rsidRPr="00376B01">
        <w:t>н</w:t>
      </w:r>
      <w:r w:rsidR="00376B01" w:rsidRPr="00376B01">
        <w:t>ской помощи в амбулаторных условиях медицинскими организациями (их структурными подразделениями)</w:t>
      </w:r>
      <w:r>
        <w:t>:</w:t>
      </w:r>
      <w:r w:rsidR="00376B01" w:rsidRPr="00376B01">
        <w:t xml:space="preserve"> </w:t>
      </w:r>
    </w:p>
    <w:p w:rsidR="00F83BEF" w:rsidRDefault="00F83BEF" w:rsidP="00376B01">
      <w:pPr>
        <w:jc w:val="both"/>
      </w:pPr>
      <w:r w:rsidRPr="00376B01">
        <w:rPr>
          <w:rFonts w:cs="Times New Roman"/>
          <w:szCs w:val="28"/>
        </w:rPr>
        <w:t>- </w:t>
      </w:r>
      <w:r w:rsidR="00376B01" w:rsidRPr="00376B01">
        <w:t>за счет бюджетных ассигнований соответствующих бюджетов на 2022</w:t>
      </w:r>
      <w:r w:rsidRPr="00376B01">
        <w:rPr>
          <w:rFonts w:cs="Times New Roman"/>
          <w:szCs w:val="28"/>
        </w:rPr>
        <w:t> </w:t>
      </w:r>
      <w:r w:rsidR="001A60F2" w:rsidRPr="00376B01">
        <w:rPr>
          <w:rFonts w:cs="Times New Roman"/>
          <w:szCs w:val="28"/>
        </w:rPr>
        <w:t>и 2023 годы</w:t>
      </w:r>
      <w:r w:rsidR="00376B01" w:rsidRPr="00376B01">
        <w:t xml:space="preserve"> </w:t>
      </w:r>
      <w:r w:rsidR="00376B01" w:rsidRPr="00376B01">
        <w:rPr>
          <w:rFonts w:cs="Times New Roman"/>
          <w:szCs w:val="28"/>
        </w:rPr>
        <w:t>–</w:t>
      </w:r>
      <w:r w:rsidR="00376B01" w:rsidRPr="00376B01">
        <w:t xml:space="preserve"> 1</w:t>
      </w:r>
      <w:r w:rsidR="00376B01" w:rsidRPr="00376B01">
        <w:rPr>
          <w:rFonts w:cs="Times New Roman"/>
          <w:szCs w:val="28"/>
        </w:rPr>
        <w:t> </w:t>
      </w:r>
      <w:r w:rsidR="001A60F2">
        <w:t>384</w:t>
      </w:r>
      <w:r w:rsidR="00376B01" w:rsidRPr="00376B01">
        <w:t>,</w:t>
      </w:r>
      <w:r w:rsidR="001A60F2">
        <w:t>25</w:t>
      </w:r>
      <w:r w:rsidR="00376B01" w:rsidRPr="00376B01">
        <w:t xml:space="preserve"> рубля</w:t>
      </w:r>
      <w:r>
        <w:t>;</w:t>
      </w:r>
      <w:r w:rsidR="00376B01" w:rsidRPr="00376B01">
        <w:t xml:space="preserve"> </w:t>
      </w:r>
    </w:p>
    <w:p w:rsidR="00376B01" w:rsidRPr="00376B01" w:rsidRDefault="00F83BEF" w:rsidP="00376B01">
      <w:pPr>
        <w:jc w:val="both"/>
      </w:pPr>
      <w:r w:rsidRPr="00376B01">
        <w:rPr>
          <w:rFonts w:cs="Times New Roman"/>
          <w:szCs w:val="28"/>
        </w:rPr>
        <w:t>- </w:t>
      </w:r>
      <w:r w:rsidR="00376B01" w:rsidRPr="00376B01">
        <w:t>за счет средств обязательного медицинского страхования на</w:t>
      </w:r>
      <w:r>
        <w:rPr>
          <w:rFonts w:cs="Times New Roman"/>
          <w:szCs w:val="28"/>
        </w:rPr>
        <w:t xml:space="preserve"> </w:t>
      </w:r>
      <w:r w:rsidR="00376B01" w:rsidRPr="00376B01">
        <w:t>2022</w:t>
      </w:r>
      <w:r w:rsidRPr="00376B01">
        <w:rPr>
          <w:rFonts w:cs="Times New Roman"/>
          <w:szCs w:val="28"/>
        </w:rPr>
        <w:t> </w:t>
      </w:r>
      <w:r w:rsidR="00376B01" w:rsidRPr="00376B01">
        <w:t>год</w:t>
      </w:r>
      <w:r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>–</w:t>
      </w:r>
      <w:r w:rsidR="00376B01" w:rsidRPr="00376B01">
        <w:t xml:space="preserve"> 1</w:t>
      </w:r>
      <w:r w:rsidR="00376B01" w:rsidRPr="00376B01">
        <w:rPr>
          <w:rFonts w:cs="Times New Roman"/>
          <w:szCs w:val="28"/>
        </w:rPr>
        <w:t> </w:t>
      </w:r>
      <w:r w:rsidR="00376B01" w:rsidRPr="00376B01">
        <w:t xml:space="preserve">572,8 рубля, на 2023 год </w:t>
      </w:r>
      <w:r w:rsidR="00376B01" w:rsidRPr="00376B01">
        <w:rPr>
          <w:rFonts w:cs="Times New Roman"/>
          <w:szCs w:val="28"/>
        </w:rPr>
        <w:t>–</w:t>
      </w:r>
      <w:r w:rsidR="00376B01" w:rsidRPr="00376B01">
        <w:t xml:space="preserve"> 1</w:t>
      </w:r>
      <w:r w:rsidR="00376B01" w:rsidRPr="00376B01">
        <w:rPr>
          <w:rFonts w:cs="Times New Roman"/>
          <w:szCs w:val="28"/>
        </w:rPr>
        <w:t> </w:t>
      </w:r>
      <w:r w:rsidR="00376B01" w:rsidRPr="00376B01">
        <w:t>666,4 рубля, включая сре</w:t>
      </w:r>
      <w:r w:rsidR="00376B01" w:rsidRPr="00376B01">
        <w:t>д</w:t>
      </w:r>
      <w:r w:rsidR="00376B01" w:rsidRPr="00376B01">
        <w:t>ние</w:t>
      </w:r>
      <w:r w:rsidR="00376B01" w:rsidRPr="00376B01">
        <w:rPr>
          <w:rFonts w:cs="Times New Roman"/>
          <w:szCs w:val="28"/>
        </w:rPr>
        <w:t> </w:t>
      </w:r>
      <w:r w:rsidR="00376B01" w:rsidRPr="00376B01">
        <w:t>нормативы финансовых затрат на проведение одного исследования в 2022</w:t>
      </w:r>
      <w:r w:rsidR="00376B01" w:rsidRPr="00376B01">
        <w:rPr>
          <w:rFonts w:cs="Times New Roman"/>
          <w:szCs w:val="28"/>
        </w:rPr>
        <w:t> – </w:t>
      </w:r>
      <w:r w:rsidR="00376B01" w:rsidRPr="00376B01">
        <w:t>2023 годах:</w:t>
      </w:r>
    </w:p>
    <w:p w:rsidR="00376B01" w:rsidRPr="00376B01" w:rsidRDefault="00376B01" w:rsidP="00376B01">
      <w:pPr>
        <w:widowControl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компьютерной томографии – 3 936,2 рубля на 2022 год, 4 170,6 рубля на 2023 год;</w:t>
      </w:r>
    </w:p>
    <w:p w:rsidR="00376B01" w:rsidRPr="00376B01" w:rsidRDefault="00376B01" w:rsidP="00376B01">
      <w:pPr>
        <w:widowControl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магнитно-резонансной томографии – 4 445,5 рубля на 2022 год, 4 710,2</w:t>
      </w:r>
      <w:r w:rsidR="00F83BEF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рубля на 2023 год;</w:t>
      </w:r>
    </w:p>
    <w:p w:rsidR="00376B01" w:rsidRPr="00376B01" w:rsidRDefault="00376B01" w:rsidP="00376B01">
      <w:pPr>
        <w:widowControl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ультразвукового исследования </w:t>
      </w:r>
      <w:proofErr w:type="gramStart"/>
      <w:r w:rsidRPr="00376B01">
        <w:rPr>
          <w:rFonts w:cs="Times New Roman"/>
          <w:szCs w:val="28"/>
        </w:rPr>
        <w:t>сердечно-сосудистой</w:t>
      </w:r>
      <w:proofErr w:type="gramEnd"/>
      <w:r w:rsidRPr="00376B01">
        <w:rPr>
          <w:rFonts w:cs="Times New Roman"/>
          <w:szCs w:val="28"/>
        </w:rPr>
        <w:t xml:space="preserve"> системы – 712,2</w:t>
      </w:r>
      <w:r w:rsidR="00F83BEF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рубля на 2022 год, 754,6 рубля на 2023 год;</w:t>
      </w:r>
    </w:p>
    <w:p w:rsidR="00376B01" w:rsidRPr="00376B01" w:rsidRDefault="00376B01" w:rsidP="00376B01">
      <w:pPr>
        <w:widowControl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эндоскопического диагностического исследования – 979,2 рубля на 2022 год, 1 037,5 рубля на 2023 год;</w:t>
      </w:r>
    </w:p>
    <w:p w:rsidR="00376B01" w:rsidRPr="00376B01" w:rsidRDefault="00376B01" w:rsidP="00376B01">
      <w:pPr>
        <w:widowControl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молекулярно-</w:t>
      </w:r>
      <w:r w:rsidR="001A60F2">
        <w:rPr>
          <w:rFonts w:cs="Times New Roman"/>
          <w:szCs w:val="28"/>
        </w:rPr>
        <w:t>генет</w:t>
      </w:r>
      <w:r w:rsidRPr="00376B01">
        <w:rPr>
          <w:rFonts w:cs="Times New Roman"/>
          <w:szCs w:val="28"/>
        </w:rPr>
        <w:t>ического исследования с целью диагностики онк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логических заболеваний – 10 324,1 рубля на 2022 год, 10 938,9 рубля на 2023</w:t>
      </w:r>
      <w:r w:rsidR="00F83BEF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год;</w:t>
      </w:r>
    </w:p>
    <w:p w:rsidR="00376B01" w:rsidRPr="00376B01" w:rsidRDefault="00376B01" w:rsidP="00376B01">
      <w:pPr>
        <w:widowControl w:val="0"/>
        <w:tabs>
          <w:tab w:val="left" w:pos="4935"/>
          <w:tab w:val="left" w:pos="7671"/>
        </w:tabs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патологоанатомического исследования биопсийного (операционного) материала с целью диагностики онкологических заболеваний и подбора пр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 xml:space="preserve">тивоопухолевой лекарственной терапии – </w:t>
      </w:r>
      <w:bookmarkStart w:id="10" w:name="bookmark47"/>
      <w:bookmarkEnd w:id="10"/>
      <w:r w:rsidRPr="00376B01">
        <w:rPr>
          <w:rFonts w:cs="Times New Roman"/>
          <w:szCs w:val="28"/>
        </w:rPr>
        <w:t>2 215,1 рубля на 2022 год, 2 347,0</w:t>
      </w:r>
      <w:r w:rsidR="00F83BEF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рублей на 2023 год;</w:t>
      </w:r>
    </w:p>
    <w:p w:rsidR="00376B01" w:rsidRPr="00376B01" w:rsidRDefault="00376B01" w:rsidP="00376B01">
      <w:pPr>
        <w:jc w:val="both"/>
      </w:pPr>
      <w:r w:rsidRPr="00376B01">
        <w:t xml:space="preserve">тестирования на выявление новой коронавирусной инфекции    (COVID-19) </w:t>
      </w:r>
      <w:r w:rsidRPr="00376B01">
        <w:rPr>
          <w:rFonts w:cs="Times New Roman"/>
          <w:szCs w:val="28"/>
        </w:rPr>
        <w:t>–</w:t>
      </w:r>
      <w:r w:rsidRPr="00376B01">
        <w:t xml:space="preserve"> 610,3 рубля на 2022 год, 646,6 рубля на 2023 год;</w:t>
      </w:r>
    </w:p>
    <w:p w:rsidR="00F83BEF" w:rsidRDefault="00F83BEF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2.1.3</w:t>
      </w:r>
      <w:r>
        <w:rPr>
          <w:rFonts w:cs="Times New Roman"/>
          <w:szCs w:val="28"/>
        </w:rPr>
        <w:t>.5</w:t>
      </w:r>
      <w:r w:rsidRPr="00376B01">
        <w:rPr>
          <w:rFonts w:cs="Times New Roman"/>
          <w:szCs w:val="28"/>
        </w:rPr>
        <w:t>. </w:t>
      </w:r>
      <w:r>
        <w:rPr>
          <w:rFonts w:cs="Times New Roman"/>
          <w:szCs w:val="28"/>
        </w:rPr>
        <w:t xml:space="preserve">На </w:t>
      </w:r>
      <w:r w:rsidR="00376B01" w:rsidRPr="00376B01">
        <w:rPr>
          <w:rFonts w:cs="Times New Roman"/>
          <w:szCs w:val="28"/>
        </w:rPr>
        <w:t xml:space="preserve">1 случай лечения в условиях дневных стационаров </w:t>
      </w:r>
      <w:r w:rsidR="00376B01" w:rsidRPr="00376B01">
        <w:t>(за и</w:t>
      </w:r>
      <w:r w:rsidR="00376B01" w:rsidRPr="00376B01">
        <w:t>с</w:t>
      </w:r>
      <w:r w:rsidR="00376B01" w:rsidRPr="00376B01">
        <w:t>ключением федеральных медицинских организаций)</w:t>
      </w:r>
      <w:r>
        <w:t>:</w:t>
      </w:r>
      <w:r w:rsidR="00376B01" w:rsidRPr="00376B01">
        <w:rPr>
          <w:rFonts w:cs="Times New Roman"/>
          <w:szCs w:val="28"/>
        </w:rPr>
        <w:t xml:space="preserve"> </w:t>
      </w:r>
    </w:p>
    <w:p w:rsidR="00F83BEF" w:rsidRDefault="00F83BEF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</w:t>
      </w:r>
      <w:r w:rsidR="00376B01" w:rsidRPr="00376B01">
        <w:rPr>
          <w:rFonts w:cs="Times New Roman"/>
          <w:szCs w:val="28"/>
        </w:rPr>
        <w:t xml:space="preserve">за счет средств соответствующих бюджетов на 2022 год – </w:t>
      </w:r>
      <w:r w:rsidR="00504A07" w:rsidRPr="00504A07">
        <w:rPr>
          <w:rFonts w:cs="Times New Roman"/>
          <w:szCs w:val="28"/>
        </w:rPr>
        <w:t>18</w:t>
      </w:r>
      <w:r w:rsidR="00504A07">
        <w:rPr>
          <w:rFonts w:cs="Times New Roman"/>
          <w:szCs w:val="28"/>
        </w:rPr>
        <w:t> </w:t>
      </w:r>
      <w:r w:rsidR="00504A07" w:rsidRPr="00504A07">
        <w:rPr>
          <w:rFonts w:cs="Times New Roman"/>
          <w:szCs w:val="28"/>
        </w:rPr>
        <w:t>312,41</w:t>
      </w:r>
      <w:r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 xml:space="preserve">рубля, на 2023 год – </w:t>
      </w:r>
      <w:r w:rsidR="00504A07" w:rsidRPr="00504A07">
        <w:rPr>
          <w:rFonts w:cs="Times New Roman"/>
          <w:szCs w:val="28"/>
        </w:rPr>
        <w:t>18</w:t>
      </w:r>
      <w:r w:rsidR="00504A07">
        <w:rPr>
          <w:rFonts w:cs="Times New Roman"/>
          <w:szCs w:val="28"/>
        </w:rPr>
        <w:t> </w:t>
      </w:r>
      <w:r w:rsidR="00504A07" w:rsidRPr="00504A07">
        <w:rPr>
          <w:rFonts w:cs="Times New Roman"/>
          <w:szCs w:val="28"/>
        </w:rPr>
        <w:t>405,17</w:t>
      </w:r>
      <w:r w:rsidR="00376B01" w:rsidRPr="00376B01">
        <w:rPr>
          <w:rFonts w:cs="Times New Roman"/>
          <w:szCs w:val="28"/>
        </w:rPr>
        <w:t xml:space="preserve"> рубля</w:t>
      </w:r>
      <w:r>
        <w:rPr>
          <w:rFonts w:cs="Times New Roman"/>
          <w:szCs w:val="28"/>
        </w:rPr>
        <w:t>;</w:t>
      </w:r>
      <w:r w:rsidR="00376B01" w:rsidRPr="00376B01">
        <w:rPr>
          <w:rFonts w:cs="Times New Roman"/>
          <w:szCs w:val="28"/>
        </w:rPr>
        <w:t xml:space="preserve"> 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за счет средств ОМС на 2022 год – </w:t>
      </w:r>
      <w:r w:rsidRPr="00376B01">
        <w:t>2</w:t>
      </w:r>
      <w:r w:rsidR="00504A07">
        <w:t>3</w:t>
      </w:r>
      <w:r w:rsidRPr="00376B01">
        <w:rPr>
          <w:rFonts w:cs="Times New Roman"/>
          <w:szCs w:val="28"/>
        </w:rPr>
        <w:t> </w:t>
      </w:r>
      <w:r w:rsidR="00504A07">
        <w:t>104</w:t>
      </w:r>
      <w:r w:rsidRPr="00376B01">
        <w:t>,</w:t>
      </w:r>
      <w:r w:rsidR="00504A07">
        <w:t>0</w:t>
      </w:r>
      <w:r w:rsidRPr="00376B01">
        <w:t>2</w:t>
      </w:r>
      <w:r w:rsidRPr="00376B01">
        <w:rPr>
          <w:rFonts w:cs="Times New Roman"/>
          <w:szCs w:val="28"/>
        </w:rPr>
        <w:t xml:space="preserve"> рубля, на 2023 год – 2</w:t>
      </w:r>
      <w:r w:rsidR="00504A07">
        <w:rPr>
          <w:rFonts w:cs="Times New Roman"/>
          <w:szCs w:val="28"/>
        </w:rPr>
        <w:t>4</w:t>
      </w:r>
      <w:r w:rsidRPr="00376B01">
        <w:rPr>
          <w:rFonts w:cs="Times New Roman"/>
          <w:szCs w:val="28"/>
        </w:rPr>
        <w:t> </w:t>
      </w:r>
      <w:r w:rsidR="00504A07">
        <w:rPr>
          <w:rFonts w:cs="Times New Roman"/>
          <w:szCs w:val="28"/>
        </w:rPr>
        <w:t>331</w:t>
      </w:r>
      <w:r w:rsidRPr="00376B01">
        <w:rPr>
          <w:rFonts w:cs="Times New Roman"/>
          <w:szCs w:val="28"/>
        </w:rPr>
        <w:t>,</w:t>
      </w:r>
      <w:r w:rsidR="00504A07">
        <w:rPr>
          <w:rFonts w:cs="Times New Roman"/>
          <w:szCs w:val="28"/>
        </w:rPr>
        <w:t>89</w:t>
      </w:r>
      <w:r w:rsidRPr="00376B01">
        <w:rPr>
          <w:rFonts w:cs="Times New Roman"/>
          <w:szCs w:val="28"/>
        </w:rPr>
        <w:t xml:space="preserve"> рубля, на 1 случай лечения по профилю «онкология»</w:t>
      </w:r>
      <w:r w:rsidR="00504A07">
        <w:rPr>
          <w:rFonts w:cs="Times New Roman"/>
          <w:szCs w:val="28"/>
        </w:rPr>
        <w:t xml:space="preserve"> </w:t>
      </w:r>
      <w:r w:rsidR="00504A07" w:rsidRPr="00376B01">
        <w:t>(за исключ</w:t>
      </w:r>
      <w:r w:rsidR="00504A07" w:rsidRPr="00376B01">
        <w:t>е</w:t>
      </w:r>
      <w:r w:rsidR="00504A07" w:rsidRPr="00376B01">
        <w:t>нием федеральных медицинских организаций)</w:t>
      </w:r>
      <w:r w:rsidRPr="00376B01">
        <w:rPr>
          <w:rFonts w:cs="Times New Roman"/>
          <w:szCs w:val="28"/>
        </w:rPr>
        <w:t xml:space="preserve"> за счет средств ОМС на 2022</w:t>
      </w:r>
      <w:r w:rsidR="00F83BEF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год – 86 165,6 рубля, на 2023 год – 90 434,9 рубля;</w:t>
      </w:r>
    </w:p>
    <w:p w:rsidR="00F83BEF" w:rsidRDefault="00F83BEF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lastRenderedPageBreak/>
        <w:t>2.1.3</w:t>
      </w:r>
      <w:r>
        <w:rPr>
          <w:rFonts w:cs="Times New Roman"/>
          <w:szCs w:val="28"/>
        </w:rPr>
        <w:t>.6</w:t>
      </w:r>
      <w:r w:rsidRPr="00376B01">
        <w:rPr>
          <w:rFonts w:cs="Times New Roman"/>
          <w:szCs w:val="28"/>
        </w:rPr>
        <w:t>. </w:t>
      </w:r>
      <w:r>
        <w:rPr>
          <w:rFonts w:cs="Times New Roman"/>
          <w:szCs w:val="28"/>
        </w:rPr>
        <w:t xml:space="preserve">На </w:t>
      </w:r>
      <w:r w:rsidR="00376B01" w:rsidRPr="00376B01">
        <w:rPr>
          <w:rFonts w:cs="Times New Roman"/>
          <w:szCs w:val="28"/>
        </w:rPr>
        <w:t>1 случай госпитализации в медицинских организациях (их структурных подразделениях), оказывающих медицинскую помощь в ст</w:t>
      </w:r>
      <w:r w:rsidR="00376B01" w:rsidRPr="00376B01">
        <w:rPr>
          <w:rFonts w:cs="Times New Roman"/>
          <w:szCs w:val="28"/>
        </w:rPr>
        <w:t>а</w:t>
      </w:r>
      <w:r w:rsidR="00376B01" w:rsidRPr="00376B01">
        <w:rPr>
          <w:rFonts w:cs="Times New Roman"/>
          <w:szCs w:val="28"/>
        </w:rPr>
        <w:t xml:space="preserve">ционарных условиях </w:t>
      </w:r>
      <w:r w:rsidR="00376B01" w:rsidRPr="00376B01">
        <w:t>(за исключением федеральных медицинских организ</w:t>
      </w:r>
      <w:r w:rsidR="00376B01" w:rsidRPr="00376B01">
        <w:t>а</w:t>
      </w:r>
      <w:r w:rsidR="00376B01" w:rsidRPr="00376B01">
        <w:t>ций)</w:t>
      </w:r>
      <w:r>
        <w:rPr>
          <w:rFonts w:cs="Times New Roman"/>
          <w:szCs w:val="28"/>
        </w:rPr>
        <w:t>:</w:t>
      </w:r>
      <w:r w:rsidR="00376B01" w:rsidRPr="00376B01">
        <w:rPr>
          <w:rFonts w:cs="Times New Roman"/>
          <w:szCs w:val="28"/>
        </w:rPr>
        <w:t xml:space="preserve"> </w:t>
      </w:r>
    </w:p>
    <w:p w:rsidR="00F83BEF" w:rsidRDefault="00F83BEF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</w:t>
      </w:r>
      <w:r w:rsidR="00376B01" w:rsidRPr="00376B01">
        <w:rPr>
          <w:rFonts w:cs="Times New Roman"/>
          <w:szCs w:val="28"/>
        </w:rPr>
        <w:t xml:space="preserve">за счет средств соответствующих бюджетов на 2022 год – </w:t>
      </w:r>
      <w:r w:rsidR="00504A07" w:rsidRPr="00504A07">
        <w:rPr>
          <w:rFonts w:cs="Times New Roman"/>
          <w:szCs w:val="28"/>
        </w:rPr>
        <w:t>71</w:t>
      </w:r>
      <w:r w:rsidR="00504A07">
        <w:rPr>
          <w:rFonts w:cs="Times New Roman"/>
          <w:szCs w:val="28"/>
        </w:rPr>
        <w:t> </w:t>
      </w:r>
      <w:r w:rsidR="00504A07" w:rsidRPr="00504A07">
        <w:rPr>
          <w:rFonts w:cs="Times New Roman"/>
          <w:szCs w:val="28"/>
        </w:rPr>
        <w:t>710,98</w:t>
      </w:r>
      <w:r w:rsidR="00376B01" w:rsidRPr="00376B01">
        <w:rPr>
          <w:rFonts w:cs="Times New Roman"/>
          <w:szCs w:val="28"/>
        </w:rPr>
        <w:t xml:space="preserve"> рубля, на 2023 год – </w:t>
      </w:r>
      <w:r w:rsidR="00504A07" w:rsidRPr="00504A07">
        <w:rPr>
          <w:rFonts w:cs="Times New Roman"/>
          <w:szCs w:val="28"/>
        </w:rPr>
        <w:t>84</w:t>
      </w:r>
      <w:r w:rsidR="00504A07">
        <w:rPr>
          <w:rFonts w:cs="Times New Roman"/>
          <w:szCs w:val="28"/>
        </w:rPr>
        <w:t> </w:t>
      </w:r>
      <w:r w:rsidR="00504A07" w:rsidRPr="00504A07">
        <w:rPr>
          <w:rFonts w:cs="Times New Roman"/>
          <w:szCs w:val="28"/>
        </w:rPr>
        <w:t>908,54</w:t>
      </w:r>
      <w:r w:rsidR="00376B01" w:rsidRPr="00376B01">
        <w:rPr>
          <w:rFonts w:cs="Times New Roman"/>
          <w:szCs w:val="28"/>
        </w:rPr>
        <w:t xml:space="preserve"> рубля</w:t>
      </w:r>
      <w:r>
        <w:rPr>
          <w:rFonts w:cs="Times New Roman"/>
          <w:szCs w:val="28"/>
        </w:rPr>
        <w:t>;</w:t>
      </w:r>
      <w:r w:rsidR="00376B01" w:rsidRPr="00376B01">
        <w:rPr>
          <w:rFonts w:cs="Times New Roman"/>
          <w:szCs w:val="28"/>
        </w:rPr>
        <w:t xml:space="preserve"> </w:t>
      </w:r>
    </w:p>
    <w:p w:rsidR="00376B01" w:rsidRPr="00376B01" w:rsidRDefault="00F83BEF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</w:t>
      </w:r>
      <w:r w:rsidR="00376B01" w:rsidRPr="00376B01">
        <w:rPr>
          <w:rFonts w:cs="Times New Roman"/>
          <w:szCs w:val="28"/>
        </w:rPr>
        <w:t>за счет средств ОМС на 2022 год – 37 129,3 рубля, на 2023 год – 39 157,5 рубля, на 1 случай госпитализации по профилю «онкология» за счет средств ОМС</w:t>
      </w:r>
      <w:r w:rsidR="00504A07">
        <w:rPr>
          <w:rFonts w:cs="Times New Roman"/>
          <w:szCs w:val="28"/>
        </w:rPr>
        <w:t xml:space="preserve"> </w:t>
      </w:r>
      <w:r w:rsidR="00504A07" w:rsidRPr="00376B01">
        <w:t>(за исключением федеральных медицинских организаций)</w:t>
      </w:r>
      <w:r w:rsidR="00376B01" w:rsidRPr="00376B01">
        <w:rPr>
          <w:rFonts w:cs="Times New Roman"/>
          <w:szCs w:val="28"/>
        </w:rPr>
        <w:t xml:space="preserve"> на 2022 год – 112 909,1 рубля, на 2023 год – 119 097,6 рубля;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на 1 случай госпитализации по медицинской реабилитации в специ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лизированных медицинских организациях, оказывающих медицинскую п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мощь по профилю «медицинская реабилитация», и реабилитационных отд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 xml:space="preserve">лениях медицинских организаций </w:t>
      </w:r>
      <w:r w:rsidRPr="00376B01">
        <w:t>(за исключением федеральных медици</w:t>
      </w:r>
      <w:r w:rsidRPr="00376B01">
        <w:t>н</w:t>
      </w:r>
      <w:r w:rsidRPr="00376B01">
        <w:t>ских организаций)</w:t>
      </w:r>
      <w:r w:rsidRPr="00376B01">
        <w:rPr>
          <w:rFonts w:cs="Times New Roman"/>
          <w:szCs w:val="28"/>
        </w:rPr>
        <w:t xml:space="preserve"> за счет средств ОМС на 2022 год – 37 525,1 рубля, на 2023</w:t>
      </w:r>
      <w:r w:rsidR="00B813A6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год – 39 619,0 рублей;</w:t>
      </w:r>
    </w:p>
    <w:p w:rsidR="00376B01" w:rsidRPr="00376B01" w:rsidRDefault="00B813A6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2.1.3</w:t>
      </w:r>
      <w:r>
        <w:rPr>
          <w:rFonts w:cs="Times New Roman"/>
          <w:szCs w:val="28"/>
        </w:rPr>
        <w:t>.7</w:t>
      </w:r>
      <w:r w:rsidRPr="00376B01">
        <w:rPr>
          <w:rFonts w:cs="Times New Roman"/>
          <w:szCs w:val="28"/>
        </w:rPr>
        <w:t>. </w:t>
      </w:r>
      <w:r>
        <w:rPr>
          <w:rFonts w:cs="Times New Roman"/>
          <w:szCs w:val="28"/>
        </w:rPr>
        <w:t xml:space="preserve">На </w:t>
      </w:r>
      <w:r w:rsidR="00376B01" w:rsidRPr="00376B01">
        <w:rPr>
          <w:rFonts w:cs="Times New Roman"/>
          <w:szCs w:val="28"/>
        </w:rPr>
        <w:t>1 койко-день в медицинских организациях (их структурных подразделениях), оказывающих паллиативную медицинскую помощь в ст</w:t>
      </w:r>
      <w:r w:rsidR="00376B01" w:rsidRPr="00376B01">
        <w:rPr>
          <w:rFonts w:cs="Times New Roman"/>
          <w:szCs w:val="28"/>
        </w:rPr>
        <w:t>а</w:t>
      </w:r>
      <w:r w:rsidR="00376B01" w:rsidRPr="00376B01">
        <w:rPr>
          <w:rFonts w:cs="Times New Roman"/>
          <w:szCs w:val="28"/>
        </w:rPr>
        <w:t xml:space="preserve">ционарных условиях (включая койки паллиативной медицинской помощи и койки сестринского ухода), на 2022 год – </w:t>
      </w:r>
      <w:r w:rsidR="00504A07" w:rsidRPr="00504A07">
        <w:rPr>
          <w:rFonts w:cs="Times New Roman"/>
          <w:szCs w:val="28"/>
        </w:rPr>
        <w:t>2</w:t>
      </w:r>
      <w:r w:rsidR="00504A07">
        <w:rPr>
          <w:rFonts w:cs="Times New Roman"/>
          <w:szCs w:val="28"/>
        </w:rPr>
        <w:t> </w:t>
      </w:r>
      <w:r w:rsidR="00504A07" w:rsidRPr="00504A07">
        <w:rPr>
          <w:rFonts w:cs="Times New Roman"/>
          <w:szCs w:val="28"/>
        </w:rPr>
        <w:t>532,11</w:t>
      </w:r>
      <w:r w:rsidR="00376B01" w:rsidRPr="00376B01">
        <w:rPr>
          <w:rFonts w:cs="Times New Roman"/>
          <w:szCs w:val="28"/>
        </w:rPr>
        <w:t xml:space="preserve"> рубля, на 2023 год – </w:t>
      </w:r>
      <w:r w:rsidR="00504A07" w:rsidRPr="00504A07">
        <w:rPr>
          <w:rFonts w:cs="Times New Roman"/>
          <w:szCs w:val="28"/>
        </w:rPr>
        <w:t>2</w:t>
      </w:r>
      <w:r w:rsidR="00504A07">
        <w:rPr>
          <w:rFonts w:cs="Times New Roman"/>
          <w:szCs w:val="28"/>
        </w:rPr>
        <w:t> </w:t>
      </w:r>
      <w:r w:rsidR="00504A07" w:rsidRPr="00504A07">
        <w:rPr>
          <w:rFonts w:cs="Times New Roman"/>
          <w:szCs w:val="28"/>
        </w:rPr>
        <w:t>544,94</w:t>
      </w:r>
      <w:r w:rsidR="00376B01" w:rsidRPr="00376B01">
        <w:rPr>
          <w:rFonts w:cs="Times New Roman"/>
          <w:szCs w:val="28"/>
        </w:rPr>
        <w:t xml:space="preserve"> рубля;</w:t>
      </w:r>
    </w:p>
    <w:p w:rsidR="00376B01" w:rsidRPr="00376B01" w:rsidRDefault="00B813A6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2.1.3</w:t>
      </w:r>
      <w:r>
        <w:rPr>
          <w:rFonts w:cs="Times New Roman"/>
          <w:szCs w:val="28"/>
        </w:rPr>
        <w:t>.8</w:t>
      </w:r>
      <w:r w:rsidRPr="00376B01">
        <w:rPr>
          <w:rFonts w:cs="Times New Roman"/>
          <w:szCs w:val="28"/>
        </w:rPr>
        <w:t>. </w:t>
      </w:r>
      <w:r>
        <w:rPr>
          <w:rFonts w:cs="Times New Roman"/>
          <w:szCs w:val="28"/>
        </w:rPr>
        <w:t xml:space="preserve">На </w:t>
      </w:r>
      <w:r w:rsidR="00376B01" w:rsidRPr="00376B01">
        <w:rPr>
          <w:rFonts w:cs="Times New Roman"/>
          <w:szCs w:val="28"/>
        </w:rPr>
        <w:t>1 случай экстракорпорального оплодотворения</w:t>
      </w:r>
      <w:r w:rsidR="00504A07">
        <w:rPr>
          <w:rFonts w:cs="Times New Roman"/>
          <w:szCs w:val="28"/>
        </w:rPr>
        <w:t xml:space="preserve"> в </w:t>
      </w:r>
      <w:r w:rsidR="00504A07" w:rsidRPr="00376B01">
        <w:t>медици</w:t>
      </w:r>
      <w:r w:rsidR="00504A07" w:rsidRPr="00376B01">
        <w:t>н</w:t>
      </w:r>
      <w:r w:rsidR="00504A07" w:rsidRPr="00376B01">
        <w:t>ских организаци</w:t>
      </w:r>
      <w:r w:rsidR="00504A07">
        <w:t>ях</w:t>
      </w:r>
      <w:r w:rsidR="00376B01" w:rsidRPr="00376B01">
        <w:rPr>
          <w:rFonts w:cs="Times New Roman"/>
          <w:szCs w:val="28"/>
        </w:rPr>
        <w:t xml:space="preserve"> </w:t>
      </w:r>
      <w:r w:rsidR="00376B01" w:rsidRPr="00376B01">
        <w:t>(за исключением федеральных медицинских организаций)</w:t>
      </w:r>
      <w:r w:rsidR="00376B01" w:rsidRPr="00376B01">
        <w:rPr>
          <w:rFonts w:cs="Times New Roman"/>
          <w:szCs w:val="28"/>
        </w:rPr>
        <w:t xml:space="preserve"> на 2022 год – 128 568,5 рубля, на 2023 год – 134 915,6 рубля.</w:t>
      </w:r>
    </w:p>
    <w:p w:rsidR="00376B01" w:rsidRPr="00376B01" w:rsidRDefault="00376B01" w:rsidP="00376B01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2.1.4. Нормативы финансовых затрат на 1 вызов скорой, в том числе скорой специализированной, медицинской помощи, не включенной в терр</w:t>
      </w:r>
      <w:r w:rsidRPr="00376B01">
        <w:rPr>
          <w:rFonts w:cs="Times New Roman"/>
          <w:szCs w:val="28"/>
        </w:rPr>
        <w:t>и</w:t>
      </w:r>
      <w:r w:rsidRPr="00376B01">
        <w:rPr>
          <w:rFonts w:cs="Times New Roman"/>
          <w:szCs w:val="28"/>
        </w:rPr>
        <w:t>ториальную программу ОМС, устанавливаются субъектами Российской Ф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дерации. Средний норматив финансовых затрат за счет средств соответс</w:t>
      </w:r>
      <w:r w:rsidRPr="00376B01">
        <w:rPr>
          <w:rFonts w:cs="Times New Roman"/>
          <w:szCs w:val="28"/>
        </w:rPr>
        <w:t>т</w:t>
      </w:r>
      <w:r w:rsidRPr="00376B01">
        <w:rPr>
          <w:rFonts w:cs="Times New Roman"/>
          <w:szCs w:val="28"/>
        </w:rPr>
        <w:t xml:space="preserve">вующих бюджетов на 1 случай оказания медицинской помощи выездными бригадами скорой медицинской помощи с учетом реальной потребности (за исключением расходов на авиационные работы) составляет на 2022 год – </w:t>
      </w:r>
      <w:r w:rsidR="00504A07" w:rsidRPr="00504A07">
        <w:rPr>
          <w:rFonts w:cs="Times New Roman"/>
          <w:szCs w:val="28"/>
        </w:rPr>
        <w:t>6</w:t>
      </w:r>
      <w:r w:rsidR="00504A07">
        <w:rPr>
          <w:rFonts w:cs="Times New Roman"/>
          <w:szCs w:val="28"/>
        </w:rPr>
        <w:t> </w:t>
      </w:r>
      <w:r w:rsidR="00504A07" w:rsidRPr="00504A07">
        <w:rPr>
          <w:rFonts w:cs="Times New Roman"/>
          <w:szCs w:val="28"/>
        </w:rPr>
        <w:t>067,63</w:t>
      </w:r>
      <w:r w:rsidRPr="00376B01">
        <w:rPr>
          <w:rFonts w:cs="Times New Roman"/>
          <w:szCs w:val="28"/>
        </w:rPr>
        <w:t xml:space="preserve"> рубля, на 2023 год – </w:t>
      </w:r>
      <w:r w:rsidR="00504A07" w:rsidRPr="00504A07">
        <w:rPr>
          <w:rFonts w:cs="Times New Roman"/>
          <w:szCs w:val="28"/>
        </w:rPr>
        <w:t>6</w:t>
      </w:r>
      <w:r w:rsidR="00504A07">
        <w:rPr>
          <w:rFonts w:cs="Times New Roman"/>
          <w:szCs w:val="28"/>
        </w:rPr>
        <w:t> </w:t>
      </w:r>
      <w:r w:rsidR="00504A07" w:rsidRPr="00504A07">
        <w:rPr>
          <w:rFonts w:cs="Times New Roman"/>
          <w:szCs w:val="28"/>
        </w:rPr>
        <w:t>065,26</w:t>
      </w:r>
      <w:r w:rsidRPr="00376B01">
        <w:rPr>
          <w:rFonts w:cs="Times New Roman"/>
          <w:szCs w:val="28"/>
        </w:rPr>
        <w:t xml:space="preserve"> рубля.</w:t>
      </w:r>
    </w:p>
    <w:p w:rsidR="00376B01" w:rsidRPr="00376B01" w:rsidRDefault="00376B01" w:rsidP="00376B01">
      <w:pPr>
        <w:widowControl w:val="0"/>
        <w:shd w:val="clear" w:color="auto" w:fill="FFFFFF" w:themeFill="background1"/>
        <w:tabs>
          <w:tab w:val="left" w:pos="5133"/>
        </w:tabs>
        <w:jc w:val="both"/>
        <w:rPr>
          <w:rFonts w:cs="Times New Roman"/>
          <w:szCs w:val="28"/>
        </w:rPr>
      </w:pPr>
      <w:proofErr w:type="gramStart"/>
      <w:r w:rsidRPr="00376B01">
        <w:rPr>
          <w:rFonts w:cs="Times New Roman"/>
          <w:szCs w:val="28"/>
        </w:rPr>
        <w:t>Субъекты Российской Федерации устанавливают нормативы объема и нормативы финансовых затрат на единицу объема проведения отдельных д</w:t>
      </w:r>
      <w:r w:rsidRPr="00376B01">
        <w:rPr>
          <w:rFonts w:cs="Times New Roman"/>
          <w:szCs w:val="28"/>
        </w:rPr>
        <w:t>и</w:t>
      </w:r>
      <w:r w:rsidRPr="00376B01">
        <w:rPr>
          <w:rFonts w:cs="Times New Roman"/>
          <w:szCs w:val="28"/>
        </w:rPr>
        <w:t>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пат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логоанатомических исследований биопсийного (операционного) материала и молекулярно-биологических исследований с целью диагностики онкологич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ских заболеваний и подбора противоопухолевой лекарственной терапии) и вправе корректировать их размеры с учетом применения в регионе разли</w:t>
      </w:r>
      <w:r w:rsidRPr="00376B01">
        <w:rPr>
          <w:rFonts w:cs="Times New Roman"/>
          <w:szCs w:val="28"/>
        </w:rPr>
        <w:t>ч</w:t>
      </w:r>
      <w:r w:rsidRPr="00376B01">
        <w:rPr>
          <w:rFonts w:cs="Times New Roman"/>
          <w:szCs w:val="28"/>
        </w:rPr>
        <w:t>ных видов и</w:t>
      </w:r>
      <w:proofErr w:type="gramEnd"/>
      <w:r w:rsidRPr="00376B01">
        <w:rPr>
          <w:rFonts w:cs="Times New Roman"/>
          <w:szCs w:val="28"/>
        </w:rPr>
        <w:t xml:space="preserve"> методов исследований систем, органов и тканей человека, об</w:t>
      </w:r>
      <w:r w:rsidRPr="00376B01">
        <w:rPr>
          <w:rFonts w:cs="Times New Roman"/>
          <w:szCs w:val="28"/>
        </w:rPr>
        <w:t>у</w:t>
      </w:r>
      <w:r w:rsidRPr="00376B01">
        <w:rPr>
          <w:rFonts w:cs="Times New Roman"/>
          <w:szCs w:val="28"/>
        </w:rPr>
        <w:t>словленного заболеваемостью населения.</w:t>
      </w:r>
    </w:p>
    <w:p w:rsidR="00376B01" w:rsidRPr="00376B01" w:rsidRDefault="00376B01" w:rsidP="00376B01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376B01">
        <w:t>Нормативы объема патологоанатомических исследований биопсийного (операционного) материала включают отдельные исследования, которые м</w:t>
      </w:r>
      <w:r w:rsidRPr="00376B01">
        <w:t>о</w:t>
      </w:r>
      <w:r w:rsidRPr="00376B01">
        <w:lastRenderedPageBreak/>
        <w:t xml:space="preserve">гут быть </w:t>
      </w:r>
      <w:proofErr w:type="gramStart"/>
      <w:r w:rsidRPr="00376B01">
        <w:t>проведены</w:t>
      </w:r>
      <w:proofErr w:type="gramEnd"/>
      <w:r w:rsidRPr="00376B01">
        <w:t xml:space="preserve"> в том числе в условиях круглосуточного стационара и оплачены в рамках межучрежденческих взаиморасчетов.</w:t>
      </w:r>
    </w:p>
    <w:p w:rsidR="00376B01" w:rsidRPr="00376B01" w:rsidRDefault="00376B01" w:rsidP="00376B01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2.1.5. </w:t>
      </w:r>
      <w:proofErr w:type="gramStart"/>
      <w:r w:rsidRPr="00376B01">
        <w:rPr>
          <w:rFonts w:cs="Times New Roman"/>
          <w:szCs w:val="28"/>
        </w:rPr>
        <w:t>Подушевые нормативы финансирования за счет средств ОМС на финансирование базовой программы ОМС за счет субвенций из бюджета Федерального фонда ОМС устанавливаются с учетом соответствующих к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эффициентов дифференциации, рассчитанных в соответствии с постановл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нием Правительства Российской Федерации от 5 мая 2012 г. № 462 «О п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</w:t>
      </w:r>
      <w:proofErr w:type="gramEnd"/>
      <w:r w:rsidRPr="00376B01">
        <w:rPr>
          <w:rFonts w:cs="Times New Roman"/>
          <w:szCs w:val="28"/>
        </w:rPr>
        <w:t xml:space="preserve"> на ос</w:t>
      </w:r>
      <w:r w:rsidRPr="00376B01">
        <w:rPr>
          <w:rFonts w:cs="Times New Roman"/>
          <w:szCs w:val="28"/>
        </w:rPr>
        <w:t>у</w:t>
      </w:r>
      <w:r w:rsidRPr="00376B01">
        <w:rPr>
          <w:rFonts w:cs="Times New Roman"/>
          <w:szCs w:val="28"/>
        </w:rPr>
        <w:t>ществление переданных органам государственной власти субъектов Росси</w:t>
      </w:r>
      <w:r w:rsidRPr="00376B01">
        <w:rPr>
          <w:rFonts w:cs="Times New Roman"/>
          <w:szCs w:val="28"/>
        </w:rPr>
        <w:t>й</w:t>
      </w:r>
      <w:r w:rsidRPr="00376B01">
        <w:rPr>
          <w:rFonts w:cs="Times New Roman"/>
          <w:szCs w:val="28"/>
        </w:rPr>
        <w:t>ской Федерации полномочий Российской Федерации в сфере обязательного медицинского страхования».</w:t>
      </w:r>
    </w:p>
    <w:p w:rsidR="00376B01" w:rsidRPr="00376B01" w:rsidRDefault="00376B01" w:rsidP="00376B01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2.1.6. Средние подушевые нормативы финансирования, предусмотре</w:t>
      </w:r>
      <w:r w:rsidRPr="00376B01">
        <w:rPr>
          <w:rFonts w:cs="Times New Roman"/>
          <w:szCs w:val="28"/>
        </w:rPr>
        <w:t>н</w:t>
      </w:r>
      <w:r w:rsidRPr="00376B01">
        <w:rPr>
          <w:rFonts w:cs="Times New Roman"/>
          <w:szCs w:val="28"/>
        </w:rPr>
        <w:t>ные Территориальной программой (без учета расходов федерального бюдж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та), составляют:</w:t>
      </w:r>
    </w:p>
    <w:p w:rsidR="00376B01" w:rsidRPr="00376B01" w:rsidRDefault="00376B01" w:rsidP="00376B01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за счет бюджетных ассигнований соответствующих бюджетов (в ра</w:t>
      </w:r>
      <w:r w:rsidRPr="00376B01">
        <w:rPr>
          <w:rFonts w:cs="Times New Roman"/>
          <w:szCs w:val="28"/>
        </w:rPr>
        <w:t>с</w:t>
      </w:r>
      <w:r w:rsidRPr="00376B01">
        <w:rPr>
          <w:rFonts w:cs="Times New Roman"/>
          <w:szCs w:val="28"/>
        </w:rPr>
        <w:t xml:space="preserve">чете на 1 жителя) в 2021 году – </w:t>
      </w:r>
      <w:r w:rsidR="00FF1442">
        <w:rPr>
          <w:rFonts w:cs="Times New Roman"/>
          <w:szCs w:val="28"/>
        </w:rPr>
        <w:t>4</w:t>
      </w:r>
      <w:r w:rsidRPr="00376B01">
        <w:rPr>
          <w:rFonts w:cs="Times New Roman"/>
          <w:szCs w:val="28"/>
        </w:rPr>
        <w:t> </w:t>
      </w:r>
      <w:r w:rsidR="00FF1442">
        <w:rPr>
          <w:rFonts w:cs="Times New Roman"/>
          <w:szCs w:val="28"/>
        </w:rPr>
        <w:t>51</w:t>
      </w:r>
      <w:r w:rsidRPr="00376B01">
        <w:rPr>
          <w:rFonts w:cs="Times New Roman"/>
          <w:szCs w:val="28"/>
        </w:rPr>
        <w:t>6,3</w:t>
      </w:r>
      <w:r w:rsidR="00FF1442">
        <w:rPr>
          <w:rFonts w:cs="Times New Roman"/>
          <w:szCs w:val="28"/>
        </w:rPr>
        <w:t>8</w:t>
      </w:r>
      <w:r w:rsidRPr="00376B01">
        <w:rPr>
          <w:rFonts w:cs="Times New Roman"/>
          <w:szCs w:val="28"/>
        </w:rPr>
        <w:t xml:space="preserve"> рубля, 2022 году – 35</w:t>
      </w:r>
      <w:r w:rsidR="00FF1442">
        <w:rPr>
          <w:rFonts w:cs="Times New Roman"/>
          <w:szCs w:val="28"/>
        </w:rPr>
        <w:t>03</w:t>
      </w:r>
      <w:r w:rsidRPr="00376B01">
        <w:rPr>
          <w:rFonts w:cs="Times New Roman"/>
          <w:szCs w:val="28"/>
        </w:rPr>
        <w:t>,</w:t>
      </w:r>
      <w:r w:rsidR="00FF1442">
        <w:rPr>
          <w:rFonts w:cs="Times New Roman"/>
          <w:szCs w:val="28"/>
        </w:rPr>
        <w:t>91</w:t>
      </w:r>
      <w:r w:rsidRPr="00376B01">
        <w:rPr>
          <w:rFonts w:cs="Times New Roman"/>
          <w:szCs w:val="28"/>
        </w:rPr>
        <w:t xml:space="preserve"> рубля и 2023 году – </w:t>
      </w:r>
      <w:r w:rsidR="00FF1442">
        <w:rPr>
          <w:rFonts w:cs="Times New Roman"/>
          <w:szCs w:val="28"/>
        </w:rPr>
        <w:t>3</w:t>
      </w:r>
      <w:r w:rsidRPr="00376B01">
        <w:rPr>
          <w:rFonts w:cs="Times New Roman"/>
          <w:szCs w:val="28"/>
        </w:rPr>
        <w:t> </w:t>
      </w:r>
      <w:r w:rsidR="00FF1442">
        <w:rPr>
          <w:rFonts w:cs="Times New Roman"/>
          <w:szCs w:val="28"/>
        </w:rPr>
        <w:t>8</w:t>
      </w:r>
      <w:r w:rsidRPr="00376B01">
        <w:rPr>
          <w:rFonts w:cs="Times New Roman"/>
          <w:szCs w:val="28"/>
        </w:rPr>
        <w:t>3</w:t>
      </w:r>
      <w:r w:rsidR="00FF1442">
        <w:rPr>
          <w:rFonts w:cs="Times New Roman"/>
          <w:szCs w:val="28"/>
        </w:rPr>
        <w:t>6</w:t>
      </w:r>
      <w:r w:rsidRPr="00376B01">
        <w:rPr>
          <w:rFonts w:cs="Times New Roman"/>
          <w:szCs w:val="28"/>
        </w:rPr>
        <w:t>,</w:t>
      </w:r>
      <w:r w:rsidR="00FF1442">
        <w:rPr>
          <w:rFonts w:cs="Times New Roman"/>
          <w:szCs w:val="28"/>
        </w:rPr>
        <w:t>19</w:t>
      </w:r>
      <w:r w:rsidRPr="00376B01">
        <w:rPr>
          <w:rFonts w:cs="Times New Roman"/>
          <w:szCs w:val="28"/>
        </w:rPr>
        <w:t xml:space="preserve"> рубля;</w:t>
      </w:r>
    </w:p>
    <w:p w:rsidR="00376B01" w:rsidRPr="00376B01" w:rsidRDefault="00376B01" w:rsidP="00376B01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за счет средств ОМС на финансирование базовой программы ОМС</w:t>
      </w:r>
      <w:r w:rsidR="00911DDB">
        <w:rPr>
          <w:rFonts w:cs="Times New Roman"/>
          <w:szCs w:val="28"/>
        </w:rPr>
        <w:t xml:space="preserve"> </w:t>
      </w:r>
      <w:r w:rsidR="00911DDB" w:rsidRPr="00376B01">
        <w:t>(за исключением федеральных медицинских организаций)</w:t>
      </w:r>
      <w:r w:rsidRPr="00376B01">
        <w:rPr>
          <w:rFonts w:cs="Times New Roman"/>
          <w:szCs w:val="28"/>
        </w:rPr>
        <w:t xml:space="preserve"> за счет субвенций Федерального фонда ОМС (в расчете на 1 застрахованное лицо) в 2021 году – 13 078,6 рубля, 2022 году – 13 696,7 рубля и 2023 году – 14 469,5 рубля.</w:t>
      </w:r>
    </w:p>
    <w:p w:rsidR="00376B01" w:rsidRPr="00376B01" w:rsidRDefault="00376B01" w:rsidP="00376B01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2.1.7. </w:t>
      </w:r>
      <w:proofErr w:type="gramStart"/>
      <w:r w:rsidRPr="00376B01">
        <w:rPr>
          <w:rFonts w:cs="Times New Roman"/>
          <w:szCs w:val="28"/>
        </w:rPr>
        <w:t>Средние подушевые нормативы финансирования базовой пр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граммы ОМС за счет субвенций из бюджета Федерального фонда ОМС сформированы без учета средств бюджета Федерального фонда ОМС, н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правляемых на оказание высокотехнологичной медицинской помощи, не включенной в базовую программу ОМС, в соответствии с разделом II пере</w:t>
      </w:r>
      <w:r w:rsidRPr="00376B01">
        <w:rPr>
          <w:rFonts w:cs="Times New Roman"/>
          <w:szCs w:val="28"/>
        </w:rPr>
        <w:t>ч</w:t>
      </w:r>
      <w:r w:rsidRPr="00376B01">
        <w:rPr>
          <w:rFonts w:cs="Times New Roman"/>
          <w:szCs w:val="28"/>
        </w:rPr>
        <w:t>ня видов высокотехнологичной медицинской помощи, приведенного в пр</w:t>
      </w:r>
      <w:r w:rsidRPr="00376B01">
        <w:rPr>
          <w:rFonts w:cs="Times New Roman"/>
          <w:szCs w:val="28"/>
        </w:rPr>
        <w:t>и</w:t>
      </w:r>
      <w:r w:rsidRPr="00376B01">
        <w:rPr>
          <w:rFonts w:cs="Times New Roman"/>
          <w:szCs w:val="28"/>
        </w:rPr>
        <w:t>ложении</w:t>
      </w:r>
      <w:r w:rsidR="00911DDB">
        <w:rPr>
          <w:rFonts w:cs="Times New Roman"/>
          <w:szCs w:val="28"/>
        </w:rPr>
        <w:t xml:space="preserve"> № 1</w:t>
      </w:r>
      <w:r w:rsidRPr="00376B01">
        <w:rPr>
          <w:rFonts w:cs="Times New Roman"/>
          <w:szCs w:val="28"/>
        </w:rPr>
        <w:t xml:space="preserve"> к Программе государственных гарантий бесплатного оказания гражданам медицинской помощи на 2021</w:t>
      </w:r>
      <w:proofErr w:type="gramEnd"/>
      <w:r w:rsidRPr="00376B01">
        <w:rPr>
          <w:rFonts w:cs="Times New Roman"/>
          <w:szCs w:val="28"/>
        </w:rPr>
        <w:t xml:space="preserve"> год и на плановый период 2022 и 2023 годов, утвержденной постановлением Правительства Российской Фед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рации от 28 декабря 2020 г. № 2299 «</w:t>
      </w:r>
      <w:r w:rsidRPr="00376B01">
        <w:rPr>
          <w:rFonts w:eastAsiaTheme="minorHAnsi" w:cs="Times New Roman"/>
          <w:szCs w:val="28"/>
        </w:rPr>
        <w:t>О Программе государственных гарантий бесплатного оказания гражданам медицинской помощи на 2021 год и на пл</w:t>
      </w:r>
      <w:r w:rsidRPr="00376B01">
        <w:rPr>
          <w:rFonts w:eastAsiaTheme="minorHAnsi" w:cs="Times New Roman"/>
          <w:szCs w:val="28"/>
        </w:rPr>
        <w:t>а</w:t>
      </w:r>
      <w:r w:rsidRPr="00376B01">
        <w:rPr>
          <w:rFonts w:eastAsiaTheme="minorHAnsi" w:cs="Times New Roman"/>
          <w:szCs w:val="28"/>
        </w:rPr>
        <w:t>новый период 2022 и 2023 годов»</w:t>
      </w:r>
      <w:r w:rsidRPr="00376B01">
        <w:rPr>
          <w:rFonts w:cs="Times New Roman"/>
          <w:szCs w:val="28"/>
        </w:rPr>
        <w:t>.</w:t>
      </w:r>
    </w:p>
    <w:p w:rsidR="00376B01" w:rsidRPr="00376B01" w:rsidRDefault="00376B01" w:rsidP="00376B01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2.2. В целях обеспечения доступности медицинской помощи гражд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 xml:space="preserve">нам, </w:t>
      </w:r>
      <w:proofErr w:type="gramStart"/>
      <w:r w:rsidRPr="00376B01">
        <w:rPr>
          <w:rFonts w:cs="Times New Roman"/>
          <w:szCs w:val="28"/>
        </w:rPr>
        <w:t>проживающим</w:t>
      </w:r>
      <w:proofErr w:type="gramEnd"/>
      <w:r w:rsidRPr="00376B01">
        <w:rPr>
          <w:rFonts w:cs="Times New Roman"/>
          <w:szCs w:val="28"/>
        </w:rPr>
        <w:t xml:space="preserve"> в том числе в малонаселенных, отдаленных и (или) тру</w:t>
      </w:r>
      <w:r w:rsidRPr="00376B01">
        <w:rPr>
          <w:rFonts w:cs="Times New Roman"/>
          <w:szCs w:val="28"/>
        </w:rPr>
        <w:t>д</w:t>
      </w:r>
      <w:r w:rsidRPr="00376B01">
        <w:rPr>
          <w:rFonts w:cs="Times New Roman"/>
          <w:szCs w:val="28"/>
        </w:rPr>
        <w:t>нодоступных населенных пунктах, а также в сельской местности,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населения, обусловленной уровнем и структурой заб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леваемости, особенностями половозрастного состава, в том числе численн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сти населения в возрасте 65 лет и старше, плотности населения, транспор</w:t>
      </w:r>
      <w:r w:rsidRPr="00376B01">
        <w:rPr>
          <w:rFonts w:cs="Times New Roman"/>
          <w:szCs w:val="28"/>
        </w:rPr>
        <w:t>т</w:t>
      </w:r>
      <w:r w:rsidRPr="00376B01">
        <w:rPr>
          <w:rFonts w:cs="Times New Roman"/>
          <w:szCs w:val="28"/>
        </w:rPr>
        <w:t>ной доступности медицинских организаций, количества структурных по</w:t>
      </w:r>
      <w:r w:rsidRPr="00376B01">
        <w:rPr>
          <w:rFonts w:cs="Times New Roman"/>
          <w:szCs w:val="28"/>
        </w:rPr>
        <w:t>д</w:t>
      </w:r>
      <w:r w:rsidRPr="00376B01">
        <w:rPr>
          <w:rFonts w:cs="Times New Roman"/>
          <w:szCs w:val="28"/>
        </w:rPr>
        <w:t>разделений, за исключением количества фельдшерских, фельдшерско-</w:t>
      </w:r>
      <w:r w:rsidRPr="00376B01">
        <w:rPr>
          <w:rFonts w:cs="Times New Roman"/>
          <w:szCs w:val="28"/>
        </w:rPr>
        <w:lastRenderedPageBreak/>
        <w:t>акушерских пунктов, а также маршрутизации пациентов при оказании мед</w:t>
      </w:r>
      <w:r w:rsidRPr="00376B01">
        <w:rPr>
          <w:rFonts w:cs="Times New Roman"/>
          <w:szCs w:val="28"/>
        </w:rPr>
        <w:t>и</w:t>
      </w:r>
      <w:r w:rsidRPr="00376B01">
        <w:rPr>
          <w:rFonts w:cs="Times New Roman"/>
          <w:szCs w:val="28"/>
        </w:rPr>
        <w:t>цинской помощи.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proofErr w:type="gramStart"/>
      <w:r w:rsidRPr="00376B01">
        <w:rPr>
          <w:rFonts w:cs="Times New Roman"/>
          <w:szCs w:val="28"/>
        </w:rPr>
        <w:t>Для расчета стоимости медицинской помощи, оказываемой в медици</w:t>
      </w:r>
      <w:r w:rsidRPr="00376B01">
        <w:rPr>
          <w:rFonts w:cs="Times New Roman"/>
          <w:szCs w:val="28"/>
        </w:rPr>
        <w:t>н</w:t>
      </w:r>
      <w:r w:rsidRPr="00376B01">
        <w:rPr>
          <w:rFonts w:cs="Times New Roman"/>
          <w:szCs w:val="28"/>
        </w:rPr>
        <w:t>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тысяч человек, применяются следующие коэффициенты дифференциации к подушевому нормативу ф</w:t>
      </w:r>
      <w:r w:rsidRPr="00376B01">
        <w:rPr>
          <w:rFonts w:cs="Times New Roman"/>
          <w:szCs w:val="28"/>
        </w:rPr>
        <w:t>и</w:t>
      </w:r>
      <w:r w:rsidRPr="00376B01">
        <w:rPr>
          <w:rFonts w:cs="Times New Roman"/>
          <w:szCs w:val="28"/>
        </w:rPr>
        <w:t>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</w:t>
      </w:r>
      <w:proofErr w:type="gramEnd"/>
      <w:r w:rsidRPr="00376B01">
        <w:rPr>
          <w:rFonts w:cs="Times New Roman"/>
          <w:szCs w:val="28"/>
        </w:rPr>
        <w:t>: для медицинских организаций, обслуживающих до 20 т</w:t>
      </w:r>
      <w:r w:rsidRPr="00376B01">
        <w:rPr>
          <w:rFonts w:cs="Times New Roman"/>
          <w:szCs w:val="28"/>
        </w:rPr>
        <w:t>ы</w:t>
      </w:r>
      <w:r w:rsidRPr="00376B01">
        <w:rPr>
          <w:rFonts w:cs="Times New Roman"/>
          <w:szCs w:val="28"/>
        </w:rPr>
        <w:t>сяч человек, – не менее 1,113, для медицинских организаций, обслужива</w:t>
      </w:r>
      <w:r w:rsidRPr="00376B01">
        <w:rPr>
          <w:rFonts w:cs="Times New Roman"/>
          <w:szCs w:val="28"/>
        </w:rPr>
        <w:t>ю</w:t>
      </w:r>
      <w:r w:rsidRPr="00376B01">
        <w:rPr>
          <w:rFonts w:cs="Times New Roman"/>
          <w:szCs w:val="28"/>
        </w:rPr>
        <w:t>щих свыше 20 тысяч человек, – не менее 1,04.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Для расчета стоимости медицинской помощи в амбулаторных услов</w:t>
      </w:r>
      <w:r w:rsidRPr="00376B01">
        <w:rPr>
          <w:rFonts w:cs="Times New Roman"/>
          <w:szCs w:val="28"/>
        </w:rPr>
        <w:t>и</w:t>
      </w:r>
      <w:r w:rsidRPr="00376B01">
        <w:rPr>
          <w:rFonts w:cs="Times New Roman"/>
          <w:szCs w:val="28"/>
        </w:rPr>
        <w:t>ях, оказываемой лицам в возрасте 65 лет и старше, применяется коэффициент дифференциации для подушевого норматива финансирования на прикрепи</w:t>
      </w:r>
      <w:r w:rsidRPr="00376B01">
        <w:rPr>
          <w:rFonts w:cs="Times New Roman"/>
          <w:szCs w:val="28"/>
        </w:rPr>
        <w:t>в</w:t>
      </w:r>
      <w:r w:rsidRPr="00376B01">
        <w:rPr>
          <w:rFonts w:cs="Times New Roman"/>
          <w:szCs w:val="28"/>
        </w:rPr>
        <w:t>шихся к медицинской организации лиц не менее 1,6.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2.3. Размер финансового обеспечения фельдшерских, фельдшерско-акушерских пунктов при условии их соответствия требованиям, установле</w:t>
      </w:r>
      <w:r w:rsidRPr="00376B01">
        <w:rPr>
          <w:rFonts w:cs="Times New Roman"/>
          <w:szCs w:val="28"/>
        </w:rPr>
        <w:t>н</w:t>
      </w:r>
      <w:r w:rsidRPr="00376B01">
        <w:rPr>
          <w:rFonts w:cs="Times New Roman"/>
          <w:szCs w:val="28"/>
        </w:rPr>
        <w:t>ным положением об организации оказания первичной медико-санитарной помощи взрослому населению, утвержденным Министерством здравоохр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нения Российской Федерации, составляет в среднем на 2021 год: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- фельдшерский, фельдшерско-акушерский пункт, обслуживающий до 100 жителей, – </w:t>
      </w:r>
      <w:r w:rsidR="000F2A8E">
        <w:rPr>
          <w:rFonts w:cs="Times New Roman"/>
          <w:szCs w:val="28"/>
        </w:rPr>
        <w:t>505</w:t>
      </w:r>
      <w:r w:rsidRPr="00376B01">
        <w:rPr>
          <w:rFonts w:cs="Times New Roman"/>
          <w:szCs w:val="28"/>
        </w:rPr>
        <w:t>,</w:t>
      </w:r>
      <w:r w:rsidR="000F2A8E">
        <w:rPr>
          <w:rFonts w:cs="Times New Roman"/>
          <w:szCs w:val="28"/>
        </w:rPr>
        <w:t>4</w:t>
      </w:r>
      <w:r w:rsidRPr="00376B01">
        <w:rPr>
          <w:rFonts w:cs="Times New Roman"/>
          <w:szCs w:val="28"/>
        </w:rPr>
        <w:t xml:space="preserve"> тыс. рублей,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фельдшерский, фельдшерско-акушерский пункт, обслуживающий от 100 до 900 жителей, – 1 010,7 тыс. рублей,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фельдшерский, фельдшерско-акушерский пункт, обслуживающий от 900 до 1500 жителей, – 1 601,2 тыс. рублей,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фельдшерский, фельдшерско-акушерский пункт, обслуживающий от 1500 до 2000 жителей, – 1 798,0 тыс. рублей,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фельдшерский, фельдшерско-акушерский пункт, обслуживающий от 2000 жителей, – 1</w:t>
      </w:r>
      <w:r w:rsidR="000F2A8E">
        <w:rPr>
          <w:rFonts w:cs="Times New Roman"/>
          <w:szCs w:val="28"/>
        </w:rPr>
        <w:t>9</w:t>
      </w:r>
      <w:r w:rsidRPr="00376B01">
        <w:rPr>
          <w:rFonts w:cs="Times New Roman"/>
          <w:szCs w:val="28"/>
        </w:rPr>
        <w:t>5</w:t>
      </w:r>
      <w:r w:rsidR="000F2A8E">
        <w:rPr>
          <w:rFonts w:cs="Times New Roman"/>
          <w:szCs w:val="28"/>
        </w:rPr>
        <w:t>5</w:t>
      </w:r>
      <w:r w:rsidRPr="00376B01">
        <w:rPr>
          <w:rFonts w:cs="Times New Roman"/>
          <w:szCs w:val="28"/>
        </w:rPr>
        <w:t>,</w:t>
      </w:r>
      <w:r w:rsidR="000F2A8E">
        <w:rPr>
          <w:rFonts w:cs="Times New Roman"/>
          <w:szCs w:val="28"/>
        </w:rPr>
        <w:t>9</w:t>
      </w:r>
      <w:r w:rsidRPr="00376B01">
        <w:rPr>
          <w:rFonts w:cs="Times New Roman"/>
          <w:szCs w:val="28"/>
        </w:rPr>
        <w:t xml:space="preserve"> тыс. рублей.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Размер финансового обеспечения медицинской организации, в составе которой имеются фельдшерские, фельдшерско-акушерские пункты, опред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ляется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</w:t>
      </w:r>
      <w:r w:rsidRPr="00376B01">
        <w:rPr>
          <w:rFonts w:cs="Times New Roman"/>
          <w:szCs w:val="28"/>
        </w:rPr>
        <w:t>и</w:t>
      </w:r>
      <w:r w:rsidRPr="00376B01">
        <w:rPr>
          <w:rFonts w:cs="Times New Roman"/>
          <w:szCs w:val="28"/>
        </w:rPr>
        <w:t>зации и установленного в настоящем разделе среднего размера их финанс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вого обеспечения.</w:t>
      </w:r>
    </w:p>
    <w:p w:rsidR="00376B01" w:rsidRPr="00376B01" w:rsidRDefault="00376B01" w:rsidP="00376B01">
      <w:pPr>
        <w:jc w:val="both"/>
        <w:rPr>
          <w:rFonts w:eastAsiaTheme="minorHAnsi" w:cs="Times New Roman"/>
          <w:szCs w:val="28"/>
        </w:rPr>
      </w:pPr>
      <w:r w:rsidRPr="00376B01">
        <w:rPr>
          <w:rFonts w:cs="Times New Roman"/>
          <w:szCs w:val="28"/>
        </w:rPr>
        <w:t>2.4. </w:t>
      </w:r>
      <w:r w:rsidRPr="00376B01">
        <w:rPr>
          <w:rFonts w:eastAsiaTheme="minorHAnsi" w:cs="Times New Roman"/>
          <w:szCs w:val="28"/>
        </w:rPr>
        <w:t xml:space="preserve">Порядок и размеры возмещения расходов, связанных с оказанием медицинской </w:t>
      </w:r>
      <w:proofErr w:type="gramStart"/>
      <w:r w:rsidRPr="00376B01">
        <w:rPr>
          <w:rFonts w:eastAsiaTheme="minorHAnsi" w:cs="Times New Roman"/>
          <w:szCs w:val="28"/>
        </w:rPr>
        <w:t>помощи</w:t>
      </w:r>
      <w:proofErr w:type="gramEnd"/>
      <w:r w:rsidRPr="00376B01">
        <w:rPr>
          <w:rFonts w:eastAsiaTheme="minorHAnsi" w:cs="Times New Roman"/>
          <w:szCs w:val="28"/>
        </w:rPr>
        <w:t xml:space="preserve"> в экстренной форме застрахованным по ОМС лицам, определяются </w:t>
      </w:r>
      <w:r w:rsidRPr="00376B01">
        <w:rPr>
          <w:rFonts w:eastAsiaTheme="minorHAnsi" w:cs="Times New Roman"/>
          <w:color w:val="000000" w:themeColor="text1"/>
          <w:szCs w:val="28"/>
        </w:rPr>
        <w:t>Правилами</w:t>
      </w:r>
      <w:r w:rsidRPr="00376B01">
        <w:rPr>
          <w:rFonts w:eastAsiaTheme="minorHAnsi" w:cs="Times New Roman"/>
          <w:szCs w:val="28"/>
        </w:rPr>
        <w:t xml:space="preserve"> ОМС, утвержденными приказом Министерства здравоохранения и социального развития Российской Федерации от 28</w:t>
      </w:r>
      <w:r w:rsidRPr="00376B01">
        <w:rPr>
          <w:rFonts w:cs="Times New Roman"/>
          <w:szCs w:val="28"/>
        </w:rPr>
        <w:t> </w:t>
      </w:r>
      <w:r w:rsidRPr="00376B01">
        <w:rPr>
          <w:rFonts w:eastAsiaTheme="minorHAnsi" w:cs="Times New Roman"/>
          <w:szCs w:val="28"/>
        </w:rPr>
        <w:t>февраля 2019</w:t>
      </w:r>
      <w:r w:rsidRPr="00376B01">
        <w:rPr>
          <w:rFonts w:cs="Times New Roman"/>
          <w:szCs w:val="28"/>
        </w:rPr>
        <w:t> </w:t>
      </w:r>
      <w:r w:rsidRPr="00376B01">
        <w:rPr>
          <w:rFonts w:eastAsiaTheme="minorHAnsi" w:cs="Times New Roman"/>
          <w:szCs w:val="28"/>
        </w:rPr>
        <w:t>г. №</w:t>
      </w:r>
      <w:r w:rsidRPr="00376B01">
        <w:rPr>
          <w:rFonts w:cs="Times New Roman"/>
          <w:szCs w:val="28"/>
        </w:rPr>
        <w:t> </w:t>
      </w:r>
      <w:r w:rsidRPr="00376B01">
        <w:rPr>
          <w:rFonts w:eastAsiaTheme="minorHAnsi" w:cs="Times New Roman"/>
          <w:szCs w:val="28"/>
        </w:rPr>
        <w:t>108н «Об утверждении Правил обязательного медици</w:t>
      </w:r>
      <w:r w:rsidRPr="00376B01">
        <w:rPr>
          <w:rFonts w:eastAsiaTheme="minorHAnsi" w:cs="Times New Roman"/>
          <w:szCs w:val="28"/>
        </w:rPr>
        <w:t>н</w:t>
      </w:r>
      <w:r w:rsidRPr="00376B01">
        <w:rPr>
          <w:rFonts w:eastAsiaTheme="minorHAnsi" w:cs="Times New Roman"/>
          <w:szCs w:val="28"/>
        </w:rPr>
        <w:t xml:space="preserve">ского страхования», и договором на оказание и оплату медицинской помощи </w:t>
      </w:r>
      <w:r w:rsidRPr="00376B01">
        <w:rPr>
          <w:rFonts w:eastAsiaTheme="minorHAnsi" w:cs="Times New Roman"/>
          <w:szCs w:val="28"/>
        </w:rPr>
        <w:lastRenderedPageBreak/>
        <w:t>по ОМС, заключенным между страховой медицинской организацией и мед</w:t>
      </w:r>
      <w:r w:rsidRPr="00376B01">
        <w:rPr>
          <w:rFonts w:eastAsiaTheme="minorHAnsi" w:cs="Times New Roman"/>
          <w:szCs w:val="28"/>
        </w:rPr>
        <w:t>и</w:t>
      </w:r>
      <w:r w:rsidRPr="00376B01">
        <w:rPr>
          <w:rFonts w:eastAsiaTheme="minorHAnsi" w:cs="Times New Roman"/>
          <w:szCs w:val="28"/>
        </w:rPr>
        <w:t>цинской организацией.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eastAsiaTheme="minorHAnsi" w:cs="Times New Roman"/>
          <w:szCs w:val="28"/>
        </w:rPr>
        <w:t>Порядок определения объема финансового обеспечения медицинской помощи, оказанной не застрахованным по ОМС лицам в экстренной форме при внезапных острых заболеваниях, состояниях, представляющих угрозу жизни пациента, входящих в базовую программу ОМС, за исключением ок</w:t>
      </w:r>
      <w:r w:rsidRPr="00376B01">
        <w:rPr>
          <w:rFonts w:eastAsiaTheme="minorHAnsi" w:cs="Times New Roman"/>
          <w:szCs w:val="28"/>
        </w:rPr>
        <w:t>а</w:t>
      </w:r>
      <w:r w:rsidRPr="00376B01">
        <w:rPr>
          <w:rFonts w:eastAsiaTheme="minorHAnsi" w:cs="Times New Roman"/>
          <w:szCs w:val="28"/>
        </w:rPr>
        <w:t>зания скорой медицинской помощи, устанавливается постановлением Прав</w:t>
      </w:r>
      <w:r w:rsidRPr="00376B01">
        <w:rPr>
          <w:rFonts w:eastAsiaTheme="minorHAnsi" w:cs="Times New Roman"/>
          <w:szCs w:val="28"/>
        </w:rPr>
        <w:t>и</w:t>
      </w:r>
      <w:r w:rsidRPr="00376B01">
        <w:rPr>
          <w:rFonts w:eastAsiaTheme="minorHAnsi" w:cs="Times New Roman"/>
          <w:szCs w:val="28"/>
        </w:rPr>
        <w:t>тельства области.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</w:p>
    <w:p w:rsidR="00376B01" w:rsidRPr="00376B01" w:rsidRDefault="00376B01" w:rsidP="00376B01">
      <w:pPr>
        <w:ind w:firstLine="708"/>
        <w:jc w:val="both"/>
        <w:rPr>
          <w:rFonts w:cs="Times New Roman"/>
          <w:color w:val="000000"/>
          <w:szCs w:val="28"/>
        </w:rPr>
        <w:sectPr w:rsidR="00376B01" w:rsidRPr="00376B01" w:rsidSect="004E150B">
          <w:pgSz w:w="11907" w:h="16840" w:code="9"/>
          <w:pgMar w:top="1134" w:right="567" w:bottom="1134" w:left="1985" w:header="720" w:footer="720" w:gutter="0"/>
          <w:pgNumType w:start="1"/>
          <w:cols w:space="720"/>
          <w:noEndnote/>
          <w:titlePg/>
          <w:docGrid w:linePitch="381"/>
        </w:sect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left="10773" w:firstLine="0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14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left="10773" w:firstLine="0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left="10773" w:firstLine="0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left="10773" w:firstLine="0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КРИТЕРИИ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>доступности и качества медицинской помощи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1. Критерии качества медицинской помощи в целом 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по Территориальной программе </w:t>
      </w:r>
    </w:p>
    <w:p w:rsidR="00376B01" w:rsidRPr="00376B01" w:rsidRDefault="00376B01" w:rsidP="00376B01">
      <w:pPr>
        <w:autoSpaceDE w:val="0"/>
        <w:autoSpaceDN w:val="0"/>
        <w:adjustRightInd w:val="0"/>
        <w:ind w:left="1211" w:firstLine="0"/>
        <w:contextualSpacing/>
        <w:jc w:val="both"/>
        <w:rPr>
          <w:rFonts w:cs="Times New Roman"/>
          <w:szCs w:val="28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01"/>
        <w:gridCol w:w="2836"/>
        <w:gridCol w:w="994"/>
        <w:gridCol w:w="1841"/>
        <w:gridCol w:w="1844"/>
        <w:gridCol w:w="1841"/>
      </w:tblGrid>
      <w:tr w:rsidR="00376B01" w:rsidRPr="00376B01" w:rsidTr="004E150B">
        <w:trPr>
          <w:trHeight w:val="310"/>
        </w:trPr>
        <w:tc>
          <w:tcPr>
            <w:tcW w:w="289" w:type="pct"/>
            <w:vMerge w:val="restart"/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№</w:t>
            </w:r>
          </w:p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proofErr w:type="gramStart"/>
            <w:r w:rsidRPr="00376B01">
              <w:rPr>
                <w:rFonts w:cs="Times New Roman"/>
                <w:szCs w:val="28"/>
              </w:rPr>
              <w:t>п</w:t>
            </w:r>
            <w:proofErr w:type="gramEnd"/>
            <w:r w:rsidRPr="00376B01">
              <w:rPr>
                <w:rFonts w:cs="Times New Roman"/>
                <w:szCs w:val="28"/>
              </w:rPr>
              <w:t>/п</w:t>
            </w:r>
          </w:p>
        </w:tc>
        <w:tc>
          <w:tcPr>
            <w:tcW w:w="1530" w:type="pct"/>
            <w:vMerge w:val="restart"/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Наименование показателя</w:t>
            </w:r>
          </w:p>
        </w:tc>
        <w:tc>
          <w:tcPr>
            <w:tcW w:w="964" w:type="pct"/>
            <w:vMerge w:val="restart"/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 xml:space="preserve">Единица </w:t>
            </w:r>
          </w:p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измерения</w:t>
            </w:r>
          </w:p>
        </w:tc>
        <w:tc>
          <w:tcPr>
            <w:tcW w:w="338" w:type="pct"/>
            <w:vMerge w:val="restart"/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pacing w:val="-6"/>
                <w:szCs w:val="28"/>
              </w:rPr>
            </w:pPr>
            <w:r w:rsidRPr="00376B01">
              <w:rPr>
                <w:rFonts w:cs="Times New Roman"/>
                <w:spacing w:val="-6"/>
                <w:szCs w:val="28"/>
              </w:rPr>
              <w:t>Номер строки</w:t>
            </w:r>
          </w:p>
        </w:tc>
        <w:tc>
          <w:tcPr>
            <w:tcW w:w="1879" w:type="pct"/>
            <w:gridSpan w:val="3"/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 xml:space="preserve">Целевые значения </w:t>
            </w:r>
          </w:p>
          <w:p w:rsidR="00376B01" w:rsidRPr="00376B01" w:rsidRDefault="00376B01" w:rsidP="00376B01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показателя</w:t>
            </w:r>
          </w:p>
        </w:tc>
      </w:tr>
      <w:tr w:rsidR="00376B01" w:rsidRPr="00376B01" w:rsidTr="004E150B">
        <w:trPr>
          <w:trHeight w:val="310"/>
        </w:trPr>
        <w:tc>
          <w:tcPr>
            <w:tcW w:w="289" w:type="pct"/>
            <w:vMerge/>
            <w:shd w:val="clear" w:color="auto" w:fill="auto"/>
            <w:vAlign w:val="center"/>
            <w:hideMark/>
          </w:tcPr>
          <w:p w:rsidR="00376B01" w:rsidRPr="00376B01" w:rsidRDefault="00376B01" w:rsidP="00376B01">
            <w:pPr>
              <w:shd w:val="clear" w:color="auto" w:fill="BFBFBF"/>
              <w:spacing w:line="235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30" w:type="pct"/>
            <w:vMerge/>
            <w:shd w:val="clear" w:color="auto" w:fill="auto"/>
            <w:vAlign w:val="center"/>
          </w:tcPr>
          <w:p w:rsidR="00376B01" w:rsidRPr="00376B01" w:rsidRDefault="00376B01" w:rsidP="00376B01">
            <w:pPr>
              <w:shd w:val="clear" w:color="auto" w:fill="BFBFBF"/>
              <w:spacing w:line="235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64" w:type="pct"/>
            <w:vMerge/>
            <w:shd w:val="clear" w:color="auto" w:fill="auto"/>
            <w:hideMark/>
          </w:tcPr>
          <w:p w:rsidR="00376B01" w:rsidRPr="00376B01" w:rsidRDefault="00376B01" w:rsidP="00376B01">
            <w:pPr>
              <w:shd w:val="clear" w:color="auto" w:fill="BFBFBF"/>
              <w:spacing w:line="235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8" w:type="pct"/>
            <w:vMerge/>
            <w:shd w:val="clear" w:color="auto" w:fill="auto"/>
            <w:hideMark/>
          </w:tcPr>
          <w:p w:rsidR="00376B01" w:rsidRPr="00376B01" w:rsidRDefault="00376B01" w:rsidP="00376B01">
            <w:pPr>
              <w:shd w:val="clear" w:color="auto" w:fill="BFBFBF"/>
              <w:spacing w:line="235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26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pacing w:val="-6"/>
                <w:szCs w:val="28"/>
              </w:rPr>
            </w:pPr>
            <w:r w:rsidRPr="00376B01">
              <w:rPr>
                <w:rFonts w:cs="Times New Roman"/>
                <w:spacing w:val="-6"/>
                <w:szCs w:val="28"/>
              </w:rPr>
              <w:t>2021 год</w:t>
            </w:r>
          </w:p>
        </w:tc>
        <w:tc>
          <w:tcPr>
            <w:tcW w:w="627" w:type="pct"/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pacing w:val="-6"/>
                <w:szCs w:val="28"/>
              </w:rPr>
              <w:t>2022</w:t>
            </w:r>
            <w:r w:rsidRPr="00376B01"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626" w:type="pct"/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pacing w:val="-6"/>
                <w:szCs w:val="28"/>
              </w:rPr>
            </w:pPr>
            <w:r w:rsidRPr="00376B01">
              <w:rPr>
                <w:rFonts w:cs="Times New Roman"/>
                <w:spacing w:val="-6"/>
                <w:szCs w:val="28"/>
              </w:rPr>
              <w:t>2023 год</w:t>
            </w:r>
          </w:p>
        </w:tc>
      </w:tr>
    </w:tbl>
    <w:p w:rsidR="00376B01" w:rsidRPr="00376B01" w:rsidRDefault="00376B01" w:rsidP="00376B01">
      <w:pPr>
        <w:spacing w:line="235" w:lineRule="auto"/>
        <w:ind w:firstLine="0"/>
        <w:jc w:val="both"/>
        <w:rPr>
          <w:rFonts w:cs="Times New Roman"/>
          <w:sz w:val="2"/>
          <w:szCs w:val="2"/>
        </w:rPr>
      </w:pPr>
    </w:p>
    <w:tbl>
      <w:tblPr>
        <w:tblW w:w="4963" w:type="pct"/>
        <w:tblLook w:val="04A0"/>
      </w:tblPr>
      <w:tblGrid>
        <w:gridCol w:w="852"/>
        <w:gridCol w:w="4536"/>
        <w:gridCol w:w="2824"/>
        <w:gridCol w:w="998"/>
        <w:gridCol w:w="1823"/>
        <w:gridCol w:w="1823"/>
        <w:gridCol w:w="1823"/>
      </w:tblGrid>
      <w:tr w:rsidR="00376B01" w:rsidRPr="00376B01" w:rsidTr="0088028C">
        <w:trPr>
          <w:trHeight w:val="312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7</w:t>
            </w:r>
          </w:p>
        </w:tc>
      </w:tr>
      <w:tr w:rsidR="00376B01" w:rsidRPr="00376B01" w:rsidTr="0088028C">
        <w:trPr>
          <w:trHeight w:val="49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Del="007B3C2B" w:rsidRDefault="00376B01" w:rsidP="00E20DEA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1.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Del="007B3C2B" w:rsidRDefault="00376B01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Доля впервые выявленных забол</w:t>
            </w:r>
            <w:r w:rsidRPr="00376B01">
              <w:rPr>
                <w:rFonts w:cs="Times New Roman"/>
                <w:szCs w:val="28"/>
              </w:rPr>
              <w:t>е</w:t>
            </w:r>
            <w:r w:rsidRPr="00376B01">
              <w:rPr>
                <w:rFonts w:cs="Times New Roman"/>
                <w:szCs w:val="28"/>
              </w:rPr>
              <w:t>ваний при профилактических м</w:t>
            </w:r>
            <w:r w:rsidRPr="00376B01">
              <w:rPr>
                <w:rFonts w:cs="Times New Roman"/>
                <w:szCs w:val="28"/>
              </w:rPr>
              <w:t>е</w:t>
            </w:r>
            <w:r w:rsidRPr="00376B01">
              <w:rPr>
                <w:rFonts w:cs="Times New Roman"/>
                <w:szCs w:val="28"/>
              </w:rPr>
              <w:t>дицинских осмотрах, в том числе в рамках диспансеризации, в общем количестве впервые в жизни зар</w:t>
            </w:r>
            <w:r w:rsidRPr="00376B01">
              <w:rPr>
                <w:rFonts w:cs="Times New Roman"/>
                <w:szCs w:val="28"/>
              </w:rPr>
              <w:t>е</w:t>
            </w:r>
            <w:r w:rsidRPr="00376B01">
              <w:rPr>
                <w:rFonts w:cs="Times New Roman"/>
                <w:szCs w:val="28"/>
              </w:rPr>
              <w:t>гистрированных заболеваний в т</w:t>
            </w:r>
            <w:r w:rsidRPr="00376B01">
              <w:rPr>
                <w:rFonts w:cs="Times New Roman"/>
                <w:szCs w:val="28"/>
              </w:rPr>
              <w:t>е</w:t>
            </w:r>
            <w:r w:rsidRPr="00376B01">
              <w:rPr>
                <w:rFonts w:cs="Times New Roman"/>
                <w:szCs w:val="28"/>
              </w:rPr>
              <w:t>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Del="007B3C2B" w:rsidRDefault="00E54570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Del="007B3C2B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11,5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222CB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1</w:t>
            </w:r>
            <w:r w:rsidR="00222CB7">
              <w:rPr>
                <w:rFonts w:cs="Times New Roman"/>
                <w:szCs w:val="28"/>
              </w:rPr>
              <w:t>4</w:t>
            </w:r>
            <w:r w:rsidRPr="00376B01">
              <w:rPr>
                <w:rFonts w:cs="Times New Roman"/>
                <w:szCs w:val="28"/>
              </w:rPr>
              <w:t>,</w:t>
            </w:r>
            <w:r w:rsidR="00222CB7">
              <w:rPr>
                <w:rFonts w:cs="Times New Roman"/>
                <w:szCs w:val="28"/>
              </w:rPr>
              <w:t>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Del="007B3C2B" w:rsidRDefault="00376B01" w:rsidP="00222CB7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1</w:t>
            </w:r>
            <w:r w:rsidR="00222CB7">
              <w:rPr>
                <w:rFonts w:cs="Times New Roman"/>
                <w:szCs w:val="28"/>
              </w:rPr>
              <w:t>7</w:t>
            </w:r>
            <w:r w:rsidRPr="00376B01">
              <w:rPr>
                <w:rFonts w:cs="Times New Roman"/>
                <w:szCs w:val="28"/>
              </w:rPr>
              <w:t>,</w:t>
            </w:r>
            <w:r w:rsidR="00222CB7">
              <w:rPr>
                <w:rFonts w:cs="Times New Roman"/>
                <w:szCs w:val="28"/>
              </w:rPr>
              <w:t>2</w:t>
            </w:r>
          </w:p>
        </w:tc>
      </w:tr>
      <w:tr w:rsidR="00376B01" w:rsidRPr="00376B01" w:rsidTr="0088028C">
        <w:trPr>
          <w:trHeight w:val="49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CD65E1" w:rsidDel="007B3C2B" w:rsidRDefault="00E20DEA" w:rsidP="00E20DEA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D65E1">
              <w:rPr>
                <w:rFonts w:cs="Times New Roman"/>
                <w:szCs w:val="28"/>
              </w:rPr>
              <w:t>2</w:t>
            </w:r>
            <w:r w:rsidR="00376B01" w:rsidRPr="00CD65E1">
              <w:rPr>
                <w:rFonts w:cs="Times New Roman"/>
                <w:szCs w:val="28"/>
              </w:rPr>
              <w:t>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CD65E1" w:rsidRDefault="00376B01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CD65E1">
              <w:rPr>
                <w:rFonts w:cs="Times New Roman"/>
                <w:szCs w:val="28"/>
              </w:rPr>
              <w:t>Доля впервые выявленных забол</w:t>
            </w:r>
            <w:r w:rsidRPr="00CD65E1">
              <w:rPr>
                <w:rFonts w:cs="Times New Roman"/>
                <w:szCs w:val="28"/>
              </w:rPr>
              <w:t>е</w:t>
            </w:r>
            <w:r w:rsidRPr="00CD65E1">
              <w:rPr>
                <w:rFonts w:cs="Times New Roman"/>
                <w:szCs w:val="28"/>
              </w:rPr>
              <w:t>ваний при профилактических м</w:t>
            </w:r>
            <w:r w:rsidRPr="00CD65E1">
              <w:rPr>
                <w:rFonts w:cs="Times New Roman"/>
                <w:szCs w:val="28"/>
              </w:rPr>
              <w:t>е</w:t>
            </w:r>
            <w:r w:rsidRPr="00CD65E1">
              <w:rPr>
                <w:rFonts w:cs="Times New Roman"/>
                <w:szCs w:val="28"/>
              </w:rPr>
              <w:t>дицинских осмотрах несоверше</w:t>
            </w:r>
            <w:r w:rsidRPr="00CD65E1">
              <w:rPr>
                <w:rFonts w:cs="Times New Roman"/>
                <w:szCs w:val="28"/>
              </w:rPr>
              <w:t>н</w:t>
            </w:r>
            <w:r w:rsidRPr="00CD65E1">
              <w:rPr>
                <w:rFonts w:cs="Times New Roman"/>
                <w:szCs w:val="28"/>
              </w:rPr>
              <w:t>нолетних в общем количестве впервые в жизни зарегистрирова</w:t>
            </w:r>
            <w:r w:rsidRPr="00CD65E1">
              <w:rPr>
                <w:rFonts w:cs="Times New Roman"/>
                <w:szCs w:val="28"/>
              </w:rPr>
              <w:t>н</w:t>
            </w:r>
            <w:r w:rsidRPr="00CD65E1">
              <w:rPr>
                <w:rFonts w:cs="Times New Roman"/>
                <w:szCs w:val="28"/>
              </w:rPr>
              <w:t>ных заболеваний в течение года у несовершеннолетних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CD65E1" w:rsidRDefault="0088028C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- « 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E54570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CD65E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CD65E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CD65E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1,7</w:t>
            </w:r>
          </w:p>
        </w:tc>
      </w:tr>
      <w:tr w:rsidR="00376B01" w:rsidRPr="00376B01" w:rsidTr="0088028C">
        <w:trPr>
          <w:trHeight w:val="49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E20DEA" w:rsidP="00E20DEA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</w:t>
            </w:r>
            <w:r w:rsidR="00376B01" w:rsidRPr="00376B01">
              <w:rPr>
                <w:rFonts w:cs="Times New Roman"/>
                <w:szCs w:val="28"/>
              </w:rPr>
              <w:t>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Доля впервые выявленных онкол</w:t>
            </w:r>
            <w:r w:rsidRPr="00376B01">
              <w:rPr>
                <w:rFonts w:cs="Times New Roman"/>
                <w:szCs w:val="28"/>
              </w:rPr>
              <w:t>о</w:t>
            </w:r>
            <w:r w:rsidRPr="00376B01">
              <w:rPr>
                <w:rFonts w:cs="Times New Roman"/>
                <w:szCs w:val="28"/>
              </w:rPr>
              <w:t>гических заболеваний при проф</w:t>
            </w:r>
            <w:r w:rsidRPr="00376B01">
              <w:rPr>
                <w:rFonts w:cs="Times New Roman"/>
                <w:szCs w:val="28"/>
              </w:rPr>
              <w:t>и</w:t>
            </w:r>
            <w:r w:rsidRPr="00376B01">
              <w:rPr>
                <w:rFonts w:cs="Times New Roman"/>
                <w:szCs w:val="28"/>
              </w:rPr>
              <w:t>лактических медицинских осмо</w:t>
            </w:r>
            <w:r w:rsidRPr="00376B01">
              <w:rPr>
                <w:rFonts w:cs="Times New Roman"/>
                <w:szCs w:val="28"/>
              </w:rPr>
              <w:t>т</w:t>
            </w:r>
            <w:r w:rsidRPr="00376B01">
              <w:rPr>
                <w:rFonts w:cs="Times New Roman"/>
                <w:szCs w:val="28"/>
              </w:rPr>
              <w:t>рах, в том числе в рамках диспа</w:t>
            </w:r>
            <w:r w:rsidRPr="00376B01">
              <w:rPr>
                <w:rFonts w:cs="Times New Roman"/>
                <w:szCs w:val="28"/>
              </w:rPr>
              <w:t>н</w:t>
            </w:r>
            <w:r w:rsidRPr="00376B01">
              <w:rPr>
                <w:rFonts w:cs="Times New Roman"/>
                <w:szCs w:val="28"/>
              </w:rPr>
              <w:t>серизации, в общем количестве впервые в жизни зарегистрирова</w:t>
            </w:r>
            <w:r w:rsidRPr="00376B01">
              <w:rPr>
                <w:rFonts w:cs="Times New Roman"/>
                <w:szCs w:val="28"/>
              </w:rPr>
              <w:t>н</w:t>
            </w:r>
            <w:r w:rsidRPr="00376B01">
              <w:rPr>
                <w:rFonts w:cs="Times New Roman"/>
                <w:szCs w:val="28"/>
              </w:rPr>
              <w:t>ных онкологических заболеваний 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88028C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E54570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Del="007B3C2B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24,0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24,0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Del="007B3C2B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24,0</w:t>
            </w:r>
          </w:p>
        </w:tc>
      </w:tr>
      <w:tr w:rsidR="00376B01" w:rsidRPr="00376B01" w:rsidTr="0088028C">
        <w:trPr>
          <w:trHeight w:val="22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E20DEA" w:rsidP="00E20DEA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376B01" w:rsidRPr="00376B01">
              <w:rPr>
                <w:rFonts w:cs="Times New Roman"/>
                <w:szCs w:val="28"/>
              </w:rPr>
              <w:t>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Доля пациентов со злокачестве</w:t>
            </w:r>
            <w:r w:rsidRPr="00376B01">
              <w:rPr>
                <w:rFonts w:cs="Times New Roman"/>
                <w:szCs w:val="28"/>
              </w:rPr>
              <w:t>н</w:t>
            </w:r>
            <w:r w:rsidRPr="00376B01">
              <w:rPr>
                <w:rFonts w:cs="Times New Roman"/>
                <w:szCs w:val="28"/>
              </w:rPr>
              <w:t>ными новообразованиями, взятых под диспансерное наблюдение, в общем количестве пациентов со злокачественными новообразов</w:t>
            </w:r>
            <w:r w:rsidRPr="00376B01">
              <w:rPr>
                <w:rFonts w:cs="Times New Roman"/>
                <w:szCs w:val="28"/>
              </w:rPr>
              <w:t>а</w:t>
            </w:r>
            <w:r w:rsidRPr="00376B01">
              <w:rPr>
                <w:rFonts w:cs="Times New Roman"/>
                <w:szCs w:val="28"/>
              </w:rPr>
              <w:t>ниями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- « 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95,4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95,4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95,4</w:t>
            </w:r>
          </w:p>
        </w:tc>
      </w:tr>
      <w:tr w:rsidR="00376B01" w:rsidRPr="00376B01" w:rsidTr="0088028C">
        <w:trPr>
          <w:trHeight w:val="79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B6BFB" w:rsidP="003B6BFB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376B01" w:rsidRPr="00376B01">
              <w:rPr>
                <w:rFonts w:cs="Times New Roman"/>
                <w:szCs w:val="28"/>
              </w:rPr>
              <w:t>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Доля пациентов с инфарктом ми</w:t>
            </w:r>
            <w:r w:rsidRPr="00376B01">
              <w:rPr>
                <w:rFonts w:cs="Times New Roman"/>
                <w:szCs w:val="28"/>
              </w:rPr>
              <w:t>о</w:t>
            </w:r>
            <w:r w:rsidRPr="00376B01">
              <w:rPr>
                <w:rFonts w:cs="Times New Roman"/>
                <w:szCs w:val="28"/>
              </w:rPr>
              <w:t xml:space="preserve">карда, госпитализированных </w:t>
            </w:r>
            <w:proofErr w:type="gramStart"/>
            <w:r w:rsidRPr="00376B01">
              <w:rPr>
                <w:rFonts w:cs="Times New Roman"/>
                <w:szCs w:val="28"/>
              </w:rPr>
              <w:t>в пе</w:t>
            </w:r>
            <w:r w:rsidRPr="00376B01">
              <w:rPr>
                <w:rFonts w:cs="Times New Roman"/>
                <w:szCs w:val="28"/>
              </w:rPr>
              <w:t>р</w:t>
            </w:r>
            <w:r w:rsidRPr="00376B01">
              <w:rPr>
                <w:rFonts w:cs="Times New Roman"/>
                <w:szCs w:val="28"/>
              </w:rPr>
              <w:t>вые</w:t>
            </w:r>
            <w:proofErr w:type="gramEnd"/>
            <w:r w:rsidRPr="00376B01">
              <w:rPr>
                <w:rFonts w:cs="Times New Roman"/>
                <w:szCs w:val="28"/>
              </w:rPr>
              <w:t xml:space="preserve"> 12 часов от начала заболев</w:t>
            </w:r>
            <w:r w:rsidRPr="00376B01">
              <w:rPr>
                <w:rFonts w:cs="Times New Roman"/>
                <w:szCs w:val="28"/>
              </w:rPr>
              <w:t>а</w:t>
            </w:r>
            <w:r w:rsidRPr="00376B01">
              <w:rPr>
                <w:rFonts w:cs="Times New Roman"/>
                <w:szCs w:val="28"/>
              </w:rPr>
              <w:t>ния, в общем количестве госпит</w:t>
            </w:r>
            <w:r w:rsidRPr="00376B01">
              <w:rPr>
                <w:rFonts w:cs="Times New Roman"/>
                <w:szCs w:val="28"/>
              </w:rPr>
              <w:t>а</w:t>
            </w:r>
            <w:r w:rsidRPr="00376B01">
              <w:rPr>
                <w:rFonts w:cs="Times New Roman"/>
                <w:szCs w:val="28"/>
              </w:rPr>
              <w:t>лизированных пациентов с инфар</w:t>
            </w:r>
            <w:r w:rsidRPr="00376B01">
              <w:rPr>
                <w:rFonts w:cs="Times New Roman"/>
                <w:szCs w:val="28"/>
              </w:rPr>
              <w:t>к</w:t>
            </w:r>
            <w:r w:rsidRPr="00376B01">
              <w:rPr>
                <w:rFonts w:cs="Times New Roman"/>
                <w:szCs w:val="28"/>
              </w:rPr>
              <w:t>том миокарда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- « 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E54570" w:rsidP="00E54570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57,0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57,0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57,0</w:t>
            </w:r>
          </w:p>
        </w:tc>
      </w:tr>
      <w:tr w:rsidR="00376B01" w:rsidRPr="00376B01" w:rsidTr="0088028C">
        <w:trPr>
          <w:trHeight w:val="283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B6BFB" w:rsidP="003B6BFB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376B01" w:rsidRPr="00376B01">
              <w:rPr>
                <w:rFonts w:cs="Times New Roman"/>
                <w:szCs w:val="28"/>
              </w:rPr>
              <w:t>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Доля пациентов с острым инфар</w:t>
            </w:r>
            <w:r w:rsidRPr="00376B01">
              <w:rPr>
                <w:rFonts w:cs="Times New Roman"/>
                <w:szCs w:val="28"/>
              </w:rPr>
              <w:t>к</w:t>
            </w:r>
            <w:r w:rsidRPr="00376B01">
              <w:rPr>
                <w:rFonts w:cs="Times New Roman"/>
                <w:szCs w:val="28"/>
              </w:rPr>
              <w:t>том миокарда, которым проведено стентирование коронарных арт</w:t>
            </w:r>
            <w:r w:rsidRPr="00376B01">
              <w:rPr>
                <w:rFonts w:cs="Times New Roman"/>
                <w:szCs w:val="28"/>
              </w:rPr>
              <w:t>е</w:t>
            </w:r>
            <w:r w:rsidRPr="00376B01">
              <w:rPr>
                <w:rFonts w:cs="Times New Roman"/>
                <w:szCs w:val="28"/>
              </w:rPr>
              <w:t>рий, в общем количестве пациентов с острым инфарктом миокарда, имеющих показания к его провед</w:t>
            </w:r>
            <w:r w:rsidRPr="00376B01">
              <w:rPr>
                <w:rFonts w:cs="Times New Roman"/>
                <w:szCs w:val="28"/>
              </w:rPr>
              <w:t>е</w:t>
            </w:r>
            <w:r w:rsidRPr="00376B01">
              <w:rPr>
                <w:rFonts w:cs="Times New Roman"/>
                <w:szCs w:val="28"/>
              </w:rPr>
              <w:lastRenderedPageBreak/>
              <w:t>нию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lastRenderedPageBreak/>
              <w:t>- « 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E54570" w:rsidP="00E54570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60,0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60,0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60,0</w:t>
            </w:r>
          </w:p>
        </w:tc>
      </w:tr>
      <w:tr w:rsidR="00376B01" w:rsidRPr="00376B01" w:rsidTr="0088028C">
        <w:trPr>
          <w:trHeight w:val="182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B6BFB" w:rsidP="003B6BFB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</w:t>
            </w:r>
            <w:r w:rsidR="00376B01" w:rsidRPr="00376B01">
              <w:rPr>
                <w:rFonts w:cs="Times New Roman"/>
                <w:szCs w:val="28"/>
              </w:rPr>
              <w:t>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Доля пациентов с острым и п</w:t>
            </w:r>
            <w:r w:rsidRPr="00376B01">
              <w:rPr>
                <w:rFonts w:cs="Times New Roman"/>
                <w:szCs w:val="28"/>
              </w:rPr>
              <w:t>о</w:t>
            </w:r>
            <w:r w:rsidRPr="00376B01">
              <w:rPr>
                <w:rFonts w:cs="Times New Roman"/>
                <w:szCs w:val="28"/>
              </w:rPr>
              <w:t>вторным инфарктом миокарда, к</w:t>
            </w:r>
            <w:r w:rsidRPr="00376B01">
              <w:rPr>
                <w:rFonts w:cs="Times New Roman"/>
                <w:szCs w:val="28"/>
              </w:rPr>
              <w:t>о</w:t>
            </w:r>
            <w:r w:rsidRPr="00376B01">
              <w:rPr>
                <w:rFonts w:cs="Times New Roman"/>
                <w:szCs w:val="28"/>
              </w:rPr>
              <w:t xml:space="preserve">торым выездной бригадой скорой медицинской помощи </w:t>
            </w:r>
            <w:proofErr w:type="gramStart"/>
            <w:r w:rsidRPr="00376B01">
              <w:rPr>
                <w:rFonts w:cs="Times New Roman"/>
                <w:szCs w:val="28"/>
              </w:rPr>
              <w:t>проведен</w:t>
            </w:r>
            <w:proofErr w:type="gramEnd"/>
            <w:r w:rsidRPr="00376B01">
              <w:rPr>
                <w:rFonts w:cs="Times New Roman"/>
                <w:szCs w:val="28"/>
              </w:rPr>
              <w:t xml:space="preserve"> тромболизис, в общем количестве пациентов с острым и повторным инфарктом миокарда, имеющих показания к его проведению, кот</w:t>
            </w:r>
            <w:r w:rsidRPr="00376B01">
              <w:rPr>
                <w:rFonts w:cs="Times New Roman"/>
                <w:szCs w:val="28"/>
              </w:rPr>
              <w:t>о</w:t>
            </w:r>
            <w:r w:rsidRPr="00376B01">
              <w:rPr>
                <w:rFonts w:cs="Times New Roman"/>
                <w:szCs w:val="28"/>
              </w:rPr>
              <w:t>рым оказана медицинская помощь выездными бригадами скорой м</w:t>
            </w:r>
            <w:r w:rsidRPr="00376B01">
              <w:rPr>
                <w:rFonts w:cs="Times New Roman"/>
                <w:szCs w:val="28"/>
              </w:rPr>
              <w:t>е</w:t>
            </w:r>
            <w:r w:rsidRPr="00376B01">
              <w:rPr>
                <w:rFonts w:cs="Times New Roman"/>
                <w:szCs w:val="28"/>
              </w:rPr>
              <w:t>дицинской помощи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88028C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E54570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1,8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1,8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1,8</w:t>
            </w:r>
          </w:p>
        </w:tc>
      </w:tr>
      <w:tr w:rsidR="00376B01" w:rsidRPr="00376B01" w:rsidTr="0088028C">
        <w:trPr>
          <w:trHeight w:val="5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B6BFB" w:rsidP="003B6BFB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376B01" w:rsidRPr="00376B01">
              <w:rPr>
                <w:rFonts w:cs="Times New Roman"/>
                <w:szCs w:val="28"/>
              </w:rPr>
              <w:t>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Доля пациентов с острым инфар</w:t>
            </w:r>
            <w:r w:rsidRPr="00376B01">
              <w:rPr>
                <w:rFonts w:cs="Times New Roman"/>
                <w:szCs w:val="28"/>
              </w:rPr>
              <w:t>к</w:t>
            </w:r>
            <w:r w:rsidRPr="00376B01">
              <w:rPr>
                <w:rFonts w:cs="Times New Roman"/>
                <w:szCs w:val="28"/>
              </w:rPr>
              <w:t>том миокарда, которым проведена тромболитическая терапия, в о</w:t>
            </w:r>
            <w:r w:rsidRPr="00376B01">
              <w:rPr>
                <w:rFonts w:cs="Times New Roman"/>
                <w:szCs w:val="28"/>
              </w:rPr>
              <w:t>б</w:t>
            </w:r>
            <w:r w:rsidRPr="00376B01">
              <w:rPr>
                <w:rFonts w:cs="Times New Roman"/>
                <w:szCs w:val="28"/>
              </w:rPr>
              <w:t>щем количестве пациентов с ос</w:t>
            </w:r>
            <w:r w:rsidRPr="00376B01">
              <w:rPr>
                <w:rFonts w:cs="Times New Roman"/>
                <w:szCs w:val="28"/>
              </w:rPr>
              <w:t>т</w:t>
            </w:r>
            <w:r w:rsidRPr="00376B01">
              <w:rPr>
                <w:rFonts w:cs="Times New Roman"/>
                <w:szCs w:val="28"/>
              </w:rPr>
              <w:t>рым инфарктом миокарда, име</w:t>
            </w:r>
            <w:r w:rsidRPr="00376B01">
              <w:rPr>
                <w:rFonts w:cs="Times New Roman"/>
                <w:szCs w:val="28"/>
              </w:rPr>
              <w:t>ю</w:t>
            </w:r>
            <w:r w:rsidRPr="00376B01">
              <w:rPr>
                <w:rFonts w:cs="Times New Roman"/>
                <w:szCs w:val="28"/>
              </w:rPr>
              <w:t>щих показания к ее проведению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88028C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- « 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E54570" w:rsidP="00E54570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93,3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93,3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93,3</w:t>
            </w:r>
          </w:p>
        </w:tc>
      </w:tr>
      <w:tr w:rsidR="00376B01" w:rsidRPr="00376B01" w:rsidTr="0088028C">
        <w:trPr>
          <w:trHeight w:val="662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Del="001C7268" w:rsidRDefault="003B6BFB" w:rsidP="003B6BFB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="00376B01" w:rsidRPr="00376B01">
              <w:rPr>
                <w:rFonts w:cs="Times New Roman"/>
                <w:szCs w:val="28"/>
              </w:rPr>
              <w:t>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Del="001C7268" w:rsidRDefault="00376B01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Доля пациентов с острыми цере</w:t>
            </w:r>
            <w:r w:rsidRPr="00376B01">
              <w:rPr>
                <w:rFonts w:cs="Times New Roman"/>
                <w:szCs w:val="28"/>
              </w:rPr>
              <w:t>б</w:t>
            </w:r>
            <w:r w:rsidRPr="00376B01">
              <w:rPr>
                <w:rFonts w:cs="Times New Roman"/>
                <w:szCs w:val="28"/>
              </w:rPr>
              <w:t>роваскулярными болезнями, госп</w:t>
            </w:r>
            <w:r w:rsidRPr="00376B01">
              <w:rPr>
                <w:rFonts w:cs="Times New Roman"/>
                <w:szCs w:val="28"/>
              </w:rPr>
              <w:t>и</w:t>
            </w:r>
            <w:r w:rsidRPr="00376B01">
              <w:rPr>
                <w:rFonts w:cs="Times New Roman"/>
                <w:szCs w:val="28"/>
              </w:rPr>
              <w:t xml:space="preserve">тализированных </w:t>
            </w:r>
            <w:proofErr w:type="gramStart"/>
            <w:r w:rsidRPr="00376B01">
              <w:rPr>
                <w:rFonts w:cs="Times New Roman"/>
                <w:szCs w:val="28"/>
              </w:rPr>
              <w:t>в первые</w:t>
            </w:r>
            <w:proofErr w:type="gramEnd"/>
            <w:r w:rsidRPr="00376B01">
              <w:rPr>
                <w:rFonts w:cs="Times New Roman"/>
                <w:szCs w:val="28"/>
              </w:rPr>
              <w:t xml:space="preserve"> 6 часов от начала заболевания, в общем к</w:t>
            </w:r>
            <w:r w:rsidRPr="00376B01">
              <w:rPr>
                <w:rFonts w:cs="Times New Roman"/>
                <w:szCs w:val="28"/>
              </w:rPr>
              <w:t>о</w:t>
            </w:r>
            <w:r w:rsidRPr="00376B01">
              <w:rPr>
                <w:rFonts w:cs="Times New Roman"/>
                <w:szCs w:val="28"/>
              </w:rPr>
              <w:t>личестве госпитализированных в первичные сосудистые отделения или региональные сосудистые це</w:t>
            </w:r>
            <w:r w:rsidRPr="00376B01">
              <w:rPr>
                <w:rFonts w:cs="Times New Roman"/>
                <w:szCs w:val="28"/>
              </w:rPr>
              <w:t>н</w:t>
            </w:r>
            <w:r w:rsidRPr="00376B01">
              <w:rPr>
                <w:rFonts w:cs="Times New Roman"/>
                <w:szCs w:val="28"/>
              </w:rPr>
              <w:t>тры пациентов с острыми церебр</w:t>
            </w:r>
            <w:r w:rsidRPr="00376B01">
              <w:rPr>
                <w:rFonts w:cs="Times New Roman"/>
                <w:szCs w:val="28"/>
              </w:rPr>
              <w:t>о</w:t>
            </w:r>
            <w:r w:rsidRPr="00376B01">
              <w:rPr>
                <w:rFonts w:cs="Times New Roman"/>
                <w:szCs w:val="28"/>
              </w:rPr>
              <w:lastRenderedPageBreak/>
              <w:t>васкулярными болезнями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Del="001C7268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lastRenderedPageBreak/>
              <w:t>- « 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Del="001C7268" w:rsidRDefault="00E54570" w:rsidP="00E54570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40,0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40,0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40,0</w:t>
            </w:r>
          </w:p>
        </w:tc>
      </w:tr>
      <w:tr w:rsidR="00376B01" w:rsidRPr="00376B01" w:rsidTr="0088028C">
        <w:trPr>
          <w:trHeight w:val="79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Del="00487507" w:rsidRDefault="00A63F1B" w:rsidP="00A63F1B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</w:t>
            </w:r>
            <w:r w:rsidR="00376B01" w:rsidRPr="00376B01">
              <w:rPr>
                <w:rFonts w:cs="Times New Roman"/>
                <w:szCs w:val="28"/>
              </w:rPr>
              <w:t>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Del="00487507" w:rsidRDefault="00376B01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Доля пациентов с острым ишем</w:t>
            </w:r>
            <w:r w:rsidRPr="00376B01">
              <w:rPr>
                <w:rFonts w:cs="Times New Roman"/>
                <w:szCs w:val="28"/>
              </w:rPr>
              <w:t>и</w:t>
            </w:r>
            <w:r w:rsidRPr="00376B01">
              <w:rPr>
                <w:rFonts w:cs="Times New Roman"/>
                <w:szCs w:val="28"/>
              </w:rPr>
              <w:t>ческим инсультом, которым пров</w:t>
            </w:r>
            <w:r w:rsidRPr="00376B01">
              <w:rPr>
                <w:rFonts w:cs="Times New Roman"/>
                <w:szCs w:val="28"/>
              </w:rPr>
              <w:t>е</w:t>
            </w:r>
            <w:r w:rsidRPr="00376B01">
              <w:rPr>
                <w:rFonts w:cs="Times New Roman"/>
                <w:szCs w:val="28"/>
              </w:rPr>
              <w:t>дена тромболитическая терапия, в общем количестве пациентов с острым ишемическим инсультом, госпитализированных в первичные сосудистые отделения или реги</w:t>
            </w:r>
            <w:r w:rsidRPr="00376B01">
              <w:rPr>
                <w:rFonts w:cs="Times New Roman"/>
                <w:szCs w:val="28"/>
              </w:rPr>
              <w:t>о</w:t>
            </w:r>
            <w:r w:rsidRPr="00376B01">
              <w:rPr>
                <w:rFonts w:cs="Times New Roman"/>
                <w:szCs w:val="28"/>
              </w:rPr>
              <w:t xml:space="preserve">нальные сосудистые центры </w:t>
            </w:r>
            <w:proofErr w:type="gramStart"/>
            <w:r w:rsidRPr="00376B01">
              <w:rPr>
                <w:rFonts w:cs="Times New Roman"/>
                <w:szCs w:val="28"/>
              </w:rPr>
              <w:t>в пе</w:t>
            </w:r>
            <w:r w:rsidRPr="00376B01">
              <w:rPr>
                <w:rFonts w:cs="Times New Roman"/>
                <w:szCs w:val="28"/>
              </w:rPr>
              <w:t>р</w:t>
            </w:r>
            <w:r w:rsidRPr="00376B01">
              <w:rPr>
                <w:rFonts w:cs="Times New Roman"/>
                <w:szCs w:val="28"/>
              </w:rPr>
              <w:t>вые</w:t>
            </w:r>
            <w:proofErr w:type="gramEnd"/>
            <w:r w:rsidRPr="00376B01">
              <w:rPr>
                <w:rFonts w:cs="Times New Roman"/>
                <w:szCs w:val="28"/>
              </w:rPr>
              <w:t xml:space="preserve"> 6 часов от начала заболевания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Del="00487507" w:rsidRDefault="0088028C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Del="00487507" w:rsidRDefault="00E54570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5,0</w:t>
            </w:r>
          </w:p>
        </w:tc>
      </w:tr>
      <w:tr w:rsidR="00376B01" w:rsidRPr="00376B01" w:rsidTr="0088028C">
        <w:trPr>
          <w:trHeight w:val="79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Del="00487507" w:rsidRDefault="00883613" w:rsidP="00883613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  <w:r w:rsidR="00376B01" w:rsidRPr="00376B01">
              <w:rPr>
                <w:rFonts w:cs="Times New Roman"/>
                <w:szCs w:val="28"/>
              </w:rPr>
              <w:t>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Доля пациентов с острым ишем</w:t>
            </w:r>
            <w:r w:rsidRPr="00376B01">
              <w:rPr>
                <w:rFonts w:cs="Times New Roman"/>
                <w:szCs w:val="28"/>
              </w:rPr>
              <w:t>и</w:t>
            </w:r>
            <w:r w:rsidRPr="00376B01">
              <w:rPr>
                <w:rFonts w:cs="Times New Roman"/>
                <w:szCs w:val="28"/>
              </w:rPr>
              <w:t>ческим инсультом, которым пров</w:t>
            </w:r>
            <w:r w:rsidRPr="00376B01">
              <w:rPr>
                <w:rFonts w:cs="Times New Roman"/>
                <w:szCs w:val="28"/>
              </w:rPr>
              <w:t>е</w:t>
            </w:r>
            <w:r w:rsidRPr="00376B01">
              <w:rPr>
                <w:rFonts w:cs="Times New Roman"/>
                <w:szCs w:val="28"/>
              </w:rPr>
              <w:t>дена тромболитическая терапия, в общем количестве пациентов с ос</w:t>
            </w:r>
            <w:r w:rsidRPr="00376B01">
              <w:rPr>
                <w:rFonts w:cs="Times New Roman"/>
                <w:szCs w:val="28"/>
              </w:rPr>
              <w:t>т</w:t>
            </w:r>
            <w:r w:rsidRPr="00376B01">
              <w:rPr>
                <w:rFonts w:cs="Times New Roman"/>
                <w:szCs w:val="28"/>
              </w:rPr>
              <w:t>рым ишемическим инсультом, го</w:t>
            </w:r>
            <w:r w:rsidRPr="00376B01">
              <w:rPr>
                <w:rFonts w:cs="Times New Roman"/>
                <w:szCs w:val="28"/>
              </w:rPr>
              <w:t>с</w:t>
            </w:r>
            <w:r w:rsidRPr="00376B01">
              <w:rPr>
                <w:rFonts w:cs="Times New Roman"/>
                <w:szCs w:val="28"/>
              </w:rPr>
              <w:t>питализированных в первичные с</w:t>
            </w:r>
            <w:r w:rsidRPr="00376B01">
              <w:rPr>
                <w:rFonts w:cs="Times New Roman"/>
                <w:szCs w:val="28"/>
              </w:rPr>
              <w:t>о</w:t>
            </w:r>
            <w:r w:rsidRPr="00376B01">
              <w:rPr>
                <w:rFonts w:cs="Times New Roman"/>
                <w:szCs w:val="28"/>
              </w:rPr>
              <w:t>судистые отделения или реги</w:t>
            </w:r>
            <w:r w:rsidRPr="00376B01">
              <w:rPr>
                <w:rFonts w:cs="Times New Roman"/>
                <w:szCs w:val="28"/>
              </w:rPr>
              <w:t>о</w:t>
            </w:r>
            <w:r w:rsidRPr="00376B01">
              <w:rPr>
                <w:rFonts w:cs="Times New Roman"/>
                <w:szCs w:val="28"/>
              </w:rPr>
              <w:t>нальные сосудистые центры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88028C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- « 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Del="00487507" w:rsidRDefault="00E54570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5,0</w:t>
            </w:r>
          </w:p>
        </w:tc>
      </w:tr>
      <w:tr w:rsidR="00376B01" w:rsidRPr="00376B01" w:rsidTr="0088028C">
        <w:trPr>
          <w:trHeight w:val="50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B864A2" w:rsidP="00B864A2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  <w:r w:rsidR="00376B01" w:rsidRPr="00376B01">
              <w:rPr>
                <w:rFonts w:cs="Times New Roman"/>
                <w:szCs w:val="28"/>
              </w:rPr>
              <w:t>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Доля пациентов, получающих обезболивание в рамках оказания паллиативной медицинской пом</w:t>
            </w:r>
            <w:r w:rsidRPr="00376B01">
              <w:rPr>
                <w:rFonts w:cs="Times New Roman"/>
                <w:szCs w:val="28"/>
              </w:rPr>
              <w:t>о</w:t>
            </w:r>
            <w:r w:rsidRPr="00376B01">
              <w:rPr>
                <w:rFonts w:cs="Times New Roman"/>
                <w:szCs w:val="28"/>
              </w:rPr>
              <w:t>щи, в общем количестве пациентов, нуждающихся в обезболивании при оказании паллиативной медици</w:t>
            </w:r>
            <w:r w:rsidRPr="00376B01">
              <w:rPr>
                <w:rFonts w:cs="Times New Roman"/>
                <w:szCs w:val="28"/>
              </w:rPr>
              <w:t>н</w:t>
            </w:r>
            <w:r w:rsidRPr="00376B01">
              <w:rPr>
                <w:rFonts w:cs="Times New Roman"/>
                <w:szCs w:val="28"/>
              </w:rPr>
              <w:t>ской помощи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- « 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E54570" w:rsidP="00E54570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100,0</w:t>
            </w:r>
          </w:p>
        </w:tc>
      </w:tr>
      <w:tr w:rsidR="00376B01" w:rsidRPr="00376B01" w:rsidTr="0088028C">
        <w:trPr>
          <w:trHeight w:val="376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B864A2" w:rsidP="00B864A2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  <w:r w:rsidR="00376B01" w:rsidRPr="00376B01">
              <w:rPr>
                <w:rFonts w:cs="Times New Roman"/>
                <w:szCs w:val="28"/>
              </w:rPr>
              <w:t>3.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 xml:space="preserve">Количество обоснованных жалоб, в том числе </w:t>
            </w:r>
            <w:r w:rsidR="00DE792F" w:rsidRPr="00DE792F">
              <w:rPr>
                <w:rFonts w:cs="Times New Roman"/>
                <w:szCs w:val="28"/>
              </w:rPr>
              <w:t>на несоблюдение ср</w:t>
            </w:r>
            <w:r w:rsidR="00DE792F" w:rsidRPr="00DE792F">
              <w:rPr>
                <w:rFonts w:cs="Times New Roman"/>
                <w:szCs w:val="28"/>
              </w:rPr>
              <w:t>о</w:t>
            </w:r>
            <w:r w:rsidR="00DE792F" w:rsidRPr="00DE792F">
              <w:rPr>
                <w:rFonts w:cs="Times New Roman"/>
                <w:szCs w:val="28"/>
              </w:rPr>
              <w:t>ков ожидания оказания и</w:t>
            </w:r>
            <w:r w:rsidR="0046718D">
              <w:rPr>
                <w:rFonts w:cs="Times New Roman"/>
                <w:szCs w:val="28"/>
              </w:rPr>
              <w:t xml:space="preserve"> </w:t>
            </w:r>
            <w:r w:rsidRPr="00376B01">
              <w:rPr>
                <w:rFonts w:cs="Times New Roman"/>
                <w:szCs w:val="28"/>
              </w:rPr>
              <w:t>на отказ в оказании медицинской помощи, предоставляемой в рамках Терр</w:t>
            </w:r>
            <w:r w:rsidRPr="00376B01">
              <w:rPr>
                <w:rFonts w:cs="Times New Roman"/>
                <w:szCs w:val="28"/>
              </w:rPr>
              <w:t>и</w:t>
            </w:r>
            <w:r w:rsidRPr="00376B01">
              <w:rPr>
                <w:rFonts w:cs="Times New Roman"/>
                <w:szCs w:val="28"/>
              </w:rPr>
              <w:t>ториальной программы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единиц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E54570" w:rsidP="00E54570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376B01" w:rsidRPr="00376B01">
              <w:rPr>
                <w:rFonts w:cs="Times New Roman"/>
                <w:szCs w:val="28"/>
              </w:rPr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150,0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150,0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150,0</w:t>
            </w:r>
          </w:p>
        </w:tc>
      </w:tr>
    </w:tbl>
    <w:p w:rsidR="00376B01" w:rsidRDefault="00376B01" w:rsidP="00376B0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autoSpaceDE w:val="0"/>
        <w:autoSpaceDN w:val="0"/>
        <w:adjustRightInd w:val="0"/>
        <w:spacing w:line="20" w:lineRule="atLeast"/>
        <w:ind w:firstLine="0"/>
        <w:jc w:val="center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2. Критерии доступности медицинской помощи в целом по Территориальной программе </w:t>
      </w:r>
    </w:p>
    <w:p w:rsidR="00376B01" w:rsidRDefault="00376B01" w:rsidP="00376B01">
      <w:pPr>
        <w:spacing w:line="20" w:lineRule="atLeast"/>
        <w:ind w:firstLine="0"/>
        <w:jc w:val="center"/>
        <w:rPr>
          <w:rFonts w:cs="Times New Roman"/>
          <w:spacing w:val="-8"/>
          <w:szCs w:val="28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4668"/>
        <w:gridCol w:w="2833"/>
        <w:gridCol w:w="994"/>
        <w:gridCol w:w="1841"/>
        <w:gridCol w:w="1818"/>
        <w:gridCol w:w="1727"/>
      </w:tblGrid>
      <w:tr w:rsidR="00376B01" w:rsidRPr="00376B01" w:rsidTr="004E150B">
        <w:trPr>
          <w:trHeight w:val="300"/>
        </w:trPr>
        <w:tc>
          <w:tcPr>
            <w:tcW w:w="281" w:type="pct"/>
            <w:vMerge w:val="restart"/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pacing w:val="-8"/>
                <w:szCs w:val="28"/>
              </w:rPr>
            </w:pPr>
            <w:r w:rsidRPr="00376B01">
              <w:rPr>
                <w:rFonts w:cs="Times New Roman"/>
                <w:spacing w:val="-8"/>
                <w:szCs w:val="28"/>
              </w:rPr>
              <w:t>№</w:t>
            </w:r>
          </w:p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pacing w:val="-8"/>
                <w:szCs w:val="28"/>
              </w:rPr>
            </w:pPr>
            <w:proofErr w:type="gramStart"/>
            <w:r w:rsidRPr="00376B01">
              <w:rPr>
                <w:rFonts w:cs="Times New Roman"/>
                <w:spacing w:val="-8"/>
                <w:szCs w:val="28"/>
              </w:rPr>
              <w:t>п</w:t>
            </w:r>
            <w:proofErr w:type="gramEnd"/>
            <w:r w:rsidRPr="00376B01">
              <w:rPr>
                <w:rFonts w:cs="Times New Roman"/>
                <w:spacing w:val="-8"/>
                <w:szCs w:val="28"/>
              </w:rPr>
              <w:t>/п</w:t>
            </w:r>
          </w:p>
        </w:tc>
        <w:tc>
          <w:tcPr>
            <w:tcW w:w="1587" w:type="pct"/>
            <w:vMerge w:val="restart"/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Наименование показателя</w:t>
            </w:r>
          </w:p>
        </w:tc>
        <w:tc>
          <w:tcPr>
            <w:tcW w:w="963" w:type="pct"/>
            <w:vMerge w:val="restart"/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pacing w:val="-8"/>
                <w:szCs w:val="28"/>
              </w:rPr>
            </w:pPr>
            <w:r w:rsidRPr="00376B01">
              <w:rPr>
                <w:rFonts w:cs="Times New Roman"/>
                <w:szCs w:val="28"/>
              </w:rPr>
              <w:t>Единица</w:t>
            </w:r>
            <w:r w:rsidRPr="00376B01">
              <w:rPr>
                <w:rFonts w:cs="Times New Roman"/>
                <w:spacing w:val="-8"/>
                <w:szCs w:val="28"/>
              </w:rPr>
              <w:t xml:space="preserve"> измерения</w:t>
            </w:r>
          </w:p>
        </w:tc>
        <w:tc>
          <w:tcPr>
            <w:tcW w:w="338" w:type="pct"/>
            <w:vMerge w:val="restart"/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pacing w:val="-8"/>
                <w:szCs w:val="28"/>
              </w:rPr>
            </w:pPr>
            <w:r w:rsidRPr="00376B01">
              <w:rPr>
                <w:rFonts w:cs="Times New Roman"/>
                <w:spacing w:val="-8"/>
                <w:szCs w:val="28"/>
              </w:rPr>
              <w:t xml:space="preserve">Номер </w:t>
            </w:r>
            <w:r w:rsidRPr="00376B01">
              <w:rPr>
                <w:rFonts w:cs="Times New Roman"/>
                <w:szCs w:val="28"/>
              </w:rPr>
              <w:t>стро</w:t>
            </w:r>
            <w:r w:rsidRPr="00376B01">
              <w:rPr>
                <w:rFonts w:cs="Times New Roman"/>
                <w:szCs w:val="28"/>
              </w:rPr>
              <w:softHyphen/>
              <w:t>ки</w:t>
            </w:r>
          </w:p>
        </w:tc>
        <w:tc>
          <w:tcPr>
            <w:tcW w:w="1831" w:type="pct"/>
            <w:gridSpan w:val="3"/>
          </w:tcPr>
          <w:p w:rsidR="00376B01" w:rsidRPr="00376B01" w:rsidRDefault="00376B01" w:rsidP="00376B01">
            <w:pPr>
              <w:ind w:left="709" w:firstLine="0"/>
              <w:rPr>
                <w:rFonts w:cs="Times New Roman"/>
              </w:rPr>
            </w:pPr>
            <w:r w:rsidRPr="00376B01">
              <w:rPr>
                <w:rFonts w:cs="Times New Roman"/>
              </w:rPr>
              <w:t>Целевые значения показателя</w:t>
            </w:r>
          </w:p>
        </w:tc>
      </w:tr>
      <w:tr w:rsidR="00376B01" w:rsidRPr="00376B01" w:rsidTr="00CC02C8">
        <w:trPr>
          <w:trHeight w:val="300"/>
        </w:trPr>
        <w:tc>
          <w:tcPr>
            <w:tcW w:w="281" w:type="pct"/>
            <w:vMerge/>
            <w:vAlign w:val="center"/>
            <w:hideMark/>
          </w:tcPr>
          <w:p w:rsidR="00376B01" w:rsidRPr="00376B01" w:rsidRDefault="00376B01" w:rsidP="00376B01">
            <w:pPr>
              <w:shd w:val="clear" w:color="auto" w:fill="BFBFBF"/>
              <w:spacing w:line="20" w:lineRule="atLeast"/>
              <w:ind w:firstLine="0"/>
              <w:jc w:val="both"/>
              <w:rPr>
                <w:rFonts w:cs="Times New Roman"/>
                <w:spacing w:val="-8"/>
                <w:szCs w:val="28"/>
              </w:rPr>
            </w:pPr>
          </w:p>
        </w:tc>
        <w:tc>
          <w:tcPr>
            <w:tcW w:w="1587" w:type="pct"/>
            <w:vMerge/>
            <w:vAlign w:val="center"/>
          </w:tcPr>
          <w:p w:rsidR="00376B01" w:rsidRPr="00376B01" w:rsidRDefault="00376B01" w:rsidP="00376B01">
            <w:pPr>
              <w:shd w:val="clear" w:color="auto" w:fill="BFBFBF"/>
              <w:spacing w:line="20" w:lineRule="atLeast"/>
              <w:ind w:firstLine="0"/>
              <w:jc w:val="both"/>
              <w:rPr>
                <w:rFonts w:cs="Times New Roman"/>
                <w:spacing w:val="-8"/>
                <w:szCs w:val="28"/>
              </w:rPr>
            </w:pPr>
          </w:p>
        </w:tc>
        <w:tc>
          <w:tcPr>
            <w:tcW w:w="963" w:type="pct"/>
            <w:vMerge/>
            <w:shd w:val="clear" w:color="auto" w:fill="auto"/>
            <w:hideMark/>
          </w:tcPr>
          <w:p w:rsidR="00376B01" w:rsidRPr="00376B01" w:rsidRDefault="00376B01" w:rsidP="00376B01">
            <w:pPr>
              <w:shd w:val="clear" w:color="auto" w:fill="BFBFBF"/>
              <w:spacing w:line="20" w:lineRule="atLeast"/>
              <w:ind w:firstLine="0"/>
              <w:jc w:val="both"/>
              <w:rPr>
                <w:rFonts w:cs="Times New Roman"/>
                <w:spacing w:val="-8"/>
                <w:szCs w:val="28"/>
              </w:rPr>
            </w:pPr>
          </w:p>
        </w:tc>
        <w:tc>
          <w:tcPr>
            <w:tcW w:w="338" w:type="pct"/>
            <w:vMerge/>
            <w:shd w:val="clear" w:color="auto" w:fill="auto"/>
            <w:hideMark/>
          </w:tcPr>
          <w:p w:rsidR="00376B01" w:rsidRPr="00376B01" w:rsidRDefault="00376B01" w:rsidP="00376B01">
            <w:pPr>
              <w:shd w:val="clear" w:color="auto" w:fill="BFBFBF"/>
              <w:spacing w:line="20" w:lineRule="atLeast"/>
              <w:ind w:firstLine="0"/>
              <w:jc w:val="both"/>
              <w:rPr>
                <w:rFonts w:cs="Times New Roman"/>
                <w:spacing w:val="-8"/>
                <w:szCs w:val="28"/>
              </w:rPr>
            </w:pPr>
          </w:p>
        </w:tc>
        <w:tc>
          <w:tcPr>
            <w:tcW w:w="626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left="709" w:firstLine="0"/>
              <w:rPr>
                <w:rFonts w:cs="Times New Roman"/>
              </w:rPr>
            </w:pPr>
            <w:r w:rsidRPr="00376B01">
              <w:rPr>
                <w:rFonts w:cs="Times New Roman"/>
              </w:rPr>
              <w:t>2021 год</w:t>
            </w:r>
          </w:p>
        </w:tc>
        <w:tc>
          <w:tcPr>
            <w:tcW w:w="618" w:type="pct"/>
          </w:tcPr>
          <w:p w:rsidR="00376B01" w:rsidRPr="00376B01" w:rsidRDefault="00376B01" w:rsidP="00376B01">
            <w:pPr>
              <w:ind w:left="709" w:firstLine="0"/>
              <w:rPr>
                <w:rFonts w:cs="Times New Roman"/>
              </w:rPr>
            </w:pPr>
            <w:r w:rsidRPr="00376B01">
              <w:rPr>
                <w:rFonts w:cs="Times New Roman"/>
              </w:rPr>
              <w:t>2022 год</w:t>
            </w:r>
          </w:p>
        </w:tc>
        <w:tc>
          <w:tcPr>
            <w:tcW w:w="587" w:type="pct"/>
          </w:tcPr>
          <w:p w:rsidR="00376B01" w:rsidRPr="00376B01" w:rsidRDefault="00376B01" w:rsidP="00376B01">
            <w:pPr>
              <w:ind w:left="709" w:firstLine="0"/>
              <w:rPr>
                <w:rFonts w:cs="Times New Roman"/>
              </w:rPr>
            </w:pPr>
            <w:r w:rsidRPr="00376B01">
              <w:rPr>
                <w:rFonts w:cs="Times New Roman"/>
              </w:rPr>
              <w:t>2023 год</w:t>
            </w:r>
          </w:p>
        </w:tc>
      </w:tr>
    </w:tbl>
    <w:p w:rsidR="00376B01" w:rsidRPr="00376B01" w:rsidRDefault="00376B01" w:rsidP="00376B01">
      <w:pPr>
        <w:spacing w:line="20" w:lineRule="atLeast"/>
        <w:ind w:firstLine="0"/>
        <w:jc w:val="both"/>
        <w:rPr>
          <w:rFonts w:cs="Times New Roman"/>
          <w:spacing w:val="-8"/>
          <w:sz w:val="2"/>
          <w:szCs w:val="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648"/>
        <w:gridCol w:w="2821"/>
        <w:gridCol w:w="994"/>
        <w:gridCol w:w="1824"/>
        <w:gridCol w:w="1824"/>
        <w:gridCol w:w="1747"/>
      </w:tblGrid>
      <w:tr w:rsidR="00376B01" w:rsidRPr="00376B01" w:rsidTr="004E150B">
        <w:trPr>
          <w:trHeight w:val="300"/>
          <w:tblHeader/>
        </w:trPr>
        <w:tc>
          <w:tcPr>
            <w:tcW w:w="289" w:type="pct"/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</w:rPr>
            </w:pPr>
            <w:r w:rsidRPr="00376B01">
              <w:rPr>
                <w:rFonts w:cs="Times New Roman"/>
              </w:rPr>
              <w:t>1</w:t>
            </w:r>
          </w:p>
        </w:tc>
        <w:tc>
          <w:tcPr>
            <w:tcW w:w="1580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</w:rPr>
            </w:pPr>
            <w:r w:rsidRPr="00376B01">
              <w:rPr>
                <w:rFonts w:cs="Times New Roman"/>
              </w:rPr>
              <w:t>2</w:t>
            </w:r>
          </w:p>
        </w:tc>
        <w:tc>
          <w:tcPr>
            <w:tcW w:w="959" w:type="pct"/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</w:rPr>
            </w:pPr>
            <w:r w:rsidRPr="00376B01">
              <w:rPr>
                <w:rFonts w:cs="Times New Roman"/>
              </w:rPr>
              <w:t>3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pacing w:val="-8"/>
                <w:szCs w:val="28"/>
              </w:rPr>
            </w:pPr>
            <w:r w:rsidRPr="00376B01">
              <w:rPr>
                <w:rFonts w:cs="Times New Roman"/>
                <w:spacing w:val="-8"/>
                <w:szCs w:val="28"/>
              </w:rPr>
              <w:t>4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</w:rPr>
            </w:pPr>
            <w:r w:rsidRPr="00376B01">
              <w:rPr>
                <w:rFonts w:cs="Times New Roman"/>
              </w:rPr>
              <w:t>5</w:t>
            </w:r>
          </w:p>
        </w:tc>
        <w:tc>
          <w:tcPr>
            <w:tcW w:w="620" w:type="pct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</w:rPr>
            </w:pPr>
            <w:r w:rsidRPr="00376B01">
              <w:rPr>
                <w:rFonts w:cs="Times New Roman"/>
              </w:rPr>
              <w:t>6</w:t>
            </w:r>
          </w:p>
        </w:tc>
        <w:tc>
          <w:tcPr>
            <w:tcW w:w="594" w:type="pct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</w:rPr>
            </w:pPr>
            <w:r w:rsidRPr="00376B01">
              <w:rPr>
                <w:rFonts w:cs="Times New Roman"/>
              </w:rPr>
              <w:t>7</w:t>
            </w:r>
          </w:p>
        </w:tc>
      </w:tr>
      <w:tr w:rsidR="003C7621" w:rsidRPr="00376B01" w:rsidTr="004E150B">
        <w:trPr>
          <w:trHeight w:val="300"/>
        </w:trPr>
        <w:tc>
          <w:tcPr>
            <w:tcW w:w="289" w:type="pct"/>
            <w:vMerge w:val="restart"/>
            <w:shd w:val="clear" w:color="auto" w:fill="auto"/>
          </w:tcPr>
          <w:p w:rsidR="003C7621" w:rsidRPr="00041E08" w:rsidRDefault="003C7621" w:rsidP="00041E08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580" w:type="pct"/>
            <w:shd w:val="clear" w:color="auto" w:fill="auto"/>
          </w:tcPr>
          <w:p w:rsidR="003C7621" w:rsidRPr="00376B01" w:rsidRDefault="003C7621" w:rsidP="00041E08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Удовлетворенность населения м</w:t>
            </w:r>
            <w:r w:rsidRPr="00376B01">
              <w:rPr>
                <w:rFonts w:cs="Times New Roman"/>
                <w:szCs w:val="28"/>
              </w:rPr>
              <w:t>е</w:t>
            </w:r>
            <w:r w:rsidRPr="00376B01">
              <w:rPr>
                <w:rFonts w:cs="Times New Roman"/>
                <w:szCs w:val="28"/>
              </w:rPr>
              <w:t>дицинской помощью</w:t>
            </w:r>
          </w:p>
          <w:p w:rsidR="003C7621" w:rsidRPr="00376B01" w:rsidRDefault="003C7621" w:rsidP="00041E08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959" w:type="pct"/>
            <w:vMerge w:val="restart"/>
            <w:shd w:val="clear" w:color="auto" w:fill="auto"/>
          </w:tcPr>
          <w:p w:rsidR="003C7621" w:rsidRPr="00376B01" w:rsidRDefault="003C762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процентов от числа опрошенных</w:t>
            </w:r>
          </w:p>
          <w:p w:rsidR="003C7621" w:rsidRPr="00376B01" w:rsidRDefault="003C7621" w:rsidP="00376B01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8" w:type="pct"/>
            <w:shd w:val="clear" w:color="auto" w:fill="auto"/>
            <w:noWrap/>
          </w:tcPr>
          <w:p w:rsidR="003C7621" w:rsidRPr="00376B01" w:rsidRDefault="003C7621" w:rsidP="00376B01">
            <w:pPr>
              <w:spacing w:line="235" w:lineRule="auto"/>
              <w:ind w:firstLine="0"/>
              <w:jc w:val="center"/>
              <w:rPr>
                <w:rFonts w:cs="Times New Roman"/>
                <w:spacing w:val="-8"/>
                <w:szCs w:val="28"/>
              </w:rPr>
            </w:pPr>
            <w:r>
              <w:rPr>
                <w:rFonts w:cs="Times New Roman"/>
                <w:spacing w:val="-8"/>
                <w:szCs w:val="28"/>
              </w:rPr>
              <w:t>1</w:t>
            </w:r>
          </w:p>
        </w:tc>
        <w:tc>
          <w:tcPr>
            <w:tcW w:w="620" w:type="pct"/>
            <w:shd w:val="clear" w:color="auto" w:fill="auto"/>
            <w:noWrap/>
          </w:tcPr>
          <w:p w:rsidR="003C7621" w:rsidRPr="00376B01" w:rsidRDefault="003C7621" w:rsidP="00DE792F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36,5</w:t>
            </w:r>
          </w:p>
        </w:tc>
        <w:tc>
          <w:tcPr>
            <w:tcW w:w="620" w:type="pct"/>
          </w:tcPr>
          <w:p w:rsidR="003C7621" w:rsidRPr="00376B01" w:rsidRDefault="003C7621" w:rsidP="00DE792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36,5</w:t>
            </w:r>
          </w:p>
        </w:tc>
        <w:tc>
          <w:tcPr>
            <w:tcW w:w="594" w:type="pct"/>
          </w:tcPr>
          <w:p w:rsidR="003C7621" w:rsidRPr="00376B01" w:rsidRDefault="003C7621" w:rsidP="00DE792F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36,5</w:t>
            </w:r>
          </w:p>
        </w:tc>
      </w:tr>
      <w:tr w:rsidR="003C7621" w:rsidRPr="00376B01" w:rsidTr="004E150B">
        <w:trPr>
          <w:trHeight w:val="300"/>
        </w:trPr>
        <w:tc>
          <w:tcPr>
            <w:tcW w:w="289" w:type="pct"/>
            <w:vMerge/>
            <w:shd w:val="clear" w:color="auto" w:fill="auto"/>
          </w:tcPr>
          <w:p w:rsidR="003C7621" w:rsidRPr="00041E08" w:rsidRDefault="003C7621" w:rsidP="00041E08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80" w:type="pct"/>
            <w:shd w:val="clear" w:color="auto" w:fill="auto"/>
          </w:tcPr>
          <w:p w:rsidR="003C7621" w:rsidRPr="00376B01" w:rsidRDefault="003C7621" w:rsidP="00DE792F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городского населения</w:t>
            </w:r>
          </w:p>
        </w:tc>
        <w:tc>
          <w:tcPr>
            <w:tcW w:w="959" w:type="pct"/>
            <w:vMerge/>
            <w:shd w:val="clear" w:color="auto" w:fill="auto"/>
          </w:tcPr>
          <w:p w:rsidR="003C7621" w:rsidRPr="00376B01" w:rsidRDefault="003C7621" w:rsidP="00376B01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8" w:type="pct"/>
            <w:shd w:val="clear" w:color="auto" w:fill="auto"/>
            <w:noWrap/>
          </w:tcPr>
          <w:p w:rsidR="003C7621" w:rsidRPr="00376B01" w:rsidRDefault="003C7621" w:rsidP="00376B01">
            <w:pPr>
              <w:spacing w:line="235" w:lineRule="auto"/>
              <w:ind w:firstLine="0"/>
              <w:jc w:val="center"/>
              <w:rPr>
                <w:rFonts w:cs="Times New Roman"/>
                <w:spacing w:val="-8"/>
                <w:szCs w:val="28"/>
              </w:rPr>
            </w:pPr>
            <w:r>
              <w:rPr>
                <w:rFonts w:cs="Times New Roman"/>
                <w:spacing w:val="-8"/>
                <w:szCs w:val="28"/>
              </w:rPr>
              <w:t>2</w:t>
            </w:r>
          </w:p>
        </w:tc>
        <w:tc>
          <w:tcPr>
            <w:tcW w:w="620" w:type="pct"/>
            <w:shd w:val="clear" w:color="auto" w:fill="auto"/>
            <w:noWrap/>
          </w:tcPr>
          <w:p w:rsidR="003C7621" w:rsidRPr="00376B01" w:rsidRDefault="003C7621" w:rsidP="00DE792F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35,9</w:t>
            </w:r>
          </w:p>
        </w:tc>
        <w:tc>
          <w:tcPr>
            <w:tcW w:w="620" w:type="pct"/>
          </w:tcPr>
          <w:p w:rsidR="003C7621" w:rsidRPr="00376B01" w:rsidRDefault="003C7621" w:rsidP="00DE792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35,9</w:t>
            </w:r>
          </w:p>
        </w:tc>
        <w:tc>
          <w:tcPr>
            <w:tcW w:w="594" w:type="pct"/>
          </w:tcPr>
          <w:p w:rsidR="003C7621" w:rsidRPr="00376B01" w:rsidRDefault="003C7621" w:rsidP="00DE792F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35,9</w:t>
            </w:r>
          </w:p>
        </w:tc>
      </w:tr>
      <w:tr w:rsidR="003C7621" w:rsidRPr="00376B01" w:rsidTr="004E150B">
        <w:trPr>
          <w:trHeight w:val="300"/>
        </w:trPr>
        <w:tc>
          <w:tcPr>
            <w:tcW w:w="289" w:type="pct"/>
            <w:vMerge/>
            <w:shd w:val="clear" w:color="auto" w:fill="auto"/>
          </w:tcPr>
          <w:p w:rsidR="003C7621" w:rsidRPr="00041E08" w:rsidRDefault="003C7621" w:rsidP="00041E08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80" w:type="pct"/>
            <w:shd w:val="clear" w:color="auto" w:fill="auto"/>
          </w:tcPr>
          <w:p w:rsidR="003C7621" w:rsidRPr="00376B01" w:rsidRDefault="003C7621" w:rsidP="00DE792F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сельского населения</w:t>
            </w:r>
          </w:p>
        </w:tc>
        <w:tc>
          <w:tcPr>
            <w:tcW w:w="959" w:type="pct"/>
            <w:vMerge/>
            <w:shd w:val="clear" w:color="auto" w:fill="auto"/>
          </w:tcPr>
          <w:p w:rsidR="003C7621" w:rsidRPr="00376B01" w:rsidRDefault="003C762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8" w:type="pct"/>
            <w:shd w:val="clear" w:color="auto" w:fill="auto"/>
            <w:noWrap/>
          </w:tcPr>
          <w:p w:rsidR="003C7621" w:rsidRPr="00376B01" w:rsidRDefault="003C7621" w:rsidP="00376B01">
            <w:pPr>
              <w:spacing w:line="235" w:lineRule="auto"/>
              <w:ind w:firstLine="0"/>
              <w:jc w:val="center"/>
              <w:rPr>
                <w:rFonts w:cs="Times New Roman"/>
                <w:spacing w:val="-8"/>
                <w:szCs w:val="28"/>
              </w:rPr>
            </w:pPr>
            <w:r>
              <w:rPr>
                <w:rFonts w:cs="Times New Roman"/>
                <w:spacing w:val="-8"/>
                <w:szCs w:val="28"/>
              </w:rPr>
              <w:t>3</w:t>
            </w:r>
          </w:p>
        </w:tc>
        <w:tc>
          <w:tcPr>
            <w:tcW w:w="620" w:type="pct"/>
            <w:shd w:val="clear" w:color="auto" w:fill="auto"/>
            <w:noWrap/>
          </w:tcPr>
          <w:p w:rsidR="003C7621" w:rsidRPr="00376B01" w:rsidRDefault="003C7621" w:rsidP="00DE792F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37,0</w:t>
            </w:r>
          </w:p>
        </w:tc>
        <w:tc>
          <w:tcPr>
            <w:tcW w:w="620" w:type="pct"/>
          </w:tcPr>
          <w:p w:rsidR="003C7621" w:rsidRPr="00376B01" w:rsidRDefault="003C7621" w:rsidP="00DE792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37,0</w:t>
            </w:r>
          </w:p>
        </w:tc>
        <w:tc>
          <w:tcPr>
            <w:tcW w:w="594" w:type="pct"/>
          </w:tcPr>
          <w:p w:rsidR="003C7621" w:rsidRPr="00376B01" w:rsidRDefault="003C7621" w:rsidP="00DE792F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37,0</w:t>
            </w:r>
          </w:p>
        </w:tc>
      </w:tr>
      <w:tr w:rsidR="00041E08" w:rsidRPr="00376B01" w:rsidTr="004E150B">
        <w:trPr>
          <w:trHeight w:val="219"/>
        </w:trPr>
        <w:tc>
          <w:tcPr>
            <w:tcW w:w="289" w:type="pct"/>
            <w:shd w:val="clear" w:color="auto" w:fill="auto"/>
          </w:tcPr>
          <w:p w:rsidR="00041E08" w:rsidRPr="00376B01" w:rsidRDefault="005C5B29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041E08" w:rsidRPr="00376B01">
              <w:rPr>
                <w:rFonts w:cs="Times New Roman"/>
                <w:szCs w:val="28"/>
              </w:rPr>
              <w:t>.</w:t>
            </w:r>
          </w:p>
        </w:tc>
        <w:tc>
          <w:tcPr>
            <w:tcW w:w="1580" w:type="pct"/>
            <w:shd w:val="clear" w:color="auto" w:fill="auto"/>
          </w:tcPr>
          <w:p w:rsidR="00041E08" w:rsidRPr="00376B01" w:rsidRDefault="00041E08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Доля расходов на оказание мед</w:t>
            </w:r>
            <w:r w:rsidRPr="00376B01">
              <w:rPr>
                <w:rFonts w:cs="Times New Roman"/>
                <w:szCs w:val="28"/>
              </w:rPr>
              <w:t>и</w:t>
            </w:r>
            <w:r w:rsidRPr="00376B01">
              <w:rPr>
                <w:rFonts w:cs="Times New Roman"/>
                <w:szCs w:val="28"/>
              </w:rPr>
              <w:t>цинской помощи в условиях дне</w:t>
            </w:r>
            <w:r w:rsidRPr="00376B01">
              <w:rPr>
                <w:rFonts w:cs="Times New Roman"/>
                <w:szCs w:val="28"/>
              </w:rPr>
              <w:t>в</w:t>
            </w:r>
            <w:r w:rsidRPr="00376B01">
              <w:rPr>
                <w:rFonts w:cs="Times New Roman"/>
                <w:szCs w:val="28"/>
              </w:rPr>
              <w:t>ных стационаров в общих расходах на Территориальную программу</w:t>
            </w:r>
          </w:p>
        </w:tc>
        <w:tc>
          <w:tcPr>
            <w:tcW w:w="959" w:type="pct"/>
            <w:shd w:val="clear" w:color="auto" w:fill="auto"/>
            <w:hideMark/>
          </w:tcPr>
          <w:p w:rsidR="00041E08" w:rsidRPr="00376B01" w:rsidRDefault="00041E08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041E08" w:rsidRPr="00376B01" w:rsidRDefault="00E54570" w:rsidP="00E54570">
            <w:pPr>
              <w:spacing w:line="235" w:lineRule="auto"/>
              <w:ind w:firstLine="0"/>
              <w:jc w:val="center"/>
              <w:rPr>
                <w:rFonts w:cs="Times New Roman"/>
                <w:spacing w:val="-8"/>
                <w:szCs w:val="28"/>
              </w:rPr>
            </w:pPr>
            <w:r>
              <w:rPr>
                <w:rFonts w:cs="Times New Roman"/>
                <w:spacing w:val="-8"/>
                <w:szCs w:val="28"/>
              </w:rPr>
              <w:t>4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041E08" w:rsidRPr="00376B01" w:rsidRDefault="00041E08" w:rsidP="00376B01">
            <w:pPr>
              <w:rPr>
                <w:rFonts w:cs="Times New Roman"/>
              </w:rPr>
            </w:pPr>
            <w:r w:rsidRPr="00376B01">
              <w:rPr>
                <w:rFonts w:cs="Times New Roman"/>
              </w:rPr>
              <w:t>8,15</w:t>
            </w:r>
          </w:p>
        </w:tc>
        <w:tc>
          <w:tcPr>
            <w:tcW w:w="620" w:type="pct"/>
          </w:tcPr>
          <w:p w:rsidR="00041E08" w:rsidRPr="00376B01" w:rsidRDefault="00041E08" w:rsidP="00376B01">
            <w:pPr>
              <w:rPr>
                <w:rFonts w:cs="Times New Roman"/>
              </w:rPr>
            </w:pPr>
            <w:r w:rsidRPr="00376B01">
              <w:rPr>
                <w:rFonts w:cs="Times New Roman"/>
              </w:rPr>
              <w:t>8,15</w:t>
            </w:r>
          </w:p>
        </w:tc>
        <w:tc>
          <w:tcPr>
            <w:tcW w:w="594" w:type="pct"/>
          </w:tcPr>
          <w:p w:rsidR="00041E08" w:rsidRPr="00376B01" w:rsidRDefault="00041E08" w:rsidP="00376B01">
            <w:pPr>
              <w:rPr>
                <w:rFonts w:cs="Times New Roman"/>
              </w:rPr>
            </w:pPr>
            <w:r w:rsidRPr="00376B01">
              <w:rPr>
                <w:rFonts w:cs="Times New Roman"/>
              </w:rPr>
              <w:t>8,15</w:t>
            </w:r>
          </w:p>
        </w:tc>
      </w:tr>
      <w:tr w:rsidR="00041E08" w:rsidRPr="00376B01" w:rsidTr="004E150B">
        <w:trPr>
          <w:trHeight w:val="487"/>
        </w:trPr>
        <w:tc>
          <w:tcPr>
            <w:tcW w:w="289" w:type="pct"/>
            <w:shd w:val="clear" w:color="auto" w:fill="auto"/>
          </w:tcPr>
          <w:p w:rsidR="00041E08" w:rsidRPr="00376B01" w:rsidRDefault="005C5B29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041E08" w:rsidRPr="00376B01">
              <w:rPr>
                <w:rFonts w:cs="Times New Roman"/>
                <w:szCs w:val="28"/>
              </w:rPr>
              <w:t>.</w:t>
            </w:r>
          </w:p>
        </w:tc>
        <w:tc>
          <w:tcPr>
            <w:tcW w:w="1580" w:type="pct"/>
            <w:shd w:val="clear" w:color="auto" w:fill="auto"/>
          </w:tcPr>
          <w:p w:rsidR="00041E08" w:rsidRPr="00376B01" w:rsidRDefault="00041E08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Доля расходов на оказание мед</w:t>
            </w:r>
            <w:r w:rsidRPr="00376B01">
              <w:rPr>
                <w:rFonts w:cs="Times New Roman"/>
                <w:szCs w:val="28"/>
              </w:rPr>
              <w:t>и</w:t>
            </w:r>
            <w:r w:rsidRPr="00376B01">
              <w:rPr>
                <w:rFonts w:cs="Times New Roman"/>
                <w:szCs w:val="28"/>
              </w:rPr>
              <w:t>цинской помощи в амбулаторных условиях в неотложной форме в о</w:t>
            </w:r>
            <w:r w:rsidRPr="00376B01">
              <w:rPr>
                <w:rFonts w:cs="Times New Roman"/>
                <w:szCs w:val="28"/>
              </w:rPr>
              <w:t>б</w:t>
            </w:r>
            <w:r w:rsidRPr="00376B01">
              <w:rPr>
                <w:rFonts w:cs="Times New Roman"/>
                <w:szCs w:val="28"/>
              </w:rPr>
              <w:t xml:space="preserve">щих расходах на Территориальную </w:t>
            </w:r>
            <w:r w:rsidRPr="00376B01">
              <w:rPr>
                <w:rFonts w:cs="Times New Roman"/>
                <w:szCs w:val="28"/>
              </w:rPr>
              <w:lastRenderedPageBreak/>
              <w:t>программу</w:t>
            </w:r>
          </w:p>
        </w:tc>
        <w:tc>
          <w:tcPr>
            <w:tcW w:w="959" w:type="pct"/>
            <w:shd w:val="clear" w:color="auto" w:fill="auto"/>
            <w:hideMark/>
          </w:tcPr>
          <w:p w:rsidR="00041E08" w:rsidRPr="00376B01" w:rsidRDefault="0088028C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041E08" w:rsidRPr="00376B01" w:rsidRDefault="00E54570" w:rsidP="00E54570">
            <w:pPr>
              <w:spacing w:line="235" w:lineRule="auto"/>
              <w:ind w:firstLine="0"/>
              <w:jc w:val="center"/>
              <w:rPr>
                <w:rFonts w:cs="Times New Roman"/>
                <w:spacing w:val="-8"/>
                <w:szCs w:val="28"/>
              </w:rPr>
            </w:pPr>
            <w:r>
              <w:rPr>
                <w:rFonts w:cs="Times New Roman"/>
                <w:spacing w:val="-8"/>
                <w:szCs w:val="28"/>
              </w:rPr>
              <w:t>5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041E08" w:rsidRPr="00376B01" w:rsidRDefault="00041E08" w:rsidP="00376B01">
            <w:pPr>
              <w:rPr>
                <w:rFonts w:cs="Times New Roman"/>
              </w:rPr>
            </w:pPr>
            <w:r w:rsidRPr="00376B01">
              <w:rPr>
                <w:rFonts w:cs="Times New Roman"/>
              </w:rPr>
              <w:t>2,1</w:t>
            </w:r>
          </w:p>
        </w:tc>
        <w:tc>
          <w:tcPr>
            <w:tcW w:w="620" w:type="pct"/>
          </w:tcPr>
          <w:p w:rsidR="00041E08" w:rsidRPr="00376B01" w:rsidRDefault="00041E08" w:rsidP="00376B01">
            <w:pPr>
              <w:rPr>
                <w:rFonts w:cs="Times New Roman"/>
              </w:rPr>
            </w:pPr>
            <w:r w:rsidRPr="00376B01">
              <w:rPr>
                <w:rFonts w:cs="Times New Roman"/>
              </w:rPr>
              <w:t>2,1</w:t>
            </w:r>
          </w:p>
        </w:tc>
        <w:tc>
          <w:tcPr>
            <w:tcW w:w="594" w:type="pct"/>
          </w:tcPr>
          <w:p w:rsidR="00041E08" w:rsidRPr="00376B01" w:rsidRDefault="00041E08" w:rsidP="00376B01">
            <w:pPr>
              <w:rPr>
                <w:rFonts w:cs="Times New Roman"/>
              </w:rPr>
            </w:pPr>
            <w:r w:rsidRPr="00376B01">
              <w:rPr>
                <w:rFonts w:cs="Times New Roman"/>
              </w:rPr>
              <w:t>2,1</w:t>
            </w:r>
          </w:p>
        </w:tc>
      </w:tr>
      <w:tr w:rsidR="00041E08" w:rsidRPr="00376B01" w:rsidTr="004E150B">
        <w:trPr>
          <w:trHeight w:val="300"/>
        </w:trPr>
        <w:tc>
          <w:tcPr>
            <w:tcW w:w="289" w:type="pct"/>
            <w:shd w:val="clear" w:color="auto" w:fill="auto"/>
          </w:tcPr>
          <w:p w:rsidR="00041E08" w:rsidRPr="00376B01" w:rsidRDefault="009F5D02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</w:t>
            </w:r>
            <w:r w:rsidR="00041E08" w:rsidRPr="00376B01">
              <w:rPr>
                <w:rFonts w:cs="Times New Roman"/>
                <w:szCs w:val="28"/>
              </w:rPr>
              <w:t>.</w:t>
            </w:r>
          </w:p>
        </w:tc>
        <w:tc>
          <w:tcPr>
            <w:tcW w:w="1580" w:type="pct"/>
            <w:shd w:val="clear" w:color="auto" w:fill="auto"/>
          </w:tcPr>
          <w:p w:rsidR="00041E08" w:rsidRPr="00376B01" w:rsidRDefault="00041E08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Доля пациентов, получивших сп</w:t>
            </w:r>
            <w:r w:rsidRPr="00376B01">
              <w:rPr>
                <w:rFonts w:cs="Times New Roman"/>
                <w:szCs w:val="28"/>
              </w:rPr>
              <w:t>е</w:t>
            </w:r>
            <w:r w:rsidRPr="00376B01">
              <w:rPr>
                <w:rFonts w:cs="Times New Roman"/>
                <w:szCs w:val="28"/>
              </w:rPr>
              <w:t>циализированную медицинскую п</w:t>
            </w:r>
            <w:r w:rsidRPr="00376B01">
              <w:rPr>
                <w:rFonts w:cs="Times New Roman"/>
                <w:szCs w:val="28"/>
              </w:rPr>
              <w:t>о</w:t>
            </w:r>
            <w:r w:rsidRPr="00376B01">
              <w:rPr>
                <w:rFonts w:cs="Times New Roman"/>
                <w:szCs w:val="28"/>
              </w:rPr>
              <w:t>мощь в стационарных условиях в медицинских организациях, подв</w:t>
            </w:r>
            <w:r w:rsidRPr="00376B01">
              <w:rPr>
                <w:rFonts w:cs="Times New Roman"/>
                <w:szCs w:val="28"/>
              </w:rPr>
              <w:t>е</w:t>
            </w:r>
            <w:r w:rsidRPr="00376B01">
              <w:rPr>
                <w:rFonts w:cs="Times New Roman"/>
                <w:szCs w:val="28"/>
              </w:rPr>
              <w:t>домственных федеральным органам исполнительной власти, в общем числе пациентов, которым была ок</w:t>
            </w:r>
            <w:r w:rsidRPr="00376B01">
              <w:rPr>
                <w:rFonts w:cs="Times New Roman"/>
                <w:szCs w:val="28"/>
              </w:rPr>
              <w:t>а</w:t>
            </w:r>
            <w:r w:rsidRPr="00376B01">
              <w:rPr>
                <w:rFonts w:cs="Times New Roman"/>
                <w:szCs w:val="28"/>
              </w:rPr>
              <w:t xml:space="preserve">зана </w:t>
            </w:r>
            <w:r w:rsidR="000B5C88" w:rsidRPr="000B5C88">
              <w:rPr>
                <w:rFonts w:cs="Times New Roman"/>
                <w:szCs w:val="28"/>
              </w:rPr>
              <w:t xml:space="preserve">специализированная </w:t>
            </w:r>
            <w:r w:rsidRPr="00376B01">
              <w:rPr>
                <w:rFonts w:cs="Times New Roman"/>
                <w:szCs w:val="28"/>
              </w:rPr>
              <w:t>медици</w:t>
            </w:r>
            <w:r w:rsidRPr="00376B01">
              <w:rPr>
                <w:rFonts w:cs="Times New Roman"/>
                <w:szCs w:val="28"/>
              </w:rPr>
              <w:t>н</w:t>
            </w:r>
            <w:r w:rsidRPr="00376B01">
              <w:rPr>
                <w:rFonts w:cs="Times New Roman"/>
                <w:szCs w:val="28"/>
              </w:rPr>
              <w:t>ская помощь в стационарных усл</w:t>
            </w:r>
            <w:r w:rsidRPr="00376B01">
              <w:rPr>
                <w:rFonts w:cs="Times New Roman"/>
                <w:szCs w:val="28"/>
              </w:rPr>
              <w:t>о</w:t>
            </w:r>
            <w:r w:rsidRPr="00376B01">
              <w:rPr>
                <w:rFonts w:cs="Times New Roman"/>
                <w:szCs w:val="28"/>
              </w:rPr>
              <w:t>виях в рамках территориальной пр</w:t>
            </w:r>
            <w:r w:rsidRPr="00376B01">
              <w:rPr>
                <w:rFonts w:cs="Times New Roman"/>
                <w:szCs w:val="28"/>
              </w:rPr>
              <w:t>о</w:t>
            </w:r>
            <w:r w:rsidRPr="00376B01">
              <w:rPr>
                <w:rFonts w:cs="Times New Roman"/>
                <w:szCs w:val="28"/>
              </w:rPr>
              <w:t>граммы ОМС Ярославской области</w:t>
            </w:r>
          </w:p>
        </w:tc>
        <w:tc>
          <w:tcPr>
            <w:tcW w:w="959" w:type="pct"/>
            <w:shd w:val="clear" w:color="auto" w:fill="auto"/>
          </w:tcPr>
          <w:p w:rsidR="00041E08" w:rsidRPr="00376B01" w:rsidRDefault="00041E08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- « -</w:t>
            </w:r>
          </w:p>
        </w:tc>
        <w:tc>
          <w:tcPr>
            <w:tcW w:w="338" w:type="pct"/>
            <w:shd w:val="clear" w:color="auto" w:fill="auto"/>
            <w:noWrap/>
          </w:tcPr>
          <w:p w:rsidR="00041E08" w:rsidRPr="00376B01" w:rsidRDefault="00E54570" w:rsidP="00E54570">
            <w:pPr>
              <w:spacing w:line="235" w:lineRule="auto"/>
              <w:ind w:firstLine="0"/>
              <w:jc w:val="center"/>
              <w:rPr>
                <w:rFonts w:cs="Times New Roman"/>
                <w:spacing w:val="-8"/>
                <w:szCs w:val="28"/>
              </w:rPr>
            </w:pPr>
            <w:r>
              <w:rPr>
                <w:rFonts w:cs="Times New Roman"/>
                <w:spacing w:val="-8"/>
                <w:szCs w:val="28"/>
              </w:rPr>
              <w:t>6</w:t>
            </w:r>
          </w:p>
        </w:tc>
        <w:tc>
          <w:tcPr>
            <w:tcW w:w="620" w:type="pct"/>
            <w:shd w:val="clear" w:color="auto" w:fill="auto"/>
            <w:noWrap/>
          </w:tcPr>
          <w:p w:rsidR="00041E08" w:rsidRPr="00376B01" w:rsidRDefault="00041E08" w:rsidP="00376B01">
            <w:pPr>
              <w:rPr>
                <w:rFonts w:cs="Times New Roman"/>
              </w:rPr>
            </w:pPr>
            <w:r w:rsidRPr="00376B01">
              <w:rPr>
                <w:rFonts w:cs="Times New Roman"/>
              </w:rPr>
              <w:t>2,0</w:t>
            </w:r>
          </w:p>
        </w:tc>
        <w:tc>
          <w:tcPr>
            <w:tcW w:w="620" w:type="pct"/>
          </w:tcPr>
          <w:p w:rsidR="00041E08" w:rsidRPr="00376B01" w:rsidRDefault="00041E08" w:rsidP="00376B01">
            <w:pPr>
              <w:rPr>
                <w:rFonts w:cs="Times New Roman"/>
              </w:rPr>
            </w:pPr>
            <w:r w:rsidRPr="00376B01">
              <w:rPr>
                <w:rFonts w:cs="Times New Roman"/>
              </w:rPr>
              <w:t>2,0</w:t>
            </w:r>
          </w:p>
        </w:tc>
        <w:tc>
          <w:tcPr>
            <w:tcW w:w="594" w:type="pct"/>
          </w:tcPr>
          <w:p w:rsidR="00041E08" w:rsidRPr="00376B01" w:rsidRDefault="00041E08" w:rsidP="00376B01">
            <w:pPr>
              <w:rPr>
                <w:rFonts w:cs="Times New Roman"/>
              </w:rPr>
            </w:pPr>
            <w:r w:rsidRPr="00376B01">
              <w:rPr>
                <w:rFonts w:cs="Times New Roman"/>
              </w:rPr>
              <w:t>2,0</w:t>
            </w:r>
          </w:p>
        </w:tc>
      </w:tr>
      <w:tr w:rsidR="00041E08" w:rsidRPr="00376B01" w:rsidTr="004E150B">
        <w:trPr>
          <w:trHeight w:val="510"/>
        </w:trPr>
        <w:tc>
          <w:tcPr>
            <w:tcW w:w="289" w:type="pct"/>
            <w:shd w:val="clear" w:color="auto" w:fill="auto"/>
          </w:tcPr>
          <w:p w:rsidR="00041E08" w:rsidRPr="00376B01" w:rsidRDefault="00980F72" w:rsidP="00980F7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041E08" w:rsidRPr="00376B01">
              <w:rPr>
                <w:rFonts w:cs="Times New Roman"/>
                <w:szCs w:val="28"/>
              </w:rPr>
              <w:t>.</w:t>
            </w:r>
          </w:p>
        </w:tc>
        <w:tc>
          <w:tcPr>
            <w:tcW w:w="1580" w:type="pct"/>
            <w:shd w:val="clear" w:color="auto" w:fill="auto"/>
          </w:tcPr>
          <w:p w:rsidR="00041E08" w:rsidRPr="00376B01" w:rsidRDefault="00041E08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Доля посещений выездной патр</w:t>
            </w:r>
            <w:r w:rsidRPr="00376B01">
              <w:rPr>
                <w:rFonts w:cs="Times New Roman"/>
                <w:szCs w:val="28"/>
              </w:rPr>
              <w:t>о</w:t>
            </w:r>
            <w:r w:rsidRPr="00376B01">
              <w:rPr>
                <w:rFonts w:cs="Times New Roman"/>
                <w:szCs w:val="28"/>
              </w:rPr>
              <w:t>нажной службой на дому для оказ</w:t>
            </w:r>
            <w:r w:rsidRPr="00376B01">
              <w:rPr>
                <w:rFonts w:cs="Times New Roman"/>
                <w:szCs w:val="28"/>
              </w:rPr>
              <w:t>а</w:t>
            </w:r>
            <w:r w:rsidRPr="00376B01">
              <w:rPr>
                <w:rFonts w:cs="Times New Roman"/>
                <w:szCs w:val="28"/>
              </w:rPr>
              <w:t>ния паллиативной медицинской п</w:t>
            </w:r>
            <w:r w:rsidRPr="00376B01">
              <w:rPr>
                <w:rFonts w:cs="Times New Roman"/>
                <w:szCs w:val="28"/>
              </w:rPr>
              <w:t>о</w:t>
            </w:r>
            <w:r w:rsidRPr="00376B01">
              <w:rPr>
                <w:rFonts w:cs="Times New Roman"/>
                <w:szCs w:val="28"/>
              </w:rPr>
              <w:t>мощи детскому населению в общем количестве посещений по палли</w:t>
            </w:r>
            <w:r w:rsidRPr="00376B01">
              <w:rPr>
                <w:rFonts w:cs="Times New Roman"/>
                <w:szCs w:val="28"/>
              </w:rPr>
              <w:t>а</w:t>
            </w:r>
            <w:r w:rsidRPr="00376B01">
              <w:rPr>
                <w:rFonts w:cs="Times New Roman"/>
                <w:szCs w:val="28"/>
              </w:rPr>
              <w:t>тивной медицинской помощи де</w:t>
            </w:r>
            <w:r w:rsidRPr="00376B01">
              <w:rPr>
                <w:rFonts w:cs="Times New Roman"/>
                <w:szCs w:val="28"/>
              </w:rPr>
              <w:t>т</w:t>
            </w:r>
            <w:r w:rsidRPr="00376B01">
              <w:rPr>
                <w:rFonts w:cs="Times New Roman"/>
                <w:szCs w:val="28"/>
              </w:rPr>
              <w:t>скому населению</w:t>
            </w:r>
          </w:p>
        </w:tc>
        <w:tc>
          <w:tcPr>
            <w:tcW w:w="959" w:type="pct"/>
            <w:shd w:val="clear" w:color="auto" w:fill="auto"/>
          </w:tcPr>
          <w:p w:rsidR="00041E08" w:rsidRPr="00376B01" w:rsidRDefault="0088028C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- « -</w:t>
            </w:r>
          </w:p>
        </w:tc>
        <w:tc>
          <w:tcPr>
            <w:tcW w:w="338" w:type="pct"/>
            <w:shd w:val="clear" w:color="auto" w:fill="auto"/>
            <w:noWrap/>
          </w:tcPr>
          <w:p w:rsidR="00041E08" w:rsidRPr="00376B01" w:rsidRDefault="00E54570" w:rsidP="00E54570">
            <w:pPr>
              <w:spacing w:line="235" w:lineRule="auto"/>
              <w:ind w:firstLine="0"/>
              <w:jc w:val="center"/>
              <w:rPr>
                <w:rFonts w:cs="Times New Roman"/>
                <w:spacing w:val="-8"/>
                <w:szCs w:val="28"/>
              </w:rPr>
            </w:pPr>
            <w:r>
              <w:rPr>
                <w:rFonts w:cs="Times New Roman"/>
                <w:spacing w:val="-8"/>
                <w:szCs w:val="28"/>
              </w:rPr>
              <w:t>7</w:t>
            </w:r>
          </w:p>
        </w:tc>
        <w:tc>
          <w:tcPr>
            <w:tcW w:w="620" w:type="pct"/>
            <w:shd w:val="clear" w:color="auto" w:fill="auto"/>
            <w:noWrap/>
          </w:tcPr>
          <w:p w:rsidR="00041E08" w:rsidRPr="00376B01" w:rsidRDefault="00041E08" w:rsidP="00376B01">
            <w:pPr>
              <w:ind w:firstLine="0"/>
              <w:jc w:val="center"/>
              <w:rPr>
                <w:rFonts w:cs="Times New Roman"/>
              </w:rPr>
            </w:pPr>
            <w:r w:rsidRPr="00376B01">
              <w:rPr>
                <w:rFonts w:cs="Times New Roman"/>
              </w:rPr>
              <w:t>50,0</w:t>
            </w:r>
          </w:p>
        </w:tc>
        <w:tc>
          <w:tcPr>
            <w:tcW w:w="620" w:type="pct"/>
          </w:tcPr>
          <w:p w:rsidR="00041E08" w:rsidRPr="00376B01" w:rsidRDefault="00041E08" w:rsidP="00376B01">
            <w:pPr>
              <w:ind w:firstLine="0"/>
              <w:jc w:val="center"/>
              <w:rPr>
                <w:rFonts w:cs="Times New Roman"/>
              </w:rPr>
            </w:pPr>
            <w:r w:rsidRPr="00376B01">
              <w:rPr>
                <w:rFonts w:cs="Times New Roman"/>
              </w:rPr>
              <w:t>60,0</w:t>
            </w:r>
          </w:p>
        </w:tc>
        <w:tc>
          <w:tcPr>
            <w:tcW w:w="594" w:type="pct"/>
          </w:tcPr>
          <w:p w:rsidR="00041E08" w:rsidRPr="00376B01" w:rsidRDefault="00041E08" w:rsidP="00376B01">
            <w:pPr>
              <w:ind w:firstLine="0"/>
              <w:jc w:val="center"/>
              <w:rPr>
                <w:rFonts w:cs="Times New Roman"/>
              </w:rPr>
            </w:pPr>
            <w:r w:rsidRPr="00376B01">
              <w:rPr>
                <w:rFonts w:cs="Times New Roman"/>
              </w:rPr>
              <w:t>60,0</w:t>
            </w:r>
          </w:p>
        </w:tc>
      </w:tr>
      <w:tr w:rsidR="00744772" w:rsidRPr="00376B01" w:rsidTr="004E150B">
        <w:trPr>
          <w:trHeight w:val="510"/>
        </w:trPr>
        <w:tc>
          <w:tcPr>
            <w:tcW w:w="289" w:type="pct"/>
            <w:shd w:val="clear" w:color="auto" w:fill="auto"/>
          </w:tcPr>
          <w:p w:rsidR="00744772" w:rsidRDefault="00744772" w:rsidP="00980F7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1580" w:type="pct"/>
            <w:shd w:val="clear" w:color="auto" w:fill="auto"/>
          </w:tcPr>
          <w:p w:rsidR="00744772" w:rsidRPr="00376B01" w:rsidRDefault="00264EC8" w:rsidP="00F02F59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264EC8">
              <w:rPr>
                <w:rFonts w:cs="Times New Roman"/>
                <w:szCs w:val="28"/>
              </w:rPr>
              <w:t>Число пациентов, которым оказана паллиативная медицинская помощь по месту их фактического пребыв</w:t>
            </w:r>
            <w:r w:rsidRPr="00264EC8">
              <w:rPr>
                <w:rFonts w:cs="Times New Roman"/>
                <w:szCs w:val="28"/>
              </w:rPr>
              <w:t>а</w:t>
            </w:r>
            <w:r w:rsidRPr="00264EC8">
              <w:rPr>
                <w:rFonts w:cs="Times New Roman"/>
                <w:szCs w:val="28"/>
              </w:rPr>
              <w:t xml:space="preserve">ния за пределами </w:t>
            </w:r>
            <w:r w:rsidR="00F02F59">
              <w:rPr>
                <w:rFonts w:cs="Times New Roman"/>
                <w:szCs w:val="28"/>
              </w:rPr>
              <w:t>Ярославской о</w:t>
            </w:r>
            <w:r w:rsidR="00F02F59">
              <w:rPr>
                <w:rFonts w:cs="Times New Roman"/>
                <w:szCs w:val="28"/>
              </w:rPr>
              <w:t>б</w:t>
            </w:r>
            <w:r w:rsidR="00F02F59">
              <w:rPr>
                <w:rFonts w:cs="Times New Roman"/>
                <w:szCs w:val="28"/>
              </w:rPr>
              <w:t>ласти</w:t>
            </w:r>
            <w:r w:rsidRPr="00264EC8">
              <w:rPr>
                <w:rFonts w:cs="Times New Roman"/>
                <w:szCs w:val="28"/>
              </w:rPr>
              <w:t>, на территории которо</w:t>
            </w:r>
            <w:r w:rsidR="00F02F59">
              <w:rPr>
                <w:rFonts w:cs="Times New Roman"/>
                <w:szCs w:val="28"/>
              </w:rPr>
              <w:t>й</w:t>
            </w:r>
            <w:r w:rsidRPr="00264EC8">
              <w:rPr>
                <w:rFonts w:cs="Times New Roman"/>
                <w:szCs w:val="28"/>
              </w:rPr>
              <w:t xml:space="preserve"> ук</w:t>
            </w:r>
            <w:r w:rsidRPr="00264EC8">
              <w:rPr>
                <w:rFonts w:cs="Times New Roman"/>
                <w:szCs w:val="28"/>
              </w:rPr>
              <w:t>а</w:t>
            </w:r>
            <w:r w:rsidRPr="00264EC8">
              <w:rPr>
                <w:rFonts w:cs="Times New Roman"/>
                <w:szCs w:val="28"/>
              </w:rPr>
              <w:t>занные пациенты зарегистриро</w:t>
            </w:r>
            <w:r w:rsidR="00D044ED">
              <w:rPr>
                <w:rFonts w:cs="Times New Roman"/>
                <w:szCs w:val="28"/>
              </w:rPr>
              <w:t>ваны по месту жительства</w:t>
            </w:r>
          </w:p>
        </w:tc>
        <w:tc>
          <w:tcPr>
            <w:tcW w:w="959" w:type="pct"/>
            <w:shd w:val="clear" w:color="auto" w:fill="auto"/>
          </w:tcPr>
          <w:p w:rsidR="00744772" w:rsidRPr="00376B01" w:rsidRDefault="00264EC8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человек</w:t>
            </w:r>
          </w:p>
        </w:tc>
        <w:tc>
          <w:tcPr>
            <w:tcW w:w="338" w:type="pct"/>
            <w:shd w:val="clear" w:color="auto" w:fill="auto"/>
            <w:noWrap/>
          </w:tcPr>
          <w:p w:rsidR="00744772" w:rsidRDefault="00D044ED" w:rsidP="00E54570">
            <w:pPr>
              <w:spacing w:line="235" w:lineRule="auto"/>
              <w:ind w:firstLine="0"/>
              <w:jc w:val="center"/>
              <w:rPr>
                <w:rFonts w:cs="Times New Roman"/>
                <w:spacing w:val="-8"/>
                <w:szCs w:val="28"/>
              </w:rPr>
            </w:pPr>
            <w:r>
              <w:rPr>
                <w:rFonts w:cs="Times New Roman"/>
                <w:spacing w:val="-8"/>
                <w:szCs w:val="28"/>
              </w:rPr>
              <w:t>8</w:t>
            </w:r>
          </w:p>
        </w:tc>
        <w:tc>
          <w:tcPr>
            <w:tcW w:w="620" w:type="pct"/>
            <w:shd w:val="clear" w:color="auto" w:fill="auto"/>
            <w:noWrap/>
          </w:tcPr>
          <w:p w:rsidR="00744772" w:rsidRPr="00376B01" w:rsidRDefault="00D044ED" w:rsidP="00376B01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620" w:type="pct"/>
          </w:tcPr>
          <w:p w:rsidR="00744772" w:rsidRPr="00376B01" w:rsidRDefault="00D044ED" w:rsidP="00376B01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594" w:type="pct"/>
          </w:tcPr>
          <w:p w:rsidR="00744772" w:rsidRPr="00376B01" w:rsidRDefault="00D044ED" w:rsidP="00376B01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</w:tbl>
    <w:p w:rsidR="00376B01" w:rsidRPr="00376B01" w:rsidRDefault="00376B01" w:rsidP="00376B01">
      <w:pPr>
        <w:spacing w:line="20" w:lineRule="atLeast"/>
        <w:ind w:firstLine="0"/>
        <w:jc w:val="center"/>
        <w:rPr>
          <w:rFonts w:cs="Times New Roman"/>
          <w:spacing w:val="-8"/>
          <w:szCs w:val="28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Список используемых сокращений</w:t>
      </w:r>
    </w:p>
    <w:p w:rsidR="00376B01" w:rsidRPr="00376B01" w:rsidRDefault="00376B01" w:rsidP="00376B01">
      <w:pPr>
        <w:ind w:firstLine="0"/>
        <w:jc w:val="center"/>
        <w:rPr>
          <w:rFonts w:cs="Times New Roman"/>
          <w:szCs w:val="28"/>
        </w:rPr>
      </w:pP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ОМС – обязательное медицинское страхование</w:t>
      </w:r>
    </w:p>
    <w:p w:rsidR="00376B01" w:rsidRPr="00376B01" w:rsidRDefault="00376B01" w:rsidP="00376B01">
      <w:pPr>
        <w:jc w:val="both"/>
        <w:rPr>
          <w:rFonts w:cs="Times New Roman"/>
        </w:rPr>
      </w:pPr>
      <w:r w:rsidRPr="00376B01">
        <w:rPr>
          <w:rFonts w:cs="Times New Roman"/>
          <w:szCs w:val="28"/>
        </w:rPr>
        <w:t>Территориальная программа – Территориальная программа государственных гарантий бесплатного оказания нас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лению Ярославской области медицинской помощи на 2021 год и на плановый период 2022 и 2023 годов</w:t>
      </w:r>
    </w:p>
    <w:p w:rsidR="00376B01" w:rsidRPr="00376B01" w:rsidRDefault="00376B01" w:rsidP="00376B01">
      <w:pPr>
        <w:shd w:val="clear" w:color="auto" w:fill="BFBFBF"/>
        <w:ind w:firstLine="0"/>
        <w:rPr>
          <w:rFonts w:cs="Times New Roman"/>
        </w:rPr>
        <w:sectPr w:rsidR="00376B01" w:rsidRPr="00376B01" w:rsidSect="004E150B">
          <w:pgSz w:w="16840" w:h="11907" w:orient="landscape" w:code="9"/>
          <w:pgMar w:top="1985" w:right="1134" w:bottom="567" w:left="1134" w:header="720" w:footer="720" w:gutter="0"/>
          <w:pgNumType w:start="1"/>
          <w:cols w:space="720"/>
          <w:noEndnote/>
          <w:titlePg/>
          <w:docGrid w:linePitch="381"/>
        </w:sectPr>
      </w:pPr>
    </w:p>
    <w:p w:rsidR="00376B01" w:rsidRPr="00376B01" w:rsidRDefault="00376B01" w:rsidP="00376B01">
      <w:pPr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15</w:t>
      </w:r>
    </w:p>
    <w:p w:rsidR="00376B01" w:rsidRPr="00376B01" w:rsidRDefault="00376B01" w:rsidP="00376B01">
      <w:pPr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contextualSpacing/>
        <w:jc w:val="center"/>
        <w:rPr>
          <w:rFonts w:cs="Times New Roman"/>
          <w:szCs w:val="28"/>
        </w:rPr>
      </w:pPr>
    </w:p>
    <w:p w:rsidR="00376B01" w:rsidRPr="00376B01" w:rsidRDefault="00376B01" w:rsidP="00376B01">
      <w:pPr>
        <w:contextualSpacing/>
        <w:jc w:val="center"/>
        <w:rPr>
          <w:rFonts w:cs="Times New Roman"/>
          <w:szCs w:val="28"/>
        </w:rPr>
      </w:pPr>
    </w:p>
    <w:p w:rsidR="00376B01" w:rsidRPr="00376B01" w:rsidRDefault="00376B01" w:rsidP="00376B01">
      <w:pPr>
        <w:ind w:firstLine="0"/>
        <w:contextualSpacing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>ПОРЯДОК</w:t>
      </w:r>
      <w:r w:rsidR="009764AB">
        <w:rPr>
          <w:rFonts w:cs="Times New Roman"/>
          <w:b/>
          <w:szCs w:val="28"/>
        </w:rPr>
        <w:t xml:space="preserve"> </w:t>
      </w:r>
      <w:r w:rsidR="009764AB" w:rsidRPr="00376B01">
        <w:rPr>
          <w:rFonts w:cs="Times New Roman"/>
          <w:b/>
          <w:szCs w:val="28"/>
        </w:rPr>
        <w:t>И РАЗМЕРЫ</w:t>
      </w:r>
    </w:p>
    <w:p w:rsidR="00376B01" w:rsidRPr="00376B01" w:rsidRDefault="00376B01" w:rsidP="00376B01">
      <w:pPr>
        <w:ind w:firstLine="0"/>
        <w:contextualSpacing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возмещения расходов, связанных с оказанием гражданам </w:t>
      </w:r>
    </w:p>
    <w:p w:rsidR="00376B01" w:rsidRPr="00376B01" w:rsidRDefault="00376B01" w:rsidP="00376B01">
      <w:pPr>
        <w:ind w:firstLine="0"/>
        <w:contextualSpacing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медицинской </w:t>
      </w:r>
      <w:r w:rsidRPr="00376B01">
        <w:rPr>
          <w:rFonts w:cs="Times New Roman"/>
          <w:b/>
          <w:spacing w:val="-2"/>
          <w:szCs w:val="28"/>
        </w:rPr>
        <w:t xml:space="preserve">помощи в экстренной форме медицинской организацией, </w:t>
      </w:r>
      <w:r w:rsidRPr="00376B01">
        <w:rPr>
          <w:rFonts w:cs="Times New Roman"/>
          <w:b/>
          <w:spacing w:val="-2"/>
          <w:szCs w:val="28"/>
        </w:rPr>
        <w:br/>
        <w:t>не участвующей</w:t>
      </w:r>
      <w:r w:rsidRPr="00376B01">
        <w:rPr>
          <w:rFonts w:cs="Times New Roman"/>
          <w:b/>
          <w:szCs w:val="28"/>
        </w:rPr>
        <w:t xml:space="preserve"> в реализации Территориальной программы</w:t>
      </w:r>
      <w:r w:rsidRPr="00376B01">
        <w:rPr>
          <w:rFonts w:cs="Times New Roman"/>
          <w:szCs w:val="28"/>
        </w:rPr>
        <w:t xml:space="preserve"> </w:t>
      </w:r>
      <w:r w:rsidRPr="00376B01">
        <w:rPr>
          <w:rFonts w:cs="Times New Roman"/>
          <w:szCs w:val="28"/>
        </w:rPr>
        <w:br/>
      </w:r>
      <w:r w:rsidRPr="00376B01">
        <w:rPr>
          <w:rFonts w:cs="Times New Roman"/>
          <w:b/>
          <w:szCs w:val="28"/>
        </w:rPr>
        <w:t xml:space="preserve">государственных гарантий бесплатного оказания населению </w:t>
      </w:r>
      <w:r w:rsidRPr="00376B01">
        <w:rPr>
          <w:rFonts w:cs="Times New Roman"/>
          <w:b/>
          <w:szCs w:val="28"/>
        </w:rPr>
        <w:br/>
        <w:t xml:space="preserve">Ярославской области медицинской помощи на 2021 год </w:t>
      </w:r>
    </w:p>
    <w:p w:rsidR="00376B01" w:rsidRPr="00376B01" w:rsidRDefault="00376B01" w:rsidP="00376B01">
      <w:pPr>
        <w:ind w:firstLine="0"/>
        <w:contextualSpacing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>и на плановый период 2022 и 2023 годов</w:t>
      </w:r>
    </w:p>
    <w:p w:rsidR="00376B01" w:rsidRPr="00376B01" w:rsidRDefault="00376B01" w:rsidP="00376B01">
      <w:pPr>
        <w:contextualSpacing/>
        <w:jc w:val="center"/>
        <w:rPr>
          <w:rFonts w:cs="Times New Roman"/>
          <w:szCs w:val="28"/>
        </w:rPr>
      </w:pPr>
    </w:p>
    <w:p w:rsidR="00376B01" w:rsidRPr="00376B01" w:rsidRDefault="00376B01" w:rsidP="00376B01">
      <w:pPr>
        <w:contextualSpacing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</w:t>
      </w:r>
      <w:r w:rsidR="004A3F1C" w:rsidRPr="00376B01">
        <w:t> </w:t>
      </w:r>
      <w:proofErr w:type="gramStart"/>
      <w:r w:rsidRPr="00376B01">
        <w:rPr>
          <w:rFonts w:cs="Times New Roman"/>
          <w:szCs w:val="28"/>
        </w:rPr>
        <w:t>Порядок и размеры возмещения расходов, связанных с оказанием гражданам медицинской помощи в экстренной форме медицинской орган</w:t>
      </w:r>
      <w:r w:rsidRPr="00376B01">
        <w:rPr>
          <w:rFonts w:cs="Times New Roman"/>
          <w:szCs w:val="28"/>
        </w:rPr>
        <w:t>и</w:t>
      </w:r>
      <w:r w:rsidRPr="00376B01">
        <w:rPr>
          <w:rFonts w:cs="Times New Roman"/>
          <w:szCs w:val="28"/>
        </w:rPr>
        <w:t>зацией, не участвующей в реализации Территориальной программы госуда</w:t>
      </w:r>
      <w:r w:rsidRPr="00376B01">
        <w:rPr>
          <w:rFonts w:cs="Times New Roman"/>
          <w:szCs w:val="28"/>
        </w:rPr>
        <w:t>р</w:t>
      </w:r>
      <w:r w:rsidRPr="00376B01">
        <w:rPr>
          <w:rFonts w:cs="Times New Roman"/>
          <w:szCs w:val="28"/>
        </w:rPr>
        <w:t>ственных гарантий бесплатного оказания населению Ярославской области медицинской помощи на 2021 год и на плановый период 2022 и 2023 годов (далее – Порядок</w:t>
      </w:r>
      <w:r w:rsidR="009764AB">
        <w:rPr>
          <w:rFonts w:cs="Times New Roman"/>
          <w:szCs w:val="28"/>
        </w:rPr>
        <w:t xml:space="preserve"> и размеры</w:t>
      </w:r>
      <w:r w:rsidRPr="00376B01">
        <w:rPr>
          <w:rFonts w:cs="Times New Roman"/>
          <w:szCs w:val="28"/>
        </w:rPr>
        <w:t xml:space="preserve">), устанавливают правила возмещения расходов, связанных с </w:t>
      </w:r>
      <w:r w:rsidRPr="00376B01">
        <w:t>бесплатным</w:t>
      </w:r>
      <w:r w:rsidRPr="00376B01">
        <w:rPr>
          <w:rFonts w:cs="Times New Roman"/>
          <w:szCs w:val="28"/>
        </w:rPr>
        <w:t xml:space="preserve"> оказанием гражданам медицинской помощи в эк</w:t>
      </w:r>
      <w:r w:rsidRPr="00376B01">
        <w:rPr>
          <w:rFonts w:cs="Times New Roman"/>
          <w:szCs w:val="28"/>
        </w:rPr>
        <w:t>с</w:t>
      </w:r>
      <w:r w:rsidRPr="00376B01">
        <w:rPr>
          <w:rFonts w:cs="Times New Roman"/>
          <w:szCs w:val="28"/>
        </w:rPr>
        <w:t>тренной форме</w:t>
      </w:r>
      <w:proofErr w:type="gramEnd"/>
      <w:r w:rsidRPr="00376B01">
        <w:rPr>
          <w:rFonts w:cs="Times New Roman"/>
          <w:szCs w:val="28"/>
        </w:rPr>
        <w:t xml:space="preserve"> медицинской организацией, не участвующей в реализации Территориальной программы государственных гарантий бесплатного оказ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 xml:space="preserve">ния населению Ярославской области медицинской помощи на 2021 год и на плановый период 2022 и 2023 годов, </w:t>
      </w:r>
      <w:r w:rsidRPr="00376B01">
        <w:t xml:space="preserve">осуществляющей свою деятельность на территории </w:t>
      </w:r>
      <w:r w:rsidRPr="00376B01">
        <w:rPr>
          <w:rFonts w:cs="Times New Roman"/>
          <w:szCs w:val="28"/>
        </w:rPr>
        <w:t>Ярославской области</w:t>
      </w:r>
      <w:r w:rsidRPr="00376B01">
        <w:t xml:space="preserve"> (далее </w:t>
      </w:r>
      <w:r w:rsidRPr="00376B01">
        <w:rPr>
          <w:rFonts w:cs="Times New Roman"/>
          <w:szCs w:val="28"/>
        </w:rPr>
        <w:t>–</w:t>
      </w:r>
      <w:r w:rsidRPr="00376B01">
        <w:t xml:space="preserve"> медицинская организация)</w:t>
      </w:r>
      <w:r w:rsidRPr="00376B01">
        <w:rPr>
          <w:rFonts w:cs="Times New Roman"/>
          <w:szCs w:val="28"/>
        </w:rPr>
        <w:t>.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t>2.</w:t>
      </w:r>
      <w:r w:rsidR="004A3F1C" w:rsidRPr="00376B01">
        <w:t> </w:t>
      </w:r>
      <w:r w:rsidRPr="00376B01">
        <w:t>Под медицинской помощью в экстренной форме понимается мед</w:t>
      </w:r>
      <w:r w:rsidRPr="00376B01">
        <w:t>и</w:t>
      </w:r>
      <w:r w:rsidRPr="00376B01">
        <w:t>цинская помощь, оказываемая при внезапных острых заболеваниях, состо</w:t>
      </w:r>
      <w:r w:rsidRPr="00376B01">
        <w:t>я</w:t>
      </w:r>
      <w:r w:rsidRPr="00376B01">
        <w:t>ниях, обострении хронических заболеваний, представляющих угрозу жизни пациента. Оказание медицинской помощи в экстренной форме осуществл</w:t>
      </w:r>
      <w:r w:rsidRPr="00376B01">
        <w:t>я</w:t>
      </w:r>
      <w:r w:rsidRPr="00376B01">
        <w:t>ется медицинскими организациями безотлагательно и бесплатно.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Оказание медицинской помощи в экстренной форме осуществляется в соответствии со стандартами оказания скорой медицинской помощи, у</w:t>
      </w:r>
      <w:r w:rsidRPr="00376B01">
        <w:rPr>
          <w:rFonts w:cs="Times New Roman"/>
          <w:szCs w:val="28"/>
        </w:rPr>
        <w:t>т</w:t>
      </w:r>
      <w:r w:rsidRPr="00376B01">
        <w:rPr>
          <w:rFonts w:cs="Times New Roman"/>
          <w:szCs w:val="28"/>
        </w:rPr>
        <w:t>вержденными приказами Министерства здравоохранения Российской Фед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рации, по состояниям, синдромам, заболеваниям. При оказании медицинской помощи в экстренной форме на пациента оформляется первичная медици</w:t>
      </w:r>
      <w:r w:rsidRPr="00376B01">
        <w:rPr>
          <w:rFonts w:cs="Times New Roman"/>
          <w:szCs w:val="28"/>
        </w:rPr>
        <w:t>н</w:t>
      </w:r>
      <w:r w:rsidRPr="00376B01">
        <w:rPr>
          <w:rFonts w:cs="Times New Roman"/>
          <w:szCs w:val="28"/>
        </w:rPr>
        <w:t>ская документация в соответствии с условиями оказания медицинской п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мощи.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t>Медицинская организация, оказавшая медицинскую помощь в экстре</w:t>
      </w:r>
      <w:r w:rsidRPr="00376B01">
        <w:t>н</w:t>
      </w:r>
      <w:r w:rsidRPr="00376B01">
        <w:t>ной форме, сохраняет медицинскую документацию, подтверждающую факт оказания медицинской помощи в экстренной форме.</w:t>
      </w:r>
    </w:p>
    <w:p w:rsidR="00376B01" w:rsidRPr="00376B01" w:rsidRDefault="00376B01" w:rsidP="00376B01">
      <w:pPr>
        <w:jc w:val="both"/>
      </w:pPr>
      <w:r w:rsidRPr="00376B01">
        <w:t>3.</w:t>
      </w:r>
      <w:r w:rsidR="004A3F1C" w:rsidRPr="00376B01">
        <w:t> </w:t>
      </w:r>
      <w:r w:rsidRPr="00376B01">
        <w:t>Возмещение расходов за фактически оказанную медицинской орг</w:t>
      </w:r>
      <w:r w:rsidRPr="00376B01">
        <w:t>а</w:t>
      </w:r>
      <w:r w:rsidRPr="00376B01">
        <w:t>низацией медицинскую помощь в экстренной форме (далее</w:t>
      </w:r>
      <w:r w:rsidRPr="00376B01">
        <w:rPr>
          <w:rFonts w:cs="Times New Roman"/>
          <w:szCs w:val="28"/>
        </w:rPr>
        <w:t> –</w:t>
      </w:r>
      <w:r w:rsidRPr="00376B01">
        <w:t xml:space="preserve"> возмещение расходов) осуществляется на основании договора о возмещении расходов, связанных с бесплатным оказанием гражданам медицинской помощи в эк</w:t>
      </w:r>
      <w:r w:rsidRPr="00376B01">
        <w:t>с</w:t>
      </w:r>
      <w:r w:rsidRPr="00376B01">
        <w:lastRenderedPageBreak/>
        <w:t>тренной форме медицинской организацией (далее – договор), в соответствии с действующим законодательством Российской Федерации:</w:t>
      </w:r>
    </w:p>
    <w:p w:rsidR="00376B01" w:rsidRPr="00376B01" w:rsidRDefault="00376B01" w:rsidP="00376B01">
      <w:pPr>
        <w:jc w:val="both"/>
      </w:pPr>
      <w:r w:rsidRPr="00376B01">
        <w:t>- в отношении застрахованных лиц – по тарифам, установленным т</w:t>
      </w:r>
      <w:r w:rsidRPr="00376B01">
        <w:t>а</w:t>
      </w:r>
      <w:r w:rsidRPr="00376B01">
        <w:t>рифным соглашением в системе обязательного медицинского страхования Ярославской области на соответствующий год;</w:t>
      </w:r>
    </w:p>
    <w:p w:rsidR="00376B01" w:rsidRPr="00376B01" w:rsidRDefault="00376B01" w:rsidP="00376B01">
      <w:pPr>
        <w:jc w:val="both"/>
        <w:rPr>
          <w:rFonts w:cs="Times New Roman"/>
          <w:szCs w:val="28"/>
          <w:lang w:eastAsia="ru-RU"/>
        </w:rPr>
      </w:pPr>
      <w:proofErr w:type="gramStart"/>
      <w:r w:rsidRPr="00376B01">
        <w:t>-</w:t>
      </w:r>
      <w:r w:rsidRPr="00376B01">
        <w:rPr>
          <w:rFonts w:cs="Times New Roman"/>
          <w:szCs w:val="28"/>
        </w:rPr>
        <w:t> </w:t>
      </w:r>
      <w:r w:rsidRPr="00376B01">
        <w:t>в</w:t>
      </w:r>
      <w:r w:rsidRPr="00376B01">
        <w:rPr>
          <w:rFonts w:cs="Times New Roman"/>
          <w:szCs w:val="28"/>
        </w:rPr>
        <w:t> </w:t>
      </w:r>
      <w:r w:rsidRPr="00376B01">
        <w:t>отношении граждан, не подлежащих в соответствии с законодател</w:t>
      </w:r>
      <w:r w:rsidRPr="00376B01">
        <w:t>ь</w:t>
      </w:r>
      <w:r w:rsidRPr="00376B01">
        <w:t>ством Российской Федерации обязательному медицинскому страхованию,</w:t>
      </w:r>
      <w:r w:rsidRPr="00376B01">
        <w:rPr>
          <w:rFonts w:cs="Times New Roman"/>
          <w:szCs w:val="28"/>
          <w:lang w:eastAsia="ru-RU"/>
        </w:rPr>
        <w:t xml:space="preserve"> населения, не идентифицированного и не застрахованного в системе </w:t>
      </w:r>
      <w:r w:rsidRPr="00376B01">
        <w:t>обяз</w:t>
      </w:r>
      <w:r w:rsidRPr="00376B01">
        <w:t>а</w:t>
      </w:r>
      <w:r w:rsidRPr="00376B01">
        <w:t>тельного медицинского страхования</w:t>
      </w:r>
      <w:r w:rsidRPr="00376B01">
        <w:rPr>
          <w:rFonts w:cs="Times New Roman"/>
          <w:szCs w:val="28"/>
          <w:lang w:eastAsia="ru-RU"/>
        </w:rPr>
        <w:t xml:space="preserve">, </w:t>
      </w:r>
      <w:r w:rsidRPr="00376B01">
        <w:t>–</w:t>
      </w:r>
      <w:r w:rsidRPr="00376B01">
        <w:rPr>
          <w:rFonts w:cs="Times New Roman"/>
          <w:szCs w:val="28"/>
          <w:lang w:eastAsia="ru-RU"/>
        </w:rPr>
        <w:t xml:space="preserve"> за счет средств областного бюджета (за счет субсидии на финансовое обеспечение выполнения государственного задания) в размере 488,0 рубля за один случай оказания медицинской пом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щи в экстренной форме.</w:t>
      </w:r>
      <w:proofErr w:type="gramEnd"/>
    </w:p>
    <w:p w:rsidR="00376B01" w:rsidRPr="00376B01" w:rsidRDefault="00376B01" w:rsidP="00376B01">
      <w:pPr>
        <w:jc w:val="both"/>
        <w:rPr>
          <w:strike/>
        </w:rPr>
      </w:pPr>
      <w:r w:rsidRPr="00376B01">
        <w:t>4.</w:t>
      </w:r>
      <w:r w:rsidR="004A3F1C" w:rsidRPr="00376B01">
        <w:t> </w:t>
      </w:r>
      <w:r w:rsidRPr="00376B01">
        <w:t>Договор заключается медицинской организацией с медицинской о</w:t>
      </w:r>
      <w:r w:rsidRPr="00376B01">
        <w:t>р</w:t>
      </w:r>
      <w:r w:rsidRPr="00376B01">
        <w:t xml:space="preserve">ганизацией, </w:t>
      </w:r>
      <w:r w:rsidRPr="00376B01">
        <w:rPr>
          <w:rFonts w:cs="Times New Roman"/>
          <w:szCs w:val="28"/>
        </w:rPr>
        <w:t>участвующей в реализации Территориальной программы гос</w:t>
      </w:r>
      <w:r w:rsidRPr="00376B01">
        <w:rPr>
          <w:rFonts w:cs="Times New Roman"/>
          <w:szCs w:val="28"/>
        </w:rPr>
        <w:t>у</w:t>
      </w:r>
      <w:r w:rsidRPr="00376B01">
        <w:rPr>
          <w:rFonts w:cs="Times New Roman"/>
          <w:szCs w:val="28"/>
        </w:rPr>
        <w:t>дарственных гарантий бесплатного оказания населению Ярославской области медицинской помощи на 2021 год и на плановый период 2022 и 2023 годов,</w:t>
      </w:r>
      <w:r w:rsidRPr="00376B01">
        <w:t xml:space="preserve"> на </w:t>
      </w:r>
      <w:proofErr w:type="gramStart"/>
      <w:r w:rsidRPr="00376B01">
        <w:t>территории</w:t>
      </w:r>
      <w:proofErr w:type="gramEnd"/>
      <w:r w:rsidRPr="00376B01">
        <w:t xml:space="preserve"> обслуживания которой оказана медицинская помощь в эк</w:t>
      </w:r>
      <w:r w:rsidRPr="00376B01">
        <w:t>с</w:t>
      </w:r>
      <w:r w:rsidRPr="00376B01">
        <w:t>тренной форме</w:t>
      </w:r>
      <w:r w:rsidRPr="00376B01">
        <w:rPr>
          <w:rFonts w:cs="Times New Roman"/>
          <w:szCs w:val="28"/>
        </w:rPr>
        <w:t xml:space="preserve"> (далее – обслуживающая организация):</w:t>
      </w:r>
    </w:p>
    <w:p w:rsidR="00376B01" w:rsidRPr="00376B01" w:rsidRDefault="00376B01" w:rsidP="00376B01">
      <w:pPr>
        <w:jc w:val="both"/>
      </w:pPr>
      <w:r w:rsidRPr="00376B01">
        <w:t xml:space="preserve">- в случае оказания медицинской помощи </w:t>
      </w:r>
      <w:r w:rsidRPr="00376B01">
        <w:rPr>
          <w:rFonts w:cs="Times New Roman"/>
          <w:szCs w:val="28"/>
        </w:rPr>
        <w:t>в экстренной форме</w:t>
      </w:r>
      <w:r w:rsidRPr="00376B01">
        <w:t xml:space="preserve"> вне м</w:t>
      </w:r>
      <w:r w:rsidRPr="00376B01">
        <w:t>е</w:t>
      </w:r>
      <w:r w:rsidRPr="00376B01">
        <w:t>дицинской организации – с обслуживающей организацией, оказывающей скорую медицинскую помощь вне медицинской организации на данной те</w:t>
      </w:r>
      <w:r w:rsidRPr="00376B01">
        <w:t>р</w:t>
      </w:r>
      <w:r w:rsidRPr="00376B01">
        <w:t>ритории обслуживания;</w:t>
      </w:r>
    </w:p>
    <w:p w:rsidR="00376B01" w:rsidRPr="00376B01" w:rsidRDefault="00376B01" w:rsidP="00376B01">
      <w:pPr>
        <w:jc w:val="both"/>
      </w:pPr>
      <w:r w:rsidRPr="00376B01">
        <w:t xml:space="preserve">- в случае оказания медицинской помощи </w:t>
      </w:r>
      <w:r w:rsidRPr="00376B01">
        <w:rPr>
          <w:rFonts w:cs="Times New Roman"/>
          <w:szCs w:val="28"/>
        </w:rPr>
        <w:t>в экстренной форме</w:t>
      </w:r>
      <w:r w:rsidRPr="00376B01">
        <w:t xml:space="preserve"> в мед</w:t>
      </w:r>
      <w:r w:rsidRPr="00376B01">
        <w:t>и</w:t>
      </w:r>
      <w:r w:rsidRPr="00376B01">
        <w:t>цинской организации – с обслуживающей организацией, оказывающей пе</w:t>
      </w:r>
      <w:r w:rsidRPr="00376B01">
        <w:t>р</w:t>
      </w:r>
      <w:r w:rsidRPr="00376B01">
        <w:t>вичную медико-санитарную помощь на данной территории обслуживания.</w:t>
      </w:r>
    </w:p>
    <w:p w:rsidR="00376B01" w:rsidRPr="00376B01" w:rsidRDefault="00376B01" w:rsidP="00376B01">
      <w:pPr>
        <w:jc w:val="both"/>
        <w:rPr>
          <w:rFonts w:cs="Times New Roman"/>
          <w:szCs w:val="28"/>
          <w:lang w:eastAsia="ru-RU"/>
        </w:rPr>
      </w:pPr>
      <w:r w:rsidRPr="00376B01">
        <w:t>5.</w:t>
      </w:r>
      <w:r w:rsidR="004A3F1C" w:rsidRPr="00376B01">
        <w:t> </w:t>
      </w:r>
      <w:r w:rsidRPr="00376B01">
        <w:t>Возмещение расходов осуществляется в безналичной форме на осн</w:t>
      </w:r>
      <w:r w:rsidRPr="00376B01">
        <w:t>о</w:t>
      </w:r>
      <w:r w:rsidRPr="00376B01">
        <w:t xml:space="preserve">вании </w:t>
      </w:r>
      <w:r w:rsidRPr="00376B01">
        <w:rPr>
          <w:rFonts w:cs="Times New Roman"/>
          <w:szCs w:val="28"/>
          <w:lang w:eastAsia="ru-RU"/>
        </w:rPr>
        <w:t>следующих документов, представленных в обслуживающую организ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цию до 20-го числа месяца, следующего за месяцем фактического оказания медицинской помощи в экстренной форме, но </w:t>
      </w:r>
      <w:r w:rsidRPr="00376B01">
        <w:t xml:space="preserve">не позднее 50 дней </w:t>
      </w:r>
      <w:proofErr w:type="gramStart"/>
      <w:r w:rsidRPr="00376B01">
        <w:t>с даты окончания</w:t>
      </w:r>
      <w:proofErr w:type="gramEnd"/>
      <w:r w:rsidRPr="00376B01">
        <w:t xml:space="preserve"> фактического оказания такой </w:t>
      </w:r>
      <w:r w:rsidRPr="00376B01">
        <w:rPr>
          <w:rFonts w:cs="Times New Roman"/>
          <w:szCs w:val="28"/>
          <w:lang w:eastAsia="ru-RU"/>
        </w:rPr>
        <w:t>медицинской помощи:</w:t>
      </w:r>
    </w:p>
    <w:p w:rsidR="00376B01" w:rsidRPr="00376B01" w:rsidRDefault="00376B01" w:rsidP="00376B01">
      <w:pPr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Pr="00376B01">
        <w:t> выписка из медицинской карты больного, подтверждающая факт ок</w:t>
      </w:r>
      <w:r w:rsidRPr="00376B01">
        <w:t>а</w:t>
      </w:r>
      <w:r w:rsidRPr="00376B01">
        <w:t xml:space="preserve">зания медицинской помощи </w:t>
      </w:r>
      <w:r w:rsidRPr="00376B01">
        <w:rPr>
          <w:rFonts w:cs="Times New Roman"/>
          <w:spacing w:val="2"/>
          <w:szCs w:val="28"/>
        </w:rPr>
        <w:t xml:space="preserve">в экстренной форме, </w:t>
      </w:r>
      <w:r w:rsidRPr="00376B01">
        <w:rPr>
          <w:rFonts w:cs="Times New Roman"/>
          <w:szCs w:val="28"/>
          <w:lang w:eastAsia="ru-RU"/>
        </w:rPr>
        <w:t xml:space="preserve">заверенная руководителем </w:t>
      </w:r>
      <w:r w:rsidRPr="00376B01">
        <w:t>медицинской организации;</w:t>
      </w:r>
    </w:p>
    <w:p w:rsidR="00376B01" w:rsidRPr="00376B01" w:rsidRDefault="00376B01" w:rsidP="00376B01">
      <w:pPr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- счет-фактура за оказание медицинской помощи, </w:t>
      </w:r>
      <w:r w:rsidRPr="00376B01">
        <w:t>оформленный в уст</w:t>
      </w:r>
      <w:r w:rsidRPr="00376B01">
        <w:t>а</w:t>
      </w:r>
      <w:r w:rsidRPr="00376B01">
        <w:t>новленном порядке и заверенный подписью уполномоченного должностного лица и печатью медицинской организации;</w:t>
      </w:r>
    </w:p>
    <w:p w:rsidR="00376B01" w:rsidRPr="00376B01" w:rsidRDefault="00376B01" w:rsidP="00376B01">
      <w:pPr>
        <w:jc w:val="both"/>
        <w:rPr>
          <w:rFonts w:cs="Times New Roman"/>
          <w:spacing w:val="2"/>
          <w:szCs w:val="28"/>
        </w:rPr>
      </w:pPr>
      <w:r w:rsidRPr="00376B01">
        <w:rPr>
          <w:rFonts w:cs="Times New Roman"/>
          <w:szCs w:val="28"/>
          <w:lang w:eastAsia="ru-RU"/>
        </w:rPr>
        <w:t>-</w:t>
      </w:r>
      <w:r w:rsidRPr="00376B01">
        <w:t> </w:t>
      </w:r>
      <w:r w:rsidRPr="00376B01">
        <w:rPr>
          <w:rFonts w:cs="Times New Roman"/>
          <w:szCs w:val="28"/>
          <w:lang w:eastAsia="ru-RU"/>
        </w:rPr>
        <w:t xml:space="preserve">заявка </w:t>
      </w:r>
      <w:r w:rsidRPr="00376B01">
        <w:rPr>
          <w:rFonts w:cs="Times New Roman"/>
          <w:spacing w:val="2"/>
          <w:szCs w:val="28"/>
        </w:rPr>
        <w:t xml:space="preserve">на возмещение расходов, связанных с оказанием медицинской помощи в экстренной форме, </w:t>
      </w:r>
      <w:r w:rsidRPr="00376B01">
        <w:t>по форме согласно приложению 1 к Порядку</w:t>
      </w:r>
      <w:r w:rsidR="002B4B8B">
        <w:t xml:space="preserve"> и размерам</w:t>
      </w:r>
      <w:r w:rsidRPr="00376B01">
        <w:rPr>
          <w:rFonts w:cs="Times New Roman"/>
          <w:spacing w:val="2"/>
          <w:szCs w:val="28"/>
        </w:rPr>
        <w:t>;</w:t>
      </w:r>
    </w:p>
    <w:p w:rsidR="00376B01" w:rsidRPr="00376B01" w:rsidRDefault="00376B01" w:rsidP="00376B01">
      <w:pPr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Pr="00376B01">
        <w:t> </w:t>
      </w:r>
      <w:r w:rsidRPr="00376B01">
        <w:rPr>
          <w:rFonts w:cs="Times New Roman"/>
          <w:szCs w:val="28"/>
          <w:lang w:eastAsia="ru-RU"/>
        </w:rPr>
        <w:t xml:space="preserve">реестр сведений </w:t>
      </w:r>
      <w:r w:rsidRPr="00376B01">
        <w:t>об оказании медицинской помощи в экстренной форме по форме согласно приложению 2 к Порядку</w:t>
      </w:r>
      <w:r w:rsidR="002B4B8B">
        <w:t xml:space="preserve"> и размерам</w:t>
      </w:r>
      <w:r w:rsidRPr="00376B01">
        <w:rPr>
          <w:rFonts w:cs="Times New Roman"/>
          <w:spacing w:val="2"/>
          <w:szCs w:val="28"/>
        </w:rPr>
        <w:t>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Pr="00376B01">
        <w:t> </w:t>
      </w:r>
      <w:r w:rsidRPr="00376B01">
        <w:rPr>
          <w:rFonts w:cs="Times New Roman"/>
          <w:szCs w:val="28"/>
          <w:lang w:eastAsia="ru-RU"/>
        </w:rPr>
        <w:t>копия устава медицинской организации, заверенная в порядке, уст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новленном действующим законодательством </w:t>
      </w:r>
      <w:r w:rsidRPr="00376B01">
        <w:t>Российской Федерации</w:t>
      </w:r>
      <w:r w:rsidRPr="00376B01">
        <w:rPr>
          <w:rFonts w:cs="Times New Roman"/>
          <w:szCs w:val="28"/>
          <w:lang w:eastAsia="ru-RU"/>
        </w:rPr>
        <w:t>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Pr="00376B01">
        <w:t> </w:t>
      </w:r>
      <w:r w:rsidRPr="00376B01">
        <w:rPr>
          <w:rFonts w:cs="Times New Roman"/>
          <w:szCs w:val="28"/>
          <w:lang w:eastAsia="ru-RU"/>
        </w:rPr>
        <w:t>копия лицензии на осуществление медицинской деятельности, зав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ренная нотариально или организацией, выдавшей лицензию;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-</w:t>
      </w:r>
      <w:r w:rsidRPr="00376B01">
        <w:t> </w:t>
      </w:r>
      <w:r w:rsidRPr="00376B01">
        <w:rPr>
          <w:rFonts w:cs="Times New Roman"/>
          <w:szCs w:val="28"/>
          <w:lang w:eastAsia="ru-RU"/>
        </w:rPr>
        <w:t>копия сертификата специалиста или свидетельства об аккредитации специалиста, заверенная в порядке, установленном действующим законод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тельством </w:t>
      </w:r>
      <w:r w:rsidRPr="00376B01">
        <w:t>Российской Федерации</w:t>
      </w:r>
      <w:r w:rsidRPr="00376B01">
        <w:rPr>
          <w:rFonts w:cs="Times New Roman"/>
          <w:szCs w:val="28"/>
          <w:lang w:eastAsia="ru-RU"/>
        </w:rPr>
        <w:t>.</w:t>
      </w:r>
    </w:p>
    <w:p w:rsidR="001253E7" w:rsidRPr="001253E7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</w:t>
      </w:r>
      <w:r w:rsidR="004A3F1C" w:rsidRPr="00376B01">
        <w:t> </w:t>
      </w:r>
      <w:r w:rsidRPr="00376B01">
        <w:rPr>
          <w:rFonts w:cs="Times New Roman"/>
          <w:szCs w:val="28"/>
          <w:lang w:eastAsia="ru-RU"/>
        </w:rPr>
        <w:t xml:space="preserve">Обслуживающая организация регистрирует документы </w:t>
      </w:r>
      <w:r w:rsidRPr="00376B01">
        <w:t xml:space="preserve">в день их </w:t>
      </w:r>
      <w:r w:rsidRPr="001253E7">
        <w:rPr>
          <w:szCs w:val="28"/>
        </w:rPr>
        <w:t>п</w:t>
      </w:r>
      <w:r w:rsidRPr="001253E7">
        <w:rPr>
          <w:szCs w:val="28"/>
        </w:rPr>
        <w:t>о</w:t>
      </w:r>
      <w:r w:rsidRPr="001253E7">
        <w:rPr>
          <w:szCs w:val="28"/>
        </w:rPr>
        <w:t>ступления</w:t>
      </w:r>
      <w:r w:rsidRPr="001253E7">
        <w:rPr>
          <w:rFonts w:cs="Times New Roman"/>
          <w:szCs w:val="28"/>
          <w:lang w:eastAsia="ru-RU"/>
        </w:rPr>
        <w:t xml:space="preserve">. </w:t>
      </w:r>
    </w:p>
    <w:p w:rsidR="001253E7" w:rsidRPr="001253E7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1253E7">
        <w:rPr>
          <w:rFonts w:cs="Times New Roman"/>
          <w:szCs w:val="28"/>
          <w:lang w:eastAsia="ru-RU"/>
        </w:rPr>
        <w:t xml:space="preserve">Врачебная комиссия обслуживающей организации </w:t>
      </w:r>
      <w:r w:rsidR="001253E7" w:rsidRPr="001253E7">
        <w:rPr>
          <w:rFonts w:cs="Times New Roman"/>
          <w:szCs w:val="28"/>
        </w:rPr>
        <w:t>в течение 10</w:t>
      </w:r>
      <w:r w:rsidR="001253E7" w:rsidRPr="001253E7">
        <w:rPr>
          <w:rFonts w:cs="Times New Roman"/>
          <w:szCs w:val="28"/>
          <w:lang w:eastAsia="ru-RU"/>
        </w:rPr>
        <w:t> </w:t>
      </w:r>
      <w:r w:rsidR="001253E7" w:rsidRPr="001253E7">
        <w:rPr>
          <w:rFonts w:cs="Times New Roman"/>
          <w:szCs w:val="28"/>
        </w:rPr>
        <w:t xml:space="preserve">рабочих дней </w:t>
      </w:r>
      <w:proofErr w:type="gramStart"/>
      <w:r w:rsidR="001253E7" w:rsidRPr="001253E7">
        <w:rPr>
          <w:rFonts w:cs="Times New Roman"/>
          <w:szCs w:val="28"/>
        </w:rPr>
        <w:t>с даты регистрации</w:t>
      </w:r>
      <w:proofErr w:type="gramEnd"/>
      <w:r w:rsidR="001253E7" w:rsidRPr="001253E7">
        <w:rPr>
          <w:rFonts w:cs="Times New Roman"/>
          <w:szCs w:val="28"/>
        </w:rPr>
        <w:t xml:space="preserve"> документов осуществляет их проверку, принимает решение о возмещении расходов либо об отказе в возмещении расходов и информирует медицинскую организацию о принятом решении.</w:t>
      </w:r>
    </w:p>
    <w:p w:rsidR="00376B01" w:rsidRPr="001253E7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1253E7">
        <w:rPr>
          <w:rFonts w:cs="Times New Roman"/>
          <w:szCs w:val="28"/>
          <w:lang w:eastAsia="ru-RU"/>
        </w:rPr>
        <w:t>Решение оформляется приказом обслуживающей организации.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Основания для принятия решения об отказе в возмещении расходов: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Pr="00376B01">
        <w:t> оказание медицинской помощи</w:t>
      </w:r>
      <w:r w:rsidR="001253E7">
        <w:t xml:space="preserve"> </w:t>
      </w:r>
      <w:r w:rsidR="00D7689A">
        <w:t>не</w:t>
      </w:r>
      <w:r w:rsidRPr="00376B01">
        <w:t xml:space="preserve"> </w:t>
      </w:r>
      <w:r w:rsidR="001253E7" w:rsidRPr="00736776">
        <w:rPr>
          <w:rFonts w:cs="Times New Roman"/>
          <w:szCs w:val="28"/>
        </w:rPr>
        <w:t>соответствующей требованиям а</w:t>
      </w:r>
      <w:r w:rsidR="001253E7" w:rsidRPr="00736776">
        <w:rPr>
          <w:rFonts w:cs="Times New Roman"/>
          <w:szCs w:val="28"/>
        </w:rPr>
        <w:t>б</w:t>
      </w:r>
      <w:r w:rsidR="001253E7" w:rsidRPr="00736776">
        <w:rPr>
          <w:rFonts w:cs="Times New Roman"/>
          <w:szCs w:val="28"/>
        </w:rPr>
        <w:t>заца первого пункта 2 Порядка</w:t>
      </w:r>
      <w:r w:rsidR="002B4B8B">
        <w:rPr>
          <w:rFonts w:cs="Times New Roman"/>
          <w:szCs w:val="28"/>
        </w:rPr>
        <w:t xml:space="preserve"> и размеров</w:t>
      </w:r>
      <w:r w:rsidRPr="00376B01">
        <w:t>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Pr="00376B01">
        <w:t xml:space="preserve"> нарушение сроков представления в </w:t>
      </w:r>
      <w:r w:rsidRPr="00376B01">
        <w:rPr>
          <w:rFonts w:cs="Times New Roman"/>
          <w:szCs w:val="28"/>
          <w:lang w:eastAsia="ru-RU"/>
        </w:rPr>
        <w:t>обслуживающую организацию д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кументов, установленных Порядком</w:t>
      </w:r>
      <w:r w:rsidR="002B4B8B">
        <w:rPr>
          <w:rFonts w:cs="Times New Roman"/>
          <w:szCs w:val="28"/>
          <w:lang w:eastAsia="ru-RU"/>
        </w:rPr>
        <w:t xml:space="preserve"> и размерами</w:t>
      </w:r>
      <w:r w:rsidRPr="00376B01">
        <w:rPr>
          <w:rFonts w:cs="Times New Roman"/>
          <w:szCs w:val="28"/>
          <w:lang w:eastAsia="ru-RU"/>
        </w:rPr>
        <w:t>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Pr="00376B01">
        <w:t> </w:t>
      </w:r>
      <w:r w:rsidRPr="00376B01">
        <w:rPr>
          <w:rFonts w:cs="Times New Roman"/>
          <w:szCs w:val="28"/>
          <w:lang w:eastAsia="ru-RU"/>
        </w:rPr>
        <w:t>несоответствие представленных медицинской организацией докуме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тов требованиям Порядка или представление указанных документов не в полном объеме;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Pr="00376B01">
        <w:t> </w:t>
      </w:r>
      <w:r w:rsidRPr="00376B01">
        <w:rPr>
          <w:rFonts w:cs="Times New Roman"/>
          <w:szCs w:val="28"/>
          <w:lang w:eastAsia="ru-RU"/>
        </w:rPr>
        <w:t>недостоверность представленной медицинской организацией инфо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мации.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7.</w:t>
      </w:r>
      <w:r w:rsidR="004A3F1C" w:rsidRPr="00376B01">
        <w:t> </w:t>
      </w:r>
      <w:r w:rsidRPr="00376B01">
        <w:rPr>
          <w:rFonts w:cs="Times New Roman"/>
          <w:szCs w:val="28"/>
          <w:lang w:eastAsia="ru-RU"/>
        </w:rPr>
        <w:t>В случае принятия решения о возмещении расходов обслуживающая организация в течение 5 рабочих дней со дня издания</w:t>
      </w:r>
      <w:r w:rsidR="002B4B8B">
        <w:rPr>
          <w:rFonts w:cs="Times New Roman"/>
          <w:szCs w:val="28"/>
          <w:lang w:eastAsia="ru-RU"/>
        </w:rPr>
        <w:t xml:space="preserve"> соответствующего</w:t>
      </w:r>
      <w:r w:rsidRPr="00376B01">
        <w:rPr>
          <w:rFonts w:cs="Times New Roman"/>
          <w:szCs w:val="28"/>
          <w:lang w:eastAsia="ru-RU"/>
        </w:rPr>
        <w:t xml:space="preserve"> приказа направляет в адрес медицинской организации проект договора в двух экземплярах, а в случае принятия решения об отказе в возмещении ра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 xml:space="preserve">ходов – уведомление об отказе в возмещении расходов </w:t>
      </w:r>
      <w:r w:rsidRPr="00376B01">
        <w:t>с указанием причин отказа</w:t>
      </w:r>
      <w:r w:rsidRPr="00376B01">
        <w:rPr>
          <w:rFonts w:cs="Times New Roman"/>
          <w:szCs w:val="28"/>
          <w:lang w:eastAsia="ru-RU"/>
        </w:rPr>
        <w:t>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Медицинская организация в течение 5 рабочих дней со дня получения проекта договора представляет в обслуживающую организацию подписа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ный проект договора в двух экземплярах.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Обслуживающая организация в срок, не превышающий 5 рабочих дней со дня получения проекта договора, подписывает его и направляет второй э</w:t>
      </w:r>
      <w:r w:rsidRPr="00376B01">
        <w:rPr>
          <w:rFonts w:cs="Times New Roman"/>
          <w:szCs w:val="28"/>
          <w:lang w:eastAsia="ru-RU"/>
        </w:rPr>
        <w:t>к</w:t>
      </w:r>
      <w:r w:rsidRPr="00376B01">
        <w:rPr>
          <w:rFonts w:cs="Times New Roman"/>
          <w:szCs w:val="28"/>
          <w:lang w:eastAsia="ru-RU"/>
        </w:rPr>
        <w:t>земпляр договора в адрес медицинской организации.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В случае отказа в возмещении расходов медицинская организация в течение 10 рабочих дней со дня получения уведомления об отказе в возм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щении расходов имеет право на повторное обращение за возмещением ра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ходов после устранения обстоятельств, послуживших основанием для прин</w:t>
      </w:r>
      <w:r w:rsidRPr="00376B01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>тия решения об отказе в возмещении расходов.</w:t>
      </w:r>
    </w:p>
    <w:p w:rsid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2B4B8B" w:rsidRDefault="002B4B8B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  <w:sectPr w:rsidR="002B4B8B" w:rsidSect="007D3B78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81"/>
        </w:sectPr>
      </w:pPr>
    </w:p>
    <w:p w:rsidR="00376B01" w:rsidRPr="00376B01" w:rsidRDefault="00376B01" w:rsidP="002B4B8B">
      <w:pPr>
        <w:pageBreakBefore/>
        <w:ind w:left="4111" w:firstLine="0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 xml:space="preserve">Приложение 1 </w:t>
      </w:r>
    </w:p>
    <w:p w:rsidR="00BF32C7" w:rsidRDefault="00376B01" w:rsidP="002B4B8B">
      <w:pPr>
        <w:ind w:left="4111" w:firstLine="0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к Порядку и размерам </w:t>
      </w:r>
    </w:p>
    <w:p w:rsidR="00376B01" w:rsidRPr="00376B01" w:rsidRDefault="00376B01" w:rsidP="002B4B8B">
      <w:pPr>
        <w:ind w:left="4111" w:firstLine="0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возмещения расходов, связанных с оказ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нием гражданам медицинской помощи в экстренной форме медицинской организ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цией, не участвующей в реализации Терр</w:t>
      </w:r>
      <w:r w:rsidRPr="00376B01">
        <w:rPr>
          <w:rFonts w:cs="Times New Roman"/>
          <w:szCs w:val="28"/>
        </w:rPr>
        <w:t>и</w:t>
      </w:r>
      <w:r w:rsidRPr="00376B01">
        <w:rPr>
          <w:rFonts w:cs="Times New Roman"/>
          <w:szCs w:val="28"/>
        </w:rPr>
        <w:t>ториальной программы государственных гарантий бесплатного оказания населению Ярославской области медицинской пом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щи на 2021 год и на плановый период 2022 и 2023 годов</w:t>
      </w:r>
    </w:p>
    <w:p w:rsidR="00376B01" w:rsidRPr="00376B01" w:rsidRDefault="00376B01" w:rsidP="002B4B8B">
      <w:pPr>
        <w:ind w:left="4111" w:firstLine="0"/>
        <w:rPr>
          <w:rFonts w:cs="Times New Roman"/>
          <w:szCs w:val="28"/>
        </w:rPr>
      </w:pPr>
    </w:p>
    <w:p w:rsidR="00376B01" w:rsidRPr="00376B01" w:rsidRDefault="00376B01" w:rsidP="002B4B8B">
      <w:pPr>
        <w:ind w:left="4111" w:firstLine="0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Форма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autoSpaceDE w:val="0"/>
        <w:autoSpaceDN w:val="0"/>
        <w:adjustRightInd w:val="0"/>
        <w:ind w:firstLine="4111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Руководителю ________________________</w:t>
      </w:r>
    </w:p>
    <w:p w:rsidR="00376B01" w:rsidRPr="00376B01" w:rsidRDefault="00376B01" w:rsidP="00376B01">
      <w:pPr>
        <w:autoSpaceDE w:val="0"/>
        <w:autoSpaceDN w:val="0"/>
        <w:adjustRightInd w:val="0"/>
        <w:ind w:firstLine="4111"/>
        <w:rPr>
          <w:rFonts w:cs="Times New Roman"/>
          <w:sz w:val="24"/>
          <w:szCs w:val="24"/>
          <w:lang w:eastAsia="ru-RU"/>
        </w:rPr>
      </w:pPr>
      <w:r w:rsidRPr="00376B01">
        <w:rPr>
          <w:rFonts w:cs="Times New Roman"/>
          <w:sz w:val="24"/>
          <w:szCs w:val="24"/>
          <w:lang w:eastAsia="ru-RU"/>
        </w:rPr>
        <w:t xml:space="preserve">    (наименование обслуживающей организации)</w:t>
      </w:r>
    </w:p>
    <w:p w:rsidR="00376B01" w:rsidRPr="00376B01" w:rsidRDefault="00376B01" w:rsidP="00376B01">
      <w:pPr>
        <w:autoSpaceDE w:val="0"/>
        <w:autoSpaceDN w:val="0"/>
        <w:adjustRightInd w:val="0"/>
        <w:ind w:firstLine="4111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от ___________________________________</w:t>
      </w:r>
    </w:p>
    <w:p w:rsidR="00376B01" w:rsidRPr="00376B01" w:rsidRDefault="00376B01" w:rsidP="00376B01">
      <w:pPr>
        <w:autoSpaceDE w:val="0"/>
        <w:autoSpaceDN w:val="0"/>
        <w:adjustRightInd w:val="0"/>
        <w:ind w:firstLine="4111"/>
        <w:rPr>
          <w:rFonts w:cs="Times New Roman"/>
          <w:sz w:val="24"/>
          <w:szCs w:val="24"/>
          <w:lang w:eastAsia="ru-RU"/>
        </w:rPr>
      </w:pPr>
      <w:r w:rsidRPr="00376B01">
        <w:rPr>
          <w:rFonts w:cs="Times New Roman"/>
          <w:sz w:val="24"/>
          <w:szCs w:val="24"/>
          <w:lang w:eastAsia="ru-RU"/>
        </w:rPr>
        <w:t xml:space="preserve">       (наименование медицинской организации)</w:t>
      </w:r>
    </w:p>
    <w:p w:rsid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BF32C7" w:rsidRPr="00376B01" w:rsidRDefault="00BF32C7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rPr>
          <w:b/>
        </w:rPr>
      </w:pPr>
      <w:r w:rsidRPr="00376B01">
        <w:rPr>
          <w:b/>
        </w:rPr>
        <w:t>ЗАЯВКА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pacing w:val="2"/>
          <w:szCs w:val="28"/>
        </w:rPr>
      </w:pPr>
      <w:r w:rsidRPr="00376B01">
        <w:rPr>
          <w:rFonts w:cs="Times New Roman"/>
          <w:b/>
          <w:spacing w:val="2"/>
          <w:szCs w:val="28"/>
        </w:rPr>
        <w:t>на возмещение расходов, связанных с оказанием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pacing w:val="2"/>
          <w:szCs w:val="28"/>
        </w:rPr>
        <w:t>медицинской помощи в экстренной форме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Прошу произвести возмещение расходов, связанных с оказанием гра</w:t>
      </w:r>
      <w:r w:rsidRPr="00376B01">
        <w:rPr>
          <w:rFonts w:cs="Times New Roman"/>
          <w:szCs w:val="28"/>
          <w:lang w:eastAsia="ru-RU"/>
        </w:rPr>
        <w:t>ж</w:t>
      </w:r>
      <w:r w:rsidRPr="00376B01">
        <w:rPr>
          <w:rFonts w:cs="Times New Roman"/>
          <w:szCs w:val="28"/>
          <w:lang w:eastAsia="ru-RU"/>
        </w:rPr>
        <w:t>данам медицинской помощи в экстренной форме, в размере ___________________________________________________________ рублей.</w:t>
      </w:r>
    </w:p>
    <w:p w:rsidR="00376B01" w:rsidRPr="00376B01" w:rsidRDefault="00376B01" w:rsidP="00376B01">
      <w:pPr>
        <w:autoSpaceDE w:val="0"/>
        <w:autoSpaceDN w:val="0"/>
        <w:jc w:val="both"/>
        <w:rPr>
          <w:rFonts w:cs="Times New Roman"/>
          <w:sz w:val="24"/>
          <w:szCs w:val="24"/>
          <w:lang w:eastAsia="ru-RU"/>
        </w:rPr>
      </w:pPr>
      <w:r w:rsidRPr="00376B01">
        <w:rPr>
          <w:rFonts w:cs="Times New Roman"/>
          <w:sz w:val="24"/>
          <w:szCs w:val="24"/>
          <w:lang w:eastAsia="ru-RU"/>
        </w:rPr>
        <w:t xml:space="preserve">                                             (сумма прописью) </w:t>
      </w:r>
    </w:p>
    <w:p w:rsidR="00376B01" w:rsidRPr="00376B01" w:rsidRDefault="00376B01" w:rsidP="00376B01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Реестр сведений об оказании медицинской помощи в экстренной форме прилагается.</w:t>
      </w: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BF32C7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Банковские реквизиты для перечисления средств:</w:t>
      </w: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BF32C7" w:rsidP="00BF32C7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н</w:t>
      </w:r>
      <w:r w:rsidR="00376B01" w:rsidRPr="00376B01">
        <w:rPr>
          <w:rFonts w:cs="Times New Roman"/>
          <w:szCs w:val="28"/>
          <w:lang w:eastAsia="ru-RU"/>
        </w:rPr>
        <w:t>аименование</w:t>
      </w:r>
      <w:r>
        <w:rPr>
          <w:rFonts w:cs="Times New Roman"/>
          <w:szCs w:val="28"/>
          <w:lang w:eastAsia="ru-RU"/>
        </w:rPr>
        <w:t xml:space="preserve"> медицинской организации</w:t>
      </w: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__________________________________________________________________</w:t>
      </w:r>
      <w:r w:rsidR="00BF32C7">
        <w:rPr>
          <w:rFonts w:cs="Times New Roman"/>
          <w:szCs w:val="28"/>
          <w:lang w:eastAsia="ru-RU"/>
        </w:rPr>
        <w:t>;</w:t>
      </w: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BF32C7" w:rsidP="00BF32C7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376B01" w:rsidRPr="00376B01">
        <w:rPr>
          <w:rFonts w:cs="Times New Roman"/>
          <w:szCs w:val="28"/>
          <w:lang w:eastAsia="ru-RU"/>
        </w:rPr>
        <w:t>ИНН/КПП</w:t>
      </w:r>
    </w:p>
    <w:p w:rsid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____</w:t>
      </w:r>
      <w:r w:rsidR="00BF32C7">
        <w:rPr>
          <w:rFonts w:cs="Times New Roman"/>
          <w:szCs w:val="28"/>
          <w:lang w:eastAsia="ru-RU"/>
        </w:rPr>
        <w:t>_</w:t>
      </w:r>
      <w:r w:rsidRPr="00376B01">
        <w:rPr>
          <w:rFonts w:cs="Times New Roman"/>
          <w:szCs w:val="28"/>
          <w:lang w:eastAsia="ru-RU"/>
        </w:rPr>
        <w:t>_____________________________________________________________</w:t>
      </w:r>
      <w:r w:rsidR="00BF32C7">
        <w:rPr>
          <w:rFonts w:cs="Times New Roman"/>
          <w:szCs w:val="28"/>
          <w:lang w:eastAsia="ru-RU"/>
        </w:rPr>
        <w:t>;</w:t>
      </w:r>
    </w:p>
    <w:p w:rsidR="00BF32C7" w:rsidRPr="00376B01" w:rsidRDefault="00BF32C7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BF32C7" w:rsidP="00BF32C7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р</w:t>
      </w:r>
      <w:r w:rsidR="00376B01" w:rsidRPr="00376B01">
        <w:rPr>
          <w:rFonts w:cs="Times New Roman"/>
          <w:szCs w:val="28"/>
          <w:lang w:eastAsia="ru-RU"/>
        </w:rPr>
        <w:t>асчетный счет</w:t>
      </w: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__________________________________________________________________</w:t>
      </w:r>
      <w:r w:rsidR="00BF32C7">
        <w:rPr>
          <w:rFonts w:cs="Times New Roman"/>
          <w:szCs w:val="28"/>
          <w:lang w:eastAsia="ru-RU"/>
        </w:rPr>
        <w:t>;</w:t>
      </w: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BF32C7" w:rsidP="00BF32C7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н</w:t>
      </w:r>
      <w:r w:rsidR="00376B01" w:rsidRPr="00376B01">
        <w:rPr>
          <w:rFonts w:cs="Times New Roman"/>
          <w:szCs w:val="28"/>
          <w:lang w:eastAsia="ru-RU"/>
        </w:rPr>
        <w:t>аименование кредитной организации</w:t>
      </w: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__________________________________________________________________</w:t>
      </w:r>
      <w:r w:rsidR="00BF32C7">
        <w:rPr>
          <w:rFonts w:cs="Times New Roman"/>
          <w:szCs w:val="28"/>
          <w:lang w:eastAsia="ru-RU"/>
        </w:rPr>
        <w:t>;</w:t>
      </w: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BF32C7" w:rsidP="00BF32C7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 xml:space="preserve">- </w:t>
      </w:r>
      <w:r w:rsidR="00376B01" w:rsidRPr="00376B01">
        <w:rPr>
          <w:rFonts w:cs="Times New Roman"/>
          <w:szCs w:val="28"/>
          <w:lang w:eastAsia="ru-RU"/>
        </w:rPr>
        <w:t>БИК ______________________</w:t>
      </w:r>
      <w:r>
        <w:rPr>
          <w:rFonts w:cs="Times New Roman"/>
          <w:szCs w:val="28"/>
          <w:lang w:eastAsia="ru-RU"/>
        </w:rPr>
        <w:t>;</w:t>
      </w: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BF32C7" w:rsidP="00BF32C7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proofErr w:type="gramStart"/>
      <w:r w:rsidR="00376B01" w:rsidRPr="00376B01">
        <w:rPr>
          <w:rFonts w:cs="Times New Roman"/>
          <w:szCs w:val="28"/>
          <w:lang w:eastAsia="ru-RU"/>
        </w:rPr>
        <w:t>Кор. счет</w:t>
      </w:r>
      <w:proofErr w:type="gramEnd"/>
      <w:r w:rsidR="00376B01" w:rsidRPr="00376B01">
        <w:rPr>
          <w:rFonts w:cs="Times New Roman"/>
          <w:szCs w:val="28"/>
          <w:lang w:eastAsia="ru-RU"/>
        </w:rPr>
        <w:t xml:space="preserve"> _______</w:t>
      </w:r>
      <w:r>
        <w:rPr>
          <w:rFonts w:cs="Times New Roman"/>
          <w:szCs w:val="28"/>
          <w:lang w:eastAsia="ru-RU"/>
        </w:rPr>
        <w:t>__</w:t>
      </w:r>
      <w:r w:rsidR="00376B01" w:rsidRPr="00376B01">
        <w:rPr>
          <w:rFonts w:cs="Times New Roman"/>
          <w:szCs w:val="28"/>
          <w:lang w:eastAsia="ru-RU"/>
        </w:rPr>
        <w:t>_________</w:t>
      </w:r>
      <w:r>
        <w:rPr>
          <w:rFonts w:cs="Times New Roman"/>
          <w:szCs w:val="28"/>
          <w:lang w:eastAsia="ru-RU"/>
        </w:rPr>
        <w:t>.</w:t>
      </w: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Руководитель ______________________________________________________</w:t>
      </w: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376B01">
        <w:rPr>
          <w:rFonts w:cs="Times New Roman"/>
          <w:sz w:val="24"/>
          <w:szCs w:val="24"/>
          <w:lang w:eastAsia="ru-RU"/>
        </w:rPr>
        <w:t xml:space="preserve">                                                 (подпись)                                                   (Ф.И.О.)</w:t>
      </w: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Главный бухгалтер _____________________________________________</w:t>
      </w:r>
      <w:r w:rsidR="00BF32C7">
        <w:rPr>
          <w:rFonts w:cs="Times New Roman"/>
          <w:szCs w:val="28"/>
          <w:lang w:eastAsia="ru-RU"/>
        </w:rPr>
        <w:t>_</w:t>
      </w:r>
      <w:r w:rsidRPr="00376B01">
        <w:rPr>
          <w:rFonts w:cs="Times New Roman"/>
          <w:szCs w:val="28"/>
          <w:lang w:eastAsia="ru-RU"/>
        </w:rPr>
        <w:t>___</w:t>
      </w:r>
    </w:p>
    <w:p w:rsidR="00376B01" w:rsidRPr="00376B01" w:rsidRDefault="00376B01" w:rsidP="00376B01">
      <w:pPr>
        <w:tabs>
          <w:tab w:val="left" w:pos="6804"/>
        </w:tabs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376B01">
        <w:rPr>
          <w:rFonts w:cs="Times New Roman"/>
          <w:sz w:val="24"/>
          <w:szCs w:val="24"/>
          <w:lang w:eastAsia="ru-RU"/>
        </w:rPr>
        <w:t xml:space="preserve">                                                 (подпись)                                                   (Ф.И.О.)</w:t>
      </w: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М.П. (при наличии печати)</w:t>
      </w:r>
    </w:p>
    <w:p w:rsidR="00376B01" w:rsidRPr="00376B01" w:rsidRDefault="00376B01" w:rsidP="00376B01">
      <w:pPr>
        <w:autoSpaceDE w:val="0"/>
        <w:autoSpaceDN w:val="0"/>
        <w:adjustRightInd w:val="0"/>
        <w:jc w:val="right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«____»________________ 20__ г.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  <w:sectPr w:rsidR="00376B01" w:rsidRPr="00376B01" w:rsidSect="0051737D">
          <w:pgSz w:w="11906" w:h="16838"/>
          <w:pgMar w:top="1134" w:right="566" w:bottom="1134" w:left="1985" w:header="709" w:footer="709" w:gutter="0"/>
          <w:pgNumType w:start="4"/>
          <w:cols w:space="708"/>
          <w:docGrid w:linePitch="381"/>
        </w:sectPr>
      </w:pPr>
    </w:p>
    <w:p w:rsidR="00376B01" w:rsidRPr="00376B01" w:rsidRDefault="00376B01" w:rsidP="005231DC">
      <w:pPr>
        <w:ind w:left="9072" w:firstLine="0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 xml:space="preserve">Приложение 2 </w:t>
      </w:r>
    </w:p>
    <w:p w:rsidR="00376B01" w:rsidRPr="00376B01" w:rsidRDefault="00376B01" w:rsidP="005231DC">
      <w:pPr>
        <w:ind w:left="9072" w:firstLine="0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к Порядку и размерам </w:t>
      </w:r>
    </w:p>
    <w:p w:rsidR="00376B01" w:rsidRPr="00376B01" w:rsidRDefault="00376B01" w:rsidP="005231DC">
      <w:pPr>
        <w:ind w:left="9072" w:firstLine="0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возмещения расходов, связанных с оказанием гражданам медицинской помощи в экстре</w:t>
      </w:r>
      <w:r w:rsidRPr="00376B01">
        <w:rPr>
          <w:rFonts w:cs="Times New Roman"/>
          <w:szCs w:val="28"/>
        </w:rPr>
        <w:t>н</w:t>
      </w:r>
      <w:r w:rsidRPr="00376B01">
        <w:rPr>
          <w:rFonts w:cs="Times New Roman"/>
          <w:szCs w:val="28"/>
        </w:rPr>
        <w:t>ной форме медицинской организацией, не участвующей в реализации Территориальной программы государственных гарантий бе</w:t>
      </w:r>
      <w:r w:rsidRPr="00376B01">
        <w:rPr>
          <w:rFonts w:cs="Times New Roman"/>
          <w:szCs w:val="28"/>
        </w:rPr>
        <w:t>с</w:t>
      </w:r>
      <w:r w:rsidRPr="00376B01">
        <w:rPr>
          <w:rFonts w:cs="Times New Roman"/>
          <w:szCs w:val="28"/>
        </w:rPr>
        <w:t>платного оказания населению Ярославской области медицинской помощи на 2021 год и на плановый период 2022 и 2023 годов</w:t>
      </w:r>
    </w:p>
    <w:p w:rsidR="00376B01" w:rsidRPr="00DA6A3C" w:rsidRDefault="00376B01" w:rsidP="005231DC">
      <w:pPr>
        <w:ind w:left="9072" w:firstLine="0"/>
        <w:rPr>
          <w:rFonts w:cs="Times New Roman"/>
          <w:sz w:val="24"/>
          <w:szCs w:val="28"/>
        </w:rPr>
      </w:pPr>
    </w:p>
    <w:p w:rsidR="00376B01" w:rsidRPr="00376B01" w:rsidRDefault="00376B01" w:rsidP="005231DC">
      <w:pPr>
        <w:ind w:left="9072" w:firstLine="0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Форма</w:t>
      </w:r>
    </w:p>
    <w:p w:rsidR="005231DC" w:rsidRPr="00DA6A3C" w:rsidRDefault="005231DC" w:rsidP="00376B01">
      <w:pPr>
        <w:autoSpaceDE w:val="0"/>
        <w:autoSpaceDN w:val="0"/>
        <w:adjustRightInd w:val="0"/>
        <w:jc w:val="both"/>
        <w:rPr>
          <w:rFonts w:cs="Times New Roman"/>
          <w:sz w:val="16"/>
          <w:szCs w:val="28"/>
          <w:lang w:eastAsia="ru-RU"/>
        </w:rPr>
      </w:pPr>
    </w:p>
    <w:p w:rsidR="00376B01" w:rsidRPr="00376B01" w:rsidRDefault="00376B01" w:rsidP="00376B01">
      <w:pPr>
        <w:ind w:firstLine="0"/>
        <w:jc w:val="center"/>
        <w:rPr>
          <w:b/>
        </w:rPr>
      </w:pPr>
      <w:r w:rsidRPr="00376B01">
        <w:rPr>
          <w:b/>
        </w:rPr>
        <w:t xml:space="preserve">РЕЕСТР </w:t>
      </w:r>
    </w:p>
    <w:p w:rsidR="00376B01" w:rsidRPr="00376B01" w:rsidRDefault="00376B01" w:rsidP="00376B01">
      <w:pPr>
        <w:ind w:firstLine="0"/>
        <w:jc w:val="center"/>
        <w:rPr>
          <w:b/>
        </w:rPr>
      </w:pPr>
      <w:r w:rsidRPr="00376B01">
        <w:rPr>
          <w:b/>
        </w:rPr>
        <w:t>сведений об оказании медицинской помощи в экстренной форме</w:t>
      </w:r>
    </w:p>
    <w:p w:rsidR="00376B01" w:rsidRPr="00376B01" w:rsidRDefault="00376B01" w:rsidP="00376B01">
      <w:pPr>
        <w:ind w:firstLine="0"/>
        <w:jc w:val="center"/>
        <w:rPr>
          <w:b/>
        </w:rPr>
      </w:pPr>
      <w:r w:rsidRPr="00376B01">
        <w:rPr>
          <w:b/>
        </w:rPr>
        <w:t>в ______________________________________________</w:t>
      </w:r>
    </w:p>
    <w:p w:rsidR="00376B01" w:rsidRPr="00376B01" w:rsidRDefault="00376B01" w:rsidP="00376B01">
      <w:pPr>
        <w:ind w:firstLine="0"/>
        <w:jc w:val="center"/>
        <w:rPr>
          <w:b/>
          <w:sz w:val="24"/>
          <w:szCs w:val="24"/>
        </w:rPr>
      </w:pPr>
      <w:r w:rsidRPr="00376B01">
        <w:rPr>
          <w:b/>
          <w:sz w:val="24"/>
          <w:szCs w:val="24"/>
        </w:rPr>
        <w:t>(наименование медицинской организации)</w:t>
      </w:r>
    </w:p>
    <w:p w:rsidR="00376B01" w:rsidRPr="00376B01" w:rsidRDefault="00376B01" w:rsidP="00376B01"/>
    <w:tbl>
      <w:tblPr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191"/>
        <w:gridCol w:w="1304"/>
        <w:gridCol w:w="1644"/>
        <w:gridCol w:w="1644"/>
        <w:gridCol w:w="1814"/>
        <w:gridCol w:w="1701"/>
        <w:gridCol w:w="1644"/>
        <w:gridCol w:w="1814"/>
        <w:gridCol w:w="1814"/>
      </w:tblGrid>
      <w:tr w:rsidR="00376B01" w:rsidRPr="00DA6A3C" w:rsidTr="00DA6A3C">
        <w:trPr>
          <w:trHeight w:val="2592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6A3C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A6A3C">
              <w:rPr>
                <w:rFonts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Ф.И.О. п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циента</w:t>
            </w:r>
          </w:p>
        </w:tc>
        <w:tc>
          <w:tcPr>
            <w:tcW w:w="130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Дата рожд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ния, адрес</w:t>
            </w: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Вид и условия медицинской помощи в эк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тренной форме</w:t>
            </w: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Даты начала и окончания оказ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ния медицинской помощи в эк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тренной форме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left="-56"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Ф.И.О. медици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ского работника, оказавшего мед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цинскую помощь в экстренной форме, должность, инфо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мация о сертифик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 xml:space="preserve">те специалиста (свидетельстве </w:t>
            </w:r>
            <w:r w:rsidRPr="00DA6A3C">
              <w:rPr>
                <w:rFonts w:cs="Times New Roman"/>
                <w:spacing w:val="-8"/>
                <w:sz w:val="20"/>
                <w:szCs w:val="20"/>
                <w:lang w:eastAsia="ru-RU"/>
              </w:rPr>
              <w:t>об аккредитации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 xml:space="preserve"> сп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циалиста)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 xml:space="preserve">Медицинский диагноз по коду </w:t>
            </w:r>
            <w:r w:rsidR="006C4E52" w:rsidRPr="00DA6A3C">
              <w:rPr>
                <w:rFonts w:cs="Times New Roman"/>
                <w:sz w:val="20"/>
                <w:szCs w:val="20"/>
                <w:lang w:eastAsia="ru-RU"/>
              </w:rPr>
              <w:t>Международной классификации болезней</w:t>
            </w:r>
            <w:r w:rsidR="005231DC" w:rsidRPr="00DA6A3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6C4E52" w:rsidRPr="00DA6A3C">
              <w:rPr>
                <w:rFonts w:cs="Times New Roman"/>
                <w:sz w:val="20"/>
                <w:szCs w:val="20"/>
                <w:lang w:eastAsia="ru-RU"/>
              </w:rPr>
              <w:t>(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МКБ</w:t>
            </w:r>
            <w:r w:rsidR="006C4E52" w:rsidRPr="00DA6A3C">
              <w:rPr>
                <w:rFonts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Перечень ок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занных медици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ских услуг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Перечень лекарс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венных препаратов и медицинских изделий, прим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ненных при оказ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нии медицинской помощи в экстре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ной форме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bookmarkStart w:id="11" w:name="P403"/>
            <w:bookmarkEnd w:id="11"/>
            <w:r w:rsidRPr="00DA6A3C">
              <w:rPr>
                <w:rFonts w:cs="Times New Roman"/>
                <w:sz w:val="20"/>
                <w:szCs w:val="20"/>
                <w:lang w:eastAsia="ru-RU"/>
              </w:rPr>
              <w:t>Расходы на оказ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ние медицинских услуг и стоимость лекарственных препаратов и м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дицинских изделий (руб.), номер и дата счета-фактуры</w:t>
            </w:r>
          </w:p>
        </w:tc>
      </w:tr>
    </w:tbl>
    <w:p w:rsidR="00DA6A3C" w:rsidRPr="00DA6A3C" w:rsidRDefault="00DA6A3C">
      <w:pPr>
        <w:rPr>
          <w:sz w:val="2"/>
          <w:szCs w:val="2"/>
        </w:rPr>
      </w:pPr>
    </w:p>
    <w:tbl>
      <w:tblPr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191"/>
        <w:gridCol w:w="1304"/>
        <w:gridCol w:w="1644"/>
        <w:gridCol w:w="1644"/>
        <w:gridCol w:w="1814"/>
        <w:gridCol w:w="1701"/>
        <w:gridCol w:w="1644"/>
        <w:gridCol w:w="1814"/>
        <w:gridCol w:w="1814"/>
      </w:tblGrid>
      <w:tr w:rsidR="00376B01" w:rsidRPr="00DA6A3C" w:rsidTr="00DA6A3C">
        <w:trPr>
          <w:trHeight w:val="246"/>
          <w:tblHeader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76B01" w:rsidRPr="00DA6A3C" w:rsidTr="004E150B">
        <w:trPr>
          <w:trHeight w:val="318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A6A3C" w:rsidRPr="00DA6A3C" w:rsidTr="004E150B">
        <w:trPr>
          <w:trHeight w:val="318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A6A3C" w:rsidRPr="00DA6A3C" w:rsidTr="004E150B">
        <w:trPr>
          <w:trHeight w:val="318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Руководитель медицинской организации __________________________________________________________</w:t>
      </w:r>
    </w:p>
    <w:p w:rsidR="00376B01" w:rsidRPr="00376B01" w:rsidRDefault="00376B01" w:rsidP="00376B01">
      <w:pPr>
        <w:rPr>
          <w:rFonts w:cs="Times New Roman"/>
          <w:sz w:val="24"/>
          <w:szCs w:val="24"/>
        </w:rPr>
      </w:pPr>
      <w:r w:rsidRPr="00376B01">
        <w:rPr>
          <w:rFonts w:cs="Times New Roman"/>
          <w:sz w:val="24"/>
          <w:szCs w:val="24"/>
        </w:rPr>
        <w:t xml:space="preserve">                                                                                          (подпись)                                                       (Ф.И.О.)</w:t>
      </w:r>
    </w:p>
    <w:p w:rsidR="00376B01" w:rsidRPr="00376B01" w:rsidRDefault="00376B01" w:rsidP="00376B01">
      <w:pPr>
        <w:rPr>
          <w:rFonts w:cs="Times New Roman"/>
          <w:szCs w:val="28"/>
        </w:rPr>
      </w:pP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М.П. (при наличии печати)</w:t>
      </w:r>
    </w:p>
    <w:p w:rsidR="00376B01" w:rsidRPr="00376B01" w:rsidRDefault="00376B01" w:rsidP="00376B01">
      <w:pPr>
        <w:autoSpaceDE w:val="0"/>
        <w:autoSpaceDN w:val="0"/>
        <w:adjustRightInd w:val="0"/>
        <w:jc w:val="right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«____»________________ 20__ г.</w:t>
      </w:r>
    </w:p>
    <w:p w:rsidR="00376B01" w:rsidRPr="00376B01" w:rsidRDefault="00376B01" w:rsidP="00376B01">
      <w:pPr>
        <w:rPr>
          <w:rFonts w:cs="Times New Roman"/>
          <w:szCs w:val="28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ascii="Calibri" w:hAnsi="Calibri"/>
          <w:sz w:val="22"/>
          <w:szCs w:val="20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ascii="Calibri" w:hAnsi="Calibri"/>
          <w:sz w:val="22"/>
          <w:szCs w:val="20"/>
          <w:lang w:eastAsia="ru-RU"/>
        </w:rPr>
        <w:sectPr w:rsidR="00376B01" w:rsidRPr="00376B01" w:rsidSect="00DA6A3C">
          <w:headerReference w:type="first" r:id="rId31"/>
          <w:pgSz w:w="16838" w:h="11905" w:orient="landscape" w:code="9"/>
          <w:pgMar w:top="1985" w:right="1134" w:bottom="567" w:left="1134" w:header="709" w:footer="0" w:gutter="0"/>
          <w:cols w:space="720"/>
          <w:docGrid w:linePitch="381"/>
        </w:sectPr>
      </w:pPr>
    </w:p>
    <w:p w:rsidR="00376B01" w:rsidRPr="00376B01" w:rsidRDefault="00376B01" w:rsidP="00376B01">
      <w:pPr>
        <w:widowControl w:val="0"/>
        <w:autoSpaceDE w:val="0"/>
        <w:autoSpaceDN w:val="0"/>
        <w:ind w:left="5103" w:firstLine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16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left="5103" w:firstLine="0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contextualSpacing/>
        <w:jc w:val="center"/>
        <w:rPr>
          <w:rFonts w:cs="Times New Roman"/>
          <w:szCs w:val="28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bCs/>
          <w:color w:val="000000"/>
          <w:sz w:val="32"/>
          <w:szCs w:val="32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eastAsia="Calibri" w:cs="Times New Roman"/>
          <w:bCs/>
          <w:sz w:val="2"/>
          <w:szCs w:val="2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eastAsia="Calibri" w:cs="Times New Roman"/>
          <w:b/>
          <w:bCs/>
          <w:szCs w:val="28"/>
        </w:rPr>
      </w:pPr>
      <w:r w:rsidRPr="00376B01">
        <w:rPr>
          <w:rFonts w:eastAsia="Calibri" w:cs="Times New Roman"/>
          <w:b/>
          <w:bCs/>
          <w:szCs w:val="28"/>
        </w:rPr>
        <w:t>ИНФОРМАЦИЯ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376B01">
        <w:rPr>
          <w:rFonts w:cs="Times New Roman"/>
          <w:b/>
          <w:bCs/>
          <w:color w:val="000000"/>
          <w:szCs w:val="28"/>
          <w:lang w:eastAsia="ru-RU"/>
        </w:rPr>
        <w:t xml:space="preserve">об объемах медицинской помощи в амбулаторных условиях, </w:t>
      </w:r>
      <w:r w:rsidRPr="00376B01">
        <w:rPr>
          <w:rFonts w:cs="Times New Roman"/>
          <w:b/>
          <w:color w:val="000000"/>
          <w:szCs w:val="28"/>
          <w:lang w:eastAsia="ru-RU"/>
        </w:rPr>
        <w:br/>
      </w:r>
      <w:r w:rsidRPr="00376B01">
        <w:rPr>
          <w:rFonts w:cs="Times New Roman"/>
          <w:b/>
          <w:bCs/>
          <w:color w:val="000000"/>
          <w:szCs w:val="28"/>
          <w:lang w:eastAsia="ru-RU"/>
        </w:rPr>
        <w:t>оказываемой с профилактической и иными целями,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bCs/>
          <w:color w:val="000000"/>
          <w:sz w:val="32"/>
          <w:szCs w:val="32"/>
          <w:lang w:eastAsia="ru-RU"/>
        </w:rPr>
      </w:pPr>
      <w:r w:rsidRPr="00376B01">
        <w:rPr>
          <w:rFonts w:cs="Times New Roman"/>
          <w:b/>
          <w:bCs/>
          <w:color w:val="000000"/>
          <w:szCs w:val="28"/>
          <w:lang w:eastAsia="ru-RU"/>
        </w:rPr>
        <w:t>на одного жителя/застрахованное лицо на 2021 год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eastAsia="Calibri" w:cs="Times New Roman"/>
          <w:bCs/>
          <w:sz w:val="2"/>
          <w:szCs w:val="2"/>
        </w:rPr>
      </w:pP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eastAsia="Calibri" w:cs="Times New Roman"/>
          <w:bCs/>
          <w:szCs w:val="28"/>
        </w:rPr>
      </w:pPr>
    </w:p>
    <w:tbl>
      <w:tblPr>
        <w:tblW w:w="96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2"/>
        <w:gridCol w:w="1276"/>
        <w:gridCol w:w="2126"/>
        <w:gridCol w:w="1960"/>
      </w:tblGrid>
      <w:tr w:rsidR="00376B01" w:rsidRPr="00376B01" w:rsidTr="004E150B">
        <w:trPr>
          <w:trHeight w:val="613"/>
        </w:trPr>
        <w:tc>
          <w:tcPr>
            <w:tcW w:w="851" w:type="dxa"/>
            <w:vMerge w:val="restart"/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 xml:space="preserve">Показатель </w:t>
            </w:r>
          </w:p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(на 1 жителя/ застрах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ванное лицо)</w:t>
            </w:r>
          </w:p>
        </w:tc>
        <w:tc>
          <w:tcPr>
            <w:tcW w:w="1276" w:type="dxa"/>
            <w:vMerge w:val="restart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Номер строки</w:t>
            </w:r>
          </w:p>
        </w:tc>
        <w:tc>
          <w:tcPr>
            <w:tcW w:w="4086" w:type="dxa"/>
            <w:gridSpan w:val="2"/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 xml:space="preserve">Источник </w:t>
            </w:r>
            <w:proofErr w:type="gramStart"/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финансового</w:t>
            </w:r>
            <w:proofErr w:type="gramEnd"/>
            <w:r w:rsidRPr="00376B01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обеспечения</w:t>
            </w:r>
          </w:p>
        </w:tc>
      </w:tr>
      <w:tr w:rsidR="00376B01" w:rsidRPr="00376B01" w:rsidTr="004E150B">
        <w:trPr>
          <w:trHeight w:val="1104"/>
        </w:trPr>
        <w:tc>
          <w:tcPr>
            <w:tcW w:w="851" w:type="dxa"/>
            <w:vMerge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highlight w:val="cyan"/>
                <w:lang w:eastAsia="ru-RU"/>
              </w:rPr>
            </w:pPr>
          </w:p>
        </w:tc>
        <w:tc>
          <w:tcPr>
            <w:tcW w:w="1276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highlight w:val="cyan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бюджетные а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с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 xml:space="preserve">сигнования бюджета 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br/>
              <w:t xml:space="preserve">Ярославской 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br/>
              <w:t>области</w:t>
            </w:r>
          </w:p>
        </w:tc>
        <w:tc>
          <w:tcPr>
            <w:tcW w:w="1960" w:type="dxa"/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highlight w:val="cyan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средства об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я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зательного медицинского страхования</w:t>
            </w:r>
          </w:p>
        </w:tc>
      </w:tr>
    </w:tbl>
    <w:p w:rsidR="00376B01" w:rsidRPr="00376B01" w:rsidRDefault="00376B01" w:rsidP="00376B01">
      <w:pPr>
        <w:rPr>
          <w:sz w:val="2"/>
          <w:szCs w:val="2"/>
        </w:rPr>
      </w:pPr>
    </w:p>
    <w:tbl>
      <w:tblPr>
        <w:tblW w:w="96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2"/>
        <w:gridCol w:w="1276"/>
        <w:gridCol w:w="2126"/>
        <w:gridCol w:w="1960"/>
      </w:tblGrid>
      <w:tr w:rsidR="00376B01" w:rsidRPr="00376B01" w:rsidTr="004E150B">
        <w:trPr>
          <w:trHeight w:val="269"/>
          <w:tblHeader/>
        </w:trPr>
        <w:tc>
          <w:tcPr>
            <w:tcW w:w="851" w:type="dxa"/>
            <w:shd w:val="clear" w:color="auto" w:fill="auto"/>
            <w:vAlign w:val="center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376B01" w:rsidRPr="00376B01" w:rsidTr="004E150B">
        <w:trPr>
          <w:trHeight w:val="870"/>
        </w:trPr>
        <w:tc>
          <w:tcPr>
            <w:tcW w:w="851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 xml:space="preserve">Объем посещений с </w:t>
            </w:r>
            <w:proofErr w:type="gramStart"/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пр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филактической</w:t>
            </w:r>
            <w:proofErr w:type="gramEnd"/>
            <w:r w:rsidRPr="00376B01">
              <w:rPr>
                <w:rFonts w:cs="Times New Roman"/>
                <w:color w:val="000000"/>
                <w:szCs w:val="28"/>
                <w:lang w:eastAsia="ru-RU"/>
              </w:rPr>
              <w:t xml:space="preserve"> и иными целями – всего </w:t>
            </w:r>
          </w:p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(сумма строк 2, 3, 4)</w:t>
            </w:r>
          </w:p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ascii="Calibri" w:hAnsi="Calibri"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0,584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2,93</w:t>
            </w:r>
          </w:p>
        </w:tc>
      </w:tr>
      <w:tr w:rsidR="00376B01" w:rsidRPr="00376B01" w:rsidTr="004E150B">
        <w:trPr>
          <w:trHeight w:val="1455"/>
        </w:trPr>
        <w:tc>
          <w:tcPr>
            <w:tcW w:w="851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Норматив комплексных посещений для провед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ния профилактических медицинских осмотров (включая первое посещ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ние для проведения ди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с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 xml:space="preserve">пансерного наблюдения) 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0,26102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0,26</w:t>
            </w:r>
          </w:p>
        </w:tc>
      </w:tr>
      <w:tr w:rsidR="00376B01" w:rsidRPr="00376B01" w:rsidTr="004E150B">
        <w:trPr>
          <w:trHeight w:val="945"/>
        </w:trPr>
        <w:tc>
          <w:tcPr>
            <w:tcW w:w="851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Норматив комплексных посещений для провед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ния диспансеризации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0,19</w:t>
            </w:r>
          </w:p>
        </w:tc>
      </w:tr>
      <w:tr w:rsidR="00376B01" w:rsidRPr="00376B01" w:rsidTr="004E150B">
        <w:trPr>
          <w:trHeight w:val="900"/>
        </w:trPr>
        <w:tc>
          <w:tcPr>
            <w:tcW w:w="851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51C8B" w:rsidRDefault="00376B01" w:rsidP="00947375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 xml:space="preserve">Норматив посещений с иными целями (сумма строк 5, 6, 7, 10, 11, 12, </w:t>
            </w:r>
            <w:r w:rsidR="00451C8B" w:rsidRPr="00E27C13">
              <w:rPr>
                <w:rFonts w:cs="Times New Roman"/>
                <w:sz w:val="20"/>
                <w:szCs w:val="20"/>
                <w:lang w:eastAsia="ru-RU"/>
              </w:rPr>
              <w:br/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13, 14)</w:t>
            </w:r>
          </w:p>
          <w:p w:rsidR="00376B01" w:rsidRPr="00376B01" w:rsidRDefault="00376B01" w:rsidP="00947375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0,32298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2,48</w:t>
            </w:r>
          </w:p>
        </w:tc>
      </w:tr>
      <w:tr w:rsidR="00376B01" w:rsidRPr="00376B01" w:rsidTr="00947375">
        <w:trPr>
          <w:trHeight w:val="1003"/>
        </w:trPr>
        <w:tc>
          <w:tcPr>
            <w:tcW w:w="851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3.1.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Объем посещений для проведения диспансерн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го наблюдения (за искл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ю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чением первого посещ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 xml:space="preserve">ния) 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0,13941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0,36</w:t>
            </w:r>
          </w:p>
        </w:tc>
      </w:tr>
      <w:tr w:rsidR="00376B01" w:rsidRPr="00376B01" w:rsidTr="004E150B">
        <w:trPr>
          <w:trHeight w:val="915"/>
        </w:trPr>
        <w:tc>
          <w:tcPr>
            <w:tcW w:w="851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 xml:space="preserve">Объем посещений для проведения второго этапа диспансеризации 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0,02</w:t>
            </w:r>
          </w:p>
        </w:tc>
      </w:tr>
      <w:tr w:rsidR="00376B01" w:rsidRPr="00376B01" w:rsidTr="004E150B">
        <w:trPr>
          <w:trHeight w:val="1095"/>
        </w:trPr>
        <w:tc>
          <w:tcPr>
            <w:tcW w:w="851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3.3.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Норматив посещений для паллиативной медици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н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ской помощи (су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м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ма строк 8 и 9)</w:t>
            </w:r>
          </w:p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0,0208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76B01" w:rsidRPr="00376B01" w:rsidTr="004E150B">
        <w:trPr>
          <w:trHeight w:val="1380"/>
        </w:trPr>
        <w:tc>
          <w:tcPr>
            <w:tcW w:w="851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3.3.1.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Норматив посещений по паллиативной медици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н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ской помощи без учета посещений на дому п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тронажными бригадами паллиативной медици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н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ской помощи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0,01584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76B01" w:rsidRPr="00376B01" w:rsidTr="004E150B">
        <w:trPr>
          <w:trHeight w:val="795"/>
        </w:trPr>
        <w:tc>
          <w:tcPr>
            <w:tcW w:w="851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3.3.2.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Норматив посещений на дому выездными патр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 xml:space="preserve">нажными бригадами 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0,00496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76B01" w:rsidRPr="00376B01" w:rsidTr="004E150B">
        <w:trPr>
          <w:trHeight w:val="571"/>
        </w:trPr>
        <w:tc>
          <w:tcPr>
            <w:tcW w:w="851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3.4.</w:t>
            </w:r>
          </w:p>
        </w:tc>
        <w:tc>
          <w:tcPr>
            <w:tcW w:w="3402" w:type="dxa"/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Объем разовых посещ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ний связи с заболеванием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0,0534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1,21</w:t>
            </w:r>
          </w:p>
        </w:tc>
      </w:tr>
      <w:tr w:rsidR="00376B01" w:rsidRPr="00376B01" w:rsidTr="004E150B">
        <w:trPr>
          <w:trHeight w:val="675"/>
        </w:trPr>
        <w:tc>
          <w:tcPr>
            <w:tcW w:w="851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3.5.</w:t>
            </w:r>
          </w:p>
        </w:tc>
        <w:tc>
          <w:tcPr>
            <w:tcW w:w="3402" w:type="dxa"/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Объем посещений це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н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тров здоровья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0,02</w:t>
            </w:r>
          </w:p>
        </w:tc>
      </w:tr>
      <w:tr w:rsidR="00376B01" w:rsidRPr="00376B01" w:rsidTr="004E150B">
        <w:trPr>
          <w:trHeight w:val="1245"/>
        </w:trPr>
        <w:tc>
          <w:tcPr>
            <w:tcW w:w="851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3.6.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Объем посещений мед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цинских работников, имеющих среднее мед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цинское образование, в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дущих самостоятельный прием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0,00559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0,36</w:t>
            </w:r>
          </w:p>
        </w:tc>
      </w:tr>
      <w:tr w:rsidR="00376B01" w:rsidRPr="00376B01" w:rsidTr="004E150B">
        <w:trPr>
          <w:trHeight w:val="1005"/>
        </w:trPr>
        <w:tc>
          <w:tcPr>
            <w:tcW w:w="851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3.7.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Объем посещений це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н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тров амбулаторной онк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логической помощи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76B01" w:rsidRPr="00376B01" w:rsidTr="004E150B">
        <w:trPr>
          <w:trHeight w:val="474"/>
        </w:trPr>
        <w:tc>
          <w:tcPr>
            <w:tcW w:w="851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3.8.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Объем посещений с др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у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 xml:space="preserve">гими целями (патронаж, выдача справок и иных </w:t>
            </w:r>
            <w:proofErr w:type="gramStart"/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медицин</w:t>
            </w:r>
            <w:r w:rsidR="00947375">
              <w:rPr>
                <w:rFonts w:cs="Times New Roman"/>
                <w:color w:val="000000"/>
                <w:szCs w:val="28"/>
                <w:lang w:eastAsia="ru-RU"/>
              </w:rPr>
              <w:t>-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ских</w:t>
            </w:r>
            <w:proofErr w:type="gramEnd"/>
            <w:r w:rsidRPr="00376B01">
              <w:rPr>
                <w:rFonts w:cs="Times New Roman"/>
                <w:color w:val="000000"/>
                <w:szCs w:val="28"/>
                <w:lang w:eastAsia="ru-RU"/>
              </w:rPr>
              <w:t xml:space="preserve"> документов и др.)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0,10378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0,51</w:t>
            </w:r>
          </w:p>
        </w:tc>
      </w:tr>
    </w:tbl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eastAsia="Calibri" w:cs="Times New Roman"/>
          <w:bCs/>
          <w:szCs w:val="28"/>
        </w:rPr>
      </w:pP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eastAsia="Calibri" w:cs="Times New Roman"/>
          <w:bCs/>
          <w:sz w:val="2"/>
          <w:szCs w:val="2"/>
        </w:rPr>
      </w:pP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eastAsia="Calibri" w:cs="Times New Roman"/>
          <w:bCs/>
          <w:szCs w:val="28"/>
        </w:rPr>
      </w:pPr>
    </w:p>
    <w:p w:rsidR="00376B01" w:rsidRPr="00376B01" w:rsidRDefault="00376B01" w:rsidP="00376B01">
      <w:pPr>
        <w:spacing w:after="200" w:line="276" w:lineRule="auto"/>
        <w:ind w:firstLine="0"/>
        <w:rPr>
          <w:rFonts w:eastAsia="Calibri" w:cs="Times New Roman"/>
          <w:sz w:val="22"/>
        </w:rPr>
        <w:sectPr w:rsidR="00376B01" w:rsidRPr="00376B01" w:rsidSect="00BA36AA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76B01" w:rsidRPr="00376B01" w:rsidRDefault="00376B01" w:rsidP="00376B01">
      <w:pPr>
        <w:widowControl w:val="0"/>
        <w:autoSpaceDE w:val="0"/>
        <w:autoSpaceDN w:val="0"/>
        <w:ind w:left="5103" w:firstLine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17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left="5103" w:firstLine="0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contextualSpacing/>
        <w:jc w:val="center"/>
        <w:rPr>
          <w:rFonts w:cs="Times New Roman"/>
          <w:szCs w:val="28"/>
        </w:rPr>
      </w:pPr>
    </w:p>
    <w:p w:rsidR="00376B01" w:rsidRPr="00376B01" w:rsidRDefault="00376B01" w:rsidP="00376B01">
      <w:pPr>
        <w:ind w:left="5103"/>
        <w:jc w:val="both"/>
        <w:rPr>
          <w:rFonts w:eastAsia="Calibri" w:cs="Times New Roman"/>
          <w:bCs/>
          <w:szCs w:val="28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>ПЕРЕЧЕНЬ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pacing w:val="-2"/>
          <w:szCs w:val="28"/>
        </w:rPr>
        <w:t>медицинских организаций, участвующих в реализации Территориальной</w:t>
      </w:r>
      <w:r w:rsidRPr="00376B01">
        <w:rPr>
          <w:rFonts w:cs="Times New Roman"/>
          <w:b/>
          <w:szCs w:val="28"/>
        </w:rPr>
        <w:t xml:space="preserve">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color w:val="000000"/>
          <w:szCs w:val="28"/>
        </w:rPr>
      </w:pPr>
      <w:r w:rsidRPr="00376B01">
        <w:rPr>
          <w:rFonts w:cs="Times New Roman"/>
          <w:b/>
          <w:szCs w:val="28"/>
        </w:rPr>
        <w:t xml:space="preserve">программы государственных гарантий бесплатного оказания населению Ярославской области медицинской помощи на 2021 год </w:t>
      </w:r>
      <w:r w:rsidRPr="00376B01">
        <w:rPr>
          <w:rFonts w:cs="Times New Roman"/>
          <w:b/>
          <w:bCs/>
          <w:szCs w:val="28"/>
        </w:rPr>
        <w:t>и на плановый период 2022 и 2023 годов</w:t>
      </w:r>
      <w:r w:rsidRPr="00376B01">
        <w:rPr>
          <w:rFonts w:cs="Times New Roman"/>
          <w:b/>
          <w:szCs w:val="28"/>
        </w:rPr>
        <w:t xml:space="preserve">, в том числе территориальной программы </w:t>
      </w:r>
      <w:r w:rsidRPr="00376B01">
        <w:rPr>
          <w:rFonts w:cs="Times New Roman"/>
          <w:b/>
          <w:szCs w:val="28"/>
        </w:rPr>
        <w:br/>
        <w:t xml:space="preserve">обязательного медицинского страхования Ярославской области, </w:t>
      </w:r>
      <w:r w:rsidRPr="00376B01">
        <w:rPr>
          <w:rFonts w:cs="Times New Roman"/>
          <w:b/>
          <w:szCs w:val="28"/>
        </w:rPr>
        <w:br/>
        <w:t>проводящих профилактические медицинские осмотры, в том числе в рамках диспансеризации определенных гру</w:t>
      </w:r>
      <w:proofErr w:type="gramStart"/>
      <w:r w:rsidRPr="00376B01">
        <w:rPr>
          <w:rFonts w:cs="Times New Roman"/>
          <w:b/>
          <w:szCs w:val="28"/>
        </w:rPr>
        <w:t>пп взр</w:t>
      </w:r>
      <w:proofErr w:type="gramEnd"/>
      <w:r w:rsidRPr="00376B01">
        <w:rPr>
          <w:rFonts w:cs="Times New Roman"/>
          <w:b/>
          <w:szCs w:val="28"/>
        </w:rPr>
        <w:t>ослого населения</w:t>
      </w:r>
    </w:p>
    <w:p w:rsidR="00376B01" w:rsidRPr="00376B01" w:rsidRDefault="00376B01" w:rsidP="00376B01">
      <w:pPr>
        <w:spacing w:after="200"/>
        <w:ind w:firstLine="0"/>
        <w:rPr>
          <w:rFonts w:eastAsia="Calibri" w:cs="Times New Roman"/>
          <w:sz w:val="22"/>
        </w:rPr>
      </w:pPr>
    </w:p>
    <w:tbl>
      <w:tblPr>
        <w:tblStyle w:val="15"/>
        <w:tblW w:w="5000" w:type="pct"/>
        <w:tblLayout w:type="fixed"/>
        <w:tblLook w:val="04A0"/>
      </w:tblPr>
      <w:tblGrid>
        <w:gridCol w:w="817"/>
        <w:gridCol w:w="8753"/>
      </w:tblGrid>
      <w:tr w:rsidR="00376B01" w:rsidRPr="00376B01" w:rsidTr="004E150B">
        <w:trPr>
          <w:trHeight w:val="20"/>
        </w:trPr>
        <w:tc>
          <w:tcPr>
            <w:tcW w:w="427" w:type="pct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376B01">
              <w:rPr>
                <w:rFonts w:cs="Times New Roman"/>
                <w:szCs w:val="28"/>
              </w:rPr>
              <w:t>п</w:t>
            </w:r>
            <w:proofErr w:type="gramEnd"/>
            <w:r w:rsidRPr="00376B01">
              <w:rPr>
                <w:rFonts w:cs="Times New Roman"/>
                <w:szCs w:val="28"/>
              </w:rPr>
              <w:t>/п</w:t>
            </w:r>
          </w:p>
        </w:tc>
        <w:tc>
          <w:tcPr>
            <w:tcW w:w="4573" w:type="pct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Наименование медицинской организации</w:t>
            </w:r>
          </w:p>
        </w:tc>
      </w:tr>
    </w:tbl>
    <w:p w:rsidR="00376B01" w:rsidRPr="00376B01" w:rsidRDefault="00376B01" w:rsidP="00376B01">
      <w:pPr>
        <w:rPr>
          <w:rFonts w:cs="Times New Roman"/>
          <w:sz w:val="2"/>
          <w:szCs w:val="2"/>
        </w:rPr>
      </w:pPr>
    </w:p>
    <w:tbl>
      <w:tblPr>
        <w:tblStyle w:val="15"/>
        <w:tblW w:w="5000" w:type="pct"/>
        <w:tblLayout w:type="fixed"/>
        <w:tblLook w:val="04A0"/>
      </w:tblPr>
      <w:tblGrid>
        <w:gridCol w:w="817"/>
        <w:gridCol w:w="8753"/>
      </w:tblGrid>
      <w:tr w:rsidR="00376B01" w:rsidRPr="00376B01" w:rsidTr="004E150B">
        <w:trPr>
          <w:trHeight w:val="20"/>
          <w:tblHeader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573" w:type="pct"/>
            <w:shd w:val="clear" w:color="auto" w:fill="auto"/>
            <w:noWrap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«Клиническая больница имени Н.А. Семашко»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ГБКУЗ ЯО «Центральная городская больница»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«Клиническая больница № 2»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«Клиническая больница № 3»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ГАУЗ ЯО «Клиническая больница № 9»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6.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 xml:space="preserve">ГБУЗ ЯО «Рыбинская городская больница № 1» 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7.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«Городская больница № 2 им. Н.И. Пирогова»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8.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 xml:space="preserve">ГУЗ ЯО городская больница № 3 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9.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городская больница № 4 г. Рыбинска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10.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 xml:space="preserve">ГУЗ ЯО «Городская поликлиника № 3 им. Н.А. Семашко» 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11.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«Рыбинская ЦРП»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12.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Большесельская ЦРБ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13.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Борисоглебская ЦРБ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14.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«Брейтовская ЦРБ»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15.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Гаврилов-Ямская ЦРБ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16.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Даниловская ЦРБ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17.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«Любимская центральная районная больница»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18.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«ЦРБ им. Д.Л. Соколова»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19.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Некоузская ЦРБ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20.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«Некрасовская ЦРБ»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21.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«Бурмакинская РБ № 1»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22.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Пречистенская ЦРБ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23.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«Переславская ЦРБ»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24.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Пошехонская ЦРБ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25.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«Ростовская ЦРБ»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26.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«Тутаевская ЦРБ»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27.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«Угличская ЦРБ»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lastRenderedPageBreak/>
              <w:t>28.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Ярославская ЦРБ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29.</w:t>
            </w:r>
          </w:p>
        </w:tc>
        <w:tc>
          <w:tcPr>
            <w:tcW w:w="4573" w:type="pct"/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ЧУЗ «КБ «РЖД – Медицина» г. Ярославль»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30.</w:t>
            </w:r>
          </w:p>
        </w:tc>
        <w:tc>
          <w:tcPr>
            <w:tcW w:w="4573" w:type="pct"/>
            <w:shd w:val="clear" w:color="auto" w:fill="auto"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Ярославская поликлиника – филиал ФБУЗ ПОМЦ ФМБА</w:t>
            </w:r>
          </w:p>
        </w:tc>
      </w:tr>
    </w:tbl>
    <w:p w:rsidR="00376B01" w:rsidRPr="00376B01" w:rsidRDefault="00376B01" w:rsidP="00376B01">
      <w:pPr>
        <w:ind w:firstLine="0"/>
        <w:jc w:val="both"/>
        <w:rPr>
          <w:rFonts w:eastAsia="Calibri" w:cs="Times New Roman"/>
          <w:szCs w:val="28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Список сокращений, используемых в таблице</w:t>
      </w:r>
    </w:p>
    <w:p w:rsidR="00376B01" w:rsidRPr="00376B01" w:rsidRDefault="00376B01" w:rsidP="00376B01">
      <w:pPr>
        <w:ind w:firstLine="720"/>
        <w:jc w:val="center"/>
        <w:rPr>
          <w:rFonts w:cs="Times New Roman"/>
          <w:szCs w:val="28"/>
        </w:rPr>
      </w:pP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ГАУЗ – государственное автономное учреждение здравоохранения 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ГБКУЗ – государственное бюджетное клиническое учреждение здрав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охранения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ГБУЗ – государственное бюджетное учреждение здравоохранения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ГУЗ – государственное учреждение здравоохранения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КБ – клиническая больница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ПОМЦ – Приволжский окружной медицинский центр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РБ – районная больница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РЖД – Российские железные дороги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ФБУЗ – федеральное бюджетное учреждение здравоохранения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ФМБА – Федеральное медико-биологическое агентство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ЦРБ – центральная районная больница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ЦРП – центральная районная поликлиника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ЧУЗ – частное учреждение здравоохранения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ЯО – Ярославская область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</w:p>
    <w:p w:rsidR="00376B01" w:rsidRPr="00376B01" w:rsidRDefault="00376B01" w:rsidP="00376B01">
      <w:pPr>
        <w:ind w:firstLine="0"/>
        <w:jc w:val="both"/>
        <w:rPr>
          <w:rFonts w:eastAsia="Calibri" w:cs="Times New Roman"/>
          <w:sz w:val="22"/>
        </w:rPr>
        <w:sectPr w:rsidR="00376B01" w:rsidRPr="00376B01" w:rsidSect="00BA36AA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18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Cs w:val="28"/>
        </w:rPr>
      </w:pPr>
      <w:bookmarkStart w:id="12" w:name="P9147"/>
      <w:bookmarkEnd w:id="12"/>
      <w:r w:rsidRPr="00376B01">
        <w:rPr>
          <w:rFonts w:cs="Times New Roman"/>
          <w:b/>
          <w:szCs w:val="28"/>
        </w:rPr>
        <w:t>ПОРЯДОК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обеспечения граждан в рамках оказания </w:t>
      </w:r>
      <w:proofErr w:type="gramStart"/>
      <w:r w:rsidRPr="00376B01">
        <w:rPr>
          <w:rFonts w:cs="Times New Roman"/>
          <w:b/>
          <w:szCs w:val="28"/>
        </w:rPr>
        <w:t>паллиативной</w:t>
      </w:r>
      <w:proofErr w:type="gramEnd"/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медицинской помощи для использования на дому </w:t>
      </w:r>
      <w:proofErr w:type="gramStart"/>
      <w:r w:rsidRPr="00376B01">
        <w:rPr>
          <w:rFonts w:cs="Times New Roman"/>
          <w:b/>
          <w:szCs w:val="28"/>
        </w:rPr>
        <w:t>медицинскими</w:t>
      </w:r>
      <w:proofErr w:type="gramEnd"/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>изделиями, предназначенными для поддержания функций органов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и систем организма человека, а также </w:t>
      </w:r>
      <w:proofErr w:type="gramStart"/>
      <w:r w:rsidRPr="00376B01">
        <w:rPr>
          <w:rFonts w:cs="Times New Roman"/>
          <w:b/>
          <w:szCs w:val="28"/>
        </w:rPr>
        <w:t>наркотическими</w:t>
      </w:r>
      <w:proofErr w:type="gramEnd"/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>лекарственными препаратами и психотропными лекарственными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>препаратами при посещениях на дому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1. </w:t>
      </w:r>
      <w:proofErr w:type="gramStart"/>
      <w:r w:rsidRPr="00376B01">
        <w:rPr>
          <w:rFonts w:cs="Times New Roman"/>
          <w:szCs w:val="28"/>
          <w:lang w:eastAsia="ru-RU"/>
        </w:rPr>
        <w:t>При оказании в рамках Территориальной программы государстве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ных гарантий бесплатного оказания населению Ярославской области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цинской помощи на 2021 год и на плановый период 2022 и 2023 годов (д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лее</w:t>
      </w:r>
      <w:r w:rsidR="006C4E52" w:rsidRPr="00376B01">
        <w:rPr>
          <w:rFonts w:cs="Times New Roman"/>
          <w:szCs w:val="28"/>
          <w:lang w:eastAsia="ru-RU"/>
        </w:rPr>
        <w:t> </w:t>
      </w:r>
      <w:r w:rsidR="004A3F1C">
        <w:rPr>
          <w:rFonts w:cs="Times New Roman"/>
          <w:szCs w:val="28"/>
          <w:lang w:eastAsia="ru-RU"/>
        </w:rPr>
        <w:t xml:space="preserve">– </w:t>
      </w:r>
      <w:r w:rsidRPr="00376B01">
        <w:rPr>
          <w:rFonts w:cs="Times New Roman"/>
          <w:szCs w:val="28"/>
          <w:lang w:eastAsia="ru-RU"/>
        </w:rPr>
        <w:t>Территориальная программа) паллиативной медицинской помощи в амбулаторных условиях, в том числе на дому, обеспечение граждан для и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пользования на дому медицинскими изделиями, предназначенными для по</w:t>
      </w:r>
      <w:r w:rsidRPr="00376B01">
        <w:rPr>
          <w:rFonts w:cs="Times New Roman"/>
          <w:szCs w:val="28"/>
          <w:lang w:eastAsia="ru-RU"/>
        </w:rPr>
        <w:t>д</w:t>
      </w:r>
      <w:r w:rsidRPr="00376B01">
        <w:rPr>
          <w:rFonts w:cs="Times New Roman"/>
          <w:szCs w:val="28"/>
          <w:lang w:eastAsia="ru-RU"/>
        </w:rPr>
        <w:t>держания функций органов и систем организма человека (далее </w:t>
      </w:r>
      <w:r w:rsidR="004A3F1C">
        <w:rPr>
          <w:rFonts w:cs="Times New Roman"/>
          <w:szCs w:val="28"/>
          <w:lang w:eastAsia="ru-RU"/>
        </w:rPr>
        <w:t>–</w:t>
      </w:r>
      <w:r w:rsidR="004A3F1C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медицинские изделия</w:t>
      </w:r>
      <w:proofErr w:type="gramEnd"/>
      <w:r w:rsidRPr="00376B01">
        <w:rPr>
          <w:rFonts w:cs="Times New Roman"/>
          <w:szCs w:val="28"/>
          <w:lang w:eastAsia="ru-RU"/>
        </w:rPr>
        <w:t>), а также обеспечение лекарственными препаратами для купирования тяжелых проявлений заболеваний, в том числе наркотич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скими и психотропными лекарственными препаратами при посещениях на дому, осуществляется бесплатно для гражданина.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2. </w:t>
      </w:r>
      <w:proofErr w:type="gramStart"/>
      <w:r w:rsidRPr="00376B01">
        <w:rPr>
          <w:rFonts w:cs="Times New Roman"/>
          <w:szCs w:val="28"/>
          <w:lang w:eastAsia="ru-RU"/>
        </w:rPr>
        <w:t>Обеспечение граждан для использования на дому медицинскими и</w:t>
      </w:r>
      <w:r w:rsidRPr="00376B01">
        <w:rPr>
          <w:rFonts w:cs="Times New Roman"/>
          <w:szCs w:val="28"/>
          <w:lang w:eastAsia="ru-RU"/>
        </w:rPr>
        <w:t>з</w:t>
      </w:r>
      <w:r w:rsidRPr="00376B01">
        <w:rPr>
          <w:rFonts w:cs="Times New Roman"/>
          <w:szCs w:val="28"/>
          <w:lang w:eastAsia="ru-RU"/>
        </w:rPr>
        <w:t>делиями, а также обеспечение лекарственными препаратами, в том числе наркотическими и психотропными лекарственными препаратами, осущест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ляется во исполнение приказа Министерства здравоохранения Российской Федерации и Министерства труда и социальной защиты Российской Федер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ции от 31 мая 2019 г. № 345н/372н «Об утверждении Положения об орган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зации оказания паллиативной медицинской помощи, включая порядок вза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модействия медицинских организаций, организаций социального</w:t>
      </w:r>
      <w:proofErr w:type="gramEnd"/>
      <w:r w:rsidRPr="00376B01">
        <w:rPr>
          <w:rFonts w:cs="Times New Roman"/>
          <w:szCs w:val="28"/>
          <w:lang w:eastAsia="ru-RU"/>
        </w:rPr>
        <w:t xml:space="preserve"> обслужив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ния и общественных объединений, иных некоммерческих организаций, ос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>ществляющих свою деятельность в сфере охраны здоровья».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3. </w:t>
      </w:r>
      <w:proofErr w:type="gramStart"/>
      <w:r w:rsidRPr="00376B01">
        <w:rPr>
          <w:rFonts w:cs="Times New Roman"/>
          <w:szCs w:val="28"/>
          <w:lang w:eastAsia="ru-RU"/>
        </w:rPr>
        <w:t>Обеспечение граждан медицинскими изделиями для использования на дому при оказании паллиативной медицинской помощи осуществляется согласно перечню</w:t>
      </w:r>
      <w:r w:rsidR="006C4E52">
        <w:rPr>
          <w:rFonts w:cs="Times New Roman"/>
          <w:szCs w:val="28"/>
          <w:lang w:eastAsia="ru-RU"/>
        </w:rPr>
        <w:t xml:space="preserve"> </w:t>
      </w:r>
      <w:r w:rsidR="006C4E52" w:rsidRPr="00376B01">
        <w:rPr>
          <w:rFonts w:cs="Times New Roman"/>
          <w:szCs w:val="28"/>
          <w:lang w:eastAsia="ru-RU"/>
        </w:rPr>
        <w:t>медицинских изделий, предназначенных для поддержания функций органов и систем организма человека, предоставляемых для испол</w:t>
      </w:r>
      <w:r w:rsidR="006C4E52" w:rsidRPr="00376B01">
        <w:rPr>
          <w:rFonts w:cs="Times New Roman"/>
          <w:szCs w:val="28"/>
          <w:lang w:eastAsia="ru-RU"/>
        </w:rPr>
        <w:t>ь</w:t>
      </w:r>
      <w:r w:rsidR="006C4E52" w:rsidRPr="00376B01">
        <w:rPr>
          <w:rFonts w:cs="Times New Roman"/>
          <w:szCs w:val="28"/>
          <w:lang w:eastAsia="ru-RU"/>
        </w:rPr>
        <w:t>зования на дому</w:t>
      </w:r>
      <w:r w:rsidRPr="00376B01">
        <w:rPr>
          <w:rFonts w:cs="Times New Roman"/>
          <w:szCs w:val="28"/>
          <w:lang w:eastAsia="ru-RU"/>
        </w:rPr>
        <w:t xml:space="preserve">, утвержденному </w:t>
      </w:r>
      <w:r w:rsidR="006C4E52">
        <w:rPr>
          <w:rFonts w:cs="Times New Roman"/>
          <w:szCs w:val="28"/>
          <w:lang w:eastAsia="ru-RU"/>
        </w:rPr>
        <w:t>п</w:t>
      </w:r>
      <w:r w:rsidRPr="00376B01">
        <w:rPr>
          <w:rFonts w:cs="Times New Roman"/>
          <w:szCs w:val="28"/>
          <w:lang w:eastAsia="ru-RU"/>
        </w:rPr>
        <w:t>риказом Министерства здравоохранения Российской Федерации от 31 мая 2019 г. № 348н «Об утверждении перечня медицинских изделий, предназначенных для поддержания функций органов и систем организма человека, предоставляемых для</w:t>
      </w:r>
      <w:proofErr w:type="gramEnd"/>
      <w:r w:rsidRPr="00376B01">
        <w:rPr>
          <w:rFonts w:cs="Times New Roman"/>
          <w:szCs w:val="28"/>
          <w:lang w:eastAsia="ru-RU"/>
        </w:rPr>
        <w:t xml:space="preserve"> </w:t>
      </w:r>
      <w:proofErr w:type="gramStart"/>
      <w:r w:rsidRPr="00376B01">
        <w:rPr>
          <w:rFonts w:cs="Times New Roman"/>
          <w:szCs w:val="28"/>
          <w:lang w:eastAsia="ru-RU"/>
        </w:rPr>
        <w:t xml:space="preserve">использования на дому» (далее </w:t>
      </w:r>
      <w:r w:rsidR="004A3F1C">
        <w:rPr>
          <w:rFonts w:cs="Times New Roman"/>
          <w:szCs w:val="28"/>
          <w:lang w:eastAsia="ru-RU"/>
        </w:rPr>
        <w:t>–</w:t>
      </w:r>
      <w:r w:rsidRPr="00376B01">
        <w:rPr>
          <w:rFonts w:cs="Times New Roman"/>
          <w:szCs w:val="28"/>
          <w:lang w:eastAsia="ru-RU"/>
        </w:rPr>
        <w:t xml:space="preserve"> </w:t>
      </w:r>
      <w:r w:rsidR="006C4E52">
        <w:rPr>
          <w:rFonts w:cs="Times New Roman"/>
          <w:szCs w:val="28"/>
          <w:lang w:eastAsia="ru-RU"/>
        </w:rPr>
        <w:t>п</w:t>
      </w:r>
      <w:r w:rsidRPr="00376B01">
        <w:rPr>
          <w:rFonts w:cs="Times New Roman"/>
          <w:szCs w:val="28"/>
          <w:lang w:eastAsia="ru-RU"/>
        </w:rPr>
        <w:t>еречень), в соответствии с приказом Министерства здравоохран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ния Российской Федерации от 10 июля 2019 г. № 505н «Об утверждении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рядка передачи от медицинской организации пациенту (его законному пре</w:t>
      </w:r>
      <w:r w:rsidRPr="00376B01">
        <w:rPr>
          <w:rFonts w:cs="Times New Roman"/>
          <w:szCs w:val="28"/>
          <w:lang w:eastAsia="ru-RU"/>
        </w:rPr>
        <w:t>д</w:t>
      </w:r>
      <w:r w:rsidRPr="00376B01">
        <w:rPr>
          <w:rFonts w:cs="Times New Roman"/>
          <w:szCs w:val="28"/>
          <w:lang w:eastAsia="ru-RU"/>
        </w:rPr>
        <w:t>ставителю) медицинских изделий, предназначенных для поддержания фун</w:t>
      </w:r>
      <w:r w:rsidRPr="00376B01">
        <w:rPr>
          <w:rFonts w:cs="Times New Roman"/>
          <w:szCs w:val="28"/>
          <w:lang w:eastAsia="ru-RU"/>
        </w:rPr>
        <w:t>к</w:t>
      </w:r>
      <w:r w:rsidRPr="00376B01">
        <w:rPr>
          <w:rFonts w:cs="Times New Roman"/>
          <w:szCs w:val="28"/>
          <w:lang w:eastAsia="ru-RU"/>
        </w:rPr>
        <w:lastRenderedPageBreak/>
        <w:t>ций органов и систем организма человека, для использования на дому при оказании паллиативной медицинской помощи» и со стандартами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ской помощи, утверждаемыми Министерством здравоохранения Российской Федерации.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4. Медицинские показания к обеспечению гражданина медицинскими изделиями для использования на дому, периодичность и период, на который предоставляется медицинское изделие в зависимости от его вида и функци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нального назначения, определяет врачебная комиссия медицинской орган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зации, имеющей лицензию на право осуществления паллиативной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ской помощи, в которой гражданин получает паллиативную медицинскую помощь в амбулаторных условиях.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5. Медицинские изделия, включенные в </w:t>
      </w:r>
      <w:r w:rsidR="006C4E52">
        <w:rPr>
          <w:rFonts w:cs="Times New Roman"/>
          <w:szCs w:val="28"/>
          <w:lang w:eastAsia="ru-RU"/>
        </w:rPr>
        <w:t>п</w:t>
      </w:r>
      <w:r w:rsidRPr="00376B01">
        <w:rPr>
          <w:rFonts w:cs="Times New Roman"/>
          <w:szCs w:val="28"/>
          <w:lang w:eastAsia="ru-RU"/>
        </w:rPr>
        <w:t>еречень, предоставляются гражданину (его законному представителю) по договору безвозмездного пользования медицинским изделием, заключаемого в установленном поря</w:t>
      </w:r>
      <w:r w:rsidRPr="00376B01">
        <w:rPr>
          <w:rFonts w:cs="Times New Roman"/>
          <w:szCs w:val="28"/>
          <w:lang w:eastAsia="ru-RU"/>
        </w:rPr>
        <w:t>д</w:t>
      </w:r>
      <w:r w:rsidRPr="00376B01">
        <w:rPr>
          <w:rFonts w:cs="Times New Roman"/>
          <w:szCs w:val="28"/>
          <w:lang w:eastAsia="ru-RU"/>
        </w:rPr>
        <w:t>ке.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Медицинские изделия по истечении срока, установленного договором безвозмездного пользования, при устранении ограничений жизнедеятельн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сти либо смерти лица с ограничениями жизнедеятельности подлежат возвр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ту по месту выдачи.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 Медицинские организации, подведомственные департаменту здрав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охранения и фармации Ярославской области, обеспечивают предоставление медицинских изделий гражданину (его законному представителю) для и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пользования на дому в соответствии с территориальным принципом.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7. Врач по паллиативной медицинской помощи выездной патронажной службы паллиативной медицинской помощи, кабинета паллиативной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цинской помощи и иной врачебный персонал первичного звена общей лече</w:t>
      </w:r>
      <w:r w:rsidRPr="00376B01">
        <w:rPr>
          <w:rFonts w:cs="Times New Roman"/>
          <w:szCs w:val="28"/>
          <w:lang w:eastAsia="ru-RU"/>
        </w:rPr>
        <w:t>б</w:t>
      </w:r>
      <w:r w:rsidRPr="00376B01">
        <w:rPr>
          <w:rFonts w:cs="Times New Roman"/>
          <w:szCs w:val="28"/>
          <w:lang w:eastAsia="ru-RU"/>
        </w:rPr>
        <w:t>ной сети, осуществляющи</w:t>
      </w:r>
      <w:r w:rsidR="007C1043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 xml:space="preserve"> паллиативную первичную медицинскую помощь в амбулаторных условиях, в том числе на дому, провод</w:t>
      </w:r>
      <w:r w:rsidR="007C1043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>т обучение и необх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 xml:space="preserve">димые консультации родственников </w:t>
      </w:r>
      <w:proofErr w:type="gramStart"/>
      <w:r w:rsidRPr="00376B01">
        <w:rPr>
          <w:rFonts w:cs="Times New Roman"/>
          <w:szCs w:val="28"/>
          <w:lang w:eastAsia="ru-RU"/>
        </w:rPr>
        <w:t>пациентов</w:t>
      </w:r>
      <w:proofErr w:type="gramEnd"/>
      <w:r w:rsidRPr="00376B01">
        <w:rPr>
          <w:rFonts w:cs="Times New Roman"/>
          <w:szCs w:val="28"/>
          <w:lang w:eastAsia="ru-RU"/>
        </w:rPr>
        <w:t xml:space="preserve"> с целью грамотного испол</w:t>
      </w:r>
      <w:r w:rsidRPr="00376B01">
        <w:rPr>
          <w:rFonts w:cs="Times New Roman"/>
          <w:szCs w:val="28"/>
          <w:lang w:eastAsia="ru-RU"/>
        </w:rPr>
        <w:t>ь</w:t>
      </w:r>
      <w:r w:rsidRPr="00376B01">
        <w:rPr>
          <w:rFonts w:cs="Times New Roman"/>
          <w:szCs w:val="28"/>
          <w:lang w:eastAsia="ru-RU"/>
        </w:rPr>
        <w:t>зования предоставляемых медицинских изделий.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8. На период ремонта или технического </w:t>
      </w:r>
      <w:proofErr w:type="gramStart"/>
      <w:r w:rsidRPr="00376B01">
        <w:rPr>
          <w:rFonts w:cs="Times New Roman"/>
          <w:szCs w:val="28"/>
          <w:lang w:eastAsia="ru-RU"/>
        </w:rPr>
        <w:t>обслуживания</w:t>
      </w:r>
      <w:proofErr w:type="gramEnd"/>
      <w:r w:rsidRPr="00376B01">
        <w:rPr>
          <w:rFonts w:cs="Times New Roman"/>
          <w:szCs w:val="28"/>
          <w:lang w:eastAsia="ru-RU"/>
        </w:rPr>
        <w:t xml:space="preserve"> ранее предо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тавленного медицинского изделия гражданину (его законному представит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лю) для использования на дому предоставляется подменное медицинское и</w:t>
      </w:r>
      <w:r w:rsidRPr="00376B01">
        <w:rPr>
          <w:rFonts w:cs="Times New Roman"/>
          <w:szCs w:val="28"/>
          <w:lang w:eastAsia="ru-RU"/>
        </w:rPr>
        <w:t>з</w:t>
      </w:r>
      <w:r w:rsidRPr="00376B01">
        <w:rPr>
          <w:rFonts w:cs="Times New Roman"/>
          <w:szCs w:val="28"/>
          <w:lang w:eastAsia="ru-RU"/>
        </w:rPr>
        <w:t>делие.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9. Гражданину, нуждающемуся в обеспечении медицинскими издели</w:t>
      </w:r>
      <w:r w:rsidRPr="00376B01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 xml:space="preserve">ми в соответствии с настоящим </w:t>
      </w:r>
      <w:r w:rsidR="007C1043">
        <w:rPr>
          <w:rFonts w:cs="Times New Roman"/>
          <w:szCs w:val="28"/>
          <w:lang w:eastAsia="ru-RU"/>
        </w:rPr>
        <w:t>П</w:t>
      </w:r>
      <w:r w:rsidRPr="00376B01">
        <w:rPr>
          <w:rFonts w:cs="Times New Roman"/>
          <w:szCs w:val="28"/>
          <w:lang w:eastAsia="ru-RU"/>
        </w:rPr>
        <w:t>орядком и приобретшему самостоятельно необходимые медицинские изделия за счет собственных средств, компенс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ция стоимости приобретенных медицинских изделий не выплачивается.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10. </w:t>
      </w:r>
      <w:proofErr w:type="gramStart"/>
      <w:r w:rsidRPr="00376B01">
        <w:rPr>
          <w:rFonts w:cs="Times New Roman"/>
          <w:szCs w:val="28"/>
          <w:lang w:eastAsia="ru-RU"/>
        </w:rPr>
        <w:t>При оказании паллиативной медицинской помощи на дому назн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чение и выписывание обезболивающих лекарственных препаратов, в том числе наркотических и психотропных лекарственных препаратов, включе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 xml:space="preserve">ных в списки II и III перечня наркотических средств, психотропных веществ и их прекурсоров, подлежащих контролю в Российской Федерации (далее </w:t>
      </w:r>
      <w:r w:rsidR="007C1043">
        <w:rPr>
          <w:rFonts w:cs="Times New Roman"/>
          <w:szCs w:val="28"/>
          <w:lang w:eastAsia="ru-RU"/>
        </w:rPr>
        <w:t>–</w:t>
      </w:r>
      <w:r w:rsidRPr="00376B01">
        <w:rPr>
          <w:rFonts w:cs="Times New Roman"/>
          <w:szCs w:val="28"/>
          <w:lang w:eastAsia="ru-RU"/>
        </w:rPr>
        <w:t xml:space="preserve"> Перечень</w:t>
      </w:r>
      <w:r w:rsidR="007C1043">
        <w:rPr>
          <w:rFonts w:cs="Times New Roman"/>
          <w:szCs w:val="28"/>
          <w:lang w:eastAsia="ru-RU"/>
        </w:rPr>
        <w:t xml:space="preserve"> </w:t>
      </w:r>
      <w:r w:rsidR="007C1043" w:rsidRPr="00376B01">
        <w:rPr>
          <w:rFonts w:cs="Times New Roman"/>
          <w:szCs w:val="28"/>
          <w:lang w:eastAsia="ru-RU"/>
        </w:rPr>
        <w:t>наркотических средств</w:t>
      </w:r>
      <w:r w:rsidRPr="00376B01">
        <w:rPr>
          <w:rFonts w:cs="Times New Roman"/>
          <w:szCs w:val="28"/>
          <w:lang w:eastAsia="ru-RU"/>
        </w:rPr>
        <w:t xml:space="preserve">), осуществляется в соответствии с приказом Министерства здравоохранения Российской Федерации от 14 января 2019 г. </w:t>
      </w:r>
      <w:r w:rsidRPr="00376B01">
        <w:rPr>
          <w:rFonts w:cs="Times New Roman"/>
          <w:szCs w:val="28"/>
          <w:lang w:eastAsia="ru-RU"/>
        </w:rPr>
        <w:lastRenderedPageBreak/>
        <w:t>№ 4н «Об</w:t>
      </w:r>
      <w:proofErr w:type="gramEnd"/>
      <w:r w:rsidRPr="00376B01">
        <w:rPr>
          <w:rFonts w:cs="Times New Roman"/>
          <w:szCs w:val="28"/>
          <w:lang w:eastAsia="ru-RU"/>
        </w:rPr>
        <w:t xml:space="preserve"> </w:t>
      </w:r>
      <w:proofErr w:type="gramStart"/>
      <w:r w:rsidRPr="00376B01">
        <w:rPr>
          <w:rFonts w:cs="Times New Roman"/>
          <w:szCs w:val="28"/>
          <w:lang w:eastAsia="ru-RU"/>
        </w:rPr>
        <w:t>утверждении</w:t>
      </w:r>
      <w:proofErr w:type="gramEnd"/>
      <w:r w:rsidRPr="00376B01">
        <w:rPr>
          <w:rFonts w:cs="Times New Roman"/>
          <w:szCs w:val="28"/>
          <w:lang w:eastAsia="ru-RU"/>
        </w:rPr>
        <w:t xml:space="preserve">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 Отпуск наркотических средств и психотропных веществ, включе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ных в списки II и III Перечня</w:t>
      </w:r>
      <w:r w:rsidR="007C1043">
        <w:rPr>
          <w:rFonts w:cs="Times New Roman"/>
          <w:szCs w:val="28"/>
          <w:lang w:eastAsia="ru-RU"/>
        </w:rPr>
        <w:t xml:space="preserve"> </w:t>
      </w:r>
      <w:r w:rsidR="007C1043" w:rsidRPr="00376B01">
        <w:rPr>
          <w:rFonts w:cs="Times New Roman"/>
          <w:szCs w:val="28"/>
          <w:lang w:eastAsia="ru-RU"/>
        </w:rPr>
        <w:t>наркотических средств</w:t>
      </w:r>
      <w:r w:rsidRPr="00376B01">
        <w:rPr>
          <w:rFonts w:cs="Times New Roman"/>
          <w:szCs w:val="28"/>
          <w:lang w:eastAsia="ru-RU"/>
        </w:rPr>
        <w:t>, физическим лицам осуществляется в соответствии со статьей 25 Федерального закона</w:t>
      </w:r>
      <w:r w:rsidR="00D308AB">
        <w:rPr>
          <w:rFonts w:cs="Times New Roman"/>
          <w:szCs w:val="28"/>
          <w:lang w:eastAsia="ru-RU"/>
        </w:rPr>
        <w:t xml:space="preserve"> </w:t>
      </w:r>
      <w:r w:rsidR="00D308AB" w:rsidRPr="00283594">
        <w:rPr>
          <w:rFonts w:cs="Times New Roman"/>
          <w:bCs/>
          <w:kern w:val="36"/>
          <w:szCs w:val="28"/>
          <w:lang w:eastAsia="ru-RU"/>
        </w:rPr>
        <w:t xml:space="preserve">от 08.01.1998 </w:t>
      </w:r>
      <w:r w:rsidR="00D308AB">
        <w:rPr>
          <w:rFonts w:cs="Times New Roman"/>
          <w:bCs/>
          <w:kern w:val="36"/>
          <w:szCs w:val="28"/>
          <w:lang w:eastAsia="ru-RU"/>
        </w:rPr>
        <w:t>№</w:t>
      </w:r>
      <w:r w:rsidR="00D308AB" w:rsidRPr="00283594">
        <w:rPr>
          <w:rFonts w:cs="Times New Roman"/>
          <w:bCs/>
          <w:kern w:val="36"/>
          <w:szCs w:val="28"/>
          <w:lang w:eastAsia="ru-RU"/>
        </w:rPr>
        <w:t xml:space="preserve"> 3-ФЗ</w:t>
      </w:r>
      <w:r w:rsidRPr="00376B01">
        <w:rPr>
          <w:rFonts w:cs="Times New Roman"/>
          <w:szCs w:val="28"/>
          <w:lang w:eastAsia="ru-RU"/>
        </w:rPr>
        <w:t xml:space="preserve"> «О наркотических средствах и психотропных веществах». Наркотические средства и психотропные вещества, внесенные в список II Перечня</w:t>
      </w:r>
      <w:r w:rsidR="007C1043">
        <w:rPr>
          <w:rFonts w:cs="Times New Roman"/>
          <w:szCs w:val="28"/>
          <w:lang w:eastAsia="ru-RU"/>
        </w:rPr>
        <w:t xml:space="preserve"> </w:t>
      </w:r>
      <w:r w:rsidR="007C1043" w:rsidRPr="00376B01">
        <w:rPr>
          <w:rFonts w:cs="Times New Roman"/>
          <w:szCs w:val="28"/>
          <w:lang w:eastAsia="ru-RU"/>
        </w:rPr>
        <w:t>наркотических средств</w:t>
      </w:r>
      <w:r w:rsidRPr="00376B01">
        <w:rPr>
          <w:rFonts w:cs="Times New Roman"/>
          <w:szCs w:val="28"/>
          <w:lang w:eastAsia="ru-RU"/>
        </w:rPr>
        <w:t>, отпускаются пациенту или лицу, его пре</w:t>
      </w:r>
      <w:r w:rsidRPr="00376B01">
        <w:rPr>
          <w:rFonts w:cs="Times New Roman"/>
          <w:szCs w:val="28"/>
          <w:lang w:eastAsia="ru-RU"/>
        </w:rPr>
        <w:t>д</w:t>
      </w:r>
      <w:r w:rsidRPr="00376B01">
        <w:rPr>
          <w:rFonts w:cs="Times New Roman"/>
          <w:szCs w:val="28"/>
          <w:lang w:eastAsia="ru-RU"/>
        </w:rPr>
        <w:t>ставляющему, при предъявлении рецепта и выданного в установленном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рядке документа, удостоверяющего личность.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12. Медицинские показания к обеспечению гражданина, страдающего хроническим болевым синдромом, наркотическими лекарственными преп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ратами и психотропными лекарственными препаратами (при назначении впервые), определяет врачебная комиссия по представлению лечащего врача согласно законодательству.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13. </w:t>
      </w:r>
      <w:proofErr w:type="gramStart"/>
      <w:r w:rsidRPr="00376B01">
        <w:rPr>
          <w:rFonts w:cs="Times New Roman"/>
          <w:szCs w:val="28"/>
          <w:lang w:eastAsia="ru-RU"/>
        </w:rPr>
        <w:t>Врач по паллиативной медицинской помощи выездных патрона</w:t>
      </w:r>
      <w:r w:rsidRPr="00376B01">
        <w:rPr>
          <w:rFonts w:cs="Times New Roman"/>
          <w:szCs w:val="28"/>
          <w:lang w:eastAsia="ru-RU"/>
        </w:rPr>
        <w:t>ж</w:t>
      </w:r>
      <w:r w:rsidRPr="00376B01">
        <w:rPr>
          <w:rFonts w:cs="Times New Roman"/>
          <w:szCs w:val="28"/>
          <w:lang w:eastAsia="ru-RU"/>
        </w:rPr>
        <w:t>ных служб паллиативной медицинской помощи, кабинетов паллиативной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дицинской помощи и иной врачебный персонал первичного звена общей 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чебной сети, осуществляющи</w:t>
      </w:r>
      <w:r w:rsidR="00D308AB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 xml:space="preserve"> паллиативную первичную медицинскую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мощь в амбулаторных условиях, в том числе на дому, при необходимости выписыва</w:t>
      </w:r>
      <w:r w:rsidR="00D308AB">
        <w:rPr>
          <w:rFonts w:cs="Times New Roman"/>
          <w:szCs w:val="28"/>
          <w:lang w:eastAsia="ru-RU"/>
        </w:rPr>
        <w:t>ю</w:t>
      </w:r>
      <w:r w:rsidRPr="00376B01">
        <w:rPr>
          <w:rFonts w:cs="Times New Roman"/>
          <w:szCs w:val="28"/>
          <w:lang w:eastAsia="ru-RU"/>
        </w:rPr>
        <w:t>т рецепт на получение наркотических и (или) психотропных 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карственных препаратов списков II и III Перечня</w:t>
      </w:r>
      <w:r w:rsidR="00D308AB">
        <w:rPr>
          <w:rFonts w:cs="Times New Roman"/>
          <w:szCs w:val="28"/>
          <w:lang w:eastAsia="ru-RU"/>
        </w:rPr>
        <w:t xml:space="preserve"> </w:t>
      </w:r>
      <w:r w:rsidR="00D308AB" w:rsidRPr="00376B01">
        <w:rPr>
          <w:rFonts w:cs="Times New Roman"/>
          <w:szCs w:val="28"/>
          <w:lang w:eastAsia="ru-RU"/>
        </w:rPr>
        <w:t>наркотических средств</w:t>
      </w:r>
      <w:r w:rsidRPr="00376B01">
        <w:rPr>
          <w:rFonts w:cs="Times New Roman"/>
          <w:szCs w:val="28"/>
          <w:lang w:eastAsia="ru-RU"/>
        </w:rPr>
        <w:t xml:space="preserve"> в порядке, установленном уполномоченным</w:t>
      </w:r>
      <w:proofErr w:type="gramEnd"/>
      <w:r w:rsidRPr="00376B01">
        <w:rPr>
          <w:rFonts w:cs="Times New Roman"/>
          <w:szCs w:val="28"/>
          <w:lang w:eastAsia="ru-RU"/>
        </w:rPr>
        <w:t xml:space="preserve"> федеральным органом исполн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тельной власти.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14. </w:t>
      </w:r>
      <w:proofErr w:type="gramStart"/>
      <w:r w:rsidRPr="00376B01">
        <w:rPr>
          <w:rFonts w:cs="Times New Roman"/>
          <w:szCs w:val="28"/>
          <w:lang w:eastAsia="ru-RU"/>
        </w:rPr>
        <w:t>Медицинская организация, оказывающая стационарную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скую помощь, уведомляет о выписке из стационара пациента, нуждающегося в наркотических и (или) психотропных лекарственных препаратах по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цинским показаниям, а также о наименовании, форме и режиме дозирования рекомендованного наркотического и (или) психотропного лекарственного препарата медицинскую организацию, оказывающую амбулаторную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цинскую помощь по месту жительства пациента (при согласии пациента на обработку персональных данных), за 3 дня до выписки.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15. Выписывание рецептов на наркотические лекарственные препараты и психотропные лекарственные препараты осуществляется в течение всего времени работы амбулаторно-поликлинического учреждения.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16. Гражданин, получающий наркотические лекарственные препараты и психотропные лекарственные препараты, должен быть осмотрен участк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вым врачом-терапевтом или врачом по паллиативной медицинской помощи не реже одного раза в 10 дней. При осмотре оценивается и отражается в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дицинской карте амбулаторного больного эффект проводимой анальгетич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ской терапии.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  <w:sectPr w:rsidR="00376B01" w:rsidRPr="00376B01" w:rsidSect="0014136D">
          <w:pgSz w:w="11905" w:h="16838" w:code="9"/>
          <w:pgMar w:top="1134" w:right="567" w:bottom="1134" w:left="1985" w:header="709" w:footer="0" w:gutter="0"/>
          <w:cols w:space="720"/>
          <w:docGrid w:linePitch="381"/>
        </w:sectPr>
      </w:pPr>
    </w:p>
    <w:p w:rsidR="00376B01" w:rsidRPr="00376B01" w:rsidRDefault="00376B01" w:rsidP="00376B01">
      <w:pPr>
        <w:ind w:left="10206" w:firstLine="0"/>
        <w:rPr>
          <w:rFonts w:cs="Times New Roman"/>
          <w:color w:val="000000"/>
          <w:szCs w:val="28"/>
          <w:lang w:eastAsia="ru-RU"/>
        </w:rPr>
      </w:pPr>
      <w:r w:rsidRPr="00376B01">
        <w:rPr>
          <w:rFonts w:cs="Times New Roman"/>
          <w:color w:val="000000"/>
          <w:szCs w:val="28"/>
          <w:lang w:eastAsia="ru-RU"/>
        </w:rPr>
        <w:lastRenderedPageBreak/>
        <w:t>Приложение 19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left="10206" w:firstLine="0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ind w:left="-268" w:firstLine="0"/>
        <w:jc w:val="right"/>
        <w:rPr>
          <w:rFonts w:cs="Times New Roman"/>
          <w:color w:val="000000"/>
          <w:szCs w:val="28"/>
          <w:lang w:eastAsia="ru-RU"/>
        </w:rPr>
      </w:pPr>
    </w:p>
    <w:p w:rsidR="00376B01" w:rsidRPr="00376B01" w:rsidRDefault="00376B01" w:rsidP="00376B01">
      <w:pPr>
        <w:ind w:left="-268" w:firstLine="0"/>
        <w:jc w:val="right"/>
        <w:rPr>
          <w:rFonts w:cs="Times New Roman"/>
          <w:color w:val="000000"/>
          <w:szCs w:val="28"/>
          <w:lang w:eastAsia="ru-RU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376B01">
        <w:rPr>
          <w:rFonts w:cs="Times New Roman"/>
          <w:b/>
          <w:bCs/>
          <w:color w:val="000000"/>
          <w:szCs w:val="28"/>
          <w:lang w:eastAsia="ru-RU"/>
        </w:rPr>
        <w:t>ОБЪЕМ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376B01">
        <w:rPr>
          <w:rFonts w:cs="Times New Roman"/>
          <w:b/>
          <w:bCs/>
          <w:color w:val="000000"/>
          <w:szCs w:val="28"/>
          <w:lang w:eastAsia="ru-RU"/>
        </w:rPr>
        <w:t>медицинской помощи по профилактическим медицинским осмотрам и диспансеризации на 2021 год</w:t>
      </w:r>
    </w:p>
    <w:p w:rsidR="00376B01" w:rsidRPr="00376B01" w:rsidRDefault="00376B01" w:rsidP="00376B01">
      <w:pPr>
        <w:ind w:firstLine="0"/>
        <w:jc w:val="center"/>
        <w:rPr>
          <w:rFonts w:cs="Times New Roman"/>
          <w:szCs w:val="28"/>
        </w:rPr>
      </w:pPr>
    </w:p>
    <w:p w:rsidR="00376B01" w:rsidRPr="00376B01" w:rsidRDefault="00376B01" w:rsidP="00376B01">
      <w:pPr>
        <w:rPr>
          <w:sz w:val="2"/>
          <w:szCs w:val="2"/>
        </w:rPr>
      </w:pPr>
    </w:p>
    <w:tbl>
      <w:tblPr>
        <w:tblStyle w:val="aa"/>
        <w:tblW w:w="0" w:type="auto"/>
        <w:tblLayout w:type="fixed"/>
        <w:tblLook w:val="04A0"/>
      </w:tblPr>
      <w:tblGrid>
        <w:gridCol w:w="959"/>
        <w:gridCol w:w="2693"/>
        <w:gridCol w:w="1276"/>
        <w:gridCol w:w="1134"/>
        <w:gridCol w:w="1276"/>
        <w:gridCol w:w="2409"/>
        <w:gridCol w:w="1843"/>
        <w:gridCol w:w="1701"/>
        <w:gridCol w:w="1495"/>
      </w:tblGrid>
      <w:tr w:rsidR="00376B01" w:rsidRPr="00376B01" w:rsidTr="004E150B">
        <w:tc>
          <w:tcPr>
            <w:tcW w:w="959" w:type="dxa"/>
            <w:vMerge w:val="restart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693" w:type="dxa"/>
            <w:vMerge w:val="restart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Возраст,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  <w:t>лет/мес.</w:t>
            </w:r>
          </w:p>
        </w:tc>
        <w:tc>
          <w:tcPr>
            <w:tcW w:w="3686" w:type="dxa"/>
            <w:gridSpan w:val="3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Численность застрахованных лиц на 01.01.2020, чел.</w:t>
            </w:r>
          </w:p>
        </w:tc>
        <w:tc>
          <w:tcPr>
            <w:tcW w:w="2409" w:type="dxa"/>
            <w:vMerge w:val="restart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Прогнозный отклик на </w:t>
            </w:r>
            <w:proofErr w:type="gramStart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профилактиче-ский</w:t>
            </w:r>
            <w:proofErr w:type="gramEnd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медицинский осмотр, процентов</w:t>
            </w:r>
          </w:p>
        </w:tc>
        <w:tc>
          <w:tcPr>
            <w:tcW w:w="5039" w:type="dxa"/>
            <w:gridSpan w:val="3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Численность застрахованных лиц, подлежащих профилактическому медицинскому осмотру, </w:t>
            </w:r>
            <w:proofErr w:type="gramStart"/>
            <w:r w:rsidRPr="00376B01">
              <w:rPr>
                <w:rFonts w:cs="Times New Roman"/>
                <w:color w:val="000000"/>
                <w:spacing w:val="-4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376B01" w:rsidRPr="00376B01" w:rsidTr="004E150B">
        <w:tc>
          <w:tcPr>
            <w:tcW w:w="959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2409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женщин</w:t>
            </w:r>
          </w:p>
        </w:tc>
      </w:tr>
    </w:tbl>
    <w:p w:rsidR="00376B01" w:rsidRPr="00376B01" w:rsidRDefault="00376B01" w:rsidP="00376B01">
      <w:pPr>
        <w:rPr>
          <w:sz w:val="2"/>
          <w:szCs w:val="2"/>
        </w:rPr>
      </w:pPr>
    </w:p>
    <w:tbl>
      <w:tblPr>
        <w:tblStyle w:val="aa"/>
        <w:tblW w:w="0" w:type="auto"/>
        <w:tblLook w:val="04A0"/>
      </w:tblPr>
      <w:tblGrid>
        <w:gridCol w:w="959"/>
        <w:gridCol w:w="2693"/>
        <w:gridCol w:w="1276"/>
        <w:gridCol w:w="1134"/>
        <w:gridCol w:w="1276"/>
        <w:gridCol w:w="2409"/>
        <w:gridCol w:w="1843"/>
        <w:gridCol w:w="1701"/>
        <w:gridCol w:w="1495"/>
      </w:tblGrid>
      <w:tr w:rsidR="00376B01" w:rsidRPr="00376B01" w:rsidTr="004E150B">
        <w:trPr>
          <w:tblHeader/>
        </w:trPr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</w:t>
            </w:r>
            <w:r w:rsidR="00693E3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Всего (3 + 4)</w:t>
            </w:r>
            <w:r w:rsidRPr="00582046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1 301 480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591 812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709 668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46,00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600 275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283 660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316 615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</w:t>
            </w:r>
            <w:r w:rsidR="00693E3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Всего (без учета осмо</w:t>
            </w:r>
            <w:r w:rsidRPr="00376B01">
              <w:rPr>
                <w:rFonts w:cs="Times New Roman"/>
                <w:sz w:val="24"/>
                <w:szCs w:val="24"/>
              </w:rPr>
              <w:t>т</w:t>
            </w:r>
            <w:r w:rsidRPr="00376B01">
              <w:rPr>
                <w:rFonts w:cs="Times New Roman"/>
                <w:sz w:val="24"/>
                <w:szCs w:val="24"/>
              </w:rPr>
              <w:t>ров за счет средств р</w:t>
            </w:r>
            <w:r w:rsidRPr="00376B01">
              <w:rPr>
                <w:rFonts w:cs="Times New Roman"/>
                <w:sz w:val="24"/>
                <w:szCs w:val="24"/>
              </w:rPr>
              <w:t>а</w:t>
            </w:r>
            <w:r w:rsidRPr="00376B01">
              <w:rPr>
                <w:rFonts w:cs="Times New Roman"/>
                <w:sz w:val="24"/>
                <w:szCs w:val="24"/>
              </w:rPr>
              <w:t>ботодателей и детей-сирот) (3 + 4.2)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1 286 871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584 801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702 070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45,50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585 666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276 650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309 016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</w:t>
            </w:r>
            <w:r w:rsidR="00693E3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дети – всего</w:t>
            </w:r>
            <w:r w:rsidRPr="00376B01">
              <w:rPr>
                <w:rFonts w:cs="Times New Roman"/>
                <w:sz w:val="24"/>
                <w:szCs w:val="24"/>
              </w:rPr>
              <w:br/>
              <w:t>в том числе (3.1 + 3.2)</w:t>
            </w:r>
            <w:r w:rsidRPr="00693E34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376B01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249 857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128 411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121 446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87,70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219 231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112 709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106 522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3.1</w:t>
            </w:r>
            <w:r w:rsidR="00693E3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дети-сироты старше 2 лет, подлежащие ди</w:t>
            </w:r>
            <w:r w:rsidRPr="00376B01">
              <w:rPr>
                <w:rFonts w:cs="Times New Roman"/>
                <w:sz w:val="24"/>
                <w:szCs w:val="24"/>
              </w:rPr>
              <w:t>с</w:t>
            </w:r>
            <w:r w:rsidRPr="00376B01">
              <w:rPr>
                <w:rFonts w:cs="Times New Roman"/>
                <w:sz w:val="24"/>
                <w:szCs w:val="24"/>
              </w:rPr>
              <w:t>пансеризации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4 984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2 591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2 393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4 984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2 591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2 393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3.2</w:t>
            </w:r>
            <w:r w:rsidR="00693E3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дети (без учета детей-сирот)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244 873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125 820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119 053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87,50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214 247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110 118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104 129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</w:t>
            </w:r>
            <w:r w:rsidR="00693E3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взрослые – всего</w:t>
            </w:r>
            <w:r w:rsidRPr="00376B01">
              <w:rPr>
                <w:rFonts w:cs="Times New Roman"/>
                <w:sz w:val="24"/>
                <w:szCs w:val="24"/>
              </w:rPr>
              <w:br/>
              <w:t>в том числе (4.1 + 4.2):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1 051 623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463 401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588 222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36,00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381 044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170 951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210 093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4.1</w:t>
            </w:r>
            <w:r w:rsidR="00693E3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за счет средств работ</w:t>
            </w:r>
            <w:r w:rsidRPr="00376B01">
              <w:rPr>
                <w:rFonts w:cs="Times New Roman"/>
                <w:sz w:val="24"/>
                <w:szCs w:val="24"/>
              </w:rPr>
              <w:t>о</w:t>
            </w:r>
            <w:r w:rsidRPr="00376B01">
              <w:rPr>
                <w:rFonts w:cs="Times New Roman"/>
                <w:sz w:val="24"/>
                <w:szCs w:val="24"/>
              </w:rPr>
              <w:t>дателей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14 609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7 011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7 598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14 609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7 010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7 599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4.2</w:t>
            </w:r>
            <w:r w:rsidR="00693E3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взрослые (без учета р</w:t>
            </w:r>
            <w:r w:rsidRPr="00376B01">
              <w:rPr>
                <w:rFonts w:cs="Times New Roman"/>
                <w:sz w:val="24"/>
                <w:szCs w:val="24"/>
              </w:rPr>
              <w:t>а</w:t>
            </w:r>
            <w:r w:rsidRPr="00376B01">
              <w:rPr>
                <w:rFonts w:cs="Times New Roman"/>
                <w:sz w:val="24"/>
                <w:szCs w:val="24"/>
              </w:rPr>
              <w:t>ботодателей)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1 037 014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456 390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580 624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366 435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163 941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202 494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4.2.1</w:t>
            </w:r>
            <w:r w:rsidR="00693E3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в том числе старше 65 лет3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232 453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71 142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161 311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69 271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21 200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48 071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lastRenderedPageBreak/>
              <w:t>5</w:t>
            </w:r>
            <w:r w:rsidR="00693E3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0 – 11 мес.4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10 595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5 422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5 173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10 065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5 151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4 914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5.1</w:t>
            </w:r>
            <w:r w:rsidR="00693E3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0 мес.4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332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157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315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166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149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5.2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мес.4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803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412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391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763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391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372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5.3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мес.4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904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464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859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418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441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5.4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мес.4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484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469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905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460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445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5.5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мес.4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1 023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504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519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972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479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493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5.6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мес.4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1 084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561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523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1 030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533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497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5.7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мес.4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941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458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483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894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435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459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5.8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мес.4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942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489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453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895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465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430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5.9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мес.4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884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452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432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839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429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410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5.10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мес.4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945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478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467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898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454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444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5.11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мес.4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848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465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383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806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442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364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5.12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мес.4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936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504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432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889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479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410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год</w:t>
            </w:r>
            <w:proofErr w:type="gramStart"/>
            <w:r w:rsidRPr="00376B01">
              <w:rPr>
                <w:rFonts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12 378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6 392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5 986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11 795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6 072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5 687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6.1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год 3 мес.4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1056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541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515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1 003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514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489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6.2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год 6 мес.4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1 002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537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465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952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510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442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13 208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6 841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6 367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12 548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6 499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6 049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15 314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7 808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7 506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11 485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5 856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5 629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15 622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8 006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7 616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14 841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7 606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7 235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</w:t>
            </w:r>
            <w:r w:rsidR="00015E3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15 344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7 842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7 502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14 577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7 450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7 127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15 647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8 027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7 620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13 300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6 823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6 477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</w:t>
            </w:r>
            <w:r w:rsidR="00015E3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15 518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8 093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7 425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13 190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6 879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6 311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13</w:t>
            </w:r>
            <w:r w:rsidR="00015E3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14 616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7 650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6 966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13 885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7 267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6 618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14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14 816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7 628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7 188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14 075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7 247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6 827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15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14 763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7 561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7 202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11 072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5 671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5 401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16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14 145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7 241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6 904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13 437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6 879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6 558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17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13 484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6 919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6 565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12 810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6 573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6 237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18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13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12 911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6 563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6 348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9 683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4 922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4 761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19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14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12 733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6 444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6 289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9 550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4 833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4 717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20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15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13 057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6 661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6 396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11 098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5 662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5 436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lastRenderedPageBreak/>
              <w:t>21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16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13 006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6 692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6 314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11 055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5 688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5 367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22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17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12 700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6 621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6 079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10 795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5 628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5 167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23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18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12 441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6 220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6 221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39,00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4 851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2 425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2 426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24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19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11 029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5 394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5 635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39,00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4 301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2 104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2 197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25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20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10 346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5 005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5 341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39,00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4 035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1 952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2 083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26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21 год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11 692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5 736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5 956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39,00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4 560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2 237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2 323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27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22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11 457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5 802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5 655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39,00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4 468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2 263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2 205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28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23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11 730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5 976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5 754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39,00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4 575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2 331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2 244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24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12 183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6 289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5 894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39,00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4 751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2 453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2 298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30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25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12 796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6 520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6 276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39,00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4 990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2 543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2 447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31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26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12 276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6 242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6 034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38,00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4 665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2 372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2 293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32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27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13 962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7 016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6 946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38,00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5 305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2 666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2 639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33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28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16 023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8 164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7 859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38,00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6 088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3 102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2 986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34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18 008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9 135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8 873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38,00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6 843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3 471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3 372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35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30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19 532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10 067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9 465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38,00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7 422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3 825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3 597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36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31 год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21 364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10 806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10 558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38,00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8 118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4 106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4 012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37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32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22 612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11 422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11 190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38,00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8 592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4 340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4 252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38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33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22 131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11 111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11 020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38,00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8 410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4 222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4 188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39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34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21 597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10 839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10 758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37,00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7 991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4 010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3 981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40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35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21 536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10 754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10 782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37,00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7 962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3 976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3 986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41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36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22 430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11 179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11 251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37,00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8 299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4 136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4 163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42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37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20 604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10 191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10 413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37,00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7 623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3 771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3 852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43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38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20 087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9 880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10 207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37,00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7 432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3 656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3 776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44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39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19 830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9 757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10 073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37,00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7 337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3 610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3 727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45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40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19 658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9 723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9 935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37,00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7 273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3 597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3 676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46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41 год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19 569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9 611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9 958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37,00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7 240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3 556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3 684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47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42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19 404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9 507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9 897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36,00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6 985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3 422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3 563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48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43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19 150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9 386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9 764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36,00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6 894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3 379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3 515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49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44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18 665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9 174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9 491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36,00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6 719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3 302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3 417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50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45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18 563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9 084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9 479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36,00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6 682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3 270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3 412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lastRenderedPageBreak/>
              <w:t>51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46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18 345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8 875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9 470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36,00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6 604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3 195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3 409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52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47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18 130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8 805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9 325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36,00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6 526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3 170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3 356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53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48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17 643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8 454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9 189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</w:pPr>
            <w:r w:rsidRPr="00376B01">
              <w:rPr>
                <w:rFonts w:cs="Times New Roman"/>
                <w:sz w:val="24"/>
                <w:szCs w:val="24"/>
              </w:rPr>
              <w:t>36,00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6 351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3 043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3 308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54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49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16 786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8 097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8 689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</w:pPr>
            <w:r w:rsidRPr="00376B01">
              <w:rPr>
                <w:rFonts w:cs="Times New Roman"/>
                <w:sz w:val="24"/>
                <w:szCs w:val="24"/>
              </w:rPr>
              <w:t>36,00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6 043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2 915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3 128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55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50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16 256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7 744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8 512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5 689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2 710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2 979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56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51 год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15 798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7 488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8 310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5 529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2 621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2 908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57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52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15 981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7 465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8 516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5 593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2 613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2 980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58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53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16 583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7 853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8 730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5 804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2 748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3 056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59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54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16 425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7 696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8 729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5 748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2 694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3 054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60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55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17 043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7 787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9 256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5 965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2 725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3 240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61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56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18 308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8 180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10 128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6 408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2 863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3 545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62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57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18 668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8 429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10 239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6 534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2 950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3 584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63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58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19 790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8 671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11 119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34,00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6 728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2 948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3 780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64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59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19 724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8 502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11 222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34,00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6 706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2 890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3 816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65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60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19 079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8 100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10 979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34,00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6 486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2 754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3 732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66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61 год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19 007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7 940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11 067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34,00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6 462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2 699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3 763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67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62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18 745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7 692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11 053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34,00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6 373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2 615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3 758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68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63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17 808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7 225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10 583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34,00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6 054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2 457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3 597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69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64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18 373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7 265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11 108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34,00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5 150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2 034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3 116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70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65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18 118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6 856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11 262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5 403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2 045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3 358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71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66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16 211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6 220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9 991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4 834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1 855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2 979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72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67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16 439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5 990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10 449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4 899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1 785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3 114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73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68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16 070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5 804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10 266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4 788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1 729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3 059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74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69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15 696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5 603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10 093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4 678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1 670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3 008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75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70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16 371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5 760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10 611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4 878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1 716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3 162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76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71 год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12 127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4 135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7 992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3 614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1 232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2 382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77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72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11 719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3 986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7 733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3 492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1 188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2 304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78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73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10 514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3 433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7 081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3 133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1 023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2 110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79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74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5 851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1 824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4 027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1 744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544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1 200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80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75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4 368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1 342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3 026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1 302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400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902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lastRenderedPageBreak/>
              <w:t>81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76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3 321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871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2 450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989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259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730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82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77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5 657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1 472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4 185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1 686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438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1 248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83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78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9 706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2 521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7 185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2 892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751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2 141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84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79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8 941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2 198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6 743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2 664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655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2 009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85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80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9 897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2 442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7 455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2 949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728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2 221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86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81 год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8 970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2 101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6 869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2 673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626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2 047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87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82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8 477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1 991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6 486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2 526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593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1 933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88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83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5 367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1 184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4 183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1 599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353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1 246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89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84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4 676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1 033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3 643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1 393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308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1 085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90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85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3 521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727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2 794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1 049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217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832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91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86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3 053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627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2 426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910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723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92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87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3 112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569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2 543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927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169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758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93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88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2 672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518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2 154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796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154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642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94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89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2 418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439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1 979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721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590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90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2 185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391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1 794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651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535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96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91 год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1 828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307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1 521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544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453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97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92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1 403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246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1 157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418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345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98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93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1 133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183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950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337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283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99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94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861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729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256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217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100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570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485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145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101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96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392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342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101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102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97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303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262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78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103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98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146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43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104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99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26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105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100 лет и старше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236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210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62</w:t>
            </w:r>
          </w:p>
        </w:tc>
      </w:tr>
    </w:tbl>
    <w:p w:rsidR="00376B01" w:rsidRPr="00376B01" w:rsidRDefault="00376B01" w:rsidP="00376B01">
      <w:pPr>
        <w:rPr>
          <w:sz w:val="2"/>
          <w:szCs w:val="2"/>
        </w:rPr>
      </w:pP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376B01">
        <w:rPr>
          <w:rFonts w:cs="Times New Roman"/>
          <w:color w:val="000000"/>
          <w:szCs w:val="20"/>
          <w:vertAlign w:val="superscript"/>
          <w:lang w:eastAsia="ru-RU"/>
        </w:rPr>
        <w:t>1</w:t>
      </w:r>
      <w:r w:rsidRPr="00376B01">
        <w:rPr>
          <w:rFonts w:cs="Times New Roman"/>
          <w:color w:val="000000"/>
          <w:szCs w:val="20"/>
          <w:lang w:eastAsia="ru-RU"/>
        </w:rPr>
        <w:t xml:space="preserve"> </w:t>
      </w:r>
      <w:r w:rsidRPr="00376B01">
        <w:rPr>
          <w:rFonts w:cs="Times New Roman"/>
          <w:color w:val="000000"/>
          <w:szCs w:val="28"/>
          <w:lang w:eastAsia="ru-RU"/>
        </w:rPr>
        <w:t>Целевые показатели охвата населения профилактическими мероприятиями, установленные федеральным прое</w:t>
      </w:r>
      <w:r w:rsidRPr="00376B01">
        <w:rPr>
          <w:rFonts w:cs="Times New Roman"/>
          <w:color w:val="000000"/>
          <w:szCs w:val="28"/>
          <w:lang w:eastAsia="ru-RU"/>
        </w:rPr>
        <w:t>к</w:t>
      </w:r>
      <w:r w:rsidRPr="00376B01">
        <w:rPr>
          <w:rFonts w:cs="Times New Roman"/>
          <w:color w:val="000000"/>
          <w:szCs w:val="28"/>
          <w:lang w:eastAsia="ru-RU"/>
        </w:rPr>
        <w:t>том «Развитие системы оказания первичной медико-санитарной помощи» национального проекта «Здравоохранение».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376B01">
        <w:rPr>
          <w:rFonts w:cs="Times New Roman"/>
          <w:color w:val="000000"/>
          <w:szCs w:val="28"/>
          <w:vertAlign w:val="superscript"/>
          <w:lang w:eastAsia="ru-RU"/>
        </w:rPr>
        <w:lastRenderedPageBreak/>
        <w:t>2</w:t>
      </w:r>
      <w:r w:rsidRPr="00376B01">
        <w:rPr>
          <w:rFonts w:cs="Times New Roman"/>
          <w:color w:val="000000"/>
          <w:szCs w:val="28"/>
          <w:lang w:eastAsia="ru-RU"/>
        </w:rPr>
        <w:t xml:space="preserve"> Целевые показатели охвата несовершеннолетних в возрасте 15 – 17 лет профилактическими медицинскими о</w:t>
      </w:r>
      <w:r w:rsidRPr="00376B01">
        <w:rPr>
          <w:rFonts w:cs="Times New Roman"/>
          <w:color w:val="000000"/>
          <w:szCs w:val="28"/>
          <w:lang w:eastAsia="ru-RU"/>
        </w:rPr>
        <w:t>с</w:t>
      </w:r>
      <w:r w:rsidRPr="00376B01">
        <w:rPr>
          <w:rFonts w:cs="Times New Roman"/>
          <w:color w:val="000000"/>
          <w:szCs w:val="28"/>
          <w:lang w:eastAsia="ru-RU"/>
        </w:rPr>
        <w:t>мотрами: девочек – врачами-акушерами-гинекологами, мальчиков – детскими врачами – урологами-андрологами, уст</w:t>
      </w:r>
      <w:r w:rsidRPr="00376B01">
        <w:rPr>
          <w:rFonts w:cs="Times New Roman"/>
          <w:color w:val="000000"/>
          <w:szCs w:val="28"/>
          <w:lang w:eastAsia="ru-RU"/>
        </w:rPr>
        <w:t>а</w:t>
      </w:r>
      <w:r w:rsidRPr="00376B01">
        <w:rPr>
          <w:rFonts w:cs="Times New Roman"/>
          <w:color w:val="000000"/>
          <w:szCs w:val="28"/>
          <w:lang w:eastAsia="ru-RU"/>
        </w:rPr>
        <w:t>новленные федеральным проектом «Развитие детского здравоохранения, включая создание системы современной и</w:t>
      </w:r>
      <w:r w:rsidRPr="00376B01">
        <w:rPr>
          <w:rFonts w:cs="Times New Roman"/>
          <w:color w:val="000000"/>
          <w:szCs w:val="28"/>
          <w:lang w:eastAsia="ru-RU"/>
        </w:rPr>
        <w:t>н</w:t>
      </w:r>
      <w:r w:rsidRPr="00376B01">
        <w:rPr>
          <w:rFonts w:cs="Times New Roman"/>
          <w:color w:val="000000"/>
          <w:szCs w:val="28"/>
          <w:lang w:eastAsia="ru-RU"/>
        </w:rPr>
        <w:t>фраструктуры оказания медицинской помощи детям» национального проекта «Здравоохранение».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376B01">
        <w:rPr>
          <w:rFonts w:cs="Times New Roman"/>
          <w:color w:val="000000"/>
          <w:szCs w:val="28"/>
          <w:vertAlign w:val="superscript"/>
          <w:lang w:eastAsia="ru-RU"/>
        </w:rPr>
        <w:t>3</w:t>
      </w:r>
      <w:r w:rsidRPr="00376B01">
        <w:rPr>
          <w:rFonts w:cs="Times New Roman"/>
          <w:color w:val="000000"/>
          <w:szCs w:val="28"/>
          <w:lang w:eastAsia="ru-RU"/>
        </w:rPr>
        <w:t xml:space="preserve"> Целевые показатели охвата профилактическими медицинскими осмотрами лиц старше трудоспособного возра</w:t>
      </w:r>
      <w:r w:rsidRPr="00376B01">
        <w:rPr>
          <w:rFonts w:cs="Times New Roman"/>
          <w:color w:val="000000"/>
          <w:szCs w:val="28"/>
          <w:lang w:eastAsia="ru-RU"/>
        </w:rPr>
        <w:t>с</w:t>
      </w:r>
      <w:r w:rsidRPr="00376B01">
        <w:rPr>
          <w:rFonts w:cs="Times New Roman"/>
          <w:color w:val="000000"/>
          <w:szCs w:val="28"/>
          <w:lang w:eastAsia="ru-RU"/>
        </w:rPr>
        <w:t>та, установленные федеральным проектом «Старшее поколение» национального проекта «Демография».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376B01">
        <w:rPr>
          <w:rFonts w:cs="Times New Roman"/>
          <w:color w:val="000000"/>
          <w:szCs w:val="28"/>
          <w:vertAlign w:val="superscript"/>
          <w:lang w:eastAsia="ru-RU"/>
        </w:rPr>
        <w:t>4</w:t>
      </w:r>
      <w:r w:rsidRPr="00376B01">
        <w:rPr>
          <w:rFonts w:cs="Times New Roman"/>
          <w:color w:val="000000"/>
          <w:szCs w:val="28"/>
          <w:lang w:eastAsia="ru-RU"/>
        </w:rPr>
        <w:t xml:space="preserve"> Кратность посещения.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  <w:sectPr w:rsidR="00376B01" w:rsidRPr="00376B01" w:rsidSect="008B0730">
          <w:pgSz w:w="16838" w:h="11905" w:orient="landscape"/>
          <w:pgMar w:top="1985" w:right="1134" w:bottom="567" w:left="1134" w:header="709" w:footer="709" w:gutter="0"/>
          <w:pgNumType w:start="1"/>
          <w:cols w:space="720"/>
          <w:titlePg/>
          <w:docGrid w:linePitch="381"/>
        </w:sectPr>
      </w:pPr>
    </w:p>
    <w:p w:rsidR="00376B01" w:rsidRPr="00376B01" w:rsidRDefault="00376B01" w:rsidP="00376B01">
      <w:pPr>
        <w:ind w:firstLine="5103"/>
        <w:rPr>
          <w:rFonts w:cs="Times New Roman"/>
        </w:rPr>
      </w:pPr>
      <w:r w:rsidRPr="00376B01">
        <w:rPr>
          <w:rFonts w:cs="Times New Roman"/>
        </w:rPr>
        <w:lastRenderedPageBreak/>
        <w:t>Приложение 20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left="5103" w:firstLine="0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Default="00376B01" w:rsidP="00376A94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376A94" w:rsidRPr="00376B01" w:rsidRDefault="00376A94" w:rsidP="00376A94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bookmarkStart w:id="13" w:name="P10333"/>
      <w:bookmarkEnd w:id="13"/>
      <w:r w:rsidRPr="00376B01">
        <w:rPr>
          <w:rFonts w:cs="Times New Roman"/>
          <w:b/>
          <w:szCs w:val="28"/>
          <w:lang w:eastAsia="ru-RU"/>
        </w:rPr>
        <w:t>ОБЪЕМ И ФИНАНСОВОЕ ОБЕСПЕЧЕНИЕ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отдельных диагностических и лабораторных исследований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на 2021 год</w:t>
      </w:r>
    </w:p>
    <w:p w:rsidR="00376B01" w:rsidRPr="00376B01" w:rsidRDefault="00376B01" w:rsidP="00376B01">
      <w:pPr>
        <w:spacing w:after="1"/>
        <w:rPr>
          <w:rFonts w:cs="Times New Roman"/>
          <w:szCs w:val="28"/>
        </w:rPr>
      </w:pPr>
    </w:p>
    <w:tbl>
      <w:tblPr>
        <w:tblW w:w="9225" w:type="dxa"/>
        <w:tblInd w:w="93" w:type="dxa"/>
        <w:tblLayout w:type="fixed"/>
        <w:tblLook w:val="04A0"/>
      </w:tblPr>
      <w:tblGrid>
        <w:gridCol w:w="866"/>
        <w:gridCol w:w="2551"/>
        <w:gridCol w:w="1418"/>
        <w:gridCol w:w="1417"/>
        <w:gridCol w:w="1418"/>
        <w:gridCol w:w="1555"/>
      </w:tblGrid>
      <w:tr w:rsidR="00376B01" w:rsidRPr="008B0730" w:rsidTr="008B0730">
        <w:trPr>
          <w:trHeight w:val="45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lang w:eastAsia="ru-RU"/>
              </w:rPr>
            </w:pPr>
            <w:bookmarkStart w:id="14" w:name="RANGE!A4:F37"/>
            <w:r w:rsidRPr="008B0730">
              <w:rPr>
                <w:rFonts w:cs="Times New Roman"/>
                <w:color w:val="000000"/>
                <w:sz w:val="24"/>
                <w:lang w:eastAsia="ru-RU"/>
              </w:rPr>
              <w:t xml:space="preserve">№ </w:t>
            </w:r>
            <w:bookmarkEnd w:id="14"/>
            <w:r w:rsidRPr="008B0730">
              <w:rPr>
                <w:rFonts w:cs="Times New Roman"/>
                <w:color w:val="000000"/>
                <w:sz w:val="24"/>
                <w:lang w:eastAsia="ru-RU"/>
              </w:rPr>
              <w:br/>
            </w:r>
            <w:proofErr w:type="gramStart"/>
            <w:r w:rsidRPr="008B0730">
              <w:rPr>
                <w:rFonts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8B0730">
              <w:rPr>
                <w:rFonts w:cs="Times New Roman"/>
                <w:color w:val="000000"/>
                <w:sz w:val="24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lang w:eastAsia="ru-RU"/>
              </w:rPr>
              <w:t>Показатель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lang w:eastAsia="ru-RU"/>
              </w:rPr>
              <w:t>Объем медицинской п</w:t>
            </w:r>
            <w:r w:rsidRPr="008B0730">
              <w:rPr>
                <w:rFonts w:cs="Times New Roman"/>
                <w:color w:val="000000"/>
                <w:sz w:val="24"/>
                <w:lang w:eastAsia="ru-RU"/>
              </w:rPr>
              <w:t>о</w:t>
            </w:r>
            <w:r w:rsidRPr="008B0730">
              <w:rPr>
                <w:rFonts w:cs="Times New Roman"/>
                <w:color w:val="000000"/>
                <w:sz w:val="24"/>
                <w:lang w:eastAsia="ru-RU"/>
              </w:rPr>
              <w:t>мощи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lang w:eastAsia="ru-RU"/>
              </w:rPr>
              <w:t>Финансовое обеспечение медицинской помощи</w:t>
            </w:r>
          </w:p>
        </w:tc>
      </w:tr>
      <w:tr w:rsidR="00376B01" w:rsidRPr="008B0730" w:rsidTr="008B0730">
        <w:trPr>
          <w:trHeight w:val="143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lang w:eastAsia="ru-RU"/>
              </w:rPr>
              <w:t>количество исследов</w:t>
            </w:r>
            <w:r w:rsidRPr="008B0730">
              <w:rPr>
                <w:rFonts w:cs="Times New Roman"/>
                <w:color w:val="000000"/>
                <w:sz w:val="24"/>
                <w:lang w:eastAsia="ru-RU"/>
              </w:rPr>
              <w:t>а</w:t>
            </w:r>
            <w:r w:rsidRPr="008B0730">
              <w:rPr>
                <w:rFonts w:cs="Times New Roman"/>
                <w:color w:val="000000"/>
                <w:sz w:val="24"/>
                <w:lang w:eastAsia="ru-RU"/>
              </w:rPr>
              <w:t>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sz w:val="24"/>
                <w:lang w:eastAsia="ru-RU"/>
              </w:rPr>
            </w:pPr>
            <w:r w:rsidRPr="008B0730">
              <w:rPr>
                <w:rFonts w:cs="Times New Roman"/>
                <w:sz w:val="24"/>
                <w:lang w:eastAsia="ru-RU"/>
              </w:rPr>
              <w:t xml:space="preserve">на 1 </w:t>
            </w:r>
            <w:proofErr w:type="gramStart"/>
            <w:r w:rsidRPr="008B0730">
              <w:rPr>
                <w:rFonts w:cs="Times New Roman"/>
                <w:sz w:val="24"/>
                <w:lang w:eastAsia="ru-RU"/>
              </w:rPr>
              <w:t>застра-хованное</w:t>
            </w:r>
            <w:proofErr w:type="gramEnd"/>
            <w:r w:rsidRPr="008B0730">
              <w:rPr>
                <w:rFonts w:cs="Times New Roman"/>
                <w:sz w:val="24"/>
                <w:lang w:eastAsia="ru-RU"/>
              </w:rPr>
              <w:t xml:space="preserve"> лицо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sz w:val="24"/>
                <w:lang w:eastAsia="ru-RU"/>
              </w:rPr>
            </w:pPr>
            <w:r w:rsidRPr="008B0730">
              <w:rPr>
                <w:rFonts w:cs="Times New Roman"/>
                <w:sz w:val="24"/>
                <w:lang w:eastAsia="ru-RU"/>
              </w:rPr>
              <w:t xml:space="preserve">размер </w:t>
            </w:r>
            <w:proofErr w:type="gramStart"/>
            <w:r w:rsidRPr="008B0730">
              <w:rPr>
                <w:rFonts w:cs="Times New Roman"/>
                <w:sz w:val="24"/>
                <w:lang w:eastAsia="ru-RU"/>
              </w:rPr>
              <w:t>фи-нансового</w:t>
            </w:r>
            <w:proofErr w:type="gramEnd"/>
            <w:r w:rsidRPr="008B0730">
              <w:rPr>
                <w:rFonts w:cs="Times New Roman"/>
                <w:sz w:val="24"/>
                <w:lang w:eastAsia="ru-RU"/>
              </w:rPr>
              <w:t xml:space="preserve"> обеспеч</w:t>
            </w:r>
            <w:r w:rsidRPr="008B0730">
              <w:rPr>
                <w:rFonts w:cs="Times New Roman"/>
                <w:sz w:val="24"/>
                <w:lang w:eastAsia="ru-RU"/>
              </w:rPr>
              <w:t>е</w:t>
            </w:r>
            <w:r w:rsidRPr="008B0730">
              <w:rPr>
                <w:rFonts w:cs="Times New Roman"/>
                <w:sz w:val="24"/>
                <w:lang w:eastAsia="ru-RU"/>
              </w:rPr>
              <w:t>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sz w:val="24"/>
                <w:lang w:eastAsia="ru-RU"/>
              </w:rPr>
            </w:pPr>
            <w:proofErr w:type="gramStart"/>
            <w:r w:rsidRPr="008B0730">
              <w:rPr>
                <w:rFonts w:cs="Times New Roman"/>
                <w:sz w:val="24"/>
                <w:lang w:eastAsia="ru-RU"/>
              </w:rPr>
              <w:t>норма-тив</w:t>
            </w:r>
            <w:proofErr w:type="gramEnd"/>
            <w:r w:rsidRPr="008B0730">
              <w:rPr>
                <w:rFonts w:cs="Times New Roman"/>
                <w:sz w:val="24"/>
                <w:lang w:eastAsia="ru-RU"/>
              </w:rPr>
              <w:t xml:space="preserve">/размер финансовых затрат </w:t>
            </w:r>
            <w:r w:rsidRPr="008B0730">
              <w:rPr>
                <w:rFonts w:cs="Times New Roman"/>
                <w:sz w:val="24"/>
                <w:lang w:eastAsia="ru-RU"/>
              </w:rPr>
              <w:br/>
              <w:t>на 1 иссле-дование</w:t>
            </w:r>
          </w:p>
        </w:tc>
      </w:tr>
    </w:tbl>
    <w:p w:rsidR="00376B01" w:rsidRPr="00376B01" w:rsidRDefault="00376B01" w:rsidP="00376B01">
      <w:pPr>
        <w:rPr>
          <w:sz w:val="2"/>
          <w:szCs w:val="2"/>
        </w:rPr>
      </w:pPr>
    </w:p>
    <w:tbl>
      <w:tblPr>
        <w:tblW w:w="92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2551"/>
        <w:gridCol w:w="1418"/>
        <w:gridCol w:w="1417"/>
        <w:gridCol w:w="1418"/>
        <w:gridCol w:w="1555"/>
      </w:tblGrid>
      <w:tr w:rsidR="00376B01" w:rsidRPr="008B0730" w:rsidTr="008B0730">
        <w:trPr>
          <w:trHeight w:val="220"/>
          <w:tblHeader/>
        </w:trPr>
        <w:tc>
          <w:tcPr>
            <w:tcW w:w="866" w:type="dxa"/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76B01" w:rsidRPr="008B0730" w:rsidTr="008B0730">
        <w:trPr>
          <w:trHeight w:val="22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Компьтерная том</w:t>
            </w: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36 871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0,02833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138 889,10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3 766,90</w:t>
            </w:r>
          </w:p>
        </w:tc>
      </w:tr>
      <w:tr w:rsidR="00376B01" w:rsidRPr="008B0730" w:rsidTr="008B0730">
        <w:trPr>
          <w:trHeight w:val="22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Магнитно-резонансная томогр</w:t>
            </w: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15 956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0,01226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67 880,63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4 254,20</w:t>
            </w:r>
          </w:p>
        </w:tc>
      </w:tr>
      <w:tr w:rsidR="00376B01" w:rsidRPr="008B0730" w:rsidTr="008B0730">
        <w:trPr>
          <w:trHeight w:val="22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Ультразвуковое и</w:t>
            </w: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следование </w:t>
            </w:r>
            <w:proofErr w:type="gramStart"/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150 816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102 795,85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681,60</w:t>
            </w:r>
          </w:p>
        </w:tc>
      </w:tr>
      <w:tr w:rsidR="00376B01" w:rsidRPr="008B0730" w:rsidTr="008B0730">
        <w:trPr>
          <w:trHeight w:val="22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Эндоскопическое д</w:t>
            </w: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агностическое иссл</w:t>
            </w: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63 942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0,04913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59 919,78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937,10</w:t>
            </w:r>
          </w:p>
        </w:tc>
      </w:tr>
      <w:tr w:rsidR="00376B01" w:rsidRPr="008B0730" w:rsidTr="008B0730">
        <w:trPr>
          <w:trHeight w:val="22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sz w:val="24"/>
                <w:szCs w:val="24"/>
              </w:rPr>
              <w:t>Молекулярно-генетические иссл</w:t>
            </w:r>
            <w:r w:rsidRPr="008B0730">
              <w:rPr>
                <w:rFonts w:cs="Times New Roman"/>
                <w:sz w:val="24"/>
                <w:szCs w:val="24"/>
              </w:rPr>
              <w:t>е</w:t>
            </w:r>
            <w:r w:rsidRPr="008B0730">
              <w:rPr>
                <w:rFonts w:cs="Times New Roman"/>
                <w:sz w:val="24"/>
                <w:szCs w:val="24"/>
              </w:rPr>
              <w:t>дования мутаций в генах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1 541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0,001184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15 224,46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9 879,9</w:t>
            </w:r>
          </w:p>
        </w:tc>
      </w:tr>
      <w:tr w:rsidR="00376B01" w:rsidRPr="008B0730" w:rsidTr="008B0730">
        <w:trPr>
          <w:trHeight w:val="22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0730">
              <w:rPr>
                <w:rFonts w:cs="Times New Roman"/>
                <w:sz w:val="24"/>
                <w:szCs w:val="24"/>
              </w:rPr>
              <w:t>Патолого-анатомические</w:t>
            </w:r>
            <w:proofErr w:type="gramEnd"/>
            <w:r w:rsidRPr="008B0730">
              <w:rPr>
                <w:rFonts w:cs="Times New Roman"/>
                <w:sz w:val="24"/>
                <w:szCs w:val="24"/>
              </w:rPr>
              <w:t xml:space="preserve"> иссл</w:t>
            </w:r>
            <w:r w:rsidRPr="008B0730">
              <w:rPr>
                <w:rFonts w:cs="Times New Roman"/>
                <w:sz w:val="24"/>
                <w:szCs w:val="24"/>
              </w:rPr>
              <w:t>е</w:t>
            </w:r>
            <w:r w:rsidRPr="008B0730">
              <w:rPr>
                <w:rFonts w:cs="Times New Roman"/>
                <w:sz w:val="24"/>
                <w:szCs w:val="24"/>
              </w:rPr>
              <w:t>дования с целью д</w:t>
            </w:r>
            <w:r w:rsidRPr="008B0730">
              <w:rPr>
                <w:rFonts w:cs="Times New Roman"/>
                <w:sz w:val="24"/>
                <w:szCs w:val="24"/>
              </w:rPr>
              <w:t>и</w:t>
            </w:r>
            <w:r w:rsidRPr="008B0730">
              <w:rPr>
                <w:rFonts w:cs="Times New Roman"/>
                <w:sz w:val="24"/>
                <w:szCs w:val="24"/>
              </w:rPr>
              <w:t>агностики онколог</w:t>
            </w:r>
            <w:r w:rsidRPr="008B0730">
              <w:rPr>
                <w:rFonts w:cs="Times New Roman"/>
                <w:sz w:val="24"/>
                <w:szCs w:val="24"/>
              </w:rPr>
              <w:t>и</w:t>
            </w:r>
            <w:r w:rsidRPr="008B0730">
              <w:rPr>
                <w:rFonts w:cs="Times New Roman"/>
                <w:sz w:val="24"/>
                <w:szCs w:val="24"/>
              </w:rPr>
              <w:t>ческих заболеваний и подбора противооп</w:t>
            </w:r>
            <w:r w:rsidRPr="008B0730">
              <w:rPr>
                <w:rFonts w:cs="Times New Roman"/>
                <w:sz w:val="24"/>
                <w:szCs w:val="24"/>
              </w:rPr>
              <w:t>у</w:t>
            </w:r>
            <w:r w:rsidRPr="008B0730">
              <w:rPr>
                <w:rFonts w:cs="Times New Roman"/>
                <w:sz w:val="24"/>
                <w:szCs w:val="24"/>
              </w:rPr>
              <w:t>холевой лекарстве</w:t>
            </w:r>
            <w:r w:rsidRPr="008B0730">
              <w:rPr>
                <w:rFonts w:cs="Times New Roman"/>
                <w:sz w:val="24"/>
                <w:szCs w:val="24"/>
              </w:rPr>
              <w:t>н</w:t>
            </w:r>
            <w:r w:rsidRPr="008B0730">
              <w:rPr>
                <w:rFonts w:cs="Times New Roman"/>
                <w:sz w:val="24"/>
                <w:szCs w:val="24"/>
              </w:rPr>
              <w:t>ной терапии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18 624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0,01431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39 479,53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2 119,80</w:t>
            </w:r>
          </w:p>
        </w:tc>
      </w:tr>
    </w:tbl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  <w:sectPr w:rsidR="00376B01" w:rsidRPr="00376B01" w:rsidSect="00BA36AA">
          <w:pgSz w:w="11905" w:h="16838"/>
          <w:pgMar w:top="1134" w:right="567" w:bottom="1134" w:left="1985" w:header="709" w:footer="0" w:gutter="0"/>
          <w:pgNumType w:start="1"/>
          <w:cols w:space="720"/>
          <w:titlePg/>
          <w:docGrid w:linePitch="381"/>
        </w:sectPr>
      </w:pPr>
    </w:p>
    <w:p w:rsidR="00376B01" w:rsidRPr="00376B01" w:rsidRDefault="00376B01" w:rsidP="00376B01">
      <w:pPr>
        <w:ind w:firstLine="10206"/>
        <w:rPr>
          <w:rFonts w:cs="Times New Roman"/>
        </w:rPr>
      </w:pPr>
      <w:r w:rsidRPr="00376B01">
        <w:rPr>
          <w:rFonts w:cs="Times New Roman"/>
        </w:rPr>
        <w:lastRenderedPageBreak/>
        <w:t>Приложение 21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left="10206" w:firstLine="0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jc w:val="right"/>
        <w:rPr>
          <w:rFonts w:cs="Times New Roman"/>
        </w:rPr>
      </w:pPr>
    </w:p>
    <w:p w:rsidR="00376B01" w:rsidRPr="00376B01" w:rsidRDefault="00376B01" w:rsidP="00376B01">
      <w:pPr>
        <w:jc w:val="right"/>
        <w:rPr>
          <w:rFonts w:cs="Times New Roman"/>
        </w:rPr>
      </w:pPr>
    </w:p>
    <w:p w:rsidR="00376B01" w:rsidRPr="00376B01" w:rsidRDefault="00376B01" w:rsidP="00376B01">
      <w:pPr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376B01">
        <w:rPr>
          <w:rFonts w:cs="Times New Roman"/>
          <w:b/>
          <w:bCs/>
          <w:color w:val="000000"/>
          <w:szCs w:val="28"/>
          <w:lang w:eastAsia="ru-RU"/>
        </w:rPr>
        <w:t xml:space="preserve">КОЛИЧЕСТВО И ФИНАНСОВОЕ ОБЕСПЕЧЕНИЕ </w:t>
      </w:r>
    </w:p>
    <w:p w:rsidR="00376B01" w:rsidRPr="00376B01" w:rsidRDefault="00376B01" w:rsidP="00376B01">
      <w:pPr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376B01">
        <w:rPr>
          <w:rFonts w:cs="Times New Roman"/>
          <w:b/>
          <w:bCs/>
          <w:color w:val="000000"/>
          <w:szCs w:val="28"/>
          <w:lang w:eastAsia="ru-RU"/>
        </w:rPr>
        <w:t>фельдшерских, фельдшерско-акушерских пунктов на 2021 год</w:t>
      </w:r>
    </w:p>
    <w:p w:rsidR="00376B01" w:rsidRPr="00376B01" w:rsidRDefault="00376B01" w:rsidP="00376B01"/>
    <w:tbl>
      <w:tblPr>
        <w:tblW w:w="14616" w:type="dxa"/>
        <w:tblInd w:w="93" w:type="dxa"/>
        <w:tblLayout w:type="fixed"/>
        <w:tblLook w:val="04A0"/>
      </w:tblPr>
      <w:tblGrid>
        <w:gridCol w:w="582"/>
        <w:gridCol w:w="1985"/>
        <w:gridCol w:w="1701"/>
        <w:gridCol w:w="1134"/>
        <w:gridCol w:w="1559"/>
        <w:gridCol w:w="1276"/>
        <w:gridCol w:w="1843"/>
        <w:gridCol w:w="1417"/>
        <w:gridCol w:w="1701"/>
        <w:gridCol w:w="1418"/>
      </w:tblGrid>
      <w:tr w:rsidR="00376B01" w:rsidRPr="00376B01" w:rsidTr="00455AB8">
        <w:trPr>
          <w:trHeight w:val="127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6B01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Фельдшер-ский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фель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шер-ско-акушер-ский пункт, обсл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жи-вающий до 100 жит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6B01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Фельдшерский/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фель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шерско-акушерский пункт, обслуживающий 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  <w:t>от 100 до 899 жителей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B01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Фельдшерский/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фельдше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ско-акушерский пункт,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  <w:t xml:space="preserve"> обслуживающий 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  <w:t>от 900 до 1500 жителей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Фельдшерский/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фельдше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ско-акушерский пункт,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  <w:t xml:space="preserve">обслуживающий 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  <w:t>от 1500 до 2000 жителей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Фельдшер-ский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фельдшер-ско-акуше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ский пункт,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  <w:t xml:space="preserve">обслужи-вающий свыше 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2000 жит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</w:tr>
      <w:tr w:rsidR="00376B01" w:rsidRPr="00376B01" w:rsidTr="00455AB8">
        <w:trPr>
          <w:trHeight w:val="126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соответст-вующих</w:t>
            </w:r>
            <w:proofErr w:type="gramEnd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приказу Министер-ства здраво-охранения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со-ответствующих</w:t>
            </w:r>
            <w:proofErr w:type="gramEnd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приказу Мини-стерства здра-воохранения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соответст-вующих</w:t>
            </w:r>
            <w:proofErr w:type="gramEnd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казу Мин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стер-ства здраво-охранения Российской Федерации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6B01" w:rsidRPr="00376B01" w:rsidTr="00455AB8">
        <w:trPr>
          <w:trHeight w:val="4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Количество фельдшерских, фельдшерско-акушерских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76B0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76B01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76B01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sz w:val="24"/>
                <w:szCs w:val="24"/>
              </w:rPr>
            </w:pPr>
            <w:r w:rsidRPr="00376B01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ind w:firstLine="0"/>
              <w:jc w:val="center"/>
              <w:rPr>
                <w:sz w:val="24"/>
                <w:szCs w:val="24"/>
              </w:rPr>
            </w:pPr>
            <w:r w:rsidRPr="00376B0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sz w:val="24"/>
                <w:szCs w:val="24"/>
              </w:rPr>
            </w:pPr>
            <w:r w:rsidRPr="00376B0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sz w:val="24"/>
                <w:szCs w:val="24"/>
              </w:rPr>
            </w:pPr>
            <w:r w:rsidRPr="00376B0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sz w:val="24"/>
                <w:szCs w:val="24"/>
              </w:rPr>
            </w:pPr>
            <w:r w:rsidRPr="00376B01">
              <w:rPr>
                <w:sz w:val="24"/>
                <w:szCs w:val="24"/>
              </w:rPr>
              <w:t>1</w:t>
            </w:r>
          </w:p>
        </w:tc>
      </w:tr>
      <w:tr w:rsidR="00376B01" w:rsidRPr="00376B01" w:rsidTr="00455AB8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Размер финанс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вого обеспеч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sz w:val="24"/>
                <w:szCs w:val="24"/>
              </w:rPr>
            </w:pPr>
            <w:r w:rsidRPr="00376B01">
              <w:rPr>
                <w:sz w:val="24"/>
                <w:szCs w:val="24"/>
              </w:rPr>
              <w:t>10 613,40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sz w:val="24"/>
                <w:szCs w:val="24"/>
              </w:rPr>
            </w:pPr>
            <w:r w:rsidRPr="00376B01">
              <w:rPr>
                <w:sz w:val="24"/>
                <w:szCs w:val="24"/>
              </w:rPr>
              <w:t>271 878,30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ind w:firstLine="0"/>
              <w:jc w:val="center"/>
              <w:rPr>
                <w:sz w:val="24"/>
                <w:szCs w:val="24"/>
              </w:rPr>
            </w:pPr>
            <w:r w:rsidRPr="00376B01">
              <w:rPr>
                <w:sz w:val="24"/>
                <w:szCs w:val="24"/>
              </w:rPr>
              <w:t>271 878,30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sz w:val="24"/>
                <w:szCs w:val="24"/>
              </w:rPr>
            </w:pPr>
            <w:r w:rsidRPr="00376B01">
              <w:rPr>
                <w:sz w:val="24"/>
                <w:szCs w:val="24"/>
              </w:rPr>
              <w:t>8 006,00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ind w:firstLine="0"/>
              <w:jc w:val="center"/>
              <w:rPr>
                <w:sz w:val="24"/>
                <w:szCs w:val="24"/>
              </w:rPr>
            </w:pPr>
            <w:r w:rsidRPr="00376B01">
              <w:rPr>
                <w:sz w:val="24"/>
                <w:szCs w:val="24"/>
              </w:rPr>
              <w:t>8 006,00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sz w:val="24"/>
                <w:szCs w:val="24"/>
              </w:rPr>
            </w:pPr>
            <w:r w:rsidRPr="00376B01">
              <w:rPr>
                <w:sz w:val="24"/>
                <w:szCs w:val="24"/>
              </w:rPr>
              <w:t>1 798,00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sz w:val="24"/>
                <w:szCs w:val="24"/>
              </w:rPr>
            </w:pPr>
            <w:r w:rsidRPr="00376B01">
              <w:rPr>
                <w:sz w:val="24"/>
                <w:szCs w:val="24"/>
              </w:rPr>
              <w:t>1 798,00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ind w:firstLine="0"/>
              <w:jc w:val="center"/>
              <w:rPr>
                <w:sz w:val="24"/>
                <w:szCs w:val="24"/>
              </w:rPr>
            </w:pPr>
            <w:r w:rsidRPr="00376B01">
              <w:rPr>
                <w:sz w:val="24"/>
                <w:szCs w:val="24"/>
              </w:rPr>
              <w:t>1 955,90</w:t>
            </w:r>
          </w:p>
        </w:tc>
      </w:tr>
    </w:tbl>
    <w:p w:rsidR="00376B01" w:rsidRPr="00376B01" w:rsidRDefault="00376B01" w:rsidP="00376B01"/>
    <w:p w:rsidR="00376B01" w:rsidRPr="00376B01" w:rsidRDefault="00376B01" w:rsidP="00376B01">
      <w:pPr>
        <w:sectPr w:rsidR="00376B01" w:rsidRPr="00376B01" w:rsidSect="000E7190"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376B01" w:rsidRPr="00376B01" w:rsidRDefault="00376B01" w:rsidP="00376B01">
      <w:pPr>
        <w:ind w:firstLine="10773"/>
      </w:pPr>
      <w:r w:rsidRPr="00376B01">
        <w:lastRenderedPageBreak/>
        <w:t>Приложение 22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left="10773" w:firstLine="0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ind w:firstLine="10773"/>
      </w:pPr>
    </w:p>
    <w:p w:rsidR="00376B01" w:rsidRPr="00376B01" w:rsidRDefault="00376B01" w:rsidP="00376B01">
      <w:pPr>
        <w:ind w:firstLine="10773"/>
      </w:pPr>
    </w:p>
    <w:p w:rsidR="00376B01" w:rsidRPr="00376B01" w:rsidRDefault="00376B01" w:rsidP="00376B01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376B01">
        <w:rPr>
          <w:rFonts w:cs="Times New Roman"/>
          <w:b/>
          <w:bCs/>
          <w:szCs w:val="28"/>
          <w:lang w:eastAsia="ru-RU"/>
        </w:rPr>
        <w:t>ПЛАНИРОВАНИЕ</w:t>
      </w:r>
    </w:p>
    <w:p w:rsidR="00376B01" w:rsidRPr="00376B01" w:rsidRDefault="00376B01" w:rsidP="00376B01">
      <w:pPr>
        <w:ind w:left="426" w:firstLine="0"/>
        <w:jc w:val="center"/>
        <w:rPr>
          <w:rFonts w:cs="Times New Roman"/>
          <w:b/>
          <w:bCs/>
          <w:szCs w:val="28"/>
          <w:lang w:eastAsia="ru-RU"/>
        </w:rPr>
      </w:pPr>
      <w:r w:rsidRPr="00376B01">
        <w:rPr>
          <w:rFonts w:cs="Times New Roman"/>
          <w:b/>
          <w:bCs/>
          <w:szCs w:val="28"/>
          <w:lang w:eastAsia="ru-RU"/>
        </w:rPr>
        <w:t>объема и финансового обеспечения медицинской помощи по видам и условиям ее оказания в 2021 году*</w:t>
      </w:r>
    </w:p>
    <w:p w:rsidR="00376B01" w:rsidRPr="00376B01" w:rsidRDefault="00376B01" w:rsidP="00376B01">
      <w:pPr>
        <w:jc w:val="center"/>
        <w:rPr>
          <w:rFonts w:cs="Times New Roman"/>
          <w:bCs/>
          <w:szCs w:val="28"/>
          <w:lang w:eastAsia="ru-RU"/>
        </w:rPr>
      </w:pPr>
    </w:p>
    <w:p w:rsidR="00376B01" w:rsidRPr="00376B01" w:rsidRDefault="00376B01" w:rsidP="00376B01">
      <w:pPr>
        <w:rPr>
          <w:sz w:val="2"/>
          <w:szCs w:val="2"/>
        </w:rPr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2835"/>
        <w:gridCol w:w="851"/>
        <w:gridCol w:w="1417"/>
        <w:gridCol w:w="1134"/>
        <w:gridCol w:w="1418"/>
        <w:gridCol w:w="1559"/>
        <w:gridCol w:w="1418"/>
        <w:gridCol w:w="1134"/>
        <w:gridCol w:w="1417"/>
        <w:gridCol w:w="1496"/>
      </w:tblGrid>
      <w:tr w:rsidR="00376B01" w:rsidRPr="00376B01" w:rsidTr="004E150B">
        <w:trPr>
          <w:trHeight w:val="145"/>
        </w:trPr>
        <w:tc>
          <w:tcPr>
            <w:tcW w:w="2835" w:type="dxa"/>
            <w:vMerge w:val="restart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val="en-US"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медицинской помощи</w:t>
            </w:r>
          </w:p>
        </w:tc>
        <w:tc>
          <w:tcPr>
            <w:tcW w:w="851" w:type="dxa"/>
            <w:vMerge w:val="restart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val="en-US"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10993" w:type="dxa"/>
            <w:gridSpan w:val="8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val="en-US"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Объемы оказания и финансирования</w:t>
            </w:r>
          </w:p>
        </w:tc>
      </w:tr>
      <w:tr w:rsidR="00376B01" w:rsidRPr="00376B01" w:rsidTr="004E150B">
        <w:trPr>
          <w:trHeight w:val="145"/>
        </w:trPr>
        <w:tc>
          <w:tcPr>
            <w:tcW w:w="2835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4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скорой, в том числе скорой специализированной, медици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ской помощи, оказанной вне медицинской организации</w:t>
            </w:r>
          </w:p>
        </w:tc>
        <w:tc>
          <w:tcPr>
            <w:tcW w:w="5465" w:type="dxa"/>
            <w:gridSpan w:val="4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медицинской помощи,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br/>
              <w:t>оказанной в амбулаторных условиях</w:t>
            </w:r>
          </w:p>
        </w:tc>
      </w:tr>
      <w:tr w:rsidR="00376B01" w:rsidRPr="00376B01" w:rsidTr="004E150B">
        <w:trPr>
          <w:trHeight w:val="145"/>
        </w:trPr>
        <w:tc>
          <w:tcPr>
            <w:tcW w:w="2835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вызовов, единиц</w:t>
            </w:r>
          </w:p>
        </w:tc>
        <w:tc>
          <w:tcPr>
            <w:tcW w:w="2977" w:type="dxa"/>
            <w:gridSpan w:val="2"/>
            <w:vMerge w:val="restart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465" w:type="dxa"/>
            <w:gridSpan w:val="4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посещений с </w:t>
            </w:r>
            <w:proofErr w:type="gramStart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профилактической</w:t>
            </w:r>
            <w:proofErr w:type="gramEnd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и иными целями</w:t>
            </w:r>
          </w:p>
        </w:tc>
      </w:tr>
      <w:tr w:rsidR="00376B01" w:rsidRPr="00376B01" w:rsidTr="004E150B">
        <w:trPr>
          <w:trHeight w:val="145"/>
        </w:trPr>
        <w:tc>
          <w:tcPr>
            <w:tcW w:w="2835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913" w:type="dxa"/>
            <w:gridSpan w:val="2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376B01" w:rsidRPr="00376B01" w:rsidTr="004E150B">
        <w:trPr>
          <w:trHeight w:val="145"/>
        </w:trPr>
        <w:tc>
          <w:tcPr>
            <w:tcW w:w="2835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ОМС</w:t>
            </w:r>
          </w:p>
        </w:tc>
        <w:tc>
          <w:tcPr>
            <w:tcW w:w="1418" w:type="dxa"/>
          </w:tcPr>
          <w:p w:rsidR="00376B01" w:rsidRPr="00616348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616348">
              <w:rPr>
                <w:rFonts w:cs="Times New Roman"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5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ОМС</w:t>
            </w:r>
          </w:p>
        </w:tc>
        <w:tc>
          <w:tcPr>
            <w:tcW w:w="1418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ОМС</w:t>
            </w:r>
          </w:p>
        </w:tc>
        <w:tc>
          <w:tcPr>
            <w:tcW w:w="1417" w:type="dxa"/>
          </w:tcPr>
          <w:p w:rsidR="00376B01" w:rsidRPr="00F92DFC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F92DFC">
              <w:rPr>
                <w:rFonts w:cs="Times New Roman"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9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ОМС</w:t>
            </w:r>
          </w:p>
        </w:tc>
      </w:tr>
      <w:tr w:rsidR="00376B01" w:rsidRPr="00376B01" w:rsidTr="004E150B">
        <w:trPr>
          <w:trHeight w:val="145"/>
        </w:trPr>
        <w:tc>
          <w:tcPr>
            <w:tcW w:w="283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bCs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bCs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376B01" w:rsidRPr="00616348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616348">
              <w:rPr>
                <w:rFonts w:cs="Times New Roman"/>
                <w:bCs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bCs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bCs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bCs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417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bCs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49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bCs/>
                <w:sz w:val="18"/>
                <w:szCs w:val="28"/>
                <w:lang w:eastAsia="ru-RU"/>
              </w:rPr>
              <w:t>10</w:t>
            </w:r>
          </w:p>
        </w:tc>
      </w:tr>
      <w:tr w:rsidR="00376B01" w:rsidRPr="00376B01" w:rsidTr="004E150B">
        <w:trPr>
          <w:trHeight w:val="145"/>
        </w:trPr>
        <w:tc>
          <w:tcPr>
            <w:tcW w:w="2835" w:type="dxa"/>
          </w:tcPr>
          <w:p w:rsidR="00376B01" w:rsidRPr="00376B01" w:rsidRDefault="00376B01" w:rsidP="00376B01">
            <w:pPr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 виды медицинской п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мощи – всего</w:t>
            </w:r>
          </w:p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22 737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377 429</w:t>
            </w:r>
          </w:p>
        </w:tc>
        <w:tc>
          <w:tcPr>
            <w:tcW w:w="1418" w:type="dxa"/>
          </w:tcPr>
          <w:p w:rsidR="00376B01" w:rsidRPr="00B93B2D" w:rsidRDefault="00376B01" w:rsidP="00541796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137 9</w:t>
            </w:r>
            <w:r w:rsidR="00541796" w:rsidRPr="00B93B2D">
              <w:rPr>
                <w:rFonts w:cs="Times New Roman"/>
                <w:sz w:val="20"/>
                <w:szCs w:val="20"/>
                <w:lang w:eastAsia="ru-RU"/>
              </w:rPr>
              <w:t>71</w:t>
            </w:r>
            <w:r w:rsidRPr="00B93B2D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541796" w:rsidRPr="00B93B2D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DE4AEA" w:rsidRPr="00B93B2D">
              <w:rPr>
                <w:rFonts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</w:tcPr>
          <w:p w:rsidR="00376B01" w:rsidRPr="00B93B2D" w:rsidRDefault="00376B01" w:rsidP="00B1764F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1 024</w:t>
            </w:r>
            <w:r w:rsidR="00B1764F"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 </w:t>
            </w:r>
            <w:r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116</w:t>
            </w:r>
            <w:r w:rsidR="00B1764F"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 </w:t>
            </w:r>
            <w:r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39</w:t>
            </w:r>
            <w:r w:rsidR="00B1764F"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376B01" w:rsidRPr="00B93B2D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728 396</w:t>
            </w:r>
          </w:p>
        </w:tc>
        <w:tc>
          <w:tcPr>
            <w:tcW w:w="1134" w:type="dxa"/>
          </w:tcPr>
          <w:p w:rsidR="00376B01" w:rsidRPr="00B93B2D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3 813 336</w:t>
            </w:r>
          </w:p>
        </w:tc>
        <w:tc>
          <w:tcPr>
            <w:tcW w:w="1417" w:type="dxa"/>
          </w:tcPr>
          <w:p w:rsidR="00376B01" w:rsidRPr="00B93B2D" w:rsidRDefault="00DE4AEA" w:rsidP="00EC28FB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356</w:t>
            </w:r>
            <w:r w:rsidR="00F92DFC"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 </w:t>
            </w:r>
            <w:r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67</w:t>
            </w:r>
            <w:r w:rsidR="00EC28FB"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6</w:t>
            </w:r>
            <w:r w:rsidR="00F92DFC" w:rsidRPr="00B93B2D">
              <w:rPr>
                <w:rFonts w:cs="Times New Roman"/>
                <w:bCs/>
                <w:sz w:val="18"/>
                <w:szCs w:val="28"/>
                <w:lang w:eastAsia="ru-RU"/>
              </w:rPr>
              <w:t xml:space="preserve"> </w:t>
            </w:r>
            <w:r w:rsidR="00EC28FB"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9</w:t>
            </w:r>
            <w:r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00</w:t>
            </w:r>
          </w:p>
        </w:tc>
        <w:tc>
          <w:tcPr>
            <w:tcW w:w="1496" w:type="dxa"/>
          </w:tcPr>
          <w:p w:rsidR="00376B01" w:rsidRPr="004844F0" w:rsidRDefault="00376B01" w:rsidP="004D694C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4844F0">
              <w:rPr>
                <w:rFonts w:cs="Times New Roman"/>
                <w:bCs/>
                <w:sz w:val="18"/>
                <w:szCs w:val="28"/>
                <w:lang w:eastAsia="ru-RU"/>
              </w:rPr>
              <w:t>2 179</w:t>
            </w:r>
            <w:r w:rsidR="004D694C" w:rsidRPr="004844F0">
              <w:rPr>
                <w:rFonts w:cs="Times New Roman"/>
                <w:bCs/>
                <w:sz w:val="18"/>
                <w:szCs w:val="28"/>
                <w:lang w:eastAsia="ru-RU"/>
              </w:rPr>
              <w:t> </w:t>
            </w:r>
            <w:r w:rsidRPr="004844F0">
              <w:rPr>
                <w:rFonts w:cs="Times New Roman"/>
                <w:bCs/>
                <w:sz w:val="18"/>
                <w:szCs w:val="28"/>
                <w:lang w:eastAsia="ru-RU"/>
              </w:rPr>
              <w:t>808</w:t>
            </w:r>
            <w:r w:rsidR="004D694C" w:rsidRPr="004844F0">
              <w:rPr>
                <w:rFonts w:cs="Times New Roman"/>
                <w:bCs/>
                <w:sz w:val="18"/>
                <w:szCs w:val="28"/>
                <w:lang w:eastAsia="ru-RU"/>
              </w:rPr>
              <w:t> </w:t>
            </w:r>
            <w:r w:rsidRPr="004844F0">
              <w:rPr>
                <w:rFonts w:cs="Times New Roman"/>
                <w:bCs/>
                <w:sz w:val="18"/>
                <w:szCs w:val="28"/>
                <w:lang w:eastAsia="ru-RU"/>
              </w:rPr>
              <w:t>51</w:t>
            </w:r>
            <w:r w:rsidR="004D694C" w:rsidRPr="004844F0">
              <w:rPr>
                <w:rFonts w:cs="Times New Roman"/>
                <w:bCs/>
                <w:sz w:val="18"/>
                <w:szCs w:val="28"/>
                <w:lang w:eastAsia="ru-RU"/>
              </w:rPr>
              <w:t xml:space="preserve">0 </w:t>
            </w:r>
          </w:p>
        </w:tc>
      </w:tr>
      <w:tr w:rsidR="00B1764F" w:rsidRPr="00376B01" w:rsidTr="004E150B">
        <w:trPr>
          <w:trHeight w:val="145"/>
        </w:trPr>
        <w:tc>
          <w:tcPr>
            <w:tcW w:w="2835" w:type="dxa"/>
          </w:tcPr>
          <w:p w:rsidR="00B1764F" w:rsidRPr="00376B01" w:rsidRDefault="00B1764F" w:rsidP="00376B0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скорая, в том числе скорая специализированная, мед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цинская помощь (включая санитарно-авиационную эв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куацию, за исключением авиационных работ)</w:t>
            </w:r>
          </w:p>
        </w:tc>
        <w:tc>
          <w:tcPr>
            <w:tcW w:w="851" w:type="dxa"/>
          </w:tcPr>
          <w:p w:rsidR="00B1764F" w:rsidRPr="00376B01" w:rsidRDefault="00B1764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</w:tcPr>
          <w:p w:rsidR="00B1764F" w:rsidRPr="00376B01" w:rsidRDefault="00B1764F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22 737</w:t>
            </w:r>
          </w:p>
        </w:tc>
        <w:tc>
          <w:tcPr>
            <w:tcW w:w="1134" w:type="dxa"/>
          </w:tcPr>
          <w:p w:rsidR="00B1764F" w:rsidRPr="00376B01" w:rsidRDefault="00B1764F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377 429</w:t>
            </w:r>
          </w:p>
        </w:tc>
        <w:tc>
          <w:tcPr>
            <w:tcW w:w="1418" w:type="dxa"/>
          </w:tcPr>
          <w:p w:rsidR="00B1764F" w:rsidRPr="00B93B2D" w:rsidRDefault="00B1764F" w:rsidP="00541796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137 9</w:t>
            </w:r>
            <w:r w:rsidR="00541796" w:rsidRPr="00B93B2D">
              <w:rPr>
                <w:rFonts w:cs="Times New Roman"/>
                <w:sz w:val="20"/>
                <w:szCs w:val="20"/>
                <w:lang w:eastAsia="ru-RU"/>
              </w:rPr>
              <w:t>71</w:t>
            </w:r>
            <w:r w:rsidRPr="00B93B2D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541796" w:rsidRPr="00B93B2D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B93B2D">
              <w:rPr>
                <w:rFonts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</w:tcPr>
          <w:p w:rsidR="00B1764F" w:rsidRPr="00B93B2D" w:rsidRDefault="00B1764F" w:rsidP="00D66560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1 024 116 390</w:t>
            </w:r>
          </w:p>
        </w:tc>
        <w:tc>
          <w:tcPr>
            <w:tcW w:w="1418" w:type="dxa"/>
          </w:tcPr>
          <w:p w:rsidR="00B1764F" w:rsidRPr="00B93B2D" w:rsidRDefault="00B1764F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B1764F" w:rsidRPr="00B93B2D" w:rsidRDefault="00B1764F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B1764F" w:rsidRPr="00B93B2D" w:rsidRDefault="00B1764F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6" w:type="dxa"/>
          </w:tcPr>
          <w:p w:rsidR="00B1764F" w:rsidRPr="004844F0" w:rsidRDefault="00B1764F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4844F0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D694C" w:rsidRPr="00376B01" w:rsidTr="004E150B">
        <w:trPr>
          <w:trHeight w:val="145"/>
        </w:trPr>
        <w:tc>
          <w:tcPr>
            <w:tcW w:w="2835" w:type="dxa"/>
          </w:tcPr>
          <w:p w:rsidR="004D694C" w:rsidRPr="00376B01" w:rsidRDefault="004D694C" w:rsidP="00376B0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первичная медико-санитарная помощь</w:t>
            </w:r>
          </w:p>
        </w:tc>
        <w:tc>
          <w:tcPr>
            <w:tcW w:w="851" w:type="dxa"/>
          </w:tcPr>
          <w:p w:rsidR="004D694C" w:rsidRPr="00376B01" w:rsidRDefault="004D694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</w:tcPr>
          <w:p w:rsidR="004D694C" w:rsidRPr="00376B01" w:rsidRDefault="004D694C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4D694C" w:rsidRPr="00376B01" w:rsidRDefault="004D694C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4D694C" w:rsidRPr="00B93B2D" w:rsidRDefault="004D694C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4D694C" w:rsidRPr="00B93B2D" w:rsidRDefault="004D694C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4D694C" w:rsidRPr="00B93B2D" w:rsidRDefault="004D694C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702 453</w:t>
            </w:r>
          </w:p>
        </w:tc>
        <w:tc>
          <w:tcPr>
            <w:tcW w:w="1134" w:type="dxa"/>
          </w:tcPr>
          <w:p w:rsidR="004D694C" w:rsidRPr="00B93B2D" w:rsidRDefault="004D694C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3 813 336</w:t>
            </w:r>
          </w:p>
        </w:tc>
        <w:tc>
          <w:tcPr>
            <w:tcW w:w="1417" w:type="dxa"/>
          </w:tcPr>
          <w:p w:rsidR="004D694C" w:rsidRPr="00B93B2D" w:rsidRDefault="004D694C" w:rsidP="00EC28FB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335 0</w:t>
            </w:r>
            <w:r w:rsidR="00EC28FB"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74</w:t>
            </w:r>
            <w:r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 </w:t>
            </w:r>
            <w:r w:rsidR="00EC28FB"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4</w:t>
            </w:r>
            <w:r w:rsidRPr="00B93B2D">
              <w:rPr>
                <w:rFonts w:cs="Times New Roman"/>
                <w:bCs/>
                <w:sz w:val="18"/>
                <w:szCs w:val="28"/>
                <w:lang w:eastAsia="ru-RU"/>
              </w:rPr>
              <w:t xml:space="preserve">00 </w:t>
            </w:r>
          </w:p>
        </w:tc>
        <w:tc>
          <w:tcPr>
            <w:tcW w:w="1496" w:type="dxa"/>
          </w:tcPr>
          <w:p w:rsidR="004D694C" w:rsidRPr="004844F0" w:rsidRDefault="004D694C" w:rsidP="00D66560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4844F0">
              <w:rPr>
                <w:rFonts w:cs="Times New Roman"/>
                <w:bCs/>
                <w:sz w:val="18"/>
                <w:szCs w:val="28"/>
                <w:lang w:eastAsia="ru-RU"/>
              </w:rPr>
              <w:t xml:space="preserve">2 179 808 510 </w:t>
            </w:r>
          </w:p>
        </w:tc>
      </w:tr>
      <w:tr w:rsidR="00376B01" w:rsidRPr="00376B01" w:rsidTr="004E150B">
        <w:trPr>
          <w:trHeight w:val="145"/>
        </w:trPr>
        <w:tc>
          <w:tcPr>
            <w:tcW w:w="2835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специализированная мед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цинская помощь</w:t>
            </w:r>
          </w:p>
        </w:tc>
        <w:tc>
          <w:tcPr>
            <w:tcW w:w="85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76B01" w:rsidRPr="00B93B2D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376B01" w:rsidRPr="00B93B2D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76B01" w:rsidRPr="00B93B2D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376B01" w:rsidRPr="00B93B2D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376B01" w:rsidRPr="00B93B2D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6" w:type="dxa"/>
          </w:tcPr>
          <w:p w:rsidR="00376B01" w:rsidRPr="004844F0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4844F0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76B01" w:rsidRPr="00376B01" w:rsidTr="004E150B">
        <w:trPr>
          <w:trHeight w:val="145"/>
        </w:trPr>
        <w:tc>
          <w:tcPr>
            <w:tcW w:w="2835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паллиативная медицинская помощь</w:t>
            </w:r>
          </w:p>
        </w:tc>
        <w:tc>
          <w:tcPr>
            <w:tcW w:w="85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76B01" w:rsidRPr="00B93B2D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376B01" w:rsidRPr="00B93B2D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76B01" w:rsidRPr="00B93B2D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25 943</w:t>
            </w:r>
          </w:p>
        </w:tc>
        <w:tc>
          <w:tcPr>
            <w:tcW w:w="1134" w:type="dxa"/>
          </w:tcPr>
          <w:p w:rsidR="00376B01" w:rsidRPr="00B93B2D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376B01" w:rsidRPr="00B93B2D" w:rsidRDefault="00DE4AEA" w:rsidP="00EC28FB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21 60</w:t>
            </w:r>
            <w:r w:rsidR="00EC28FB"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2</w:t>
            </w:r>
            <w:r w:rsidRPr="00B93B2D">
              <w:rPr>
                <w:rFonts w:cs="Times New Roman"/>
                <w:bCs/>
                <w:sz w:val="18"/>
                <w:szCs w:val="28"/>
                <w:lang w:eastAsia="ru-RU"/>
              </w:rPr>
              <w:t xml:space="preserve"> </w:t>
            </w:r>
            <w:r w:rsidR="00EC28FB"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5</w:t>
            </w:r>
            <w:r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00</w:t>
            </w:r>
          </w:p>
        </w:tc>
        <w:tc>
          <w:tcPr>
            <w:tcW w:w="1496" w:type="dxa"/>
          </w:tcPr>
          <w:p w:rsidR="00376B01" w:rsidRPr="004844F0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4844F0">
              <w:rPr>
                <w:rFonts w:cs="Times New Roman"/>
                <w:bCs/>
                <w:sz w:val="18"/>
                <w:szCs w:val="28"/>
                <w:lang w:eastAsia="ru-RU"/>
              </w:rPr>
              <w:t>0</w:t>
            </w:r>
          </w:p>
        </w:tc>
      </w:tr>
    </w:tbl>
    <w:p w:rsidR="00376B01" w:rsidRPr="00376B01" w:rsidRDefault="00376B01" w:rsidP="00376B01">
      <w:pPr>
        <w:jc w:val="center"/>
        <w:rPr>
          <w:rFonts w:cs="Times New Roman"/>
          <w:b/>
          <w:bCs/>
          <w:sz w:val="18"/>
          <w:szCs w:val="28"/>
          <w:lang w:eastAsia="ru-RU"/>
        </w:rPr>
      </w:pPr>
    </w:p>
    <w:p w:rsidR="00376B01" w:rsidRPr="00376B01" w:rsidRDefault="00376B01" w:rsidP="00376B01">
      <w:pPr>
        <w:jc w:val="center"/>
        <w:rPr>
          <w:rFonts w:cs="Times New Roman"/>
          <w:b/>
          <w:bCs/>
          <w:sz w:val="18"/>
          <w:szCs w:val="28"/>
          <w:lang w:eastAsia="ru-RU"/>
        </w:rPr>
      </w:pPr>
      <w:r w:rsidRPr="00376B01">
        <w:rPr>
          <w:rFonts w:cs="Times New Roman"/>
          <w:b/>
          <w:bCs/>
          <w:sz w:val="18"/>
          <w:szCs w:val="28"/>
          <w:lang w:eastAsia="ru-RU"/>
        </w:rPr>
        <w:br w:type="page"/>
      </w:r>
    </w:p>
    <w:p w:rsidR="00376B01" w:rsidRPr="00376B01" w:rsidRDefault="00376B01" w:rsidP="00376B01">
      <w:pPr>
        <w:ind w:firstLine="11199"/>
        <w:jc w:val="center"/>
        <w:rPr>
          <w:rFonts w:cs="Times New Roman"/>
          <w:bCs/>
          <w:szCs w:val="28"/>
          <w:lang w:eastAsia="ru-RU"/>
        </w:rPr>
      </w:pPr>
      <w:r w:rsidRPr="00376B01">
        <w:rPr>
          <w:rFonts w:cs="Times New Roman"/>
          <w:bCs/>
          <w:szCs w:val="28"/>
          <w:lang w:eastAsia="ru-RU"/>
        </w:rPr>
        <w:lastRenderedPageBreak/>
        <w:t>продолжение таблицы</w:t>
      </w:r>
    </w:p>
    <w:p w:rsidR="00376B01" w:rsidRPr="00376B01" w:rsidRDefault="00376B01" w:rsidP="00376B01">
      <w:pPr>
        <w:jc w:val="center"/>
        <w:rPr>
          <w:rFonts w:cs="Times New Roman"/>
          <w:bCs/>
          <w:szCs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2025"/>
        <w:gridCol w:w="1202"/>
        <w:gridCol w:w="1645"/>
        <w:gridCol w:w="1410"/>
        <w:gridCol w:w="1425"/>
        <w:gridCol w:w="1410"/>
        <w:gridCol w:w="1425"/>
        <w:gridCol w:w="1410"/>
        <w:gridCol w:w="1425"/>
        <w:gridCol w:w="1410"/>
      </w:tblGrid>
      <w:tr w:rsidR="00376B01" w:rsidRPr="00376B01" w:rsidTr="004E150B">
        <w:trPr>
          <w:trHeight w:val="215"/>
        </w:trPr>
        <w:tc>
          <w:tcPr>
            <w:tcW w:w="2025" w:type="dxa"/>
            <w:vMerge w:val="restart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медицинской помощи</w:t>
            </w:r>
          </w:p>
        </w:tc>
        <w:tc>
          <w:tcPr>
            <w:tcW w:w="1202" w:type="dxa"/>
            <w:vMerge w:val="restart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11560" w:type="dxa"/>
            <w:gridSpan w:val="8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Объемы оказания и финансирования</w:t>
            </w:r>
          </w:p>
        </w:tc>
      </w:tr>
      <w:tr w:rsidR="00376B01" w:rsidRPr="00376B01" w:rsidTr="004E150B">
        <w:trPr>
          <w:trHeight w:val="215"/>
        </w:trPr>
        <w:tc>
          <w:tcPr>
            <w:tcW w:w="2025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0" w:type="dxa"/>
            <w:gridSpan w:val="8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медицинской помощи, оказанной в амбулаторных условиях</w:t>
            </w:r>
          </w:p>
        </w:tc>
      </w:tr>
      <w:tr w:rsidR="00376B01" w:rsidRPr="00376B01" w:rsidTr="004E150B">
        <w:trPr>
          <w:trHeight w:val="215"/>
        </w:trPr>
        <w:tc>
          <w:tcPr>
            <w:tcW w:w="2025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0" w:type="dxa"/>
            <w:gridSpan w:val="4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посещений в неотложной форме</w:t>
            </w:r>
          </w:p>
        </w:tc>
        <w:tc>
          <w:tcPr>
            <w:tcW w:w="5670" w:type="dxa"/>
            <w:gridSpan w:val="4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обращений в связи с заболеваниями</w:t>
            </w:r>
          </w:p>
        </w:tc>
      </w:tr>
      <w:tr w:rsidR="00376B01" w:rsidRPr="00376B01" w:rsidTr="004E150B">
        <w:trPr>
          <w:trHeight w:val="215"/>
        </w:trPr>
        <w:tc>
          <w:tcPr>
            <w:tcW w:w="2025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gridSpan w:val="2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gridSpan w:val="2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35" w:type="dxa"/>
            <w:gridSpan w:val="2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gridSpan w:val="2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376B01" w:rsidRPr="00376B01" w:rsidTr="004E150B">
        <w:trPr>
          <w:trHeight w:val="215"/>
        </w:trPr>
        <w:tc>
          <w:tcPr>
            <w:tcW w:w="2025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0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ОМС</w:t>
            </w:r>
          </w:p>
        </w:tc>
        <w:tc>
          <w:tcPr>
            <w:tcW w:w="142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DE4AEA">
              <w:rPr>
                <w:rFonts w:cs="Times New Roman"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0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ОМС</w:t>
            </w:r>
          </w:p>
        </w:tc>
        <w:tc>
          <w:tcPr>
            <w:tcW w:w="142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0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ОМС</w:t>
            </w:r>
          </w:p>
        </w:tc>
        <w:tc>
          <w:tcPr>
            <w:tcW w:w="1425" w:type="dxa"/>
          </w:tcPr>
          <w:p w:rsidR="00376B01" w:rsidRPr="00DE4AEA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DE4AEA">
              <w:rPr>
                <w:rFonts w:cs="Times New Roman"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0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ОМС</w:t>
            </w:r>
          </w:p>
        </w:tc>
      </w:tr>
      <w:tr w:rsidR="00376B01" w:rsidRPr="00376B01" w:rsidTr="004E150B">
        <w:tc>
          <w:tcPr>
            <w:tcW w:w="202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2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0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0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0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0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0017A8" w:rsidRPr="00376B01" w:rsidTr="004E150B">
        <w:tc>
          <w:tcPr>
            <w:tcW w:w="2025" w:type="dxa"/>
          </w:tcPr>
          <w:p w:rsidR="000017A8" w:rsidRPr="00376B01" w:rsidRDefault="000017A8" w:rsidP="00376B01">
            <w:pPr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 виды медици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ской помощи – всего</w:t>
            </w:r>
          </w:p>
          <w:p w:rsidR="000017A8" w:rsidRPr="00376B01" w:rsidRDefault="000017A8" w:rsidP="00376B0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2" w:type="dxa"/>
          </w:tcPr>
          <w:p w:rsidR="000017A8" w:rsidRPr="00376B01" w:rsidRDefault="000017A8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5" w:type="dxa"/>
          </w:tcPr>
          <w:p w:rsidR="000017A8" w:rsidRPr="00376B01" w:rsidRDefault="000017A8" w:rsidP="00376B01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7 783</w:t>
            </w:r>
          </w:p>
        </w:tc>
        <w:tc>
          <w:tcPr>
            <w:tcW w:w="1410" w:type="dxa"/>
          </w:tcPr>
          <w:p w:rsidR="000017A8" w:rsidRPr="00376B01" w:rsidRDefault="000017A8" w:rsidP="00376B01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702 799</w:t>
            </w:r>
          </w:p>
        </w:tc>
        <w:tc>
          <w:tcPr>
            <w:tcW w:w="1425" w:type="dxa"/>
          </w:tcPr>
          <w:p w:rsidR="000017A8" w:rsidRPr="00B93B2D" w:rsidRDefault="000017A8" w:rsidP="006E609E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3 804 100</w:t>
            </w:r>
          </w:p>
        </w:tc>
        <w:tc>
          <w:tcPr>
            <w:tcW w:w="1410" w:type="dxa"/>
          </w:tcPr>
          <w:p w:rsidR="000017A8" w:rsidRPr="00B93B2D" w:rsidRDefault="000017A8" w:rsidP="004D694C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 xml:space="preserve">471 929 660 </w:t>
            </w:r>
          </w:p>
        </w:tc>
        <w:tc>
          <w:tcPr>
            <w:tcW w:w="1425" w:type="dxa"/>
          </w:tcPr>
          <w:p w:rsidR="000017A8" w:rsidRPr="00B93B2D" w:rsidRDefault="000017A8" w:rsidP="00376B01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159 648</w:t>
            </w:r>
          </w:p>
        </w:tc>
        <w:tc>
          <w:tcPr>
            <w:tcW w:w="1410" w:type="dxa"/>
          </w:tcPr>
          <w:p w:rsidR="000017A8" w:rsidRPr="00B93B2D" w:rsidRDefault="000017A8" w:rsidP="00376B01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2 326 656</w:t>
            </w:r>
          </w:p>
        </w:tc>
        <w:tc>
          <w:tcPr>
            <w:tcW w:w="1425" w:type="dxa"/>
          </w:tcPr>
          <w:p w:rsidR="000017A8" w:rsidRPr="00B93B2D" w:rsidRDefault="000017A8" w:rsidP="006E609E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219 504 100</w:t>
            </w:r>
          </w:p>
        </w:tc>
        <w:tc>
          <w:tcPr>
            <w:tcW w:w="1410" w:type="dxa"/>
          </w:tcPr>
          <w:p w:rsidR="000017A8" w:rsidRPr="004844F0" w:rsidRDefault="000017A8" w:rsidP="004D694C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844F0">
              <w:rPr>
                <w:rFonts w:cs="Times New Roman"/>
                <w:sz w:val="20"/>
                <w:szCs w:val="20"/>
                <w:lang w:eastAsia="ru-RU"/>
              </w:rPr>
              <w:t xml:space="preserve">3 517 857 030 </w:t>
            </w:r>
          </w:p>
        </w:tc>
      </w:tr>
      <w:tr w:rsidR="00FA7561" w:rsidRPr="00376B01" w:rsidTr="004E150B">
        <w:tc>
          <w:tcPr>
            <w:tcW w:w="2025" w:type="dxa"/>
          </w:tcPr>
          <w:p w:rsidR="00FA7561" w:rsidRPr="00376B01" w:rsidRDefault="00FA7561" w:rsidP="00376B0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скорая, в том числе скорая специализ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рованная, медици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ская помощь (вкл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чая санитарно-авиационную эв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куацию, за исключ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нием авиационных работ)</w:t>
            </w:r>
          </w:p>
        </w:tc>
        <w:tc>
          <w:tcPr>
            <w:tcW w:w="1202" w:type="dxa"/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5" w:type="dxa"/>
          </w:tcPr>
          <w:p w:rsidR="00FA7561" w:rsidRPr="00376B01" w:rsidRDefault="00FA7561" w:rsidP="00DE4AEA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</w:tcPr>
          <w:p w:rsidR="00FA7561" w:rsidRPr="004844F0" w:rsidRDefault="00FA7561" w:rsidP="006E609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4844F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</w:tcPr>
          <w:p w:rsidR="00FA7561" w:rsidRPr="00B93B2D" w:rsidRDefault="00FA7561" w:rsidP="00DE4AEA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</w:tcPr>
          <w:p w:rsidR="00FA7561" w:rsidRPr="00B93B2D" w:rsidRDefault="00FA7561" w:rsidP="00376B01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</w:tcPr>
          <w:p w:rsidR="00FA7561" w:rsidRPr="00B93B2D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0" w:type="dxa"/>
          </w:tcPr>
          <w:p w:rsidR="00FA7561" w:rsidRPr="00B93B2D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5" w:type="dxa"/>
          </w:tcPr>
          <w:p w:rsidR="00FA7561" w:rsidRPr="00B93B2D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0" w:type="dxa"/>
          </w:tcPr>
          <w:p w:rsidR="00FA7561" w:rsidRPr="004844F0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4844F0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A7561" w:rsidRPr="00376B01" w:rsidTr="004E150B">
        <w:tc>
          <w:tcPr>
            <w:tcW w:w="2025" w:type="dxa"/>
          </w:tcPr>
          <w:p w:rsidR="00FA7561" w:rsidRPr="00376B01" w:rsidRDefault="00FA7561" w:rsidP="00376B0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первичная медико-санитарная помощь</w:t>
            </w:r>
          </w:p>
        </w:tc>
        <w:tc>
          <w:tcPr>
            <w:tcW w:w="1202" w:type="dxa"/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5" w:type="dxa"/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7 783</w:t>
            </w:r>
          </w:p>
        </w:tc>
        <w:tc>
          <w:tcPr>
            <w:tcW w:w="1410" w:type="dxa"/>
          </w:tcPr>
          <w:p w:rsidR="00FA7561" w:rsidRPr="00376B01" w:rsidRDefault="00FA7561" w:rsidP="00376B01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702 799</w:t>
            </w:r>
          </w:p>
        </w:tc>
        <w:tc>
          <w:tcPr>
            <w:tcW w:w="1425" w:type="dxa"/>
          </w:tcPr>
          <w:p w:rsidR="00FA7561" w:rsidRPr="00B93B2D" w:rsidRDefault="00FA7561" w:rsidP="00EC28F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3 804 100</w:t>
            </w:r>
          </w:p>
        </w:tc>
        <w:tc>
          <w:tcPr>
            <w:tcW w:w="1410" w:type="dxa"/>
          </w:tcPr>
          <w:p w:rsidR="00FA7561" w:rsidRPr="00B93B2D" w:rsidRDefault="00FA7561" w:rsidP="00D66560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 xml:space="preserve">471 929 660 </w:t>
            </w:r>
          </w:p>
        </w:tc>
        <w:tc>
          <w:tcPr>
            <w:tcW w:w="1425" w:type="dxa"/>
          </w:tcPr>
          <w:p w:rsidR="00FA7561" w:rsidRPr="00B93B2D" w:rsidRDefault="00FA7561" w:rsidP="00376B01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159 648</w:t>
            </w:r>
          </w:p>
        </w:tc>
        <w:tc>
          <w:tcPr>
            <w:tcW w:w="1410" w:type="dxa"/>
          </w:tcPr>
          <w:p w:rsidR="00FA7561" w:rsidRPr="00B93B2D" w:rsidRDefault="00FA7561" w:rsidP="00376B01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2 326 656</w:t>
            </w:r>
          </w:p>
        </w:tc>
        <w:tc>
          <w:tcPr>
            <w:tcW w:w="1425" w:type="dxa"/>
          </w:tcPr>
          <w:p w:rsidR="00FA7561" w:rsidRPr="00B93B2D" w:rsidRDefault="00FA7561" w:rsidP="000017A8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219 504 100</w:t>
            </w:r>
          </w:p>
        </w:tc>
        <w:tc>
          <w:tcPr>
            <w:tcW w:w="1410" w:type="dxa"/>
          </w:tcPr>
          <w:p w:rsidR="00FA7561" w:rsidRPr="004844F0" w:rsidRDefault="00FA7561" w:rsidP="00D66560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844F0">
              <w:rPr>
                <w:rFonts w:cs="Times New Roman"/>
                <w:sz w:val="20"/>
                <w:szCs w:val="20"/>
                <w:lang w:eastAsia="ru-RU"/>
              </w:rPr>
              <w:t xml:space="preserve">3 517 857 030 </w:t>
            </w:r>
          </w:p>
        </w:tc>
      </w:tr>
      <w:tr w:rsidR="00FA7561" w:rsidRPr="00376B01" w:rsidTr="004E150B">
        <w:tc>
          <w:tcPr>
            <w:tcW w:w="2025" w:type="dxa"/>
          </w:tcPr>
          <w:p w:rsidR="00FA7561" w:rsidRPr="00376B01" w:rsidRDefault="00FA7561" w:rsidP="00376B0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специализированная медицинская п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мощь</w:t>
            </w:r>
          </w:p>
        </w:tc>
        <w:tc>
          <w:tcPr>
            <w:tcW w:w="1202" w:type="dxa"/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5" w:type="dxa"/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0" w:type="dxa"/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5" w:type="dxa"/>
          </w:tcPr>
          <w:p w:rsidR="00FA7561" w:rsidRPr="004844F0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4844F0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0" w:type="dxa"/>
          </w:tcPr>
          <w:p w:rsidR="00FA7561" w:rsidRPr="004844F0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4844F0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5" w:type="dxa"/>
          </w:tcPr>
          <w:p w:rsidR="00FA7561" w:rsidRPr="004844F0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4844F0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0" w:type="dxa"/>
          </w:tcPr>
          <w:p w:rsidR="00FA7561" w:rsidRPr="004844F0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4844F0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5" w:type="dxa"/>
          </w:tcPr>
          <w:p w:rsidR="00FA7561" w:rsidRPr="004844F0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4844F0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0" w:type="dxa"/>
          </w:tcPr>
          <w:p w:rsidR="00FA7561" w:rsidRPr="004844F0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4844F0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A7561" w:rsidRPr="00376B01" w:rsidTr="004E150B">
        <w:tc>
          <w:tcPr>
            <w:tcW w:w="2025" w:type="dxa"/>
          </w:tcPr>
          <w:p w:rsidR="00FA7561" w:rsidRPr="00376B01" w:rsidRDefault="00FA7561" w:rsidP="00376B0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паллиативная мед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цинская помощь</w:t>
            </w:r>
          </w:p>
        </w:tc>
        <w:tc>
          <w:tcPr>
            <w:tcW w:w="1202" w:type="dxa"/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5" w:type="dxa"/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0" w:type="dxa"/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5" w:type="dxa"/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0" w:type="dxa"/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5" w:type="dxa"/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0" w:type="dxa"/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5" w:type="dxa"/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0" w:type="dxa"/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376B01" w:rsidRPr="00376B01" w:rsidRDefault="00376B01" w:rsidP="00376B01">
      <w:pPr>
        <w:jc w:val="center"/>
        <w:rPr>
          <w:rFonts w:cs="Times New Roman"/>
          <w:b/>
          <w:bCs/>
          <w:sz w:val="18"/>
          <w:szCs w:val="28"/>
          <w:lang w:eastAsia="ru-RU"/>
        </w:rPr>
      </w:pPr>
    </w:p>
    <w:p w:rsidR="00376B01" w:rsidRPr="00376B01" w:rsidRDefault="00376B01" w:rsidP="00376B01">
      <w:pPr>
        <w:jc w:val="center"/>
        <w:rPr>
          <w:rFonts w:cs="Times New Roman"/>
          <w:b/>
          <w:bCs/>
          <w:sz w:val="18"/>
          <w:szCs w:val="28"/>
          <w:lang w:eastAsia="ru-RU"/>
        </w:rPr>
      </w:pPr>
      <w:r w:rsidRPr="00376B01">
        <w:rPr>
          <w:rFonts w:cs="Times New Roman"/>
          <w:b/>
          <w:bCs/>
          <w:sz w:val="18"/>
          <w:szCs w:val="28"/>
          <w:lang w:eastAsia="ru-RU"/>
        </w:rPr>
        <w:br w:type="page"/>
      </w:r>
    </w:p>
    <w:p w:rsidR="00376B01" w:rsidRPr="00376B01" w:rsidRDefault="00376B01" w:rsidP="00376B01">
      <w:pPr>
        <w:ind w:firstLine="11199"/>
        <w:jc w:val="center"/>
        <w:rPr>
          <w:rFonts w:cs="Times New Roman"/>
          <w:bCs/>
          <w:szCs w:val="28"/>
          <w:lang w:eastAsia="ru-RU"/>
        </w:rPr>
      </w:pPr>
      <w:r w:rsidRPr="00376B01">
        <w:rPr>
          <w:rFonts w:cs="Times New Roman"/>
          <w:bCs/>
          <w:szCs w:val="28"/>
          <w:lang w:eastAsia="ru-RU"/>
        </w:rPr>
        <w:lastRenderedPageBreak/>
        <w:t>продолжение таблицы</w:t>
      </w:r>
    </w:p>
    <w:p w:rsidR="00376B01" w:rsidRPr="00376B01" w:rsidRDefault="00376B01" w:rsidP="00376B01">
      <w:pPr>
        <w:jc w:val="center"/>
        <w:rPr>
          <w:rFonts w:cs="Times New Roman"/>
          <w:bCs/>
          <w:szCs w:val="28"/>
          <w:lang w:eastAsia="ru-RU"/>
        </w:rPr>
      </w:pPr>
    </w:p>
    <w:tbl>
      <w:tblPr>
        <w:tblStyle w:val="aa"/>
        <w:tblW w:w="149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42"/>
        <w:gridCol w:w="709"/>
        <w:gridCol w:w="992"/>
        <w:gridCol w:w="993"/>
        <w:gridCol w:w="1417"/>
        <w:gridCol w:w="1418"/>
        <w:gridCol w:w="708"/>
        <w:gridCol w:w="851"/>
        <w:gridCol w:w="1134"/>
        <w:gridCol w:w="1276"/>
        <w:gridCol w:w="1275"/>
        <w:gridCol w:w="1560"/>
        <w:gridCol w:w="1417"/>
      </w:tblGrid>
      <w:tr w:rsidR="00376B01" w:rsidRPr="00376B01" w:rsidTr="004E150B">
        <w:trPr>
          <w:trHeight w:val="215"/>
        </w:trPr>
        <w:tc>
          <w:tcPr>
            <w:tcW w:w="1242" w:type="dxa"/>
            <w:vMerge w:val="restart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м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дицинской помощи</w:t>
            </w:r>
          </w:p>
        </w:tc>
        <w:tc>
          <w:tcPr>
            <w:tcW w:w="709" w:type="dxa"/>
            <w:vMerge w:val="restart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Но-мер</w:t>
            </w:r>
            <w:proofErr w:type="gramEnd"/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стро-ки</w:t>
            </w:r>
          </w:p>
        </w:tc>
        <w:tc>
          <w:tcPr>
            <w:tcW w:w="13041" w:type="dxa"/>
            <w:gridSpan w:val="11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Объемы оказания и финансирования</w:t>
            </w:r>
          </w:p>
        </w:tc>
      </w:tr>
      <w:tr w:rsidR="00376B01" w:rsidRPr="00376B01" w:rsidTr="004E150B">
        <w:trPr>
          <w:trHeight w:val="215"/>
        </w:trPr>
        <w:tc>
          <w:tcPr>
            <w:tcW w:w="1242" w:type="dxa"/>
            <w:vMerge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специализированной медицинской помощи,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br/>
              <w:t>оказанной в стационарных условиях</w:t>
            </w:r>
          </w:p>
        </w:tc>
        <w:tc>
          <w:tcPr>
            <w:tcW w:w="3969" w:type="dxa"/>
            <w:gridSpan w:val="4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медицинской помощи в условиях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br/>
              <w:t>дневного стационара</w:t>
            </w:r>
          </w:p>
        </w:tc>
        <w:tc>
          <w:tcPr>
            <w:tcW w:w="4252" w:type="dxa"/>
            <w:gridSpan w:val="3"/>
            <w:vMerge w:val="restart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всего, руб.</w:t>
            </w:r>
          </w:p>
        </w:tc>
      </w:tr>
      <w:tr w:rsidR="00376B01" w:rsidRPr="00376B01" w:rsidTr="004E150B">
        <w:trPr>
          <w:trHeight w:val="215"/>
        </w:trPr>
        <w:tc>
          <w:tcPr>
            <w:tcW w:w="1242" w:type="dxa"/>
            <w:vMerge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случаев госпитал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зации, единиц</w:t>
            </w:r>
          </w:p>
        </w:tc>
        <w:tc>
          <w:tcPr>
            <w:tcW w:w="2835" w:type="dxa"/>
            <w:gridSpan w:val="2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случаев леч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ния, единиц</w:t>
            </w:r>
          </w:p>
        </w:tc>
        <w:tc>
          <w:tcPr>
            <w:tcW w:w="2410" w:type="dxa"/>
            <w:gridSpan w:val="2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52" w:type="dxa"/>
            <w:gridSpan w:val="3"/>
            <w:vMerge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76B01" w:rsidRPr="00376B01" w:rsidTr="004E150B">
        <w:trPr>
          <w:trHeight w:val="215"/>
        </w:trPr>
        <w:tc>
          <w:tcPr>
            <w:tcW w:w="1242" w:type="dxa"/>
            <w:vMerge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ОМС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ОМС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бюд-жет</w:t>
            </w:r>
            <w:proofErr w:type="gramEnd"/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ОМС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ОМС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pacing w:val="-1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бюджет </w:t>
            </w:r>
            <w:r w:rsidRPr="00376B01">
              <w:rPr>
                <w:rFonts w:cs="Times New Roman"/>
                <w:color w:val="000000"/>
                <w:spacing w:val="-10"/>
                <w:sz w:val="20"/>
                <w:szCs w:val="20"/>
                <w:lang w:eastAsia="ru-RU"/>
              </w:rPr>
              <w:br/>
              <w:t xml:space="preserve">(гр. 5 + гр. 9 + гр. 13 + </w:t>
            </w:r>
            <w:r w:rsidRPr="00376B01">
              <w:rPr>
                <w:rFonts w:cs="Times New Roman"/>
                <w:color w:val="000000"/>
                <w:spacing w:val="-10"/>
                <w:sz w:val="20"/>
                <w:szCs w:val="20"/>
                <w:lang w:eastAsia="ru-RU"/>
              </w:rPr>
              <w:br/>
              <w:t xml:space="preserve">гр. 17 + </w:t>
            </w:r>
            <w:r w:rsidRPr="00376B01">
              <w:rPr>
                <w:rFonts w:cs="Times New Roman"/>
                <w:color w:val="000000"/>
                <w:spacing w:val="-10"/>
                <w:sz w:val="20"/>
                <w:szCs w:val="20"/>
                <w:lang w:eastAsia="ru-RU"/>
              </w:rPr>
              <w:br/>
              <w:t>гр. 21 + гр. 25)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pacing w:val="-1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ОМС </w:t>
            </w:r>
            <w:r w:rsidRPr="00376B01">
              <w:rPr>
                <w:rFonts w:cs="Times New Roman"/>
                <w:color w:val="000000"/>
                <w:spacing w:val="-10"/>
                <w:sz w:val="20"/>
                <w:szCs w:val="20"/>
                <w:lang w:eastAsia="ru-RU"/>
              </w:rPr>
              <w:br/>
              <w:t>(гр. 6 + гр. 10 + гр. 14 + гр. 18 + гр. 22 + гр. 26)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pacing w:val="-1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итого </w:t>
            </w:r>
            <w:r w:rsidRPr="00376B01">
              <w:rPr>
                <w:rFonts w:cs="Times New Roman"/>
                <w:color w:val="000000"/>
                <w:spacing w:val="-10"/>
                <w:sz w:val="20"/>
                <w:szCs w:val="20"/>
                <w:lang w:eastAsia="ru-RU"/>
              </w:rPr>
              <w:br/>
              <w:t>(гр. 27 + гр. 28)</w:t>
            </w:r>
          </w:p>
        </w:tc>
      </w:tr>
    </w:tbl>
    <w:p w:rsidR="00376B01" w:rsidRPr="00376B01" w:rsidRDefault="00376B01" w:rsidP="00376B01">
      <w:pPr>
        <w:rPr>
          <w:sz w:val="2"/>
          <w:szCs w:val="2"/>
        </w:rPr>
      </w:pPr>
    </w:p>
    <w:tbl>
      <w:tblPr>
        <w:tblStyle w:val="aa"/>
        <w:tblW w:w="149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42"/>
        <w:gridCol w:w="709"/>
        <w:gridCol w:w="992"/>
        <w:gridCol w:w="993"/>
        <w:gridCol w:w="1417"/>
        <w:gridCol w:w="1418"/>
        <w:gridCol w:w="708"/>
        <w:gridCol w:w="851"/>
        <w:gridCol w:w="1134"/>
        <w:gridCol w:w="1276"/>
        <w:gridCol w:w="1275"/>
        <w:gridCol w:w="1560"/>
        <w:gridCol w:w="1417"/>
      </w:tblGrid>
      <w:tr w:rsidR="00376B01" w:rsidRPr="00376B01" w:rsidTr="004E150B">
        <w:trPr>
          <w:tblHeader/>
        </w:trPr>
        <w:tc>
          <w:tcPr>
            <w:tcW w:w="1242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4D694C" w:rsidRPr="00376B01" w:rsidTr="004E150B">
        <w:tc>
          <w:tcPr>
            <w:tcW w:w="1242" w:type="dxa"/>
            <w:tcMar>
              <w:left w:w="108" w:type="dxa"/>
              <w:right w:w="108" w:type="dxa"/>
            </w:tcMar>
          </w:tcPr>
          <w:p w:rsidR="004D694C" w:rsidRPr="00376B01" w:rsidRDefault="004D694C" w:rsidP="00376B01">
            <w:pPr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Все виды </w:t>
            </w:r>
            <w:proofErr w:type="gramStart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медицин-ской</w:t>
            </w:r>
            <w:proofErr w:type="gramEnd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мощи – всего</w:t>
            </w:r>
          </w:p>
          <w:p w:rsidR="004D694C" w:rsidRPr="00376B01" w:rsidRDefault="004D694C" w:rsidP="00376B0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том чи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ле: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4D694C" w:rsidRPr="00376B01" w:rsidRDefault="004D694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4D694C" w:rsidRPr="00376B01" w:rsidRDefault="004D694C" w:rsidP="00F92DFC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4D694C" w:rsidRPr="00376B01" w:rsidRDefault="004D694C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215 515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4D694C" w:rsidRPr="00B93B2D" w:rsidRDefault="004D694C" w:rsidP="00D40D3E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1 582 17</w:t>
            </w:r>
            <w:r w:rsidR="00D40D3E" w:rsidRPr="00B93B2D"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B93B2D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D40D3E" w:rsidRPr="00B93B2D">
              <w:rPr>
                <w:rFonts w:cs="Times New Roman"/>
                <w:sz w:val="20"/>
                <w:szCs w:val="20"/>
                <w:lang w:eastAsia="ru-RU"/>
              </w:rPr>
              <w:t>19</w:t>
            </w:r>
            <w:r w:rsidRPr="00B93B2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D694C" w:rsidRPr="00B93B2D" w:rsidRDefault="004D694C" w:rsidP="00D66560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 xml:space="preserve">7 777 170 360 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4D694C" w:rsidRPr="00B93B2D" w:rsidRDefault="004D694C" w:rsidP="00376B01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3 991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4D694C" w:rsidRPr="00B93B2D" w:rsidRDefault="004D694C" w:rsidP="00376B01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79 487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4D694C" w:rsidRPr="00B93B2D" w:rsidRDefault="004D694C" w:rsidP="00FA756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72 7</w:t>
            </w:r>
            <w:r w:rsidR="00FA7561"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27</w:t>
            </w: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300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D694C" w:rsidRPr="00B93B2D" w:rsidRDefault="004D694C" w:rsidP="004D694C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 xml:space="preserve">1 784 212 150 </w:t>
            </w:r>
          </w:p>
        </w:tc>
        <w:tc>
          <w:tcPr>
            <w:tcW w:w="1275" w:type="dxa"/>
            <w:tcMar>
              <w:left w:w="28" w:type="dxa"/>
              <w:right w:w="0" w:type="dxa"/>
            </w:tcMar>
          </w:tcPr>
          <w:p w:rsidR="004D694C" w:rsidRPr="00B93B2D" w:rsidRDefault="004D694C" w:rsidP="00ED5FD7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2 372 8</w:t>
            </w:r>
            <w:r w:rsidR="00ED5FD7" w:rsidRPr="00B93B2D">
              <w:rPr>
                <w:rFonts w:cs="Times New Roman"/>
                <w:sz w:val="20"/>
                <w:szCs w:val="20"/>
                <w:lang w:eastAsia="ru-RU"/>
              </w:rPr>
              <w:t>62 69</w:t>
            </w:r>
            <w:r w:rsidRPr="00B93B2D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ED5FD7" w:rsidRPr="00B93B2D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4D694C" w:rsidRPr="00B93B2D" w:rsidRDefault="004D694C" w:rsidP="004D694C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 xml:space="preserve">16 755 094 100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4D694C" w:rsidRPr="00B93B2D" w:rsidRDefault="004D694C" w:rsidP="009E5FA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19 127 95</w:t>
            </w:r>
            <w:r w:rsidR="009E5FA9" w:rsidRPr="00B93B2D"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Pr="00B93B2D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="009E5FA9" w:rsidRPr="00B93B2D">
              <w:rPr>
                <w:rFonts w:cs="Times New Roman"/>
                <w:sz w:val="20"/>
                <w:szCs w:val="20"/>
                <w:lang w:eastAsia="ru-RU"/>
              </w:rPr>
              <w:t>79</w:t>
            </w:r>
            <w:r w:rsidRPr="00B93B2D"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FA7561" w:rsidRPr="00376B01" w:rsidTr="004E150B">
        <w:tc>
          <w:tcPr>
            <w:tcW w:w="1242" w:type="dxa"/>
            <w:tcMar>
              <w:left w:w="108" w:type="dxa"/>
              <w:right w:w="108" w:type="dxa"/>
            </w:tcMar>
          </w:tcPr>
          <w:p w:rsidR="00FA7561" w:rsidRPr="00376B01" w:rsidRDefault="00FA7561" w:rsidP="00376B0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скорая, в том числе скорая </w:t>
            </w:r>
            <w:proofErr w:type="gramStart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циали-зированная</w:t>
            </w:r>
            <w:proofErr w:type="gramEnd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, медицин-ская п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мощь (включая санитарно-авиацион-ную эв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куацию, за исключе-нием ави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B3719F">
              <w:rPr>
                <w:rFonts w:cs="Times New Roman"/>
                <w:color w:val="000000"/>
                <w:sz w:val="20"/>
                <w:szCs w:val="20"/>
                <w:lang w:eastAsia="ru-RU"/>
              </w:rPr>
              <w:t>цион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ных 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работ)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FA7561" w:rsidRPr="004844F0" w:rsidRDefault="00FA7561" w:rsidP="006E609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4844F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FA7561" w:rsidRPr="004844F0" w:rsidRDefault="00FA7561" w:rsidP="006E609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4844F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FA7561" w:rsidRPr="00B93B2D" w:rsidRDefault="00FA7561" w:rsidP="006E609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FA7561" w:rsidRPr="00B93B2D" w:rsidRDefault="00FA7561" w:rsidP="006E609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FA7561" w:rsidRPr="00B93B2D" w:rsidRDefault="00FA7561" w:rsidP="00376B01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FA7561" w:rsidRPr="00B93B2D" w:rsidRDefault="00FA7561" w:rsidP="00376B01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FA7561" w:rsidRPr="00B93B2D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FA7561" w:rsidRPr="00B93B2D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Mar>
              <w:left w:w="28" w:type="dxa"/>
              <w:right w:w="0" w:type="dxa"/>
            </w:tcMar>
          </w:tcPr>
          <w:p w:rsidR="00FA7561" w:rsidRPr="00B93B2D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137 971 100</w:t>
            </w:r>
          </w:p>
        </w:tc>
        <w:tc>
          <w:tcPr>
            <w:tcW w:w="1560" w:type="dxa"/>
            <w:tcMar>
              <w:left w:w="28" w:type="dxa"/>
              <w:right w:w="0" w:type="dxa"/>
            </w:tcMar>
          </w:tcPr>
          <w:p w:rsidR="00FA7561" w:rsidRPr="00B93B2D" w:rsidRDefault="00FA7561" w:rsidP="004D694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1 024 116 390 </w:t>
            </w:r>
          </w:p>
        </w:tc>
        <w:tc>
          <w:tcPr>
            <w:tcW w:w="1417" w:type="dxa"/>
            <w:tcMar>
              <w:left w:w="28" w:type="dxa"/>
              <w:right w:w="0" w:type="dxa"/>
            </w:tcMar>
          </w:tcPr>
          <w:p w:rsidR="00FA7561" w:rsidRPr="00B93B2D" w:rsidRDefault="00FA7561" w:rsidP="006B1B25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1 162 08</w:t>
            </w:r>
            <w:r w:rsidR="006B1B25"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7</w:t>
            </w: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 </w:t>
            </w:r>
            <w:r w:rsidR="006B1B25"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4</w:t>
            </w: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90 </w:t>
            </w:r>
          </w:p>
        </w:tc>
      </w:tr>
      <w:tr w:rsidR="00FA7561" w:rsidRPr="00376B01" w:rsidTr="004E150B">
        <w:tc>
          <w:tcPr>
            <w:tcW w:w="1242" w:type="dxa"/>
            <w:tcMar>
              <w:left w:w="108" w:type="dxa"/>
              <w:right w:w="108" w:type="dxa"/>
            </w:tcMar>
          </w:tcPr>
          <w:p w:rsidR="00FA7561" w:rsidRPr="00376B01" w:rsidRDefault="00FA7561" w:rsidP="00376B0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первичная медико-санитарная помощь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FA7561" w:rsidRPr="00B93B2D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FA7561" w:rsidRPr="00B93B2D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FA7561" w:rsidRPr="00B93B2D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FA7561" w:rsidRPr="00B93B2D" w:rsidRDefault="00FA7561" w:rsidP="006E609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FA7561" w:rsidRPr="00B93B2D" w:rsidRDefault="00FA7561" w:rsidP="006E609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FA7561" w:rsidRPr="00B93B2D" w:rsidRDefault="00FA7561" w:rsidP="006E609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FA7561" w:rsidRPr="00B93B2D" w:rsidRDefault="00FA7561" w:rsidP="006E609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Mar>
              <w:left w:w="28" w:type="dxa"/>
              <w:right w:w="0" w:type="dxa"/>
            </w:tcMar>
          </w:tcPr>
          <w:p w:rsidR="00FA7561" w:rsidRPr="00B93B2D" w:rsidRDefault="00FA7561" w:rsidP="000017A8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579 985 100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FA7561" w:rsidRPr="00B93B2D" w:rsidRDefault="00FA7561" w:rsidP="004D694C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 xml:space="preserve">6 169 595 200 </w:t>
            </w:r>
          </w:p>
        </w:tc>
        <w:tc>
          <w:tcPr>
            <w:tcW w:w="1417" w:type="dxa"/>
            <w:tcMar>
              <w:left w:w="28" w:type="dxa"/>
              <w:right w:w="0" w:type="dxa"/>
            </w:tcMar>
          </w:tcPr>
          <w:p w:rsidR="00FA7561" w:rsidRPr="00B93B2D" w:rsidRDefault="00FA7561" w:rsidP="006B1B25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6 749 5</w:t>
            </w:r>
            <w:r w:rsidR="006B1B25" w:rsidRPr="00B93B2D">
              <w:rPr>
                <w:rFonts w:cs="Times New Roman"/>
                <w:sz w:val="20"/>
                <w:szCs w:val="20"/>
                <w:lang w:eastAsia="ru-RU"/>
              </w:rPr>
              <w:t>80</w:t>
            </w:r>
            <w:r w:rsidRPr="00B93B2D">
              <w:rPr>
                <w:rFonts w:cs="Times New Roman"/>
                <w:sz w:val="20"/>
                <w:szCs w:val="20"/>
                <w:lang w:eastAsia="ru-RU"/>
              </w:rPr>
              <w:t xml:space="preserve"> 300 </w:t>
            </w:r>
          </w:p>
        </w:tc>
      </w:tr>
      <w:tr w:rsidR="00FA7561" w:rsidRPr="00376B01" w:rsidTr="004E150B">
        <w:tc>
          <w:tcPr>
            <w:tcW w:w="1242" w:type="dxa"/>
            <w:tcMar>
              <w:left w:w="108" w:type="dxa"/>
              <w:right w:w="108" w:type="dxa"/>
            </w:tcMar>
          </w:tcPr>
          <w:p w:rsidR="00FA7561" w:rsidRPr="00376B01" w:rsidRDefault="00FA7561" w:rsidP="00376B0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специали-зированная</w:t>
            </w:r>
            <w:proofErr w:type="gramEnd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медицин-ская п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мощь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FA7561" w:rsidRPr="00376B01" w:rsidRDefault="00FA7561" w:rsidP="00376B01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15 187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FA7561" w:rsidRPr="00B93B2D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215 515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FA7561" w:rsidRPr="00B93B2D" w:rsidRDefault="00FA7561" w:rsidP="000017A8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1 293 039 700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A7561" w:rsidRPr="00B93B2D" w:rsidRDefault="00FA7561" w:rsidP="004D694C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 xml:space="preserve">7 777 170 360 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FA7561" w:rsidRPr="00B93B2D" w:rsidRDefault="00FA7561" w:rsidP="00376B01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3 991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FA7561" w:rsidRPr="00B93B2D" w:rsidRDefault="00FA7561" w:rsidP="00376B01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79 487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FA7561" w:rsidRPr="00B93B2D" w:rsidRDefault="00FA7561" w:rsidP="006E609E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72 727 300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A7561" w:rsidRPr="00B93B2D" w:rsidRDefault="00FA7561" w:rsidP="00D66560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 xml:space="preserve">1 784 212 150 </w:t>
            </w:r>
          </w:p>
        </w:tc>
        <w:tc>
          <w:tcPr>
            <w:tcW w:w="1275" w:type="dxa"/>
            <w:tcMar>
              <w:left w:w="28" w:type="dxa"/>
              <w:right w:w="0" w:type="dxa"/>
            </w:tcMar>
          </w:tcPr>
          <w:p w:rsidR="00FA7561" w:rsidRPr="00B93B2D" w:rsidRDefault="00FA7561" w:rsidP="00ED5FD7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1 365 7</w:t>
            </w:r>
            <w:r w:rsidR="00ED5FD7"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6</w:t>
            </w: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7</w:t>
            </w:r>
            <w:r w:rsidR="00ED5FD7"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 0</w:t>
            </w: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00</w:t>
            </w:r>
            <w:r w:rsidR="00ED5FD7" w:rsidRPr="00B93B2D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FA7561" w:rsidRPr="00B93B2D" w:rsidRDefault="00FA7561" w:rsidP="004D694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9 561 382 510 </w:t>
            </w:r>
          </w:p>
        </w:tc>
        <w:tc>
          <w:tcPr>
            <w:tcW w:w="1417" w:type="dxa"/>
            <w:tcMar>
              <w:left w:w="28" w:type="dxa"/>
              <w:right w:w="0" w:type="dxa"/>
            </w:tcMar>
          </w:tcPr>
          <w:p w:rsidR="00FA7561" w:rsidRPr="00B93B2D" w:rsidRDefault="00FA7561" w:rsidP="00BC4F76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10 927 1</w:t>
            </w:r>
            <w:r w:rsidR="00BC4F76"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49</w:t>
            </w: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 </w:t>
            </w:r>
            <w:r w:rsidR="00BC4F76"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5</w:t>
            </w: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FA7561" w:rsidRPr="00376B01" w:rsidTr="004E150B">
        <w:tc>
          <w:tcPr>
            <w:tcW w:w="1242" w:type="dxa"/>
            <w:tcMar>
              <w:left w:w="108" w:type="dxa"/>
              <w:right w:w="108" w:type="dxa"/>
            </w:tcMar>
          </w:tcPr>
          <w:p w:rsidR="00FA7561" w:rsidRPr="00376B01" w:rsidRDefault="00FA7561" w:rsidP="00376B0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паллиа-тивная</w:t>
            </w:r>
            <w:proofErr w:type="gramEnd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дицин-ская помощь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3 461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FA7561" w:rsidRPr="00B93B2D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FA7561" w:rsidRPr="00B93B2D" w:rsidRDefault="00FA7561" w:rsidP="000017A8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289 139 490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FA7561" w:rsidRPr="00B93B2D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FA7561" w:rsidRPr="00B93B2D" w:rsidRDefault="00FA7561" w:rsidP="006E609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FA7561" w:rsidRPr="00B93B2D" w:rsidRDefault="00FA7561" w:rsidP="006E609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FA7561" w:rsidRPr="00B93B2D" w:rsidRDefault="00FA7561" w:rsidP="006E609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FA7561" w:rsidRPr="00B93B2D" w:rsidRDefault="00FA7561" w:rsidP="006E609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FA7561" w:rsidRPr="00B93B2D" w:rsidRDefault="00FA7561" w:rsidP="006E609E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289 139 490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FA7561" w:rsidRPr="00B93B2D" w:rsidRDefault="00FA756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FA7561" w:rsidRPr="00B93B2D" w:rsidRDefault="00FA7561" w:rsidP="006E609E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289 139 490</w:t>
            </w:r>
          </w:p>
        </w:tc>
      </w:tr>
    </w:tbl>
    <w:p w:rsidR="00376B01" w:rsidRPr="00376B01" w:rsidRDefault="00376B01" w:rsidP="00376B01">
      <w:pPr>
        <w:rPr>
          <w:sz w:val="2"/>
          <w:szCs w:val="2"/>
        </w:rPr>
      </w:pPr>
    </w:p>
    <w:p w:rsidR="00376B01" w:rsidRPr="00376B01" w:rsidRDefault="00376B01" w:rsidP="00376B01">
      <w:pPr>
        <w:ind w:firstLine="0"/>
        <w:jc w:val="both"/>
        <w:rPr>
          <w:rFonts w:cs="Times New Roman"/>
          <w:sz w:val="20"/>
          <w:szCs w:val="20"/>
          <w:lang w:eastAsia="ru-RU"/>
        </w:rPr>
      </w:pPr>
    </w:p>
    <w:p w:rsidR="00376B01" w:rsidRPr="00376B01" w:rsidRDefault="00376B01" w:rsidP="00376B01">
      <w:pPr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* За исключением расходов на прочие виды медицинских и иных услуг.</w:t>
      </w:r>
    </w:p>
    <w:p w:rsidR="00376B01" w:rsidRPr="00376B01" w:rsidRDefault="00376B01" w:rsidP="00376B01">
      <w:pPr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Список используемых сокращений</w:t>
      </w:r>
    </w:p>
    <w:p w:rsidR="00376B01" w:rsidRPr="00376B01" w:rsidRDefault="00376B01" w:rsidP="00376B01">
      <w:pPr>
        <w:ind w:firstLine="0"/>
        <w:jc w:val="center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ОМС – обязательное медицинское страхование</w:t>
      </w:r>
    </w:p>
    <w:p w:rsidR="00376B01" w:rsidRPr="00376B01" w:rsidRDefault="00376B01" w:rsidP="00376B01">
      <w:pPr>
        <w:ind w:firstLine="0"/>
        <w:jc w:val="both"/>
        <w:rPr>
          <w:rFonts w:cs="Times New Roman"/>
          <w:sz w:val="20"/>
          <w:szCs w:val="20"/>
          <w:lang w:eastAsia="ru-RU"/>
        </w:rPr>
      </w:pPr>
    </w:p>
    <w:p w:rsidR="00376B01" w:rsidRPr="00376B01" w:rsidRDefault="00376B01" w:rsidP="00376B01">
      <w:pPr>
        <w:ind w:firstLine="0"/>
        <w:jc w:val="both"/>
        <w:rPr>
          <w:rFonts w:cs="Times New Roman"/>
          <w:sz w:val="20"/>
          <w:szCs w:val="20"/>
          <w:lang w:eastAsia="ru-RU"/>
        </w:rPr>
      </w:pPr>
    </w:p>
    <w:p w:rsidR="00376B01" w:rsidRPr="00376B01" w:rsidRDefault="00376B01" w:rsidP="00376B01">
      <w:pPr>
        <w:ind w:firstLine="0"/>
        <w:jc w:val="both"/>
        <w:rPr>
          <w:rFonts w:cs="Times New Roman"/>
          <w:sz w:val="20"/>
          <w:szCs w:val="20"/>
          <w:lang w:eastAsia="ru-RU"/>
        </w:rPr>
      </w:pPr>
    </w:p>
    <w:p w:rsidR="00376B01" w:rsidRPr="00376B01" w:rsidRDefault="00376B01" w:rsidP="00376B01">
      <w:pPr>
        <w:ind w:firstLine="0"/>
        <w:jc w:val="both"/>
        <w:rPr>
          <w:rFonts w:cs="Times New Roman"/>
          <w:sz w:val="20"/>
          <w:szCs w:val="20"/>
          <w:lang w:eastAsia="ru-RU"/>
        </w:rPr>
        <w:sectPr w:rsidR="00376B01" w:rsidRPr="00376B01" w:rsidSect="004E150B">
          <w:pgSz w:w="16839" w:h="11907" w:orient="landscape" w:code="9"/>
          <w:pgMar w:top="1985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376B01" w:rsidRPr="00376B01" w:rsidRDefault="00376B01" w:rsidP="00376B01">
      <w:pPr>
        <w:ind w:firstLine="10065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23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left="10065" w:firstLine="0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jc w:val="right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jc w:val="right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РАЗМЕР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финансового обеспечения оказанной медицинской помощи застрахованным лицам Ярославской области </w:t>
      </w:r>
      <w:r w:rsidRPr="00376B01">
        <w:rPr>
          <w:rFonts w:cs="Times New Roman"/>
          <w:b/>
          <w:szCs w:val="28"/>
        </w:rPr>
        <w:br/>
        <w:t>на территории других субъектов Российской Федерации на 2021 год</w:t>
      </w:r>
    </w:p>
    <w:p w:rsidR="00376B01" w:rsidRPr="00376B01" w:rsidRDefault="00376B01" w:rsidP="00376B01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1276"/>
        <w:gridCol w:w="1559"/>
        <w:gridCol w:w="1701"/>
        <w:gridCol w:w="1701"/>
        <w:gridCol w:w="1134"/>
        <w:gridCol w:w="1559"/>
        <w:gridCol w:w="1276"/>
        <w:gridCol w:w="1701"/>
      </w:tblGrid>
      <w:tr w:rsidR="00FF3300" w:rsidRPr="00376B01" w:rsidTr="00A06F7F">
        <w:trPr>
          <w:trHeight w:val="7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300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Профиль медици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ской помощи 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  <w:t>(специальность)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Медицинская помощь 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  <w:t>в амбулаторных услов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Медицинская помощь 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  <w:t xml:space="preserve">в условиях дневного 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  <w:t>стационара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Медицинская помощь 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  <w:t xml:space="preserve">в условиях </w:t>
            </w:r>
            <w:proofErr w:type="gramStart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круглос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точно-го</w:t>
            </w:r>
            <w:proofErr w:type="gramEnd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стационара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Скорая медицинская 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  <w:t>помощь</w:t>
            </w:r>
          </w:p>
        </w:tc>
      </w:tr>
      <w:tr w:rsidR="00091DB6" w:rsidRPr="00376B01" w:rsidTr="00A06F7F">
        <w:trPr>
          <w:trHeight w:val="10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ме-дици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gramEnd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  <w:proofErr w:type="gramStart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фи-нансового</w:t>
            </w:r>
            <w:proofErr w:type="gramEnd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обеспече-ния,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меди-цинской</w:t>
            </w:r>
            <w:proofErr w:type="gramEnd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по-мощи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  <w:proofErr w:type="gramStart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фи-нансового</w:t>
            </w:r>
            <w:proofErr w:type="gramEnd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обеспече-ния,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ме-дици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gramEnd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  <w:proofErr w:type="gramStart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фи-нансового</w:t>
            </w:r>
            <w:proofErr w:type="gramEnd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обеспеч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ме-дици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gramEnd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  <w:proofErr w:type="gramStart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фи-нансового</w:t>
            </w:r>
            <w:proofErr w:type="gramEnd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обеспече-ния, тыс. руб.</w:t>
            </w:r>
          </w:p>
        </w:tc>
      </w:tr>
    </w:tbl>
    <w:p w:rsidR="00376B01" w:rsidRPr="00376B01" w:rsidRDefault="00376B01" w:rsidP="00376B01">
      <w:pPr>
        <w:rPr>
          <w:sz w:val="2"/>
          <w:szCs w:val="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1276"/>
        <w:gridCol w:w="1559"/>
        <w:gridCol w:w="1701"/>
        <w:gridCol w:w="1701"/>
        <w:gridCol w:w="1134"/>
        <w:gridCol w:w="1559"/>
        <w:gridCol w:w="1276"/>
        <w:gridCol w:w="1701"/>
      </w:tblGrid>
      <w:tr w:rsidR="00915D0C" w:rsidRPr="00376B01" w:rsidTr="00807110">
        <w:trPr>
          <w:trHeight w:val="31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BA36AA" w:rsidRDefault="00A06F7F" w:rsidP="00BA36A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00" w:rsidRPr="00376B01" w:rsidRDefault="00B3719F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102 000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98 547,78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1 353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101 003,10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6 800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713 313,98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7 716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29 640,24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114,69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7110" w:rsidRPr="00376B01" w:rsidTr="00807110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110" w:rsidRPr="00FF3300" w:rsidRDefault="0080711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807110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Акушерство и гинек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4 460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4 285,52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19 974,99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46 964,24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7110" w:rsidRPr="00376B01" w:rsidTr="00807110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10" w:rsidRPr="00FF3300" w:rsidRDefault="0080711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случаи экстракорпорального оплодотворения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6 236,43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Аллергология и и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72,77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1 136,64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Гастроэнтерология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69,91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Гематология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64,88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161,69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23 482,12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Гериатрия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905,17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Дерматология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1 511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791,99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1 114,93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6 063,84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7F" w:rsidRDefault="00FF3300" w:rsidP="00A06F7F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Детская онкология</w:t>
            </w:r>
          </w:p>
          <w:p w:rsidR="00FF3300" w:rsidRPr="00376B01" w:rsidRDefault="00A06F7F" w:rsidP="00A06F7F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F4085">
              <w:rPr>
                <w:rFonts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4 939,12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E219D5" w:rsidRDefault="00E219D5" w:rsidP="00E219D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A06F7F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FF3300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етская онкогемат</w:t>
            </w:r>
            <w:r w:rsidR="00FF3300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F3300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E219D5" w:rsidP="00E219D5">
            <w:pPr>
              <w:pStyle w:val="a7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A06F7F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FF3300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имиотерапия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E219D5" w:rsidP="00E219D5">
            <w:pPr>
              <w:pStyle w:val="a7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932CE6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F3300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адиология, радиот</w:t>
            </w:r>
            <w:r w:rsidR="00FF3300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F3300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Инфекционные боле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320,11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2 872,88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29 352,65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1 025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356,20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373,60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35 223,18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Колопроктология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2 185,29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Медицинская реаб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2 039,84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11 076,20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1 701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817,85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894,66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29 352,65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Нейрохирургия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117,87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681,44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29 352,65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Неонатология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6 109,89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Нефрология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3 172,89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2 491,15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7 756,97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84" w:rsidRDefault="00FF3300" w:rsidP="007B5D9E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Онкология</w:t>
            </w:r>
          </w:p>
          <w:p w:rsidR="00FF3300" w:rsidRPr="00376B01" w:rsidRDefault="00272484" w:rsidP="007B5D9E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F4085">
              <w:rPr>
                <w:rFonts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18 928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20 173,93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10 333,53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32 378,67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272484" w:rsidRDefault="00272484" w:rsidP="00272484">
            <w:pPr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7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18.1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932CE6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F3300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нкогематология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272484" w:rsidRDefault="00272484" w:rsidP="00272484">
            <w:pPr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7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18.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7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932CE6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FF3300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имиотерапия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272484" w:rsidRDefault="00272484" w:rsidP="00272484">
            <w:pPr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7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932CE6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F3300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адиология, радиот</w:t>
            </w:r>
            <w:r w:rsidR="00FF3300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F3300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807110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2 197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944,96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1 863,28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11 741,06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3 066,15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7 598,21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26 907,60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4 724,04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623,51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17 611,59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Пульмонология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497,94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5 870,53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Ревматология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29,13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554,12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7 473,13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хирургия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163,93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88 057,95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9 633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7 020,36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2 476,68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23 482,12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Торакальная хирургия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2 207,92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Травматология и о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топедия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1 922,61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531,81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62 035,30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230,28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247,09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26 841,69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Хирургия (абдом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2 744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2 580,79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1 503,04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41 093,71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Хирургия (комбу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тиология)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5 870,53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Челюстно-лицевая хирургия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4 358,48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475,77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509,80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5 407,63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44 778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47 010,89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43 216,64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118 075,46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7 716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29 640,24</w:t>
            </w:r>
          </w:p>
        </w:tc>
      </w:tr>
    </w:tbl>
    <w:p w:rsidR="00376B01" w:rsidRPr="00376B01" w:rsidRDefault="00376B01" w:rsidP="00376B01"/>
    <w:p w:rsidR="00376B01" w:rsidRPr="00376B01" w:rsidRDefault="00376B01" w:rsidP="00376B01">
      <w:pPr>
        <w:rPr>
          <w:sz w:val="2"/>
          <w:szCs w:val="2"/>
        </w:rPr>
      </w:pPr>
      <w:bookmarkStart w:id="15" w:name="P10882"/>
      <w:bookmarkEnd w:id="15"/>
    </w:p>
    <w:p w:rsidR="00376B01" w:rsidRPr="00E30EA9" w:rsidRDefault="00376B01" w:rsidP="00E30EA9"/>
    <w:sectPr w:rsidR="00376B01" w:rsidRPr="00E30EA9" w:rsidSect="00BA36AA">
      <w:headerReference w:type="default" r:id="rId32"/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12" w:rsidRDefault="00CB4412" w:rsidP="00E30EA9">
      <w:r>
        <w:separator/>
      </w:r>
    </w:p>
  </w:endnote>
  <w:endnote w:type="continuationSeparator" w:id="0">
    <w:p w:rsidR="00CB4412" w:rsidRDefault="00CB4412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90" w:rsidRDefault="000E7190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12" w:rsidRDefault="00CB4412" w:rsidP="00E30EA9">
      <w:r>
        <w:separator/>
      </w:r>
    </w:p>
  </w:footnote>
  <w:footnote w:type="continuationSeparator" w:id="0">
    <w:p w:rsidR="00CB4412" w:rsidRDefault="00CB4412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6844730"/>
      <w:docPartObj>
        <w:docPartGallery w:val="Page Numbers (Top of Page)"/>
        <w:docPartUnique/>
      </w:docPartObj>
    </w:sdtPr>
    <w:sdtContent>
      <w:p w:rsidR="000E7190" w:rsidRDefault="00F4689E">
        <w:pPr>
          <w:pStyle w:val="a3"/>
          <w:jc w:val="center"/>
        </w:pPr>
        <w:r>
          <w:rPr>
            <w:noProof/>
          </w:rPr>
          <w:fldChar w:fldCharType="begin"/>
        </w:r>
        <w:r w:rsidR="000E719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714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7190" w:rsidRDefault="000E71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90" w:rsidRDefault="000E7190">
    <w:pPr>
      <w:pStyle w:val="a3"/>
      <w:jc w:val="center"/>
    </w:pPr>
  </w:p>
  <w:p w:rsidR="000E7190" w:rsidRDefault="000E719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7917022"/>
      <w:docPartObj>
        <w:docPartGallery w:val="Page Numbers (Top of Page)"/>
        <w:docPartUnique/>
      </w:docPartObj>
    </w:sdtPr>
    <w:sdtContent>
      <w:p w:rsidR="000E7190" w:rsidRDefault="00F4689E">
        <w:pPr>
          <w:pStyle w:val="a3"/>
          <w:jc w:val="center"/>
        </w:pPr>
        <w:r>
          <w:rPr>
            <w:noProof/>
          </w:rPr>
          <w:fldChar w:fldCharType="begin"/>
        </w:r>
        <w:r w:rsidR="000E719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7147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90" w:rsidRDefault="000E7190">
    <w:pPr>
      <w:pStyle w:val="a3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42127"/>
      <w:docPartObj>
        <w:docPartGallery w:val="Page Numbers (Top of Page)"/>
        <w:docPartUnique/>
      </w:docPartObj>
    </w:sdtPr>
    <w:sdtContent>
      <w:p w:rsidR="000E7190" w:rsidRDefault="00F4689E">
        <w:pPr>
          <w:pStyle w:val="a3"/>
          <w:jc w:val="center"/>
        </w:pPr>
        <w:r>
          <w:rPr>
            <w:noProof/>
          </w:rPr>
          <w:fldChar w:fldCharType="begin"/>
        </w:r>
        <w:r w:rsidR="000E719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C09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7190" w:rsidRPr="00532191" w:rsidRDefault="000E7190" w:rsidP="004E150B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4F8"/>
    <w:multiLevelType w:val="hybridMultilevel"/>
    <w:tmpl w:val="ACE4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0C09"/>
    <w:multiLevelType w:val="hybridMultilevel"/>
    <w:tmpl w:val="2442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3877"/>
    <w:multiLevelType w:val="hybridMultilevel"/>
    <w:tmpl w:val="72581B1E"/>
    <w:lvl w:ilvl="0" w:tplc="57720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43DBB"/>
    <w:multiLevelType w:val="hybridMultilevel"/>
    <w:tmpl w:val="F5DA5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32868"/>
    <w:multiLevelType w:val="hybridMultilevel"/>
    <w:tmpl w:val="9A808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D037E"/>
    <w:multiLevelType w:val="hybridMultilevel"/>
    <w:tmpl w:val="7F348EB4"/>
    <w:lvl w:ilvl="0" w:tplc="7EF4BE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DA11DA4"/>
    <w:multiLevelType w:val="multilevel"/>
    <w:tmpl w:val="9852FC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7">
    <w:nsid w:val="1D7677FD"/>
    <w:multiLevelType w:val="hybridMultilevel"/>
    <w:tmpl w:val="1F8CBA26"/>
    <w:lvl w:ilvl="0" w:tplc="844CE67E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12E1EA7"/>
    <w:multiLevelType w:val="hybridMultilevel"/>
    <w:tmpl w:val="4C4A3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94096"/>
    <w:multiLevelType w:val="hybridMultilevel"/>
    <w:tmpl w:val="D9B4881A"/>
    <w:lvl w:ilvl="0" w:tplc="7072560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1">
    <w:nsid w:val="35373044"/>
    <w:multiLevelType w:val="hybridMultilevel"/>
    <w:tmpl w:val="EAB2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7045A"/>
    <w:multiLevelType w:val="hybridMultilevel"/>
    <w:tmpl w:val="C434BB5A"/>
    <w:lvl w:ilvl="0" w:tplc="B030A1E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905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2B0E3E"/>
    <w:multiLevelType w:val="hybridMultilevel"/>
    <w:tmpl w:val="6C06AE2E"/>
    <w:lvl w:ilvl="0" w:tplc="78D4E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A072BF"/>
    <w:multiLevelType w:val="hybridMultilevel"/>
    <w:tmpl w:val="65C6B3D6"/>
    <w:lvl w:ilvl="0" w:tplc="57C46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126B1C"/>
    <w:multiLevelType w:val="hybridMultilevel"/>
    <w:tmpl w:val="A86A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82C5A"/>
    <w:multiLevelType w:val="hybridMultilevel"/>
    <w:tmpl w:val="2B049C2E"/>
    <w:lvl w:ilvl="0" w:tplc="6784AD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812C44"/>
    <w:multiLevelType w:val="hybridMultilevel"/>
    <w:tmpl w:val="ACE4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43761"/>
    <w:multiLevelType w:val="hybridMultilevel"/>
    <w:tmpl w:val="448E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34969"/>
    <w:multiLevelType w:val="multilevel"/>
    <w:tmpl w:val="E96C8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D85097"/>
    <w:multiLevelType w:val="hybridMultilevel"/>
    <w:tmpl w:val="ACE4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F4A8C"/>
    <w:multiLevelType w:val="hybridMultilevel"/>
    <w:tmpl w:val="C8B8CA10"/>
    <w:lvl w:ilvl="0" w:tplc="9A88C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382A04"/>
    <w:multiLevelType w:val="hybridMultilevel"/>
    <w:tmpl w:val="F47E3C1A"/>
    <w:lvl w:ilvl="0" w:tplc="4B4E8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E936A4"/>
    <w:multiLevelType w:val="hybridMultilevel"/>
    <w:tmpl w:val="EAB2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2"/>
  </w:num>
  <w:num w:numId="5">
    <w:abstractNumId w:val="21"/>
  </w:num>
  <w:num w:numId="6">
    <w:abstractNumId w:val="6"/>
  </w:num>
  <w:num w:numId="7">
    <w:abstractNumId w:val="7"/>
  </w:num>
  <w:num w:numId="8">
    <w:abstractNumId w:val="23"/>
  </w:num>
  <w:num w:numId="9">
    <w:abstractNumId w:val="12"/>
  </w:num>
  <w:num w:numId="10">
    <w:abstractNumId w:val="9"/>
  </w:num>
  <w:num w:numId="11">
    <w:abstractNumId w:val="11"/>
  </w:num>
  <w:num w:numId="12">
    <w:abstractNumId w:val="24"/>
  </w:num>
  <w:num w:numId="13">
    <w:abstractNumId w:val="25"/>
  </w:num>
  <w:num w:numId="14">
    <w:abstractNumId w:val="17"/>
  </w:num>
  <w:num w:numId="15">
    <w:abstractNumId w:val="15"/>
  </w:num>
  <w:num w:numId="16">
    <w:abstractNumId w:val="5"/>
  </w:num>
  <w:num w:numId="17">
    <w:abstractNumId w:val="14"/>
  </w:num>
  <w:num w:numId="18">
    <w:abstractNumId w:val="20"/>
  </w:num>
  <w:num w:numId="19">
    <w:abstractNumId w:val="19"/>
  </w:num>
  <w:num w:numId="20">
    <w:abstractNumId w:val="1"/>
  </w:num>
  <w:num w:numId="21">
    <w:abstractNumId w:val="3"/>
  </w:num>
  <w:num w:numId="22">
    <w:abstractNumId w:val="16"/>
  </w:num>
  <w:num w:numId="23">
    <w:abstractNumId w:val="8"/>
  </w:num>
  <w:num w:numId="24">
    <w:abstractNumId w:val="22"/>
  </w:num>
  <w:num w:numId="25">
    <w:abstractNumId w:val="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attachedTemplate r:id="rId1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E71B2"/>
    <w:rsid w:val="000017A8"/>
    <w:rsid w:val="00002973"/>
    <w:rsid w:val="00002E20"/>
    <w:rsid w:val="00011CE4"/>
    <w:rsid w:val="0001328C"/>
    <w:rsid w:val="00015E35"/>
    <w:rsid w:val="00024140"/>
    <w:rsid w:val="000327F7"/>
    <w:rsid w:val="00041E08"/>
    <w:rsid w:val="000437ED"/>
    <w:rsid w:val="00064332"/>
    <w:rsid w:val="00064CC6"/>
    <w:rsid w:val="00066002"/>
    <w:rsid w:val="000905BC"/>
    <w:rsid w:val="00090D9B"/>
    <w:rsid w:val="000912A1"/>
    <w:rsid w:val="00091DB6"/>
    <w:rsid w:val="000A0CB0"/>
    <w:rsid w:val="000A6535"/>
    <w:rsid w:val="000B5C88"/>
    <w:rsid w:val="000C25BD"/>
    <w:rsid w:val="000C26D1"/>
    <w:rsid w:val="000E4DFC"/>
    <w:rsid w:val="000E5F3E"/>
    <w:rsid w:val="000E6D3C"/>
    <w:rsid w:val="000E7190"/>
    <w:rsid w:val="000F0BBC"/>
    <w:rsid w:val="000F2A8E"/>
    <w:rsid w:val="0010382F"/>
    <w:rsid w:val="00110590"/>
    <w:rsid w:val="00115C96"/>
    <w:rsid w:val="00117C1A"/>
    <w:rsid w:val="0012296D"/>
    <w:rsid w:val="001253E7"/>
    <w:rsid w:val="00126EED"/>
    <w:rsid w:val="00127C48"/>
    <w:rsid w:val="001336CF"/>
    <w:rsid w:val="001359B6"/>
    <w:rsid w:val="00137D86"/>
    <w:rsid w:val="0014136D"/>
    <w:rsid w:val="001430E9"/>
    <w:rsid w:val="00150A9D"/>
    <w:rsid w:val="00154D8D"/>
    <w:rsid w:val="00155DAA"/>
    <w:rsid w:val="00173702"/>
    <w:rsid w:val="001875E5"/>
    <w:rsid w:val="00191896"/>
    <w:rsid w:val="00194204"/>
    <w:rsid w:val="001A60F2"/>
    <w:rsid w:val="001A7DE0"/>
    <w:rsid w:val="001B33D3"/>
    <w:rsid w:val="001B7306"/>
    <w:rsid w:val="001C78DA"/>
    <w:rsid w:val="001E42E4"/>
    <w:rsid w:val="001F61A3"/>
    <w:rsid w:val="001F6595"/>
    <w:rsid w:val="00202A82"/>
    <w:rsid w:val="0020458D"/>
    <w:rsid w:val="00205391"/>
    <w:rsid w:val="00207236"/>
    <w:rsid w:val="00207A31"/>
    <w:rsid w:val="002174EE"/>
    <w:rsid w:val="00217929"/>
    <w:rsid w:val="00222CB7"/>
    <w:rsid w:val="002256A0"/>
    <w:rsid w:val="00225B0C"/>
    <w:rsid w:val="002306C4"/>
    <w:rsid w:val="00237303"/>
    <w:rsid w:val="00240BB0"/>
    <w:rsid w:val="00242720"/>
    <w:rsid w:val="00245FDA"/>
    <w:rsid w:val="0024604D"/>
    <w:rsid w:val="00246D55"/>
    <w:rsid w:val="00264EC8"/>
    <w:rsid w:val="00271475"/>
    <w:rsid w:val="00272484"/>
    <w:rsid w:val="00283043"/>
    <w:rsid w:val="002865E6"/>
    <w:rsid w:val="002A2F5F"/>
    <w:rsid w:val="002A6410"/>
    <w:rsid w:val="002B04A6"/>
    <w:rsid w:val="002B1FAC"/>
    <w:rsid w:val="002B4693"/>
    <w:rsid w:val="002B4B8B"/>
    <w:rsid w:val="002C448A"/>
    <w:rsid w:val="002F0B5F"/>
    <w:rsid w:val="002F1D91"/>
    <w:rsid w:val="00300C01"/>
    <w:rsid w:val="0030247D"/>
    <w:rsid w:val="00307052"/>
    <w:rsid w:val="0031412D"/>
    <w:rsid w:val="00320844"/>
    <w:rsid w:val="00324CB0"/>
    <w:rsid w:val="00326BD1"/>
    <w:rsid w:val="0036499C"/>
    <w:rsid w:val="003654DC"/>
    <w:rsid w:val="00366644"/>
    <w:rsid w:val="00374369"/>
    <w:rsid w:val="0037668C"/>
    <w:rsid w:val="00376A94"/>
    <w:rsid w:val="00376B01"/>
    <w:rsid w:val="0038047A"/>
    <w:rsid w:val="00385502"/>
    <w:rsid w:val="00387AA0"/>
    <w:rsid w:val="003A2DCC"/>
    <w:rsid w:val="003A5545"/>
    <w:rsid w:val="003A7134"/>
    <w:rsid w:val="003A7D0D"/>
    <w:rsid w:val="003B58C8"/>
    <w:rsid w:val="003B5B59"/>
    <w:rsid w:val="003B6BFB"/>
    <w:rsid w:val="003C213D"/>
    <w:rsid w:val="003C3BE6"/>
    <w:rsid w:val="003C7621"/>
    <w:rsid w:val="003D1E8D"/>
    <w:rsid w:val="003D30AC"/>
    <w:rsid w:val="003E16A5"/>
    <w:rsid w:val="003E40BC"/>
    <w:rsid w:val="003F6129"/>
    <w:rsid w:val="003F6F52"/>
    <w:rsid w:val="0040656C"/>
    <w:rsid w:val="004108E1"/>
    <w:rsid w:val="0041557A"/>
    <w:rsid w:val="00417584"/>
    <w:rsid w:val="00431985"/>
    <w:rsid w:val="004362CC"/>
    <w:rsid w:val="0044534C"/>
    <w:rsid w:val="00450208"/>
    <w:rsid w:val="004506F0"/>
    <w:rsid w:val="00451C8B"/>
    <w:rsid w:val="00454667"/>
    <w:rsid w:val="00455AB8"/>
    <w:rsid w:val="00456E1D"/>
    <w:rsid w:val="0046718D"/>
    <w:rsid w:val="00471361"/>
    <w:rsid w:val="0047573B"/>
    <w:rsid w:val="004807C0"/>
    <w:rsid w:val="004844F0"/>
    <w:rsid w:val="00491AC9"/>
    <w:rsid w:val="00495878"/>
    <w:rsid w:val="004A24D2"/>
    <w:rsid w:val="004A2D80"/>
    <w:rsid w:val="004A3F1C"/>
    <w:rsid w:val="004A560F"/>
    <w:rsid w:val="004C0625"/>
    <w:rsid w:val="004C077F"/>
    <w:rsid w:val="004D27C6"/>
    <w:rsid w:val="004D4368"/>
    <w:rsid w:val="004D694C"/>
    <w:rsid w:val="004E150B"/>
    <w:rsid w:val="004E5610"/>
    <w:rsid w:val="004F085D"/>
    <w:rsid w:val="00502D4E"/>
    <w:rsid w:val="00504A07"/>
    <w:rsid w:val="0051737D"/>
    <w:rsid w:val="005179A0"/>
    <w:rsid w:val="005231DC"/>
    <w:rsid w:val="005240AF"/>
    <w:rsid w:val="00534247"/>
    <w:rsid w:val="00541796"/>
    <w:rsid w:val="005441EE"/>
    <w:rsid w:val="00544401"/>
    <w:rsid w:val="00544F14"/>
    <w:rsid w:val="0054640E"/>
    <w:rsid w:val="00555AB9"/>
    <w:rsid w:val="00555C36"/>
    <w:rsid w:val="00560B63"/>
    <w:rsid w:val="0057491C"/>
    <w:rsid w:val="005804ED"/>
    <w:rsid w:val="00582046"/>
    <w:rsid w:val="00586C2F"/>
    <w:rsid w:val="0059214F"/>
    <w:rsid w:val="005930FD"/>
    <w:rsid w:val="00594119"/>
    <w:rsid w:val="00595106"/>
    <w:rsid w:val="005A1F92"/>
    <w:rsid w:val="005C0965"/>
    <w:rsid w:val="005C5B29"/>
    <w:rsid w:val="005D12BC"/>
    <w:rsid w:val="005E1057"/>
    <w:rsid w:val="005E3D5B"/>
    <w:rsid w:val="005E515F"/>
    <w:rsid w:val="005E5245"/>
    <w:rsid w:val="005F1EDE"/>
    <w:rsid w:val="005F305A"/>
    <w:rsid w:val="005F5FF0"/>
    <w:rsid w:val="006002DA"/>
    <w:rsid w:val="0060440B"/>
    <w:rsid w:val="00611865"/>
    <w:rsid w:val="0061259C"/>
    <w:rsid w:val="0061606F"/>
    <w:rsid w:val="00616348"/>
    <w:rsid w:val="00622534"/>
    <w:rsid w:val="00633737"/>
    <w:rsid w:val="00635B4D"/>
    <w:rsid w:val="0064136E"/>
    <w:rsid w:val="006469A4"/>
    <w:rsid w:val="0066243C"/>
    <w:rsid w:val="006633ED"/>
    <w:rsid w:val="0067015A"/>
    <w:rsid w:val="006743A4"/>
    <w:rsid w:val="00674654"/>
    <w:rsid w:val="00681887"/>
    <w:rsid w:val="006913A8"/>
    <w:rsid w:val="00693E34"/>
    <w:rsid w:val="006A02BB"/>
    <w:rsid w:val="006A4B90"/>
    <w:rsid w:val="006A7A18"/>
    <w:rsid w:val="006B1B25"/>
    <w:rsid w:val="006B24B3"/>
    <w:rsid w:val="006B3856"/>
    <w:rsid w:val="006B7637"/>
    <w:rsid w:val="006C4E52"/>
    <w:rsid w:val="006E609E"/>
    <w:rsid w:val="006F085E"/>
    <w:rsid w:val="00700588"/>
    <w:rsid w:val="007112BA"/>
    <w:rsid w:val="00711AF3"/>
    <w:rsid w:val="00711CE7"/>
    <w:rsid w:val="007220D5"/>
    <w:rsid w:val="0073011F"/>
    <w:rsid w:val="00735D3E"/>
    <w:rsid w:val="00737C75"/>
    <w:rsid w:val="00744772"/>
    <w:rsid w:val="007475DC"/>
    <w:rsid w:val="00750725"/>
    <w:rsid w:val="00753BA3"/>
    <w:rsid w:val="00760C8B"/>
    <w:rsid w:val="00764605"/>
    <w:rsid w:val="007710E3"/>
    <w:rsid w:val="00771497"/>
    <w:rsid w:val="00771C23"/>
    <w:rsid w:val="00774860"/>
    <w:rsid w:val="007811A8"/>
    <w:rsid w:val="0079333F"/>
    <w:rsid w:val="007972E8"/>
    <w:rsid w:val="007A2A89"/>
    <w:rsid w:val="007B2FC6"/>
    <w:rsid w:val="007B5D9E"/>
    <w:rsid w:val="007B63BF"/>
    <w:rsid w:val="007C0548"/>
    <w:rsid w:val="007C1043"/>
    <w:rsid w:val="007C6D44"/>
    <w:rsid w:val="007D3B78"/>
    <w:rsid w:val="007E0EC3"/>
    <w:rsid w:val="00800231"/>
    <w:rsid w:val="0080030F"/>
    <w:rsid w:val="00802F7B"/>
    <w:rsid w:val="0080428C"/>
    <w:rsid w:val="008050D0"/>
    <w:rsid w:val="008068E7"/>
    <w:rsid w:val="00806AF9"/>
    <w:rsid w:val="00807110"/>
    <w:rsid w:val="00807FA0"/>
    <w:rsid w:val="00815586"/>
    <w:rsid w:val="00820378"/>
    <w:rsid w:val="00822B80"/>
    <w:rsid w:val="00823D90"/>
    <w:rsid w:val="008466A5"/>
    <w:rsid w:val="00852706"/>
    <w:rsid w:val="008538DC"/>
    <w:rsid w:val="00857854"/>
    <w:rsid w:val="00857FD0"/>
    <w:rsid w:val="008619DB"/>
    <w:rsid w:val="00865210"/>
    <w:rsid w:val="0088028C"/>
    <w:rsid w:val="00883613"/>
    <w:rsid w:val="0089154C"/>
    <w:rsid w:val="008A0078"/>
    <w:rsid w:val="008A0CC6"/>
    <w:rsid w:val="008B0730"/>
    <w:rsid w:val="008B503D"/>
    <w:rsid w:val="008C043B"/>
    <w:rsid w:val="008D5B7F"/>
    <w:rsid w:val="008E642D"/>
    <w:rsid w:val="008E719A"/>
    <w:rsid w:val="008F05AB"/>
    <w:rsid w:val="008F27E2"/>
    <w:rsid w:val="00911A5C"/>
    <w:rsid w:val="00911DDB"/>
    <w:rsid w:val="0091273D"/>
    <w:rsid w:val="00915D0C"/>
    <w:rsid w:val="0091734C"/>
    <w:rsid w:val="009227BC"/>
    <w:rsid w:val="00923CD7"/>
    <w:rsid w:val="00930E7D"/>
    <w:rsid w:val="0093105E"/>
    <w:rsid w:val="00932CE6"/>
    <w:rsid w:val="009400D6"/>
    <w:rsid w:val="0094154A"/>
    <w:rsid w:val="00947375"/>
    <w:rsid w:val="00952D71"/>
    <w:rsid w:val="0096185A"/>
    <w:rsid w:val="0097072E"/>
    <w:rsid w:val="009764AB"/>
    <w:rsid w:val="00976CE3"/>
    <w:rsid w:val="00980F72"/>
    <w:rsid w:val="00981EB4"/>
    <w:rsid w:val="009822F5"/>
    <w:rsid w:val="00982418"/>
    <w:rsid w:val="009858CF"/>
    <w:rsid w:val="00987D36"/>
    <w:rsid w:val="00995033"/>
    <w:rsid w:val="009A0CB7"/>
    <w:rsid w:val="009A150B"/>
    <w:rsid w:val="009A21AA"/>
    <w:rsid w:val="009A4C9A"/>
    <w:rsid w:val="009A7653"/>
    <w:rsid w:val="009B2F50"/>
    <w:rsid w:val="009C0C8F"/>
    <w:rsid w:val="009C2064"/>
    <w:rsid w:val="009D0777"/>
    <w:rsid w:val="009E3CB4"/>
    <w:rsid w:val="009E5FA9"/>
    <w:rsid w:val="009F2442"/>
    <w:rsid w:val="009F58FF"/>
    <w:rsid w:val="009F5D02"/>
    <w:rsid w:val="009F641E"/>
    <w:rsid w:val="00A06F7F"/>
    <w:rsid w:val="00A11F55"/>
    <w:rsid w:val="00A1698E"/>
    <w:rsid w:val="00A17D7D"/>
    <w:rsid w:val="00A22453"/>
    <w:rsid w:val="00A30175"/>
    <w:rsid w:val="00A41407"/>
    <w:rsid w:val="00A417AD"/>
    <w:rsid w:val="00A44D2A"/>
    <w:rsid w:val="00A471E9"/>
    <w:rsid w:val="00A63F1B"/>
    <w:rsid w:val="00A64C68"/>
    <w:rsid w:val="00A774CB"/>
    <w:rsid w:val="00A82D28"/>
    <w:rsid w:val="00A95140"/>
    <w:rsid w:val="00AA1165"/>
    <w:rsid w:val="00AA1FB1"/>
    <w:rsid w:val="00AA48FF"/>
    <w:rsid w:val="00AA7EEC"/>
    <w:rsid w:val="00AB3FD8"/>
    <w:rsid w:val="00AB4263"/>
    <w:rsid w:val="00AB4D63"/>
    <w:rsid w:val="00AD360A"/>
    <w:rsid w:val="00AE3646"/>
    <w:rsid w:val="00B02128"/>
    <w:rsid w:val="00B11F7E"/>
    <w:rsid w:val="00B133F3"/>
    <w:rsid w:val="00B1764F"/>
    <w:rsid w:val="00B23187"/>
    <w:rsid w:val="00B2522C"/>
    <w:rsid w:val="00B2648E"/>
    <w:rsid w:val="00B266BF"/>
    <w:rsid w:val="00B27AE0"/>
    <w:rsid w:val="00B31AA4"/>
    <w:rsid w:val="00B3719F"/>
    <w:rsid w:val="00B401D4"/>
    <w:rsid w:val="00B4170D"/>
    <w:rsid w:val="00B441A8"/>
    <w:rsid w:val="00B45A87"/>
    <w:rsid w:val="00B51633"/>
    <w:rsid w:val="00B53215"/>
    <w:rsid w:val="00B679BA"/>
    <w:rsid w:val="00B70423"/>
    <w:rsid w:val="00B813A6"/>
    <w:rsid w:val="00B82504"/>
    <w:rsid w:val="00B858AC"/>
    <w:rsid w:val="00B864A2"/>
    <w:rsid w:val="00B92DAC"/>
    <w:rsid w:val="00B93B2D"/>
    <w:rsid w:val="00BA36AA"/>
    <w:rsid w:val="00BB070B"/>
    <w:rsid w:val="00BB10D4"/>
    <w:rsid w:val="00BB1812"/>
    <w:rsid w:val="00BC4F76"/>
    <w:rsid w:val="00BD75E1"/>
    <w:rsid w:val="00BD7DD7"/>
    <w:rsid w:val="00BF32C7"/>
    <w:rsid w:val="00BF42D4"/>
    <w:rsid w:val="00BF4675"/>
    <w:rsid w:val="00BF6852"/>
    <w:rsid w:val="00C00656"/>
    <w:rsid w:val="00C10870"/>
    <w:rsid w:val="00C20E32"/>
    <w:rsid w:val="00C220A1"/>
    <w:rsid w:val="00C22FC0"/>
    <w:rsid w:val="00C42BBE"/>
    <w:rsid w:val="00C441B5"/>
    <w:rsid w:val="00C5126B"/>
    <w:rsid w:val="00C61E27"/>
    <w:rsid w:val="00C61E82"/>
    <w:rsid w:val="00C741D5"/>
    <w:rsid w:val="00C77AF7"/>
    <w:rsid w:val="00C909D4"/>
    <w:rsid w:val="00C95D67"/>
    <w:rsid w:val="00CB4412"/>
    <w:rsid w:val="00CB7608"/>
    <w:rsid w:val="00CC02C8"/>
    <w:rsid w:val="00CC15B8"/>
    <w:rsid w:val="00CC3496"/>
    <w:rsid w:val="00CD65E1"/>
    <w:rsid w:val="00CE2E18"/>
    <w:rsid w:val="00CF1898"/>
    <w:rsid w:val="00D00EFB"/>
    <w:rsid w:val="00D04228"/>
    <w:rsid w:val="00D044ED"/>
    <w:rsid w:val="00D04FA1"/>
    <w:rsid w:val="00D0606B"/>
    <w:rsid w:val="00D10DCC"/>
    <w:rsid w:val="00D176EA"/>
    <w:rsid w:val="00D20041"/>
    <w:rsid w:val="00D23985"/>
    <w:rsid w:val="00D25210"/>
    <w:rsid w:val="00D308AB"/>
    <w:rsid w:val="00D40D3E"/>
    <w:rsid w:val="00D4417E"/>
    <w:rsid w:val="00D502FF"/>
    <w:rsid w:val="00D51F45"/>
    <w:rsid w:val="00D54925"/>
    <w:rsid w:val="00D56535"/>
    <w:rsid w:val="00D613CE"/>
    <w:rsid w:val="00D66300"/>
    <w:rsid w:val="00D66560"/>
    <w:rsid w:val="00D70CB4"/>
    <w:rsid w:val="00D72C55"/>
    <w:rsid w:val="00D7689A"/>
    <w:rsid w:val="00D85BE3"/>
    <w:rsid w:val="00D94338"/>
    <w:rsid w:val="00D9604C"/>
    <w:rsid w:val="00DA6A3C"/>
    <w:rsid w:val="00DB1167"/>
    <w:rsid w:val="00DB4007"/>
    <w:rsid w:val="00DC493F"/>
    <w:rsid w:val="00DD33C4"/>
    <w:rsid w:val="00DE2B9C"/>
    <w:rsid w:val="00DE3BC6"/>
    <w:rsid w:val="00DE4AEA"/>
    <w:rsid w:val="00DE71B2"/>
    <w:rsid w:val="00DE792F"/>
    <w:rsid w:val="00DE7D97"/>
    <w:rsid w:val="00DF749E"/>
    <w:rsid w:val="00E013E1"/>
    <w:rsid w:val="00E01F2F"/>
    <w:rsid w:val="00E07056"/>
    <w:rsid w:val="00E07603"/>
    <w:rsid w:val="00E1407E"/>
    <w:rsid w:val="00E1450C"/>
    <w:rsid w:val="00E200B8"/>
    <w:rsid w:val="00E20DEA"/>
    <w:rsid w:val="00E219D5"/>
    <w:rsid w:val="00E23C72"/>
    <w:rsid w:val="00E27C13"/>
    <w:rsid w:val="00E30EA9"/>
    <w:rsid w:val="00E43B95"/>
    <w:rsid w:val="00E4768C"/>
    <w:rsid w:val="00E54570"/>
    <w:rsid w:val="00E6479A"/>
    <w:rsid w:val="00E6610F"/>
    <w:rsid w:val="00E67C4C"/>
    <w:rsid w:val="00E73478"/>
    <w:rsid w:val="00E7452A"/>
    <w:rsid w:val="00E831EC"/>
    <w:rsid w:val="00EA1F56"/>
    <w:rsid w:val="00EA5C43"/>
    <w:rsid w:val="00EB25C5"/>
    <w:rsid w:val="00EB533F"/>
    <w:rsid w:val="00EB653C"/>
    <w:rsid w:val="00EC28FB"/>
    <w:rsid w:val="00EC3559"/>
    <w:rsid w:val="00EC4BDC"/>
    <w:rsid w:val="00ED3B8B"/>
    <w:rsid w:val="00ED5FD7"/>
    <w:rsid w:val="00ED6C11"/>
    <w:rsid w:val="00EE3ABF"/>
    <w:rsid w:val="00EF1DCA"/>
    <w:rsid w:val="00EF5E4C"/>
    <w:rsid w:val="00EF6162"/>
    <w:rsid w:val="00F02289"/>
    <w:rsid w:val="00F02E70"/>
    <w:rsid w:val="00F02F59"/>
    <w:rsid w:val="00F12EEE"/>
    <w:rsid w:val="00F13F73"/>
    <w:rsid w:val="00F2005D"/>
    <w:rsid w:val="00F22A38"/>
    <w:rsid w:val="00F310BC"/>
    <w:rsid w:val="00F32962"/>
    <w:rsid w:val="00F32F2E"/>
    <w:rsid w:val="00F37A81"/>
    <w:rsid w:val="00F4182F"/>
    <w:rsid w:val="00F43D93"/>
    <w:rsid w:val="00F4689E"/>
    <w:rsid w:val="00F626F2"/>
    <w:rsid w:val="00F71826"/>
    <w:rsid w:val="00F75E54"/>
    <w:rsid w:val="00F803C2"/>
    <w:rsid w:val="00F83BEF"/>
    <w:rsid w:val="00F92DFC"/>
    <w:rsid w:val="00F96C13"/>
    <w:rsid w:val="00FA4386"/>
    <w:rsid w:val="00FA4B16"/>
    <w:rsid w:val="00FA5103"/>
    <w:rsid w:val="00FA7561"/>
    <w:rsid w:val="00FC0FAF"/>
    <w:rsid w:val="00FC1976"/>
    <w:rsid w:val="00FC2649"/>
    <w:rsid w:val="00FD38FD"/>
    <w:rsid w:val="00FE0F30"/>
    <w:rsid w:val="00FE1836"/>
    <w:rsid w:val="00FE6424"/>
    <w:rsid w:val="00FF1442"/>
    <w:rsid w:val="00FF3300"/>
    <w:rsid w:val="00FF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376B01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76B01"/>
    <w:pPr>
      <w:keepNext w:val="0"/>
      <w:keepLines w:val="0"/>
      <w:widowControl w:val="0"/>
      <w:autoSpaceDE w:val="0"/>
      <w:autoSpaceDN w:val="0"/>
      <w:adjustRightInd w:val="0"/>
      <w:spacing w:before="75"/>
      <w:ind w:firstLine="0"/>
      <w:jc w:val="center"/>
      <w:outlineLvl w:val="1"/>
    </w:pPr>
    <w:rPr>
      <w:rFonts w:ascii="Times New Roman" w:hAnsi="Times New Roman"/>
      <w:i/>
      <w:iCs/>
      <w:color w:val="auto"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376B01"/>
    <w:pPr>
      <w:keepNext/>
      <w:spacing w:before="240" w:after="60" w:line="360" w:lineRule="atLeast"/>
      <w:ind w:firstLine="0"/>
      <w:jc w:val="both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76B01"/>
    <w:pPr>
      <w:keepNext w:val="0"/>
      <w:widowControl w:val="0"/>
      <w:autoSpaceDE w:val="0"/>
      <w:autoSpaceDN w:val="0"/>
      <w:adjustRightInd w:val="0"/>
      <w:spacing w:before="75" w:after="0" w:line="240" w:lineRule="auto"/>
      <w:jc w:val="center"/>
      <w:outlineLvl w:val="3"/>
    </w:pPr>
    <w:rPr>
      <w:rFonts w:ascii="Times New Roman" w:hAnsi="Times New Roman"/>
      <w:i/>
      <w:iCs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6B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76B0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76B0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76B01"/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ConsPlusNormal">
    <w:name w:val="ConsPlusNormal"/>
    <w:rsid w:val="00376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6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6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6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6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6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6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6B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76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basedOn w:val="a0"/>
    <w:link w:val="11"/>
    <w:rsid w:val="00376B0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8"/>
    <w:rsid w:val="00376B01"/>
    <w:pPr>
      <w:widowControl w:val="0"/>
      <w:spacing w:line="264" w:lineRule="auto"/>
      <w:ind w:firstLine="400"/>
    </w:pPr>
    <w:rPr>
      <w:rFonts w:cs="Times New Roman"/>
      <w:szCs w:val="28"/>
    </w:rPr>
  </w:style>
  <w:style w:type="character" w:styleId="a9">
    <w:name w:val="Hyperlink"/>
    <w:basedOn w:val="a0"/>
    <w:uiPriority w:val="99"/>
    <w:unhideWhenUsed/>
    <w:rsid w:val="00376B01"/>
    <w:rPr>
      <w:color w:val="0000FF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376B01"/>
  </w:style>
  <w:style w:type="numbering" w:customStyle="1" w:styleId="110">
    <w:name w:val="Нет списка11"/>
    <w:next w:val="a2"/>
    <w:uiPriority w:val="99"/>
    <w:semiHidden/>
    <w:unhideWhenUsed/>
    <w:rsid w:val="00376B01"/>
  </w:style>
  <w:style w:type="table" w:styleId="aa">
    <w:name w:val="Table Grid"/>
    <w:basedOn w:val="a1"/>
    <w:uiPriority w:val="59"/>
    <w:rsid w:val="00376B0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76B01"/>
  </w:style>
  <w:style w:type="paragraph" w:styleId="ab">
    <w:name w:val="footnote text"/>
    <w:basedOn w:val="a"/>
    <w:link w:val="ac"/>
    <w:uiPriority w:val="99"/>
    <w:semiHidden/>
    <w:unhideWhenUsed/>
    <w:rsid w:val="00376B01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76B01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rsid w:val="00376B01"/>
    <w:rPr>
      <w:rFonts w:cs="Times New Roman"/>
      <w:vertAlign w:val="superscript"/>
    </w:rPr>
  </w:style>
  <w:style w:type="paragraph" w:customStyle="1" w:styleId="ConsNormal">
    <w:name w:val="ConsNormal"/>
    <w:rsid w:val="00376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76B01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"/>
    <w:basedOn w:val="a"/>
    <w:rsid w:val="00376B01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af">
    <w:name w:val="Normal (Web)"/>
    <w:basedOn w:val="a"/>
    <w:rsid w:val="00376B01"/>
    <w:pPr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Heading">
    <w:name w:val="Heading"/>
    <w:uiPriority w:val="99"/>
    <w:rsid w:val="00376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376B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376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customStyle="1" w:styleId="6">
    <w:name w:val="Знак Знак6"/>
    <w:rsid w:val="00376B01"/>
    <w:rPr>
      <w:rFonts w:ascii="Times New Roman CYR" w:eastAsia="Times New Roman" w:hAnsi="Times New Roman CYR"/>
      <w:sz w:val="28"/>
    </w:rPr>
  </w:style>
  <w:style w:type="character" w:customStyle="1" w:styleId="5">
    <w:name w:val="Знак Знак5"/>
    <w:rsid w:val="00376B01"/>
    <w:rPr>
      <w:rFonts w:ascii="Times New Roman CYR" w:eastAsia="Times New Roman" w:hAnsi="Times New Roman CYR"/>
      <w:sz w:val="28"/>
    </w:rPr>
  </w:style>
  <w:style w:type="character" w:styleId="af0">
    <w:name w:val="page number"/>
    <w:basedOn w:val="a0"/>
    <w:rsid w:val="00376B01"/>
  </w:style>
  <w:style w:type="paragraph" w:customStyle="1" w:styleId="af1">
    <w:name w:val="Постановление"/>
    <w:basedOn w:val="a"/>
    <w:rsid w:val="00376B01"/>
    <w:pPr>
      <w:ind w:firstLine="0"/>
      <w:jc w:val="center"/>
    </w:pPr>
    <w:rPr>
      <w:rFonts w:cs="Times New Roman"/>
      <w:spacing w:val="-14"/>
      <w:sz w:val="30"/>
      <w:szCs w:val="20"/>
      <w:lang w:eastAsia="ru-RU"/>
    </w:rPr>
  </w:style>
  <w:style w:type="paragraph" w:customStyle="1" w:styleId="af2">
    <w:name w:val="Вертикальный отступ"/>
    <w:basedOn w:val="a"/>
    <w:rsid w:val="00376B01"/>
    <w:pPr>
      <w:ind w:firstLine="0"/>
      <w:jc w:val="center"/>
    </w:pPr>
    <w:rPr>
      <w:rFonts w:cs="Times New Roman"/>
      <w:szCs w:val="20"/>
      <w:lang w:val="en-US" w:eastAsia="ru-RU"/>
    </w:rPr>
  </w:style>
  <w:style w:type="paragraph" w:customStyle="1" w:styleId="13">
    <w:name w:val="Вертикальный отступ 1"/>
    <w:basedOn w:val="a"/>
    <w:rsid w:val="00376B01"/>
    <w:pPr>
      <w:ind w:firstLine="0"/>
      <w:jc w:val="center"/>
    </w:pPr>
    <w:rPr>
      <w:rFonts w:cs="Times New Roman"/>
      <w:smallCaps/>
      <w:spacing w:val="14"/>
      <w:sz w:val="20"/>
      <w:szCs w:val="20"/>
      <w:lang w:eastAsia="ru-RU"/>
    </w:rPr>
  </w:style>
  <w:style w:type="paragraph" w:customStyle="1" w:styleId="af3">
    <w:name w:val="Номер"/>
    <w:basedOn w:val="a"/>
    <w:rsid w:val="00376B01"/>
    <w:pPr>
      <w:ind w:firstLine="0"/>
      <w:jc w:val="center"/>
    </w:pPr>
    <w:rPr>
      <w:rFonts w:cs="Times New Roman"/>
      <w:szCs w:val="20"/>
      <w:lang w:eastAsia="ru-RU"/>
    </w:rPr>
  </w:style>
  <w:style w:type="paragraph" w:customStyle="1" w:styleId="af4">
    <w:name w:val="акт правительства обычный"/>
    <w:basedOn w:val="a"/>
    <w:rsid w:val="00376B01"/>
    <w:pPr>
      <w:spacing w:line="240" w:lineRule="atLeast"/>
      <w:ind w:right="-286" w:firstLine="0"/>
      <w:jc w:val="right"/>
    </w:pPr>
    <w:rPr>
      <w:rFonts w:cs="Times New Roman"/>
      <w:szCs w:val="20"/>
      <w:u w:val="single"/>
      <w:lang w:val="en-US" w:eastAsia="ru-RU"/>
    </w:rPr>
  </w:style>
  <w:style w:type="paragraph" w:customStyle="1" w:styleId="af5">
    <w:name w:val="акт правительства вертикальный отступ"/>
    <w:basedOn w:val="af2"/>
    <w:rsid w:val="00376B01"/>
  </w:style>
  <w:style w:type="paragraph" w:customStyle="1" w:styleId="14">
    <w:name w:val="акт правительства вертикальный отступ 1"/>
    <w:basedOn w:val="13"/>
    <w:rsid w:val="00376B01"/>
  </w:style>
  <w:style w:type="paragraph" w:customStyle="1" w:styleId="31">
    <w:name w:val="акт правительства заголовок 3"/>
    <w:basedOn w:val="3"/>
    <w:rsid w:val="00376B01"/>
    <w:pPr>
      <w:spacing w:before="0" w:line="240" w:lineRule="auto"/>
      <w:jc w:val="center"/>
    </w:pPr>
    <w:rPr>
      <w:rFonts w:ascii="Times New Roman" w:hAnsi="Times New Roman"/>
      <w:bCs w:val="0"/>
      <w:spacing w:val="-20"/>
      <w:sz w:val="36"/>
      <w:szCs w:val="20"/>
    </w:rPr>
  </w:style>
  <w:style w:type="paragraph" w:customStyle="1" w:styleId="21">
    <w:name w:val="акт правительства отступ 2"/>
    <w:basedOn w:val="a"/>
    <w:rsid w:val="00376B01"/>
    <w:pPr>
      <w:spacing w:line="180" w:lineRule="exact"/>
      <w:ind w:firstLine="0"/>
      <w:jc w:val="center"/>
    </w:pPr>
    <w:rPr>
      <w:rFonts w:cs="Times New Roman"/>
      <w:b/>
      <w:sz w:val="26"/>
      <w:szCs w:val="20"/>
      <w:lang w:eastAsia="ru-RU"/>
    </w:rPr>
  </w:style>
  <w:style w:type="paragraph" w:styleId="af6">
    <w:name w:val="Body Text Indent"/>
    <w:basedOn w:val="a"/>
    <w:link w:val="af7"/>
    <w:rsid w:val="00376B01"/>
    <w:pPr>
      <w:spacing w:after="120"/>
      <w:ind w:left="283" w:firstLine="0"/>
    </w:pPr>
    <w:rPr>
      <w:rFonts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376B0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rsid w:val="00376B01"/>
    <w:pPr>
      <w:spacing w:after="120"/>
      <w:ind w:firstLine="0"/>
    </w:pPr>
    <w:rPr>
      <w:rFonts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376B01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annotation reference"/>
    <w:uiPriority w:val="99"/>
    <w:rsid w:val="00376B01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376B01"/>
    <w:pPr>
      <w:spacing w:line="360" w:lineRule="atLeast"/>
      <w:ind w:firstLine="0"/>
      <w:jc w:val="both"/>
    </w:pPr>
    <w:rPr>
      <w:rFonts w:ascii="Times New Roman CYR" w:hAnsi="Times New Roman CYR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376B01"/>
    <w:rPr>
      <w:rFonts w:ascii="Times New Roman CYR" w:eastAsia="Times New Roman" w:hAnsi="Times New Roman CYR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rsid w:val="00376B0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376B01"/>
    <w:rPr>
      <w:rFonts w:ascii="Times New Roman CYR" w:eastAsia="Times New Roman" w:hAnsi="Times New Roman CYR" w:cs="Times New Roman"/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rsid w:val="00376B01"/>
    <w:pPr>
      <w:ind w:firstLine="0"/>
      <w:jc w:val="both"/>
    </w:pPr>
    <w:rPr>
      <w:rFonts w:ascii="Tahoma" w:hAnsi="Tahoma" w:cs="Times New Roman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376B01"/>
    <w:rPr>
      <w:rFonts w:ascii="Tahoma" w:eastAsia="Times New Roman" w:hAnsi="Tahoma" w:cs="Times New Roman"/>
      <w:sz w:val="16"/>
      <w:szCs w:val="16"/>
    </w:rPr>
  </w:style>
  <w:style w:type="paragraph" w:styleId="aff1">
    <w:name w:val="No Spacing"/>
    <w:link w:val="aff2"/>
    <w:uiPriority w:val="1"/>
    <w:qFormat/>
    <w:rsid w:val="00376B0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f2">
    <w:name w:val="Без интервала Знак"/>
    <w:link w:val="aff1"/>
    <w:uiPriority w:val="1"/>
    <w:rsid w:val="00376B01"/>
    <w:rPr>
      <w:rFonts w:ascii="Calibri" w:eastAsia="Times New Roman" w:hAnsi="Calibri" w:cs="Calibri"/>
    </w:rPr>
  </w:style>
  <w:style w:type="paragraph" w:styleId="aff3">
    <w:name w:val="Revision"/>
    <w:hidden/>
    <w:uiPriority w:val="99"/>
    <w:semiHidden/>
    <w:rsid w:val="00376B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4">
    <w:name w:val="Цветовое выделение"/>
    <w:uiPriority w:val="99"/>
    <w:rsid w:val="00376B01"/>
    <w:rPr>
      <w:color w:val="0000FF"/>
    </w:rPr>
  </w:style>
  <w:style w:type="character" w:customStyle="1" w:styleId="aff5">
    <w:name w:val="Гипертекстовая ссылка"/>
    <w:basedOn w:val="aff4"/>
    <w:uiPriority w:val="99"/>
    <w:rsid w:val="00376B01"/>
    <w:rPr>
      <w:color w:val="008000"/>
    </w:rPr>
  </w:style>
  <w:style w:type="character" w:customStyle="1" w:styleId="aff6">
    <w:name w:val="Активная гиперссылка"/>
    <w:basedOn w:val="aff5"/>
    <w:uiPriority w:val="99"/>
    <w:rsid w:val="00376B01"/>
    <w:rPr>
      <w:color w:val="008000"/>
      <w:u w:val="single"/>
    </w:rPr>
  </w:style>
  <w:style w:type="paragraph" w:customStyle="1" w:styleId="aff7">
    <w:name w:val="Внимание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cs="Times New Roman"/>
      <w:sz w:val="24"/>
      <w:szCs w:val="24"/>
      <w:shd w:val="clear" w:color="auto" w:fill="F5F3DA"/>
      <w:lang w:eastAsia="ru-RU"/>
    </w:rPr>
  </w:style>
  <w:style w:type="paragraph" w:customStyle="1" w:styleId="aff8">
    <w:name w:val="Внимание: криминал!!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9">
    <w:name w:val="Внимание: недобросовестность!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character" w:customStyle="1" w:styleId="affa">
    <w:name w:val="Выделение для Базового Поиска"/>
    <w:basedOn w:val="aff4"/>
    <w:uiPriority w:val="99"/>
    <w:rsid w:val="00376B01"/>
    <w:rPr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76B01"/>
    <w:rPr>
      <w:i/>
      <w:iCs/>
      <w:color w:val="0058A9"/>
    </w:rPr>
  </w:style>
  <w:style w:type="paragraph" w:customStyle="1" w:styleId="affc">
    <w:name w:val="Заголовок группы контролов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376B01"/>
    <w:pPr>
      <w:keepNext w:val="0"/>
      <w:keepLines w:val="0"/>
      <w:widowControl w:val="0"/>
      <w:autoSpaceDE w:val="0"/>
      <w:autoSpaceDN w:val="0"/>
      <w:adjustRightInd w:val="0"/>
      <w:spacing w:before="0"/>
      <w:ind w:firstLine="0"/>
      <w:jc w:val="center"/>
      <w:outlineLvl w:val="9"/>
    </w:pPr>
    <w:rPr>
      <w:rFonts w:ascii="Times New Roman" w:hAnsi="Times New Roman"/>
      <w:color w:val="auto"/>
      <w:sz w:val="24"/>
      <w:szCs w:val="24"/>
      <w:u w:val="single"/>
      <w:shd w:val="clear" w:color="auto" w:fill="FFFFFF"/>
      <w:lang w:eastAsia="ru-RU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i/>
      <w:iCs/>
      <w:color w:val="000080"/>
      <w:sz w:val="24"/>
      <w:szCs w:val="24"/>
      <w:lang w:eastAsia="ru-RU"/>
    </w:rPr>
  </w:style>
  <w:style w:type="paragraph" w:customStyle="1" w:styleId="afff">
    <w:name w:val="Заголовок статьи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left="2321" w:hanging="1601"/>
      <w:jc w:val="both"/>
    </w:pPr>
    <w:rPr>
      <w:rFonts w:cs="Times New Roman"/>
      <w:sz w:val="24"/>
      <w:szCs w:val="24"/>
      <w:lang w:eastAsia="ru-RU"/>
    </w:rPr>
  </w:style>
  <w:style w:type="paragraph" w:customStyle="1" w:styleId="afff0">
    <w:name w:val="Заголовок ЭР (левое окно)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cs="Times New Roman"/>
      <w:b/>
      <w:bCs/>
      <w:color w:val="26282F"/>
      <w:szCs w:val="28"/>
      <w:lang w:eastAsia="ru-RU"/>
    </w:rPr>
  </w:style>
  <w:style w:type="paragraph" w:customStyle="1" w:styleId="afff1">
    <w:name w:val="Заголовок ЭР (правое окно)"/>
    <w:basedOn w:val="afff0"/>
    <w:next w:val="a"/>
    <w:uiPriority w:val="99"/>
    <w:rsid w:val="00376B01"/>
    <w:pPr>
      <w:spacing w:after="0"/>
      <w:jc w:val="left"/>
    </w:pPr>
  </w:style>
  <w:style w:type="paragraph" w:customStyle="1" w:styleId="afff2">
    <w:name w:val="Нормальный (справка)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left="118" w:right="118" w:firstLine="0"/>
    </w:pPr>
    <w:rPr>
      <w:rFonts w:cs="Times New Roman"/>
      <w:sz w:val="24"/>
      <w:szCs w:val="24"/>
      <w:lang w:eastAsia="ru-RU"/>
    </w:rPr>
  </w:style>
  <w:style w:type="paragraph" w:customStyle="1" w:styleId="afff3">
    <w:name w:val="Комментарий"/>
    <w:basedOn w:val="afff2"/>
    <w:next w:val="a"/>
    <w:uiPriority w:val="99"/>
    <w:rsid w:val="00376B01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ff4">
    <w:name w:val="Информация о версии"/>
    <w:basedOn w:val="afff3"/>
    <w:next w:val="a"/>
    <w:uiPriority w:val="99"/>
    <w:rsid w:val="00376B01"/>
    <w:rPr>
      <w:color w:val="000080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0"/>
      <w:szCs w:val="20"/>
      <w:lang w:eastAsia="ru-RU"/>
    </w:rPr>
  </w:style>
  <w:style w:type="paragraph" w:customStyle="1" w:styleId="afff6">
    <w:name w:val="Информация об изменениях"/>
    <w:basedOn w:val="afff5"/>
    <w:next w:val="a"/>
    <w:uiPriority w:val="99"/>
    <w:rsid w:val="00376B01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f7">
    <w:name w:val="Нормальный (таблица)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afff8">
    <w:name w:val="Нормальный (лев. подпись)"/>
    <w:basedOn w:val="afff7"/>
    <w:next w:val="a"/>
    <w:uiPriority w:val="99"/>
    <w:rsid w:val="00376B01"/>
    <w:pPr>
      <w:jc w:val="left"/>
    </w:pPr>
  </w:style>
  <w:style w:type="paragraph" w:customStyle="1" w:styleId="afff9">
    <w:name w:val="Колонтитул (левый)"/>
    <w:basedOn w:val="afff8"/>
    <w:next w:val="a"/>
    <w:uiPriority w:val="99"/>
    <w:rsid w:val="00376B01"/>
    <w:rPr>
      <w:sz w:val="12"/>
      <w:szCs w:val="12"/>
    </w:rPr>
  </w:style>
  <w:style w:type="paragraph" w:customStyle="1" w:styleId="afffa">
    <w:name w:val="Нормальный (прав. подпись)"/>
    <w:basedOn w:val="afff7"/>
    <w:next w:val="a"/>
    <w:uiPriority w:val="99"/>
    <w:rsid w:val="00376B01"/>
    <w:pPr>
      <w:jc w:val="right"/>
    </w:pPr>
  </w:style>
  <w:style w:type="paragraph" w:customStyle="1" w:styleId="afffb">
    <w:name w:val="Колонтитул (правый)"/>
    <w:basedOn w:val="afffa"/>
    <w:next w:val="a"/>
    <w:uiPriority w:val="99"/>
    <w:rsid w:val="00376B01"/>
    <w:rPr>
      <w:sz w:val="12"/>
      <w:szCs w:val="12"/>
    </w:rPr>
  </w:style>
  <w:style w:type="paragraph" w:customStyle="1" w:styleId="afffc">
    <w:name w:val="Комментарий пользователя"/>
    <w:basedOn w:val="afff3"/>
    <w:next w:val="a"/>
    <w:uiPriority w:val="99"/>
    <w:rsid w:val="00376B01"/>
    <w:pPr>
      <w:jc w:val="left"/>
    </w:pPr>
    <w:rPr>
      <w:color w:val="000000"/>
    </w:rPr>
  </w:style>
  <w:style w:type="paragraph" w:customStyle="1" w:styleId="afffd">
    <w:name w:val="Куда обратиться?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e">
    <w:name w:val="Моноширинный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">
    <w:name w:val="Найденные слова"/>
    <w:basedOn w:val="aff4"/>
    <w:uiPriority w:val="99"/>
    <w:rsid w:val="00376B01"/>
    <w:rPr>
      <w:b/>
      <w:bCs/>
      <w:color w:val="FFFFFF"/>
      <w:shd w:val="clear" w:color="auto" w:fill="FF0000"/>
    </w:rPr>
  </w:style>
  <w:style w:type="paragraph" w:customStyle="1" w:styleId="affff0">
    <w:name w:val="Напишите нам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90" w:after="90"/>
      <w:ind w:left="180" w:right="180" w:firstLine="0"/>
      <w:jc w:val="both"/>
    </w:pPr>
    <w:rPr>
      <w:rFonts w:cs="Times New Roman"/>
      <w:sz w:val="20"/>
      <w:szCs w:val="20"/>
      <w:shd w:val="clear" w:color="auto" w:fill="EFFFAD"/>
      <w:lang w:eastAsia="ru-RU"/>
    </w:rPr>
  </w:style>
  <w:style w:type="character" w:customStyle="1" w:styleId="affff1">
    <w:name w:val="Утратил силу"/>
    <w:basedOn w:val="aff4"/>
    <w:uiPriority w:val="99"/>
    <w:rsid w:val="00376B01"/>
    <w:rPr>
      <w:color w:val="808000"/>
    </w:rPr>
  </w:style>
  <w:style w:type="character" w:customStyle="1" w:styleId="affff2">
    <w:name w:val="Не вступил в силу"/>
    <w:basedOn w:val="affff1"/>
    <w:uiPriority w:val="99"/>
    <w:rsid w:val="00376B01"/>
    <w:rPr>
      <w:color w:val="008080"/>
    </w:rPr>
  </w:style>
  <w:style w:type="paragraph" w:customStyle="1" w:styleId="affff3">
    <w:name w:val="Необходимые документы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left="118"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OEM">
    <w:name w:val="Нормальный (OEM)"/>
    <w:basedOn w:val="afffe"/>
    <w:next w:val="a"/>
    <w:uiPriority w:val="99"/>
    <w:rsid w:val="00376B01"/>
  </w:style>
  <w:style w:type="paragraph" w:customStyle="1" w:styleId="affff4">
    <w:name w:val="Нормальный (аннотация)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f5">
    <w:name w:val="Объект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f6">
    <w:name w:val="Оглавление"/>
    <w:basedOn w:val="afffe"/>
    <w:next w:val="a"/>
    <w:uiPriority w:val="99"/>
    <w:rsid w:val="00376B01"/>
    <w:rPr>
      <w:vanish/>
      <w:shd w:val="clear" w:color="auto" w:fill="C0C0C0"/>
    </w:rPr>
  </w:style>
  <w:style w:type="character" w:customStyle="1" w:styleId="affff7">
    <w:name w:val="Опечатки"/>
    <w:uiPriority w:val="99"/>
    <w:rsid w:val="00376B01"/>
    <w:rPr>
      <w:color w:val="FF0000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376B01"/>
    <w:pPr>
      <w:keepNext w:val="0"/>
      <w:keepLines w:val="0"/>
      <w:widowControl w:val="0"/>
      <w:autoSpaceDE w:val="0"/>
      <w:autoSpaceDN w:val="0"/>
      <w:adjustRightInd w:val="0"/>
      <w:spacing w:before="75"/>
      <w:ind w:firstLine="0"/>
      <w:jc w:val="center"/>
      <w:outlineLvl w:val="9"/>
    </w:pPr>
    <w:rPr>
      <w:rFonts w:ascii="Times New Roman" w:hAnsi="Times New Roman"/>
      <w:b w:val="0"/>
      <w:bCs w:val="0"/>
      <w:color w:val="auto"/>
      <w:sz w:val="20"/>
      <w:szCs w:val="20"/>
      <w:u w:val="single"/>
      <w:lang w:eastAsia="ru-RU"/>
    </w:rPr>
  </w:style>
  <w:style w:type="paragraph" w:customStyle="1" w:styleId="affff9">
    <w:name w:val="Подзаголовок для информации об изменениях"/>
    <w:basedOn w:val="afff5"/>
    <w:next w:val="a"/>
    <w:uiPriority w:val="99"/>
    <w:rsid w:val="00376B01"/>
    <w:rPr>
      <w:b/>
      <w:bCs/>
      <w:color w:val="000080"/>
    </w:rPr>
  </w:style>
  <w:style w:type="paragraph" w:customStyle="1" w:styleId="affffa">
    <w:name w:val="Подчёркнутый текст"/>
    <w:basedOn w:val="a"/>
    <w:next w:val="a"/>
    <w:uiPriority w:val="99"/>
    <w:rsid w:val="00376B0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fb">
    <w:name w:val="Прижатый влево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affffc">
    <w:name w:val="Пример.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left="118" w:firstLine="602"/>
      <w:jc w:val="both"/>
    </w:pPr>
    <w:rPr>
      <w:rFonts w:cs="Times New Roman"/>
      <w:sz w:val="24"/>
      <w:szCs w:val="24"/>
      <w:lang w:eastAsia="ru-RU"/>
    </w:rPr>
  </w:style>
  <w:style w:type="paragraph" w:customStyle="1" w:styleId="affffd">
    <w:name w:val="Примечание."/>
    <w:basedOn w:val="afff3"/>
    <w:next w:val="a"/>
    <w:uiPriority w:val="99"/>
    <w:rsid w:val="00376B01"/>
  </w:style>
  <w:style w:type="character" w:customStyle="1" w:styleId="affffe">
    <w:name w:val="Продолжение ссылки"/>
    <w:basedOn w:val="aff5"/>
    <w:uiPriority w:val="99"/>
    <w:rsid w:val="00376B01"/>
    <w:rPr>
      <w:color w:val="008000"/>
    </w:rPr>
  </w:style>
  <w:style w:type="paragraph" w:customStyle="1" w:styleId="afffff">
    <w:name w:val="Словарная статья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right="118"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character" w:customStyle="1" w:styleId="afffff1">
    <w:name w:val="Ссылка на утративший силу документ"/>
    <w:basedOn w:val="aff5"/>
    <w:uiPriority w:val="99"/>
    <w:rsid w:val="00376B01"/>
    <w:rPr>
      <w:color w:val="749232"/>
    </w:rPr>
  </w:style>
  <w:style w:type="paragraph" w:customStyle="1" w:styleId="afffff2">
    <w:name w:val="Текст в таблице"/>
    <w:basedOn w:val="afff7"/>
    <w:next w:val="a"/>
    <w:uiPriority w:val="99"/>
    <w:rsid w:val="00376B01"/>
    <w:pPr>
      <w:ind w:firstLine="720"/>
    </w:pPr>
  </w:style>
  <w:style w:type="paragraph" w:customStyle="1" w:styleId="afffff3">
    <w:name w:val="Текст ЭР (см. также)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200"/>
      <w:ind w:firstLine="0"/>
    </w:pPr>
    <w:rPr>
      <w:rFonts w:cs="Times New Roman"/>
      <w:sz w:val="22"/>
      <w:lang w:eastAsia="ru-RU"/>
    </w:rPr>
  </w:style>
  <w:style w:type="paragraph" w:customStyle="1" w:styleId="afffff4">
    <w:name w:val="Технический комментарий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shd w:val="clear" w:color="auto" w:fill="FFFF00"/>
      <w:lang w:eastAsia="ru-RU"/>
    </w:rPr>
  </w:style>
  <w:style w:type="paragraph" w:customStyle="1" w:styleId="afffff5">
    <w:name w:val="Формула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cs="Times New Roman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ff7"/>
    <w:next w:val="a"/>
    <w:uiPriority w:val="99"/>
    <w:rsid w:val="00376B0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300"/>
      <w:ind w:firstLine="0"/>
    </w:pPr>
    <w:rPr>
      <w:rFonts w:cs="Times New Roman"/>
      <w:sz w:val="26"/>
      <w:szCs w:val="26"/>
      <w:lang w:eastAsia="ru-RU"/>
    </w:rPr>
  </w:style>
  <w:style w:type="character" w:customStyle="1" w:styleId="afffff7">
    <w:name w:val="Цветовое выделение для Нормальный"/>
    <w:uiPriority w:val="99"/>
    <w:rsid w:val="00376B01"/>
    <w:rPr>
      <w:rFonts w:ascii="Times New Roman" w:hAnsi="Times New Roman" w:cs="Times New Roman"/>
    </w:rPr>
  </w:style>
  <w:style w:type="character" w:customStyle="1" w:styleId="docaccesstitle1">
    <w:name w:val="docaccess_title1"/>
    <w:basedOn w:val="a0"/>
    <w:rsid w:val="00376B01"/>
    <w:rPr>
      <w:rFonts w:ascii="Times New Roman" w:hAnsi="Times New Roman" w:cs="Times New Roman" w:hint="default"/>
      <w:sz w:val="28"/>
      <w:szCs w:val="28"/>
    </w:rPr>
  </w:style>
  <w:style w:type="paragraph" w:customStyle="1" w:styleId="formattext">
    <w:name w:val="formattext"/>
    <w:basedOn w:val="a"/>
    <w:rsid w:val="00376B01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ffff8">
    <w:name w:val="Strong"/>
    <w:basedOn w:val="a0"/>
    <w:uiPriority w:val="22"/>
    <w:qFormat/>
    <w:rsid w:val="00376B01"/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376B01"/>
  </w:style>
  <w:style w:type="paragraph" w:customStyle="1" w:styleId="afffff9">
    <w:name w:val="Текст (справка)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left="170" w:right="170" w:firstLine="0"/>
    </w:pPr>
    <w:rPr>
      <w:rFonts w:ascii="Arial" w:hAnsi="Arial" w:cs="Arial"/>
      <w:sz w:val="24"/>
      <w:szCs w:val="24"/>
      <w:lang w:eastAsia="ru-RU"/>
    </w:rPr>
  </w:style>
  <w:style w:type="paragraph" w:customStyle="1" w:styleId="afffffa">
    <w:name w:val="Таблицы (моноширинный)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fb">
    <w:name w:val="Цветовое выделение для Текст"/>
    <w:uiPriority w:val="99"/>
    <w:rsid w:val="00376B01"/>
  </w:style>
  <w:style w:type="numbering" w:customStyle="1" w:styleId="32">
    <w:name w:val="Нет списка3"/>
    <w:next w:val="a2"/>
    <w:uiPriority w:val="99"/>
    <w:semiHidden/>
    <w:unhideWhenUsed/>
    <w:rsid w:val="00376B01"/>
  </w:style>
  <w:style w:type="table" w:customStyle="1" w:styleId="15">
    <w:name w:val="Сетка таблицы1"/>
    <w:basedOn w:val="a1"/>
    <w:next w:val="aa"/>
    <w:uiPriority w:val="59"/>
    <w:rsid w:val="0037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376B01"/>
  </w:style>
  <w:style w:type="numbering" w:customStyle="1" w:styleId="120">
    <w:name w:val="Нет списка12"/>
    <w:next w:val="a2"/>
    <w:uiPriority w:val="99"/>
    <w:semiHidden/>
    <w:unhideWhenUsed/>
    <w:rsid w:val="00376B01"/>
  </w:style>
  <w:style w:type="numbering" w:customStyle="1" w:styleId="210">
    <w:name w:val="Нет списка21"/>
    <w:next w:val="a2"/>
    <w:uiPriority w:val="99"/>
    <w:semiHidden/>
    <w:unhideWhenUsed/>
    <w:rsid w:val="00376B01"/>
  </w:style>
  <w:style w:type="numbering" w:customStyle="1" w:styleId="310">
    <w:name w:val="Нет списка31"/>
    <w:next w:val="a2"/>
    <w:uiPriority w:val="99"/>
    <w:semiHidden/>
    <w:unhideWhenUsed/>
    <w:rsid w:val="00376B01"/>
  </w:style>
  <w:style w:type="numbering" w:customStyle="1" w:styleId="50">
    <w:name w:val="Нет списка5"/>
    <w:next w:val="a2"/>
    <w:uiPriority w:val="99"/>
    <w:semiHidden/>
    <w:unhideWhenUsed/>
    <w:rsid w:val="00376B01"/>
  </w:style>
  <w:style w:type="numbering" w:customStyle="1" w:styleId="130">
    <w:name w:val="Нет списка13"/>
    <w:next w:val="a2"/>
    <w:uiPriority w:val="99"/>
    <w:semiHidden/>
    <w:unhideWhenUsed/>
    <w:rsid w:val="00376B01"/>
  </w:style>
  <w:style w:type="numbering" w:customStyle="1" w:styleId="220">
    <w:name w:val="Нет списка22"/>
    <w:next w:val="a2"/>
    <w:uiPriority w:val="99"/>
    <w:semiHidden/>
    <w:unhideWhenUsed/>
    <w:rsid w:val="00376B01"/>
  </w:style>
  <w:style w:type="numbering" w:customStyle="1" w:styleId="320">
    <w:name w:val="Нет списка32"/>
    <w:next w:val="a2"/>
    <w:uiPriority w:val="99"/>
    <w:semiHidden/>
    <w:unhideWhenUsed/>
    <w:rsid w:val="00376B01"/>
  </w:style>
  <w:style w:type="paragraph" w:customStyle="1" w:styleId="ConsPlusTextList1">
    <w:name w:val="ConsPlusTextList1"/>
    <w:uiPriority w:val="99"/>
    <w:rsid w:val="00376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376B01"/>
  </w:style>
  <w:style w:type="numbering" w:customStyle="1" w:styleId="140">
    <w:name w:val="Нет списка14"/>
    <w:next w:val="a2"/>
    <w:uiPriority w:val="99"/>
    <w:semiHidden/>
    <w:unhideWhenUsed/>
    <w:rsid w:val="00376B01"/>
  </w:style>
  <w:style w:type="numbering" w:customStyle="1" w:styleId="111">
    <w:name w:val="Нет списка111"/>
    <w:next w:val="a2"/>
    <w:uiPriority w:val="99"/>
    <w:semiHidden/>
    <w:unhideWhenUsed/>
    <w:rsid w:val="00376B01"/>
  </w:style>
  <w:style w:type="table" w:customStyle="1" w:styleId="23">
    <w:name w:val="Сетка таблицы2"/>
    <w:basedOn w:val="a1"/>
    <w:next w:val="aa"/>
    <w:uiPriority w:val="59"/>
    <w:rsid w:val="00376B0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376B01"/>
  </w:style>
  <w:style w:type="numbering" w:customStyle="1" w:styleId="33">
    <w:name w:val="Нет списка33"/>
    <w:next w:val="a2"/>
    <w:uiPriority w:val="99"/>
    <w:semiHidden/>
    <w:unhideWhenUsed/>
    <w:rsid w:val="00376B01"/>
  </w:style>
  <w:style w:type="table" w:customStyle="1" w:styleId="112">
    <w:name w:val="Сетка таблицы11"/>
    <w:basedOn w:val="a1"/>
    <w:next w:val="aa"/>
    <w:uiPriority w:val="59"/>
    <w:rsid w:val="0037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376B01"/>
  </w:style>
  <w:style w:type="numbering" w:customStyle="1" w:styleId="121">
    <w:name w:val="Нет списка121"/>
    <w:next w:val="a2"/>
    <w:uiPriority w:val="99"/>
    <w:semiHidden/>
    <w:unhideWhenUsed/>
    <w:rsid w:val="00376B01"/>
  </w:style>
  <w:style w:type="numbering" w:customStyle="1" w:styleId="211">
    <w:name w:val="Нет списка211"/>
    <w:next w:val="a2"/>
    <w:uiPriority w:val="99"/>
    <w:semiHidden/>
    <w:unhideWhenUsed/>
    <w:rsid w:val="00376B01"/>
  </w:style>
  <w:style w:type="numbering" w:customStyle="1" w:styleId="311">
    <w:name w:val="Нет списка311"/>
    <w:next w:val="a2"/>
    <w:uiPriority w:val="99"/>
    <w:semiHidden/>
    <w:unhideWhenUsed/>
    <w:rsid w:val="00376B01"/>
  </w:style>
  <w:style w:type="numbering" w:customStyle="1" w:styleId="51">
    <w:name w:val="Нет списка51"/>
    <w:next w:val="a2"/>
    <w:uiPriority w:val="99"/>
    <w:semiHidden/>
    <w:unhideWhenUsed/>
    <w:rsid w:val="00376B01"/>
  </w:style>
  <w:style w:type="numbering" w:customStyle="1" w:styleId="131">
    <w:name w:val="Нет списка131"/>
    <w:next w:val="a2"/>
    <w:uiPriority w:val="99"/>
    <w:semiHidden/>
    <w:unhideWhenUsed/>
    <w:rsid w:val="00376B01"/>
  </w:style>
  <w:style w:type="numbering" w:customStyle="1" w:styleId="221">
    <w:name w:val="Нет списка221"/>
    <w:next w:val="a2"/>
    <w:uiPriority w:val="99"/>
    <w:semiHidden/>
    <w:unhideWhenUsed/>
    <w:rsid w:val="00376B01"/>
  </w:style>
  <w:style w:type="numbering" w:customStyle="1" w:styleId="321">
    <w:name w:val="Нет списка321"/>
    <w:next w:val="a2"/>
    <w:uiPriority w:val="99"/>
    <w:semiHidden/>
    <w:unhideWhenUsed/>
    <w:rsid w:val="00376B01"/>
  </w:style>
  <w:style w:type="character" w:styleId="afffffc">
    <w:name w:val="FollowedHyperlink"/>
    <w:basedOn w:val="a0"/>
    <w:uiPriority w:val="99"/>
    <w:semiHidden/>
    <w:unhideWhenUsed/>
    <w:rsid w:val="00376B01"/>
    <w:rPr>
      <w:color w:val="800080"/>
      <w:u w:val="single"/>
    </w:rPr>
  </w:style>
  <w:style w:type="paragraph" w:customStyle="1" w:styleId="xl2445">
    <w:name w:val="xl2445"/>
    <w:basedOn w:val="a"/>
    <w:rsid w:val="00376B01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46">
    <w:name w:val="xl2446"/>
    <w:basedOn w:val="a"/>
    <w:rsid w:val="00376B01"/>
    <w:pP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2447">
    <w:name w:val="xl2447"/>
    <w:basedOn w:val="a"/>
    <w:rsid w:val="00376B01"/>
    <w:pP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48">
    <w:name w:val="xl2448"/>
    <w:basedOn w:val="a"/>
    <w:rsid w:val="00376B01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2449">
    <w:name w:val="xl2449"/>
    <w:basedOn w:val="a"/>
    <w:rsid w:val="00376B01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0">
    <w:name w:val="xl2450"/>
    <w:basedOn w:val="a"/>
    <w:rsid w:val="00376B01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1">
    <w:name w:val="xl2451"/>
    <w:basedOn w:val="a"/>
    <w:rsid w:val="00376B01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52">
    <w:name w:val="xl2452"/>
    <w:basedOn w:val="a"/>
    <w:rsid w:val="00376B01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FF0000"/>
      <w:sz w:val="24"/>
      <w:szCs w:val="24"/>
      <w:lang w:eastAsia="ru-RU"/>
    </w:rPr>
  </w:style>
  <w:style w:type="paragraph" w:customStyle="1" w:styleId="xl2453">
    <w:name w:val="xl2453"/>
    <w:basedOn w:val="a"/>
    <w:rsid w:val="00376B01"/>
    <w:pP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4">
    <w:name w:val="xl2454"/>
    <w:basedOn w:val="a"/>
    <w:rsid w:val="00376B0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5">
    <w:name w:val="xl2455"/>
    <w:basedOn w:val="a"/>
    <w:rsid w:val="00376B01"/>
    <w:pPr>
      <w:shd w:val="clear" w:color="000000" w:fill="B7DEE8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6">
    <w:name w:val="xl2456"/>
    <w:basedOn w:val="a"/>
    <w:rsid w:val="00376B0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7">
    <w:name w:val="xl2457"/>
    <w:basedOn w:val="a"/>
    <w:rsid w:val="00376B0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8">
    <w:name w:val="xl2458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59">
    <w:name w:val="xl2459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60">
    <w:name w:val="xl2460"/>
    <w:basedOn w:val="a"/>
    <w:rsid w:val="00376B0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0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1">
    <w:name w:val="xl2461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2">
    <w:name w:val="xl2462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3">
    <w:name w:val="xl2463"/>
    <w:basedOn w:val="a"/>
    <w:rsid w:val="00376B01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0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4">
    <w:name w:val="xl2464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65">
    <w:name w:val="xl2465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66">
    <w:name w:val="xl2466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7">
    <w:name w:val="xl2467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8">
    <w:name w:val="xl2468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9">
    <w:name w:val="xl2469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0">
    <w:name w:val="xl2470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1">
    <w:name w:val="xl2471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2">
    <w:name w:val="xl2472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3">
    <w:name w:val="xl2473"/>
    <w:basedOn w:val="a"/>
    <w:rsid w:val="00376B0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4">
    <w:name w:val="xl2474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5">
    <w:name w:val="xl2475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6">
    <w:name w:val="xl2476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77">
    <w:name w:val="xl2477"/>
    <w:basedOn w:val="a"/>
    <w:rsid w:val="00376B01"/>
    <w:pPr>
      <w:spacing w:before="100" w:beforeAutospacing="1" w:after="100" w:afterAutospacing="1"/>
      <w:ind w:firstLine="0"/>
      <w:textAlignment w:val="center"/>
    </w:pPr>
    <w:rPr>
      <w:rFonts w:cs="Times New Roman"/>
      <w:szCs w:val="28"/>
      <w:lang w:eastAsia="ru-RU"/>
    </w:rPr>
  </w:style>
  <w:style w:type="paragraph" w:customStyle="1" w:styleId="xl2478">
    <w:name w:val="xl2478"/>
    <w:basedOn w:val="a"/>
    <w:rsid w:val="00376B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79">
    <w:name w:val="xl2479"/>
    <w:basedOn w:val="a"/>
    <w:rsid w:val="00376B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0">
    <w:name w:val="xl2480"/>
    <w:basedOn w:val="a"/>
    <w:rsid w:val="00376B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1">
    <w:name w:val="xl2481"/>
    <w:basedOn w:val="a"/>
    <w:rsid w:val="00376B0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36"/>
      <w:szCs w:val="36"/>
      <w:lang w:eastAsia="ru-RU"/>
    </w:rPr>
  </w:style>
  <w:style w:type="paragraph" w:customStyle="1" w:styleId="xl2482">
    <w:name w:val="xl2482"/>
    <w:basedOn w:val="a"/>
    <w:rsid w:val="00376B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3">
    <w:name w:val="xl2483"/>
    <w:basedOn w:val="a"/>
    <w:rsid w:val="00376B0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4">
    <w:name w:val="xl2484"/>
    <w:basedOn w:val="a"/>
    <w:rsid w:val="00376B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5">
    <w:name w:val="xl2485"/>
    <w:basedOn w:val="a"/>
    <w:rsid w:val="00376B01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6">
    <w:name w:val="xl2486"/>
    <w:basedOn w:val="a"/>
    <w:rsid w:val="00376B01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7">
    <w:name w:val="xl2487"/>
    <w:basedOn w:val="a"/>
    <w:rsid w:val="00376B01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character" w:customStyle="1" w:styleId="16">
    <w:name w:val="Текст сноски Знак1"/>
    <w:basedOn w:val="a0"/>
    <w:uiPriority w:val="99"/>
    <w:semiHidden/>
    <w:rsid w:val="00376B01"/>
    <w:rPr>
      <w:rFonts w:ascii="Times New Roman" w:eastAsia="Times New Roman" w:hAnsi="Times New Roman" w:cs="Calibri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376B01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Основной текст Знак1"/>
    <w:basedOn w:val="a0"/>
    <w:uiPriority w:val="99"/>
    <w:semiHidden/>
    <w:rsid w:val="00376B01"/>
    <w:rPr>
      <w:rFonts w:ascii="Times New Roman" w:eastAsia="Times New Roman" w:hAnsi="Times New Roman" w:cs="Calibri"/>
      <w:sz w:val="28"/>
    </w:rPr>
  </w:style>
  <w:style w:type="character" w:customStyle="1" w:styleId="19">
    <w:name w:val="Основной текст с отступом Знак1"/>
    <w:basedOn w:val="a0"/>
    <w:uiPriority w:val="99"/>
    <w:semiHidden/>
    <w:rsid w:val="00376B01"/>
    <w:rPr>
      <w:rFonts w:ascii="Times New Roman" w:eastAsia="Times New Roman" w:hAnsi="Times New Roman" w:cs="Calibri"/>
      <w:sz w:val="28"/>
    </w:rPr>
  </w:style>
  <w:style w:type="character" w:customStyle="1" w:styleId="1a">
    <w:name w:val="Тема примечания Знак1"/>
    <w:basedOn w:val="17"/>
    <w:uiPriority w:val="99"/>
    <w:semiHidden/>
    <w:rsid w:val="00376B01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xl2443">
    <w:name w:val="xl2443"/>
    <w:basedOn w:val="a"/>
    <w:rsid w:val="00376B01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44">
    <w:name w:val="xl2444"/>
    <w:basedOn w:val="a"/>
    <w:rsid w:val="00376B01"/>
    <w:pP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376B01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76B01"/>
    <w:pPr>
      <w:keepNext w:val="0"/>
      <w:keepLines w:val="0"/>
      <w:widowControl w:val="0"/>
      <w:autoSpaceDE w:val="0"/>
      <w:autoSpaceDN w:val="0"/>
      <w:adjustRightInd w:val="0"/>
      <w:spacing w:before="75"/>
      <w:ind w:firstLine="0"/>
      <w:jc w:val="center"/>
      <w:outlineLvl w:val="1"/>
    </w:pPr>
    <w:rPr>
      <w:rFonts w:ascii="Times New Roman" w:hAnsi="Times New Roman"/>
      <w:i/>
      <w:iCs/>
      <w:color w:val="auto"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376B01"/>
    <w:pPr>
      <w:keepNext/>
      <w:spacing w:before="240" w:after="60" w:line="360" w:lineRule="atLeast"/>
      <w:ind w:firstLine="0"/>
      <w:jc w:val="both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76B01"/>
    <w:pPr>
      <w:keepNext w:val="0"/>
      <w:widowControl w:val="0"/>
      <w:autoSpaceDE w:val="0"/>
      <w:autoSpaceDN w:val="0"/>
      <w:adjustRightInd w:val="0"/>
      <w:spacing w:before="75" w:after="0" w:line="240" w:lineRule="auto"/>
      <w:jc w:val="center"/>
      <w:outlineLvl w:val="3"/>
    </w:pPr>
    <w:rPr>
      <w:rFonts w:ascii="Times New Roman" w:hAnsi="Times New Roman"/>
      <w:i/>
      <w:iCs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6B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76B0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76B0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76B01"/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ConsPlusNormal">
    <w:name w:val="ConsPlusNormal"/>
    <w:rsid w:val="00376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6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6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6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6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6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6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6B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76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basedOn w:val="a0"/>
    <w:link w:val="11"/>
    <w:rsid w:val="00376B0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8"/>
    <w:rsid w:val="00376B01"/>
    <w:pPr>
      <w:widowControl w:val="0"/>
      <w:spacing w:line="264" w:lineRule="auto"/>
      <w:ind w:firstLine="400"/>
    </w:pPr>
    <w:rPr>
      <w:rFonts w:cs="Times New Roman"/>
      <w:szCs w:val="28"/>
    </w:rPr>
  </w:style>
  <w:style w:type="character" w:styleId="a9">
    <w:name w:val="Hyperlink"/>
    <w:basedOn w:val="a0"/>
    <w:uiPriority w:val="99"/>
    <w:unhideWhenUsed/>
    <w:rsid w:val="00376B01"/>
    <w:rPr>
      <w:color w:val="0000FF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376B01"/>
  </w:style>
  <w:style w:type="numbering" w:customStyle="1" w:styleId="110">
    <w:name w:val="Нет списка11"/>
    <w:next w:val="a2"/>
    <w:uiPriority w:val="99"/>
    <w:semiHidden/>
    <w:unhideWhenUsed/>
    <w:rsid w:val="00376B01"/>
  </w:style>
  <w:style w:type="table" w:styleId="aa">
    <w:name w:val="Table Grid"/>
    <w:basedOn w:val="a1"/>
    <w:uiPriority w:val="59"/>
    <w:rsid w:val="00376B0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376B01"/>
  </w:style>
  <w:style w:type="paragraph" w:styleId="ab">
    <w:name w:val="footnote text"/>
    <w:basedOn w:val="a"/>
    <w:link w:val="ac"/>
    <w:uiPriority w:val="99"/>
    <w:semiHidden/>
    <w:unhideWhenUsed/>
    <w:rsid w:val="00376B01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76B01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rsid w:val="00376B01"/>
    <w:rPr>
      <w:rFonts w:cs="Times New Roman"/>
      <w:vertAlign w:val="superscript"/>
    </w:rPr>
  </w:style>
  <w:style w:type="paragraph" w:customStyle="1" w:styleId="ConsNormal">
    <w:name w:val="ConsNormal"/>
    <w:rsid w:val="00376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76B01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"/>
    <w:basedOn w:val="a"/>
    <w:rsid w:val="00376B01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af">
    <w:name w:val="Normal (Web)"/>
    <w:basedOn w:val="a"/>
    <w:rsid w:val="00376B01"/>
    <w:pPr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Heading">
    <w:name w:val="Heading"/>
    <w:uiPriority w:val="99"/>
    <w:rsid w:val="00376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376B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376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customStyle="1" w:styleId="6">
    <w:name w:val="Знак Знак6"/>
    <w:rsid w:val="00376B01"/>
    <w:rPr>
      <w:rFonts w:ascii="Times New Roman CYR" w:eastAsia="Times New Roman" w:hAnsi="Times New Roman CYR"/>
      <w:sz w:val="28"/>
    </w:rPr>
  </w:style>
  <w:style w:type="character" w:customStyle="1" w:styleId="5">
    <w:name w:val="Знак Знак5"/>
    <w:rsid w:val="00376B01"/>
    <w:rPr>
      <w:rFonts w:ascii="Times New Roman CYR" w:eastAsia="Times New Roman" w:hAnsi="Times New Roman CYR"/>
      <w:sz w:val="28"/>
    </w:rPr>
  </w:style>
  <w:style w:type="character" w:styleId="af0">
    <w:name w:val="page number"/>
    <w:basedOn w:val="a0"/>
    <w:rsid w:val="00376B01"/>
  </w:style>
  <w:style w:type="paragraph" w:customStyle="1" w:styleId="af1">
    <w:name w:val="Постановление"/>
    <w:basedOn w:val="a"/>
    <w:rsid w:val="00376B01"/>
    <w:pPr>
      <w:ind w:firstLine="0"/>
      <w:jc w:val="center"/>
    </w:pPr>
    <w:rPr>
      <w:rFonts w:cs="Times New Roman"/>
      <w:spacing w:val="-14"/>
      <w:sz w:val="30"/>
      <w:szCs w:val="20"/>
      <w:lang w:eastAsia="ru-RU"/>
    </w:rPr>
  </w:style>
  <w:style w:type="paragraph" w:customStyle="1" w:styleId="af2">
    <w:name w:val="Вертикальный отступ"/>
    <w:basedOn w:val="a"/>
    <w:rsid w:val="00376B01"/>
    <w:pPr>
      <w:ind w:firstLine="0"/>
      <w:jc w:val="center"/>
    </w:pPr>
    <w:rPr>
      <w:rFonts w:cs="Times New Roman"/>
      <w:szCs w:val="20"/>
      <w:lang w:val="en-US" w:eastAsia="ru-RU"/>
    </w:rPr>
  </w:style>
  <w:style w:type="paragraph" w:customStyle="1" w:styleId="13">
    <w:name w:val="Вертикальный отступ 1"/>
    <w:basedOn w:val="a"/>
    <w:rsid w:val="00376B01"/>
    <w:pPr>
      <w:ind w:firstLine="0"/>
      <w:jc w:val="center"/>
    </w:pPr>
    <w:rPr>
      <w:rFonts w:cs="Times New Roman"/>
      <w:smallCaps/>
      <w:spacing w:val="14"/>
      <w:sz w:val="20"/>
      <w:szCs w:val="20"/>
      <w:lang w:eastAsia="ru-RU"/>
    </w:rPr>
  </w:style>
  <w:style w:type="paragraph" w:customStyle="1" w:styleId="af3">
    <w:name w:val="Номер"/>
    <w:basedOn w:val="a"/>
    <w:rsid w:val="00376B01"/>
    <w:pPr>
      <w:ind w:firstLine="0"/>
      <w:jc w:val="center"/>
    </w:pPr>
    <w:rPr>
      <w:rFonts w:cs="Times New Roman"/>
      <w:szCs w:val="20"/>
      <w:lang w:eastAsia="ru-RU"/>
    </w:rPr>
  </w:style>
  <w:style w:type="paragraph" w:customStyle="1" w:styleId="af4">
    <w:name w:val="акт правительства обычный"/>
    <w:basedOn w:val="a"/>
    <w:rsid w:val="00376B01"/>
    <w:pPr>
      <w:spacing w:line="240" w:lineRule="atLeast"/>
      <w:ind w:right="-286" w:firstLine="0"/>
      <w:jc w:val="right"/>
    </w:pPr>
    <w:rPr>
      <w:rFonts w:cs="Times New Roman"/>
      <w:szCs w:val="20"/>
      <w:u w:val="single"/>
      <w:lang w:val="en-US" w:eastAsia="ru-RU"/>
    </w:rPr>
  </w:style>
  <w:style w:type="paragraph" w:customStyle="1" w:styleId="af5">
    <w:name w:val="акт правительства вертикальный отступ"/>
    <w:basedOn w:val="af2"/>
    <w:rsid w:val="00376B01"/>
  </w:style>
  <w:style w:type="paragraph" w:customStyle="1" w:styleId="14">
    <w:name w:val="акт правительства вертикальный отступ 1"/>
    <w:basedOn w:val="13"/>
    <w:rsid w:val="00376B01"/>
  </w:style>
  <w:style w:type="paragraph" w:customStyle="1" w:styleId="31">
    <w:name w:val="акт правительства заголовок 3"/>
    <w:basedOn w:val="3"/>
    <w:rsid w:val="00376B01"/>
    <w:pPr>
      <w:spacing w:before="0" w:line="240" w:lineRule="auto"/>
      <w:jc w:val="center"/>
    </w:pPr>
    <w:rPr>
      <w:rFonts w:ascii="Times New Roman" w:hAnsi="Times New Roman"/>
      <w:bCs w:val="0"/>
      <w:spacing w:val="-20"/>
      <w:sz w:val="36"/>
      <w:szCs w:val="20"/>
    </w:rPr>
  </w:style>
  <w:style w:type="paragraph" w:customStyle="1" w:styleId="21">
    <w:name w:val="акт правительства отступ 2"/>
    <w:basedOn w:val="a"/>
    <w:rsid w:val="00376B01"/>
    <w:pPr>
      <w:spacing w:line="180" w:lineRule="exact"/>
      <w:ind w:firstLine="0"/>
      <w:jc w:val="center"/>
    </w:pPr>
    <w:rPr>
      <w:rFonts w:cs="Times New Roman"/>
      <w:b/>
      <w:sz w:val="26"/>
      <w:szCs w:val="20"/>
      <w:lang w:eastAsia="ru-RU"/>
    </w:rPr>
  </w:style>
  <w:style w:type="paragraph" w:styleId="af6">
    <w:name w:val="Body Text Indent"/>
    <w:basedOn w:val="a"/>
    <w:link w:val="af7"/>
    <w:rsid w:val="00376B01"/>
    <w:pPr>
      <w:spacing w:after="120"/>
      <w:ind w:left="283" w:firstLine="0"/>
    </w:pPr>
    <w:rPr>
      <w:rFonts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376B0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rsid w:val="00376B01"/>
    <w:pPr>
      <w:spacing w:after="120"/>
      <w:ind w:firstLine="0"/>
    </w:pPr>
    <w:rPr>
      <w:rFonts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376B01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annotation reference"/>
    <w:uiPriority w:val="99"/>
    <w:rsid w:val="00376B01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376B01"/>
    <w:pPr>
      <w:spacing w:line="360" w:lineRule="atLeast"/>
      <w:ind w:firstLine="0"/>
      <w:jc w:val="both"/>
    </w:pPr>
    <w:rPr>
      <w:rFonts w:ascii="Times New Roman CYR" w:hAnsi="Times New Roman CYR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376B01"/>
    <w:rPr>
      <w:rFonts w:ascii="Times New Roman CYR" w:eastAsia="Times New Roman" w:hAnsi="Times New Roman CYR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rsid w:val="00376B0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376B01"/>
    <w:rPr>
      <w:rFonts w:ascii="Times New Roman CYR" w:eastAsia="Times New Roman" w:hAnsi="Times New Roman CYR" w:cs="Times New Roman"/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rsid w:val="00376B01"/>
    <w:pPr>
      <w:ind w:firstLine="0"/>
      <w:jc w:val="both"/>
    </w:pPr>
    <w:rPr>
      <w:rFonts w:ascii="Tahoma" w:hAnsi="Tahoma" w:cs="Times New Roman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376B01"/>
    <w:rPr>
      <w:rFonts w:ascii="Tahoma" w:eastAsia="Times New Roman" w:hAnsi="Tahoma" w:cs="Times New Roman"/>
      <w:sz w:val="16"/>
      <w:szCs w:val="16"/>
    </w:rPr>
  </w:style>
  <w:style w:type="paragraph" w:styleId="aff1">
    <w:name w:val="No Spacing"/>
    <w:link w:val="aff2"/>
    <w:uiPriority w:val="1"/>
    <w:qFormat/>
    <w:rsid w:val="00376B0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f2">
    <w:name w:val="Без интервала Знак"/>
    <w:link w:val="aff1"/>
    <w:uiPriority w:val="1"/>
    <w:rsid w:val="00376B01"/>
    <w:rPr>
      <w:rFonts w:ascii="Calibri" w:eastAsia="Times New Roman" w:hAnsi="Calibri" w:cs="Calibri"/>
    </w:rPr>
  </w:style>
  <w:style w:type="paragraph" w:styleId="aff3">
    <w:name w:val="Revision"/>
    <w:hidden/>
    <w:uiPriority w:val="99"/>
    <w:semiHidden/>
    <w:rsid w:val="00376B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4">
    <w:name w:val="Цветовое выделение"/>
    <w:uiPriority w:val="99"/>
    <w:rsid w:val="00376B01"/>
    <w:rPr>
      <w:color w:val="0000FF"/>
    </w:rPr>
  </w:style>
  <w:style w:type="character" w:customStyle="1" w:styleId="aff5">
    <w:name w:val="Гипертекстовая ссылка"/>
    <w:basedOn w:val="aff4"/>
    <w:uiPriority w:val="99"/>
    <w:rsid w:val="00376B01"/>
    <w:rPr>
      <w:color w:val="008000"/>
    </w:rPr>
  </w:style>
  <w:style w:type="character" w:customStyle="1" w:styleId="aff6">
    <w:name w:val="Активная гиперссылка"/>
    <w:basedOn w:val="aff5"/>
    <w:uiPriority w:val="99"/>
    <w:rsid w:val="00376B01"/>
    <w:rPr>
      <w:color w:val="008000"/>
      <w:u w:val="single"/>
    </w:rPr>
  </w:style>
  <w:style w:type="paragraph" w:customStyle="1" w:styleId="aff7">
    <w:name w:val="Внимание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cs="Times New Roman"/>
      <w:sz w:val="24"/>
      <w:szCs w:val="24"/>
      <w:shd w:val="clear" w:color="auto" w:fill="F5F3DA"/>
      <w:lang w:eastAsia="ru-RU"/>
    </w:rPr>
  </w:style>
  <w:style w:type="paragraph" w:customStyle="1" w:styleId="aff8">
    <w:name w:val="Внимание: криминал!!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9">
    <w:name w:val="Внимание: недобросовестность!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character" w:customStyle="1" w:styleId="affa">
    <w:name w:val="Выделение для Базового Поиска"/>
    <w:basedOn w:val="aff4"/>
    <w:uiPriority w:val="99"/>
    <w:rsid w:val="00376B01"/>
    <w:rPr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76B01"/>
    <w:rPr>
      <w:i/>
      <w:iCs/>
      <w:color w:val="0058A9"/>
    </w:rPr>
  </w:style>
  <w:style w:type="paragraph" w:customStyle="1" w:styleId="affc">
    <w:name w:val="Заголовок группы контролов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376B01"/>
    <w:pPr>
      <w:keepNext w:val="0"/>
      <w:keepLines w:val="0"/>
      <w:widowControl w:val="0"/>
      <w:autoSpaceDE w:val="0"/>
      <w:autoSpaceDN w:val="0"/>
      <w:adjustRightInd w:val="0"/>
      <w:spacing w:before="0"/>
      <w:ind w:firstLine="0"/>
      <w:jc w:val="center"/>
      <w:outlineLvl w:val="9"/>
    </w:pPr>
    <w:rPr>
      <w:rFonts w:ascii="Times New Roman" w:hAnsi="Times New Roman"/>
      <w:color w:val="auto"/>
      <w:sz w:val="24"/>
      <w:szCs w:val="24"/>
      <w:u w:val="single"/>
      <w:shd w:val="clear" w:color="auto" w:fill="FFFFFF"/>
      <w:lang w:eastAsia="ru-RU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i/>
      <w:iCs/>
      <w:color w:val="000080"/>
      <w:sz w:val="24"/>
      <w:szCs w:val="24"/>
      <w:lang w:eastAsia="ru-RU"/>
    </w:rPr>
  </w:style>
  <w:style w:type="paragraph" w:customStyle="1" w:styleId="afff">
    <w:name w:val="Заголовок статьи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left="2321" w:hanging="1601"/>
      <w:jc w:val="both"/>
    </w:pPr>
    <w:rPr>
      <w:rFonts w:cs="Times New Roman"/>
      <w:sz w:val="24"/>
      <w:szCs w:val="24"/>
      <w:lang w:eastAsia="ru-RU"/>
    </w:rPr>
  </w:style>
  <w:style w:type="paragraph" w:customStyle="1" w:styleId="afff0">
    <w:name w:val="Заголовок ЭР (левое окно)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cs="Times New Roman"/>
      <w:b/>
      <w:bCs/>
      <w:color w:val="26282F"/>
      <w:szCs w:val="28"/>
      <w:lang w:eastAsia="ru-RU"/>
    </w:rPr>
  </w:style>
  <w:style w:type="paragraph" w:customStyle="1" w:styleId="afff1">
    <w:name w:val="Заголовок ЭР (правое окно)"/>
    <w:basedOn w:val="afff0"/>
    <w:next w:val="a"/>
    <w:uiPriority w:val="99"/>
    <w:rsid w:val="00376B01"/>
    <w:pPr>
      <w:spacing w:after="0"/>
      <w:jc w:val="left"/>
    </w:pPr>
  </w:style>
  <w:style w:type="paragraph" w:customStyle="1" w:styleId="afff2">
    <w:name w:val="Нормальный (справка)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left="118" w:right="118" w:firstLine="0"/>
    </w:pPr>
    <w:rPr>
      <w:rFonts w:cs="Times New Roman"/>
      <w:sz w:val="24"/>
      <w:szCs w:val="24"/>
      <w:lang w:eastAsia="ru-RU"/>
    </w:rPr>
  </w:style>
  <w:style w:type="paragraph" w:customStyle="1" w:styleId="afff3">
    <w:name w:val="Комментарий"/>
    <w:basedOn w:val="afff2"/>
    <w:next w:val="a"/>
    <w:uiPriority w:val="99"/>
    <w:rsid w:val="00376B01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ff4">
    <w:name w:val="Информация о версии"/>
    <w:basedOn w:val="afff3"/>
    <w:next w:val="a"/>
    <w:uiPriority w:val="99"/>
    <w:rsid w:val="00376B01"/>
    <w:rPr>
      <w:color w:val="000080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0"/>
      <w:szCs w:val="20"/>
      <w:lang w:eastAsia="ru-RU"/>
    </w:rPr>
  </w:style>
  <w:style w:type="paragraph" w:customStyle="1" w:styleId="afff6">
    <w:name w:val="Информация об изменениях"/>
    <w:basedOn w:val="afff5"/>
    <w:next w:val="a"/>
    <w:uiPriority w:val="99"/>
    <w:rsid w:val="00376B01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f7">
    <w:name w:val="Нормальный (таблица)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afff8">
    <w:name w:val="Нормальный (лев. подпись)"/>
    <w:basedOn w:val="afff7"/>
    <w:next w:val="a"/>
    <w:uiPriority w:val="99"/>
    <w:rsid w:val="00376B01"/>
    <w:pPr>
      <w:jc w:val="left"/>
    </w:pPr>
  </w:style>
  <w:style w:type="paragraph" w:customStyle="1" w:styleId="afff9">
    <w:name w:val="Колонтитул (левый)"/>
    <w:basedOn w:val="afff8"/>
    <w:next w:val="a"/>
    <w:uiPriority w:val="99"/>
    <w:rsid w:val="00376B01"/>
    <w:rPr>
      <w:sz w:val="12"/>
      <w:szCs w:val="12"/>
    </w:rPr>
  </w:style>
  <w:style w:type="paragraph" w:customStyle="1" w:styleId="afffa">
    <w:name w:val="Нормальный (прав. подпись)"/>
    <w:basedOn w:val="afff7"/>
    <w:next w:val="a"/>
    <w:uiPriority w:val="99"/>
    <w:rsid w:val="00376B01"/>
    <w:pPr>
      <w:jc w:val="right"/>
    </w:pPr>
  </w:style>
  <w:style w:type="paragraph" w:customStyle="1" w:styleId="afffb">
    <w:name w:val="Колонтитул (правый)"/>
    <w:basedOn w:val="afffa"/>
    <w:next w:val="a"/>
    <w:uiPriority w:val="99"/>
    <w:rsid w:val="00376B01"/>
    <w:rPr>
      <w:sz w:val="12"/>
      <w:szCs w:val="12"/>
    </w:rPr>
  </w:style>
  <w:style w:type="paragraph" w:customStyle="1" w:styleId="afffc">
    <w:name w:val="Комментарий пользователя"/>
    <w:basedOn w:val="afff3"/>
    <w:next w:val="a"/>
    <w:uiPriority w:val="99"/>
    <w:rsid w:val="00376B01"/>
    <w:pPr>
      <w:jc w:val="left"/>
    </w:pPr>
    <w:rPr>
      <w:color w:val="000000"/>
    </w:rPr>
  </w:style>
  <w:style w:type="paragraph" w:customStyle="1" w:styleId="afffd">
    <w:name w:val="Куда обратиться?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e">
    <w:name w:val="Моноширинный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">
    <w:name w:val="Найденные слова"/>
    <w:basedOn w:val="aff4"/>
    <w:uiPriority w:val="99"/>
    <w:rsid w:val="00376B01"/>
    <w:rPr>
      <w:b/>
      <w:bCs/>
      <w:color w:val="FFFFFF"/>
      <w:shd w:val="clear" w:color="auto" w:fill="FF0000"/>
    </w:rPr>
  </w:style>
  <w:style w:type="paragraph" w:customStyle="1" w:styleId="affff0">
    <w:name w:val="Напишите нам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90" w:after="90"/>
      <w:ind w:left="180" w:right="180" w:firstLine="0"/>
      <w:jc w:val="both"/>
    </w:pPr>
    <w:rPr>
      <w:rFonts w:cs="Times New Roman"/>
      <w:sz w:val="20"/>
      <w:szCs w:val="20"/>
      <w:shd w:val="clear" w:color="auto" w:fill="EFFFAD"/>
      <w:lang w:eastAsia="ru-RU"/>
    </w:rPr>
  </w:style>
  <w:style w:type="character" w:customStyle="1" w:styleId="affff1">
    <w:name w:val="Утратил силу"/>
    <w:basedOn w:val="aff4"/>
    <w:uiPriority w:val="99"/>
    <w:rsid w:val="00376B01"/>
    <w:rPr>
      <w:color w:val="808000"/>
    </w:rPr>
  </w:style>
  <w:style w:type="character" w:customStyle="1" w:styleId="affff2">
    <w:name w:val="Не вступил в силу"/>
    <w:basedOn w:val="affff1"/>
    <w:uiPriority w:val="99"/>
    <w:rsid w:val="00376B01"/>
    <w:rPr>
      <w:color w:val="008080"/>
    </w:rPr>
  </w:style>
  <w:style w:type="paragraph" w:customStyle="1" w:styleId="affff3">
    <w:name w:val="Необходимые документы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left="118"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OEM">
    <w:name w:val="Нормальный (OEM)"/>
    <w:basedOn w:val="afffe"/>
    <w:next w:val="a"/>
    <w:uiPriority w:val="99"/>
    <w:rsid w:val="00376B01"/>
  </w:style>
  <w:style w:type="paragraph" w:customStyle="1" w:styleId="affff4">
    <w:name w:val="Нормальный (аннотация)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f5">
    <w:name w:val="Объект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f6">
    <w:name w:val="Оглавление"/>
    <w:basedOn w:val="afffe"/>
    <w:next w:val="a"/>
    <w:uiPriority w:val="99"/>
    <w:rsid w:val="00376B01"/>
    <w:rPr>
      <w:vanish/>
      <w:shd w:val="clear" w:color="auto" w:fill="C0C0C0"/>
    </w:rPr>
  </w:style>
  <w:style w:type="character" w:customStyle="1" w:styleId="affff7">
    <w:name w:val="Опечатки"/>
    <w:uiPriority w:val="99"/>
    <w:rsid w:val="00376B01"/>
    <w:rPr>
      <w:color w:val="FF0000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376B01"/>
    <w:pPr>
      <w:keepNext w:val="0"/>
      <w:keepLines w:val="0"/>
      <w:widowControl w:val="0"/>
      <w:autoSpaceDE w:val="0"/>
      <w:autoSpaceDN w:val="0"/>
      <w:adjustRightInd w:val="0"/>
      <w:spacing w:before="75"/>
      <w:ind w:firstLine="0"/>
      <w:jc w:val="center"/>
      <w:outlineLvl w:val="9"/>
    </w:pPr>
    <w:rPr>
      <w:rFonts w:ascii="Times New Roman" w:hAnsi="Times New Roman"/>
      <w:b w:val="0"/>
      <w:bCs w:val="0"/>
      <w:color w:val="auto"/>
      <w:sz w:val="20"/>
      <w:szCs w:val="20"/>
      <w:u w:val="single"/>
      <w:lang w:eastAsia="ru-RU"/>
    </w:rPr>
  </w:style>
  <w:style w:type="paragraph" w:customStyle="1" w:styleId="affff9">
    <w:name w:val="Подзаголовок для информации об изменениях"/>
    <w:basedOn w:val="afff5"/>
    <w:next w:val="a"/>
    <w:uiPriority w:val="99"/>
    <w:rsid w:val="00376B01"/>
    <w:rPr>
      <w:b/>
      <w:bCs/>
      <w:color w:val="000080"/>
    </w:rPr>
  </w:style>
  <w:style w:type="paragraph" w:customStyle="1" w:styleId="affffa">
    <w:name w:val="Подчёркнутый текст"/>
    <w:basedOn w:val="a"/>
    <w:next w:val="a"/>
    <w:uiPriority w:val="99"/>
    <w:rsid w:val="00376B0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fb">
    <w:name w:val="Прижатый влево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affffc">
    <w:name w:val="Пример.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left="118" w:firstLine="602"/>
      <w:jc w:val="both"/>
    </w:pPr>
    <w:rPr>
      <w:rFonts w:cs="Times New Roman"/>
      <w:sz w:val="24"/>
      <w:szCs w:val="24"/>
      <w:lang w:eastAsia="ru-RU"/>
    </w:rPr>
  </w:style>
  <w:style w:type="paragraph" w:customStyle="1" w:styleId="affffd">
    <w:name w:val="Примечание."/>
    <w:basedOn w:val="afff3"/>
    <w:next w:val="a"/>
    <w:uiPriority w:val="99"/>
    <w:rsid w:val="00376B01"/>
  </w:style>
  <w:style w:type="character" w:customStyle="1" w:styleId="affffe">
    <w:name w:val="Продолжение ссылки"/>
    <w:basedOn w:val="aff5"/>
    <w:uiPriority w:val="99"/>
    <w:rsid w:val="00376B01"/>
    <w:rPr>
      <w:color w:val="008000"/>
    </w:rPr>
  </w:style>
  <w:style w:type="paragraph" w:customStyle="1" w:styleId="afffff">
    <w:name w:val="Словарная статья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right="118"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character" w:customStyle="1" w:styleId="afffff1">
    <w:name w:val="Ссылка на утративший силу документ"/>
    <w:basedOn w:val="aff5"/>
    <w:uiPriority w:val="99"/>
    <w:rsid w:val="00376B01"/>
    <w:rPr>
      <w:color w:val="749232"/>
    </w:rPr>
  </w:style>
  <w:style w:type="paragraph" w:customStyle="1" w:styleId="afffff2">
    <w:name w:val="Текст в таблице"/>
    <w:basedOn w:val="afff7"/>
    <w:next w:val="a"/>
    <w:uiPriority w:val="99"/>
    <w:rsid w:val="00376B01"/>
    <w:pPr>
      <w:ind w:firstLine="720"/>
    </w:pPr>
  </w:style>
  <w:style w:type="paragraph" w:customStyle="1" w:styleId="afffff3">
    <w:name w:val="Текст ЭР (см. также)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200"/>
      <w:ind w:firstLine="0"/>
    </w:pPr>
    <w:rPr>
      <w:rFonts w:cs="Times New Roman"/>
      <w:sz w:val="22"/>
      <w:lang w:eastAsia="ru-RU"/>
    </w:rPr>
  </w:style>
  <w:style w:type="paragraph" w:customStyle="1" w:styleId="afffff4">
    <w:name w:val="Технический комментарий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shd w:val="clear" w:color="auto" w:fill="FFFF00"/>
      <w:lang w:eastAsia="ru-RU"/>
    </w:rPr>
  </w:style>
  <w:style w:type="paragraph" w:customStyle="1" w:styleId="afffff5">
    <w:name w:val="Формула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cs="Times New Roman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ff7"/>
    <w:next w:val="a"/>
    <w:uiPriority w:val="99"/>
    <w:rsid w:val="00376B0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300"/>
      <w:ind w:firstLine="0"/>
    </w:pPr>
    <w:rPr>
      <w:rFonts w:cs="Times New Roman"/>
      <w:sz w:val="26"/>
      <w:szCs w:val="26"/>
      <w:lang w:eastAsia="ru-RU"/>
    </w:rPr>
  </w:style>
  <w:style w:type="character" w:customStyle="1" w:styleId="afffff7">
    <w:name w:val="Цветовое выделение для Нормальный"/>
    <w:uiPriority w:val="99"/>
    <w:rsid w:val="00376B01"/>
    <w:rPr>
      <w:rFonts w:ascii="Times New Roman" w:hAnsi="Times New Roman" w:cs="Times New Roman"/>
    </w:rPr>
  </w:style>
  <w:style w:type="character" w:customStyle="1" w:styleId="docaccesstitle1">
    <w:name w:val="docaccess_title1"/>
    <w:basedOn w:val="a0"/>
    <w:rsid w:val="00376B01"/>
    <w:rPr>
      <w:rFonts w:ascii="Times New Roman" w:hAnsi="Times New Roman" w:cs="Times New Roman" w:hint="default"/>
      <w:sz w:val="28"/>
      <w:szCs w:val="28"/>
    </w:rPr>
  </w:style>
  <w:style w:type="paragraph" w:customStyle="1" w:styleId="formattext">
    <w:name w:val="formattext"/>
    <w:basedOn w:val="a"/>
    <w:rsid w:val="00376B01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ffff8">
    <w:name w:val="Strong"/>
    <w:basedOn w:val="a0"/>
    <w:uiPriority w:val="22"/>
    <w:qFormat/>
    <w:rsid w:val="00376B01"/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376B01"/>
  </w:style>
  <w:style w:type="paragraph" w:customStyle="1" w:styleId="afffff9">
    <w:name w:val="Текст (справка)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left="170" w:right="170" w:firstLine="0"/>
    </w:pPr>
    <w:rPr>
      <w:rFonts w:ascii="Arial" w:hAnsi="Arial" w:cs="Arial"/>
      <w:sz w:val="24"/>
      <w:szCs w:val="24"/>
      <w:lang w:eastAsia="ru-RU"/>
    </w:rPr>
  </w:style>
  <w:style w:type="paragraph" w:customStyle="1" w:styleId="afffffa">
    <w:name w:val="Таблицы (моноширинный)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fb">
    <w:name w:val="Цветовое выделение для Текст"/>
    <w:uiPriority w:val="99"/>
    <w:rsid w:val="00376B01"/>
  </w:style>
  <w:style w:type="numbering" w:customStyle="1" w:styleId="32">
    <w:name w:val="Нет списка3"/>
    <w:next w:val="a2"/>
    <w:uiPriority w:val="99"/>
    <w:semiHidden/>
    <w:unhideWhenUsed/>
    <w:rsid w:val="00376B01"/>
  </w:style>
  <w:style w:type="table" w:customStyle="1" w:styleId="15">
    <w:name w:val="Сетка таблицы1"/>
    <w:basedOn w:val="a1"/>
    <w:next w:val="aa"/>
    <w:uiPriority w:val="59"/>
    <w:rsid w:val="0037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376B01"/>
  </w:style>
  <w:style w:type="numbering" w:customStyle="1" w:styleId="120">
    <w:name w:val="Нет списка12"/>
    <w:next w:val="a2"/>
    <w:uiPriority w:val="99"/>
    <w:semiHidden/>
    <w:unhideWhenUsed/>
    <w:rsid w:val="00376B01"/>
  </w:style>
  <w:style w:type="numbering" w:customStyle="1" w:styleId="210">
    <w:name w:val="Нет списка21"/>
    <w:next w:val="a2"/>
    <w:uiPriority w:val="99"/>
    <w:semiHidden/>
    <w:unhideWhenUsed/>
    <w:rsid w:val="00376B01"/>
  </w:style>
  <w:style w:type="numbering" w:customStyle="1" w:styleId="310">
    <w:name w:val="Нет списка31"/>
    <w:next w:val="a2"/>
    <w:uiPriority w:val="99"/>
    <w:semiHidden/>
    <w:unhideWhenUsed/>
    <w:rsid w:val="00376B01"/>
  </w:style>
  <w:style w:type="numbering" w:customStyle="1" w:styleId="50">
    <w:name w:val="Нет списка5"/>
    <w:next w:val="a2"/>
    <w:uiPriority w:val="99"/>
    <w:semiHidden/>
    <w:unhideWhenUsed/>
    <w:rsid w:val="00376B01"/>
  </w:style>
  <w:style w:type="numbering" w:customStyle="1" w:styleId="130">
    <w:name w:val="Нет списка13"/>
    <w:next w:val="a2"/>
    <w:uiPriority w:val="99"/>
    <w:semiHidden/>
    <w:unhideWhenUsed/>
    <w:rsid w:val="00376B01"/>
  </w:style>
  <w:style w:type="numbering" w:customStyle="1" w:styleId="220">
    <w:name w:val="Нет списка22"/>
    <w:next w:val="a2"/>
    <w:uiPriority w:val="99"/>
    <w:semiHidden/>
    <w:unhideWhenUsed/>
    <w:rsid w:val="00376B01"/>
  </w:style>
  <w:style w:type="numbering" w:customStyle="1" w:styleId="320">
    <w:name w:val="Нет списка32"/>
    <w:next w:val="a2"/>
    <w:uiPriority w:val="99"/>
    <w:semiHidden/>
    <w:unhideWhenUsed/>
    <w:rsid w:val="00376B01"/>
  </w:style>
  <w:style w:type="paragraph" w:customStyle="1" w:styleId="ConsPlusTextList1">
    <w:name w:val="ConsPlusTextList1"/>
    <w:uiPriority w:val="99"/>
    <w:rsid w:val="00376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376B01"/>
  </w:style>
  <w:style w:type="numbering" w:customStyle="1" w:styleId="140">
    <w:name w:val="Нет списка14"/>
    <w:next w:val="a2"/>
    <w:uiPriority w:val="99"/>
    <w:semiHidden/>
    <w:unhideWhenUsed/>
    <w:rsid w:val="00376B01"/>
  </w:style>
  <w:style w:type="numbering" w:customStyle="1" w:styleId="111">
    <w:name w:val="Нет списка111"/>
    <w:next w:val="a2"/>
    <w:uiPriority w:val="99"/>
    <w:semiHidden/>
    <w:unhideWhenUsed/>
    <w:rsid w:val="00376B01"/>
  </w:style>
  <w:style w:type="table" w:customStyle="1" w:styleId="23">
    <w:name w:val="Сетка таблицы2"/>
    <w:basedOn w:val="a1"/>
    <w:next w:val="aa"/>
    <w:uiPriority w:val="59"/>
    <w:rsid w:val="00376B0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376B01"/>
  </w:style>
  <w:style w:type="numbering" w:customStyle="1" w:styleId="33">
    <w:name w:val="Нет списка33"/>
    <w:next w:val="a2"/>
    <w:uiPriority w:val="99"/>
    <w:semiHidden/>
    <w:unhideWhenUsed/>
    <w:rsid w:val="00376B01"/>
  </w:style>
  <w:style w:type="table" w:customStyle="1" w:styleId="112">
    <w:name w:val="Сетка таблицы11"/>
    <w:basedOn w:val="a1"/>
    <w:next w:val="aa"/>
    <w:uiPriority w:val="59"/>
    <w:rsid w:val="0037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376B01"/>
  </w:style>
  <w:style w:type="numbering" w:customStyle="1" w:styleId="121">
    <w:name w:val="Нет списка121"/>
    <w:next w:val="a2"/>
    <w:uiPriority w:val="99"/>
    <w:semiHidden/>
    <w:unhideWhenUsed/>
    <w:rsid w:val="00376B01"/>
  </w:style>
  <w:style w:type="numbering" w:customStyle="1" w:styleId="211">
    <w:name w:val="Нет списка211"/>
    <w:next w:val="a2"/>
    <w:uiPriority w:val="99"/>
    <w:semiHidden/>
    <w:unhideWhenUsed/>
    <w:rsid w:val="00376B01"/>
  </w:style>
  <w:style w:type="numbering" w:customStyle="1" w:styleId="311">
    <w:name w:val="Нет списка311"/>
    <w:next w:val="a2"/>
    <w:uiPriority w:val="99"/>
    <w:semiHidden/>
    <w:unhideWhenUsed/>
    <w:rsid w:val="00376B01"/>
  </w:style>
  <w:style w:type="numbering" w:customStyle="1" w:styleId="51">
    <w:name w:val="Нет списка51"/>
    <w:next w:val="a2"/>
    <w:uiPriority w:val="99"/>
    <w:semiHidden/>
    <w:unhideWhenUsed/>
    <w:rsid w:val="00376B01"/>
  </w:style>
  <w:style w:type="numbering" w:customStyle="1" w:styleId="131">
    <w:name w:val="Нет списка131"/>
    <w:next w:val="a2"/>
    <w:uiPriority w:val="99"/>
    <w:semiHidden/>
    <w:unhideWhenUsed/>
    <w:rsid w:val="00376B01"/>
  </w:style>
  <w:style w:type="numbering" w:customStyle="1" w:styleId="221">
    <w:name w:val="Нет списка221"/>
    <w:next w:val="a2"/>
    <w:uiPriority w:val="99"/>
    <w:semiHidden/>
    <w:unhideWhenUsed/>
    <w:rsid w:val="00376B01"/>
  </w:style>
  <w:style w:type="numbering" w:customStyle="1" w:styleId="321">
    <w:name w:val="Нет списка321"/>
    <w:next w:val="a2"/>
    <w:uiPriority w:val="99"/>
    <w:semiHidden/>
    <w:unhideWhenUsed/>
    <w:rsid w:val="00376B01"/>
  </w:style>
  <w:style w:type="character" w:styleId="afffffc">
    <w:name w:val="FollowedHyperlink"/>
    <w:basedOn w:val="a0"/>
    <w:uiPriority w:val="99"/>
    <w:semiHidden/>
    <w:unhideWhenUsed/>
    <w:rsid w:val="00376B01"/>
    <w:rPr>
      <w:color w:val="800080"/>
      <w:u w:val="single"/>
    </w:rPr>
  </w:style>
  <w:style w:type="paragraph" w:customStyle="1" w:styleId="xl2445">
    <w:name w:val="xl2445"/>
    <w:basedOn w:val="a"/>
    <w:rsid w:val="00376B01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46">
    <w:name w:val="xl2446"/>
    <w:basedOn w:val="a"/>
    <w:rsid w:val="00376B01"/>
    <w:pP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2447">
    <w:name w:val="xl2447"/>
    <w:basedOn w:val="a"/>
    <w:rsid w:val="00376B01"/>
    <w:pP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48">
    <w:name w:val="xl2448"/>
    <w:basedOn w:val="a"/>
    <w:rsid w:val="00376B01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2449">
    <w:name w:val="xl2449"/>
    <w:basedOn w:val="a"/>
    <w:rsid w:val="00376B01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0">
    <w:name w:val="xl2450"/>
    <w:basedOn w:val="a"/>
    <w:rsid w:val="00376B01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1">
    <w:name w:val="xl2451"/>
    <w:basedOn w:val="a"/>
    <w:rsid w:val="00376B01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52">
    <w:name w:val="xl2452"/>
    <w:basedOn w:val="a"/>
    <w:rsid w:val="00376B01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FF0000"/>
      <w:sz w:val="24"/>
      <w:szCs w:val="24"/>
      <w:lang w:eastAsia="ru-RU"/>
    </w:rPr>
  </w:style>
  <w:style w:type="paragraph" w:customStyle="1" w:styleId="xl2453">
    <w:name w:val="xl2453"/>
    <w:basedOn w:val="a"/>
    <w:rsid w:val="00376B01"/>
    <w:pP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4">
    <w:name w:val="xl2454"/>
    <w:basedOn w:val="a"/>
    <w:rsid w:val="00376B0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5">
    <w:name w:val="xl2455"/>
    <w:basedOn w:val="a"/>
    <w:rsid w:val="00376B01"/>
    <w:pPr>
      <w:shd w:val="clear" w:color="000000" w:fill="B7DEE8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6">
    <w:name w:val="xl2456"/>
    <w:basedOn w:val="a"/>
    <w:rsid w:val="00376B0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7">
    <w:name w:val="xl2457"/>
    <w:basedOn w:val="a"/>
    <w:rsid w:val="00376B0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8">
    <w:name w:val="xl2458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59">
    <w:name w:val="xl2459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60">
    <w:name w:val="xl2460"/>
    <w:basedOn w:val="a"/>
    <w:rsid w:val="00376B0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0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1">
    <w:name w:val="xl2461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2">
    <w:name w:val="xl2462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3">
    <w:name w:val="xl2463"/>
    <w:basedOn w:val="a"/>
    <w:rsid w:val="00376B01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0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4">
    <w:name w:val="xl2464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65">
    <w:name w:val="xl2465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66">
    <w:name w:val="xl2466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7">
    <w:name w:val="xl2467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8">
    <w:name w:val="xl2468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9">
    <w:name w:val="xl2469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0">
    <w:name w:val="xl2470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1">
    <w:name w:val="xl2471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2">
    <w:name w:val="xl2472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3">
    <w:name w:val="xl2473"/>
    <w:basedOn w:val="a"/>
    <w:rsid w:val="00376B0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4">
    <w:name w:val="xl2474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5">
    <w:name w:val="xl2475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6">
    <w:name w:val="xl2476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77">
    <w:name w:val="xl2477"/>
    <w:basedOn w:val="a"/>
    <w:rsid w:val="00376B01"/>
    <w:pPr>
      <w:spacing w:before="100" w:beforeAutospacing="1" w:after="100" w:afterAutospacing="1"/>
      <w:ind w:firstLine="0"/>
      <w:textAlignment w:val="center"/>
    </w:pPr>
    <w:rPr>
      <w:rFonts w:cs="Times New Roman"/>
      <w:szCs w:val="28"/>
      <w:lang w:eastAsia="ru-RU"/>
    </w:rPr>
  </w:style>
  <w:style w:type="paragraph" w:customStyle="1" w:styleId="xl2478">
    <w:name w:val="xl2478"/>
    <w:basedOn w:val="a"/>
    <w:rsid w:val="00376B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79">
    <w:name w:val="xl2479"/>
    <w:basedOn w:val="a"/>
    <w:rsid w:val="00376B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0">
    <w:name w:val="xl2480"/>
    <w:basedOn w:val="a"/>
    <w:rsid w:val="00376B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1">
    <w:name w:val="xl2481"/>
    <w:basedOn w:val="a"/>
    <w:rsid w:val="00376B0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36"/>
      <w:szCs w:val="36"/>
      <w:lang w:eastAsia="ru-RU"/>
    </w:rPr>
  </w:style>
  <w:style w:type="paragraph" w:customStyle="1" w:styleId="xl2482">
    <w:name w:val="xl2482"/>
    <w:basedOn w:val="a"/>
    <w:rsid w:val="00376B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3">
    <w:name w:val="xl2483"/>
    <w:basedOn w:val="a"/>
    <w:rsid w:val="00376B0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4">
    <w:name w:val="xl2484"/>
    <w:basedOn w:val="a"/>
    <w:rsid w:val="00376B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5">
    <w:name w:val="xl2485"/>
    <w:basedOn w:val="a"/>
    <w:rsid w:val="00376B01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6">
    <w:name w:val="xl2486"/>
    <w:basedOn w:val="a"/>
    <w:rsid w:val="00376B01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7">
    <w:name w:val="xl2487"/>
    <w:basedOn w:val="a"/>
    <w:rsid w:val="00376B01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character" w:customStyle="1" w:styleId="16">
    <w:name w:val="Текст сноски Знак1"/>
    <w:basedOn w:val="a0"/>
    <w:uiPriority w:val="99"/>
    <w:semiHidden/>
    <w:rsid w:val="00376B01"/>
    <w:rPr>
      <w:rFonts w:ascii="Times New Roman" w:eastAsia="Times New Roman" w:hAnsi="Times New Roman" w:cs="Calibri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376B01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Основной текст Знак1"/>
    <w:basedOn w:val="a0"/>
    <w:uiPriority w:val="99"/>
    <w:semiHidden/>
    <w:rsid w:val="00376B01"/>
    <w:rPr>
      <w:rFonts w:ascii="Times New Roman" w:eastAsia="Times New Roman" w:hAnsi="Times New Roman" w:cs="Calibri"/>
      <w:sz w:val="28"/>
    </w:rPr>
  </w:style>
  <w:style w:type="character" w:customStyle="1" w:styleId="19">
    <w:name w:val="Основной текст с отступом Знак1"/>
    <w:basedOn w:val="a0"/>
    <w:uiPriority w:val="99"/>
    <w:semiHidden/>
    <w:rsid w:val="00376B01"/>
    <w:rPr>
      <w:rFonts w:ascii="Times New Roman" w:eastAsia="Times New Roman" w:hAnsi="Times New Roman" w:cs="Calibri"/>
      <w:sz w:val="28"/>
    </w:rPr>
  </w:style>
  <w:style w:type="character" w:customStyle="1" w:styleId="1a">
    <w:name w:val="Тема примечания Знак1"/>
    <w:basedOn w:val="17"/>
    <w:uiPriority w:val="99"/>
    <w:semiHidden/>
    <w:rsid w:val="00376B01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xl2443">
    <w:name w:val="xl2443"/>
    <w:basedOn w:val="a"/>
    <w:rsid w:val="00376B01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44">
    <w:name w:val="xl2444"/>
    <w:basedOn w:val="a"/>
    <w:rsid w:val="00376B01"/>
    <w:pP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9E0C02F7DCCB17649D4F9392583C6C51EADFB79E6278167746F2F0C1B487B20298491C5CD9E542428DE720878FvCd2O" TargetMode="External"/><Relationship Id="rId26" Type="http://schemas.openxmlformats.org/officeDocument/2006/relationships/hyperlink" Target="consultantplus://offline/ref=A81098A084C6144591F70FAB6D4CEDEDE2E2BF50DD93852A2FB622E68070517BF6E1C48455D72DBCt8a2Q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9E0C02F7DCCB17649D4F9392583C6C51EADFB29A6779167746F2F0C1B487B2028A494450DAE45B4B85F276D6C99792BB12D6E0595239AFE8v6d9O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9E0C02F7DCCB17649D4F9392583C6C51EADFB29A6779167746F2F0C1B487B2028A494450DAE55F478DF276D6C99792BB12D6E0595239AFE8v6d9O" TargetMode="External"/><Relationship Id="rId25" Type="http://schemas.openxmlformats.org/officeDocument/2006/relationships/image" Target="media/image3.wmf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9E0C02F7DCCB17649D4F9392583C6C51EADFBE9B607D167746F2F0C1B487B2028A494450DAE55C4386F276D6C99792BB12D6E0595239AFE8v6d9O" TargetMode="External"/><Relationship Id="rId20" Type="http://schemas.openxmlformats.org/officeDocument/2006/relationships/hyperlink" Target="consultantplus://offline/ref=9E0C02F7DCCB17649D4F9392583C6C51EADFB19D6672167746F2F0C1B487B2028A494450DAE55B4786F276D6C99792BB12D6E0595239AFE8v6d9O" TargetMode="External"/><Relationship Id="rId29" Type="http://schemas.openxmlformats.org/officeDocument/2006/relationships/hyperlink" Target="consultantplus://offline/ref=A81098A084C6144591F70FAB6D4CEDEDE1E9B851DF99852A2FB622E68070517BF6E1C48455D72DB9t8a5Q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ref=9E0C02F7DCCB17649D4F9392583C6C51E8D9B79C647C167746F2F0C1B487B2028A494450DAE55C428DF276D6C99792BB12D6E0595239AFE8v6d9O" TargetMode="External"/><Relationship Id="rId32" Type="http://schemas.openxmlformats.org/officeDocument/2006/relationships/header" Target="header5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9E0C02F7DCCB17649D4F9392583C6C51EADEB2986272167746F2F0C1B487B2028A494450DAE55C4080F276D6C99792BB12D6E0595239AFE8v6d9O" TargetMode="External"/><Relationship Id="rId23" Type="http://schemas.openxmlformats.org/officeDocument/2006/relationships/hyperlink" Target="consultantplus://offline/ref=9E0C02F7DCCB17649D4F9392583C6C51EADFB19D6672167746F2F0C1B487B2028A494450DAE55E4B8CF276D6C99792BB12D6E0595239AFE8v6d9O" TargetMode="External"/><Relationship Id="rId28" Type="http://schemas.openxmlformats.org/officeDocument/2006/relationships/hyperlink" Target="consultantplus://offline/ref=A81098A084C6144591F70FAB6D4CEDEDE2E2BF50DD93852A2FB622E68070517BF6E1C48455D72DBCt8a2Q" TargetMode="Externa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9E0C02F7DCCB17649D4F9392583C6C51EADFB79E6278167746F2F0C1B487B2028A494450DAE55F4185F276D6C99792BB12D6E0595239AFE8v6d9O" TargetMode="External"/><Relationship Id="rId31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9E0C02F7DCCB17649D4F9392583C6C51EADEBF9D6273167746F2F0C1B487B2028A494450DAE45D4283F276D6C99792BB12D6E0595239AFE8v6d9O" TargetMode="External"/><Relationship Id="rId27" Type="http://schemas.openxmlformats.org/officeDocument/2006/relationships/hyperlink" Target="consultantplus://offline/ref=A81098A084C6144591F70FAB6D4CEDEDE1E9B851DF99852A2FB622E68070517BF6E1C48455D72DB9t8a5Q" TargetMode="External"/><Relationship Id="rId30" Type="http://schemas.openxmlformats.org/officeDocument/2006/relationships/header" Target="header3.xml"/><Relationship Id="rId35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7</TotalTime>
  <Pages>213</Pages>
  <Words>59027</Words>
  <Characters>336456</Characters>
  <Application>Microsoft Office Word</Application>
  <DocSecurity>0</DocSecurity>
  <Lines>2803</Lines>
  <Paragraphs>789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394694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egorova</cp:lastModifiedBy>
  <cp:revision>4</cp:revision>
  <dcterms:created xsi:type="dcterms:W3CDTF">2021-10-19T05:59:00Z</dcterms:created>
  <dcterms:modified xsi:type="dcterms:W3CDTF">2021-10-19T06:06:00Z</dcterms:modified>
</cp:coreProperties>
</file>